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12" w:rsidRDefault="00864512"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864512" w:rsidTr="0066655B">
        <w:tc>
          <w:tcPr>
            <w:tcW w:w="3623" w:type="dxa"/>
            <w:tcBorders>
              <w:top w:val="nil"/>
              <w:left w:val="nil"/>
              <w:bottom w:val="nil"/>
              <w:right w:val="nil"/>
            </w:tcBorders>
          </w:tcPr>
          <w:p w:rsidR="00864512" w:rsidRPr="00846B89" w:rsidRDefault="00864512" w:rsidP="0066655B">
            <w:pPr>
              <w:rPr>
                <w:b/>
                <w:bCs/>
              </w:rPr>
            </w:pPr>
            <w:r w:rsidRPr="00846B89">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864512" w:rsidRPr="00846B89" w:rsidRDefault="00864512" w:rsidP="0066655B">
            <w:pPr>
              <w:rPr>
                <w:b/>
                <w:bCs/>
              </w:rPr>
            </w:pPr>
          </w:p>
        </w:tc>
        <w:tc>
          <w:tcPr>
            <w:tcW w:w="3401" w:type="dxa"/>
            <w:tcBorders>
              <w:top w:val="nil"/>
              <w:left w:val="nil"/>
              <w:bottom w:val="nil"/>
              <w:right w:val="nil"/>
            </w:tcBorders>
          </w:tcPr>
          <w:p w:rsidR="00864512" w:rsidRPr="00846B89" w:rsidRDefault="00864512" w:rsidP="0066655B">
            <w:pPr>
              <w:rPr>
                <w:b/>
                <w:bCs/>
              </w:rPr>
            </w:pPr>
            <w:r w:rsidRPr="00846B89">
              <w:rPr>
                <w:b/>
                <w:bCs/>
              </w:rPr>
              <w:t xml:space="preserve">Федеральное агентство </w:t>
            </w:r>
            <w:r w:rsidRPr="00846B89">
              <w:rPr>
                <w:b/>
                <w:bCs/>
              </w:rPr>
              <w:br/>
              <w:t>по техническому регулированию и метрологии</w:t>
            </w:r>
          </w:p>
        </w:tc>
      </w:tr>
    </w:tbl>
    <w:p w:rsidR="00864512" w:rsidRDefault="00864512" w:rsidP="00864512">
      <w:pPr>
        <w:pStyle w:val="a8"/>
      </w:pPr>
      <w:r>
        <w:t>ОБЩЕРОССИЙСКИЙ КЛАССИФИКАТОР</w:t>
      </w:r>
      <w:r>
        <w:br/>
        <w:t>ПРОДУКЦИИ ПО ВИДАМ ЭКОНОМИЧЕСКОЙ ДЕЯТЕЛЬНОСТИ</w:t>
      </w:r>
    </w:p>
    <w:p w:rsidR="00864512" w:rsidRDefault="00864512" w:rsidP="00864512">
      <w:pPr>
        <w:pStyle w:val="a8"/>
        <w:spacing w:before="360"/>
      </w:pPr>
      <w:r>
        <w:t>ОК 034-20</w:t>
      </w:r>
      <w:r w:rsidRPr="00C46936">
        <w:t>14</w:t>
      </w:r>
      <w:r>
        <w:t xml:space="preserve"> (КПЕС 200</w:t>
      </w:r>
      <w:r w:rsidRPr="00C46936">
        <w:t>8</w:t>
      </w:r>
      <w:r>
        <w:t>)</w:t>
      </w:r>
    </w:p>
    <w:p w:rsidR="00864512" w:rsidRDefault="00864512" w:rsidP="00864512">
      <w:pPr>
        <w:spacing w:before="5520"/>
        <w:jc w:val="center"/>
        <w:rPr>
          <w:b/>
          <w:bCs/>
        </w:rPr>
      </w:pPr>
      <w:r>
        <w:rPr>
          <w:b/>
          <w:bCs/>
        </w:rPr>
        <w:t>Москва</w:t>
      </w:r>
      <w:r>
        <w:rPr>
          <w:b/>
          <w:bCs/>
        </w:rPr>
        <w:br/>
        <w:t>2016</w:t>
      </w:r>
    </w:p>
    <w:p w:rsidR="00864512" w:rsidRDefault="00864512" w:rsidP="00864512"/>
    <w:p w:rsidR="00864512" w:rsidRDefault="00864512" w:rsidP="00FB120A">
      <w:pPr>
        <w:sectPr w:rsidR="00864512" w:rsidSect="00A50EA6">
          <w:footerReference w:type="even" r:id="rId6"/>
          <w:footerReference w:type="default" r:id="rId7"/>
          <w:pgSz w:w="11906" w:h="16838"/>
          <w:pgMar w:top="567" w:right="567" w:bottom="567" w:left="567" w:header="0" w:footer="170" w:gutter="0"/>
          <w:pgNumType w:fmt="upperRoman" w:start="0"/>
          <w:cols w:space="708"/>
          <w:docGrid w:linePitch="360"/>
        </w:sectPr>
      </w:pPr>
    </w:p>
    <w:p w:rsidR="00864512" w:rsidRPr="00243E69" w:rsidRDefault="00864512" w:rsidP="00864512">
      <w:pPr>
        <w:jc w:val="center"/>
        <w:rPr>
          <w:b/>
        </w:rPr>
      </w:pPr>
      <w:r w:rsidRPr="00243E69">
        <w:rPr>
          <w:b/>
        </w:rPr>
        <w:lastRenderedPageBreak/>
        <w:t>Предисловие</w:t>
      </w:r>
    </w:p>
    <w:p w:rsidR="00864512" w:rsidRDefault="00864512" w:rsidP="00864512">
      <w:pPr>
        <w:spacing w:after="120"/>
        <w:ind w:firstLine="709"/>
        <w:jc w:val="both"/>
        <w:rPr>
          <w:color w:val="000000"/>
        </w:rPr>
      </w:pPr>
      <w:r w:rsidRPr="00243E69">
        <w:rPr>
          <w:color w:val="000000"/>
        </w:rP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rsidRPr="00243E69">
        <w:rPr>
          <w:color w:val="000000"/>
        </w:rPr>
        <w:t>Дворковичем</w:t>
      </w:r>
      <w:proofErr w:type="spellEnd"/>
      <w:r w:rsidRPr="00243E69">
        <w:rPr>
          <w:color w:val="000000"/>
        </w:rPr>
        <w:t xml:space="preserve"> 10 августа </w:t>
      </w:r>
      <w:smartTag w:uri="urn:schemas-microsoft-com:office:smarttags" w:element="metricconverter">
        <w:smartTagPr>
          <w:attr w:name="ProductID" w:val="2013 г"/>
        </w:smartTagPr>
        <w:r w:rsidRPr="00243E69">
          <w:rPr>
            <w:color w:val="000000"/>
          </w:rPr>
          <w:t>2013 г</w:t>
        </w:r>
      </w:smartTag>
      <w:r w:rsidRPr="00243E69">
        <w:rPr>
          <w:color w:val="000000"/>
        </w:rPr>
        <w:t xml:space="preserve">. № 4760п-П10, и постановление Правительства Российской Федерации от 10 ноября </w:t>
      </w:r>
      <w:smartTag w:uri="urn:schemas-microsoft-com:office:smarttags" w:element="metricconverter">
        <w:smartTagPr>
          <w:attr w:name="ProductID" w:val="2003 г"/>
        </w:smartTagPr>
        <w:r w:rsidRPr="00243E69">
          <w:rPr>
            <w:color w:val="000000"/>
          </w:rPr>
          <w:t>2003 г</w:t>
        </w:r>
      </w:smartTag>
      <w:r w:rsidRPr="00243E69">
        <w:rPr>
          <w:color w:val="000000"/>
        </w:rPr>
        <w:t>. № 677 «Об общероссийских классификаторах технико-экономической и социальной информации в социально-экономической области»</w:t>
      </w:r>
    </w:p>
    <w:p w:rsidR="009A0447" w:rsidRDefault="009A0447" w:rsidP="00864512">
      <w:pPr>
        <w:spacing w:after="120"/>
        <w:ind w:firstLine="709"/>
        <w:jc w:val="both"/>
        <w:rPr>
          <w:color w:val="000000"/>
        </w:rPr>
      </w:pPr>
    </w:p>
    <w:p w:rsidR="009A0447" w:rsidRDefault="009A0447" w:rsidP="00864512">
      <w:pPr>
        <w:spacing w:after="120"/>
        <w:ind w:firstLine="709"/>
        <w:jc w:val="both"/>
      </w:pPr>
    </w:p>
    <w:p w:rsidR="009A0447" w:rsidRPr="00243E69" w:rsidRDefault="009A0447" w:rsidP="00864512">
      <w:pPr>
        <w:spacing w:after="120"/>
        <w:ind w:firstLine="709"/>
        <w:jc w:val="both"/>
      </w:pPr>
      <w:bookmarkStart w:id="0" w:name="_GoBack"/>
      <w:bookmarkEnd w:id="0"/>
    </w:p>
    <w:p w:rsidR="00864512" w:rsidRPr="00243E69" w:rsidRDefault="00864512" w:rsidP="00864512">
      <w:pPr>
        <w:pStyle w:val="aa"/>
        <w:spacing w:line="240" w:lineRule="auto"/>
        <w:ind w:firstLine="0"/>
        <w:jc w:val="center"/>
        <w:rPr>
          <w:rFonts w:ascii="Times New Roman" w:hAnsi="Times New Roman" w:cs="Times New Roman"/>
          <w:b/>
          <w:bCs/>
        </w:rPr>
      </w:pPr>
      <w:r w:rsidRPr="00243E69">
        <w:rPr>
          <w:rFonts w:ascii="Times New Roman" w:hAnsi="Times New Roman" w:cs="Times New Roman"/>
          <w:b/>
          <w:bCs/>
        </w:rPr>
        <w:t>Сведения об общероссийском классификаторе</w:t>
      </w:r>
    </w:p>
    <w:tbl>
      <w:tblPr>
        <w:tblW w:w="9781" w:type="dxa"/>
        <w:tblInd w:w="70" w:type="dxa"/>
        <w:tblLayout w:type="fixed"/>
        <w:tblCellMar>
          <w:left w:w="70" w:type="dxa"/>
          <w:right w:w="70" w:type="dxa"/>
        </w:tblCellMar>
        <w:tblLook w:val="0000" w:firstRow="0" w:lastRow="0" w:firstColumn="0" w:lastColumn="0" w:noHBand="0" w:noVBand="0"/>
      </w:tblPr>
      <w:tblGrid>
        <w:gridCol w:w="2552"/>
        <w:gridCol w:w="7229"/>
      </w:tblGrid>
      <w:tr w:rsidR="00864512" w:rsidRPr="00243E69" w:rsidTr="0066655B">
        <w:tc>
          <w:tcPr>
            <w:tcW w:w="2552" w:type="dxa"/>
            <w:tcBorders>
              <w:top w:val="nil"/>
              <w:left w:val="nil"/>
              <w:bottom w:val="nil"/>
              <w:right w:val="nil"/>
            </w:tcBorders>
          </w:tcPr>
          <w:p w:rsidR="00864512" w:rsidRPr="00243E69" w:rsidRDefault="00864512" w:rsidP="0066655B">
            <w:pPr>
              <w:spacing w:after="120"/>
            </w:pPr>
            <w:r w:rsidRPr="00243E69">
              <w:rPr>
                <w:lang w:val="en-US"/>
              </w:rPr>
              <w:t xml:space="preserve">1 </w:t>
            </w:r>
            <w:r w:rsidRPr="00243E69">
              <w:t>РАЗРАБОТАН</w:t>
            </w:r>
          </w:p>
        </w:tc>
        <w:tc>
          <w:tcPr>
            <w:tcW w:w="7229" w:type="dxa"/>
            <w:tcBorders>
              <w:top w:val="nil"/>
              <w:left w:val="nil"/>
              <w:bottom w:val="nil"/>
              <w:right w:val="nil"/>
            </w:tcBorders>
          </w:tcPr>
          <w:p w:rsidR="00864512" w:rsidRPr="00243E69" w:rsidRDefault="00864512" w:rsidP="0066655B">
            <w:pPr>
              <w:spacing w:after="120"/>
            </w:pPr>
            <w:r w:rsidRPr="00243E69">
              <w:t>Министерством экономического развития Российской Федерации</w:t>
            </w:r>
          </w:p>
        </w:tc>
      </w:tr>
      <w:tr w:rsidR="00864512" w:rsidRPr="00243E69" w:rsidTr="0066655B">
        <w:tc>
          <w:tcPr>
            <w:tcW w:w="2552" w:type="dxa"/>
            <w:tcBorders>
              <w:top w:val="nil"/>
              <w:left w:val="nil"/>
              <w:bottom w:val="nil"/>
              <w:right w:val="nil"/>
            </w:tcBorders>
          </w:tcPr>
          <w:p w:rsidR="00864512" w:rsidRPr="00243E69" w:rsidRDefault="009A0447" w:rsidP="0066655B">
            <w:pPr>
              <w:spacing w:after="120"/>
            </w:pPr>
            <w:r>
              <w:t xml:space="preserve">   </w:t>
            </w:r>
            <w:r w:rsidR="00864512" w:rsidRPr="00243E69">
              <w:t>ПРЕДСТАВЛЕН</w:t>
            </w:r>
          </w:p>
        </w:tc>
        <w:tc>
          <w:tcPr>
            <w:tcW w:w="7229" w:type="dxa"/>
            <w:tcBorders>
              <w:top w:val="nil"/>
              <w:left w:val="nil"/>
              <w:bottom w:val="nil"/>
              <w:right w:val="nil"/>
            </w:tcBorders>
          </w:tcPr>
          <w:p w:rsidR="00864512" w:rsidRPr="00243E69" w:rsidRDefault="00864512" w:rsidP="0066655B">
            <w:pPr>
              <w:spacing w:after="120"/>
            </w:pPr>
            <w:r w:rsidRPr="00243E69">
              <w:t>Министерством экономического развития Российской Федерации</w:t>
            </w:r>
          </w:p>
        </w:tc>
      </w:tr>
      <w:tr w:rsidR="00864512" w:rsidRPr="00243E69" w:rsidTr="0066655B">
        <w:tc>
          <w:tcPr>
            <w:tcW w:w="2552" w:type="dxa"/>
            <w:tcBorders>
              <w:top w:val="nil"/>
              <w:left w:val="nil"/>
              <w:bottom w:val="nil"/>
              <w:right w:val="nil"/>
            </w:tcBorders>
          </w:tcPr>
          <w:p w:rsidR="00864512" w:rsidRPr="00243E69" w:rsidRDefault="00864512" w:rsidP="0066655B">
            <w:pPr>
              <w:spacing w:after="120"/>
            </w:pPr>
            <w:r w:rsidRPr="00243E69">
              <w:rPr>
                <w:lang w:val="en-US"/>
              </w:rPr>
              <w:t xml:space="preserve">2 </w:t>
            </w:r>
            <w:r w:rsidRPr="00243E69">
              <w:t>ВНЕСЕН</w:t>
            </w:r>
          </w:p>
        </w:tc>
        <w:tc>
          <w:tcPr>
            <w:tcW w:w="7229" w:type="dxa"/>
            <w:tcBorders>
              <w:top w:val="nil"/>
              <w:left w:val="nil"/>
              <w:bottom w:val="nil"/>
              <w:right w:val="nil"/>
            </w:tcBorders>
          </w:tcPr>
          <w:p w:rsidR="00864512" w:rsidRPr="00243E69" w:rsidRDefault="00864512" w:rsidP="0066655B">
            <w:pPr>
              <w:spacing w:after="120"/>
            </w:pPr>
            <w:r w:rsidRPr="00243E69">
              <w:t>Управлением развития, информационного обеспечения и аккредитации Федерального агентства по техническому регулированию и метрологии</w:t>
            </w:r>
          </w:p>
        </w:tc>
      </w:tr>
      <w:tr w:rsidR="00864512" w:rsidRPr="00243E69" w:rsidTr="0066655B">
        <w:tc>
          <w:tcPr>
            <w:tcW w:w="2552" w:type="dxa"/>
            <w:tcBorders>
              <w:top w:val="nil"/>
              <w:left w:val="nil"/>
              <w:bottom w:val="nil"/>
              <w:right w:val="nil"/>
            </w:tcBorders>
          </w:tcPr>
          <w:p w:rsidR="00864512" w:rsidRPr="00243E69" w:rsidRDefault="00864512" w:rsidP="0066655B">
            <w:pPr>
              <w:spacing w:after="120"/>
            </w:pPr>
            <w:r w:rsidRPr="00243E69">
              <w:t>3 ПРИНЯТ И ВВЕДЕН В ДЕЙСТВИЕ</w:t>
            </w:r>
          </w:p>
        </w:tc>
        <w:tc>
          <w:tcPr>
            <w:tcW w:w="7229" w:type="dxa"/>
            <w:tcBorders>
              <w:top w:val="nil"/>
              <w:left w:val="nil"/>
              <w:bottom w:val="nil"/>
              <w:right w:val="nil"/>
            </w:tcBorders>
          </w:tcPr>
          <w:p w:rsidR="00864512" w:rsidRPr="00243E69" w:rsidRDefault="00864512" w:rsidP="0066655B">
            <w:pPr>
              <w:spacing w:after="120"/>
            </w:pPr>
            <w:r w:rsidRPr="00243E69">
              <w:rPr>
                <w:color w:val="000000"/>
              </w:rPr>
              <w:t xml:space="preserve">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243E69">
                <w:rPr>
                  <w:color w:val="000000"/>
                </w:rPr>
                <w:t>2014 г</w:t>
              </w:r>
            </w:smartTag>
            <w:r w:rsidRPr="00243E69">
              <w:rPr>
                <w:color w:val="000000"/>
              </w:rPr>
              <w:t>. №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ОК 004–93, Общероссийского классификатора продукции по видам экономической деятельности (ОКПД) ОК 034–2007 (КПЕС 2002), Общероссийского классификатора услуг населению (ОКУН) ОК 002–93, Общероссийского классификатора продукции (ОКП) ОК 005–93</w:t>
            </w:r>
          </w:p>
        </w:tc>
      </w:tr>
      <w:tr w:rsidR="00864512" w:rsidRPr="00243E69" w:rsidTr="0066655B">
        <w:tc>
          <w:tcPr>
            <w:tcW w:w="2552" w:type="dxa"/>
            <w:tcBorders>
              <w:top w:val="nil"/>
              <w:left w:val="nil"/>
              <w:bottom w:val="nil"/>
              <w:right w:val="nil"/>
            </w:tcBorders>
          </w:tcPr>
          <w:p w:rsidR="00864512" w:rsidRPr="00243E69" w:rsidRDefault="00864512" w:rsidP="0066655B">
            <w:pPr>
              <w:spacing w:after="120"/>
            </w:pPr>
            <w:r w:rsidRPr="00243E69">
              <w:rPr>
                <w:lang w:val="en-US"/>
              </w:rPr>
              <w:t xml:space="preserve">4 </w:t>
            </w:r>
            <w:r w:rsidRPr="00243E69">
              <w:t>ВЗАМЕН</w:t>
            </w:r>
          </w:p>
        </w:tc>
        <w:tc>
          <w:tcPr>
            <w:tcW w:w="7229" w:type="dxa"/>
            <w:tcBorders>
              <w:top w:val="nil"/>
              <w:left w:val="nil"/>
              <w:bottom w:val="nil"/>
              <w:right w:val="nil"/>
            </w:tcBorders>
          </w:tcPr>
          <w:p w:rsidR="00864512" w:rsidRPr="00243E69" w:rsidRDefault="00864512" w:rsidP="0066655B">
            <w:pPr>
              <w:spacing w:after="120"/>
            </w:pPr>
            <w:r w:rsidRPr="00243E69">
              <w:rPr>
                <w:color w:val="000000"/>
              </w:rPr>
              <w:t xml:space="preserve">ОКДП ОК 004–93, ОКПД ОК 034–2007 (КПЕС 2002), ОКУН </w:t>
            </w:r>
            <w:r w:rsidRPr="00243E69">
              <w:rPr>
                <w:color w:val="000000"/>
              </w:rPr>
              <w:br/>
              <w:t>ОК 002–93, ОКП ОК 005–93</w:t>
            </w:r>
            <w:r w:rsidRPr="00243E69">
              <w:rPr>
                <w:color w:val="000000"/>
                <w:spacing w:val="-1"/>
              </w:rPr>
              <w:t xml:space="preserve"> отменяются с 1 января 2015 г.</w:t>
            </w:r>
          </w:p>
        </w:tc>
      </w:tr>
    </w:tbl>
    <w:p w:rsidR="00864512" w:rsidRPr="00243E69" w:rsidRDefault="00864512" w:rsidP="00864512">
      <w:pPr>
        <w:pStyle w:val="aa"/>
        <w:spacing w:before="2880" w:line="240" w:lineRule="auto"/>
        <w:rPr>
          <w:rFonts w:ascii="Times New Roman" w:hAnsi="Times New Roman" w:cs="Times New Roman"/>
        </w:rPr>
      </w:pPr>
      <w:r w:rsidRPr="00243E69">
        <w:rPr>
          <w:rFonts w:ascii="Times New Roman" w:hAnsi="Times New Roman" w:cs="Times New Roman"/>
        </w:rPr>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64512" w:rsidRDefault="00864512" w:rsidP="00FB120A">
      <w:pPr>
        <w:sectPr w:rsidR="00864512" w:rsidSect="00A50EA6">
          <w:pgSz w:w="11906" w:h="16838"/>
          <w:pgMar w:top="567" w:right="567" w:bottom="567" w:left="567" w:header="0" w:footer="170" w:gutter="0"/>
          <w:pgNumType w:fmt="upperRoman" w:start="1"/>
          <w:cols w:space="708"/>
          <w:docGrid w:linePitch="360"/>
        </w:sectPr>
      </w:pPr>
    </w:p>
    <w:p w:rsidR="00864512" w:rsidRDefault="00864512" w:rsidP="00864512">
      <w:pPr>
        <w:spacing w:before="60" w:after="60"/>
        <w:jc w:val="center"/>
        <w:rPr>
          <w:spacing w:val="40"/>
        </w:rPr>
      </w:pPr>
      <w:r>
        <w:rPr>
          <w:spacing w:val="40"/>
        </w:rPr>
        <w:lastRenderedPageBreak/>
        <w:t>Содержание</w:t>
      </w:r>
    </w:p>
    <w:p w:rsidR="00864512" w:rsidRDefault="00864512" w:rsidP="00621124">
      <w:pPr>
        <w:pStyle w:val="11"/>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470178057" w:history="1">
        <w:r w:rsidRPr="0031281B">
          <w:rPr>
            <w:rStyle w:val="ad"/>
            <w:noProof/>
          </w:rPr>
          <w:t>Введение</w:t>
        </w:r>
        <w:r>
          <w:rPr>
            <w:noProof/>
            <w:webHidden/>
          </w:rPr>
          <w:tab/>
        </w:r>
        <w:r>
          <w:rPr>
            <w:noProof/>
            <w:webHidden/>
          </w:rPr>
          <w:fldChar w:fldCharType="begin"/>
        </w:r>
        <w:r>
          <w:rPr>
            <w:noProof/>
            <w:webHidden/>
          </w:rPr>
          <w:instrText xml:space="preserve"> PAGEREF _Toc470178057 \h </w:instrText>
        </w:r>
        <w:r>
          <w:rPr>
            <w:noProof/>
            <w:webHidden/>
          </w:rPr>
        </w:r>
        <w:r>
          <w:rPr>
            <w:noProof/>
            <w:webHidden/>
          </w:rPr>
          <w:fldChar w:fldCharType="separate"/>
        </w:r>
        <w:r>
          <w:rPr>
            <w:noProof/>
            <w:webHidden/>
          </w:rPr>
          <w:t>1</w:t>
        </w:r>
        <w:r>
          <w:rPr>
            <w:noProof/>
            <w:webHidden/>
          </w:rPr>
          <w:fldChar w:fldCharType="end"/>
        </w:r>
      </w:hyperlink>
    </w:p>
    <w:p w:rsidR="00864512" w:rsidRDefault="00B83B51" w:rsidP="00621124">
      <w:pPr>
        <w:pStyle w:val="11"/>
        <w:tabs>
          <w:tab w:val="right" w:leader="dot" w:pos="10195"/>
        </w:tabs>
        <w:spacing w:after="60"/>
        <w:rPr>
          <w:noProof/>
        </w:rPr>
      </w:pPr>
      <w:hyperlink w:anchor="_Toc470178058" w:history="1">
        <w:r w:rsidR="00864512" w:rsidRPr="0031281B">
          <w:rPr>
            <w:rStyle w:val="ad"/>
            <w:noProof/>
            <w:lang w:val="en-US"/>
          </w:rPr>
          <w:t>РАЗДЕЛ E</w:t>
        </w:r>
        <w:r w:rsidR="001A7B99">
          <w:rPr>
            <w:rStyle w:val="ad"/>
            <w:noProof/>
          </w:rPr>
          <w:t xml:space="preserve"> </w:t>
        </w:r>
        <w:r w:rsidR="001A7B99" w:rsidRPr="001A7B99">
          <w:rPr>
            <w:rStyle w:val="ad"/>
            <w:noProof/>
          </w:rPr>
          <w:t>ВОДОСНАБЖЕНИЕ; ВОДООТВЕДЕНИЕ, УСЛУГИ ПО УДАЛЕНИЮ И РЕКУЛЬТИВАЦИИ ОТХОДОВ</w:t>
        </w:r>
        <w:r w:rsidR="00864512">
          <w:rPr>
            <w:noProof/>
            <w:webHidden/>
          </w:rPr>
          <w:tab/>
        </w:r>
        <w:r w:rsidR="00864512">
          <w:rPr>
            <w:noProof/>
            <w:webHidden/>
          </w:rPr>
          <w:fldChar w:fldCharType="begin"/>
        </w:r>
        <w:r w:rsidR="00864512">
          <w:rPr>
            <w:noProof/>
            <w:webHidden/>
          </w:rPr>
          <w:instrText xml:space="preserve"> PAGEREF _Toc470178058 \h </w:instrText>
        </w:r>
        <w:r w:rsidR="00864512">
          <w:rPr>
            <w:noProof/>
            <w:webHidden/>
          </w:rPr>
        </w:r>
        <w:r w:rsidR="00864512">
          <w:rPr>
            <w:noProof/>
            <w:webHidden/>
          </w:rPr>
          <w:fldChar w:fldCharType="separate"/>
        </w:r>
        <w:r w:rsidR="00864512">
          <w:rPr>
            <w:noProof/>
            <w:webHidden/>
          </w:rPr>
          <w:t>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60" w:history="1">
        <w:r w:rsidR="00864512" w:rsidRPr="0031281B">
          <w:rPr>
            <w:rStyle w:val="ad"/>
            <w:noProof/>
            <w:lang w:val="en-US"/>
          </w:rPr>
          <w:t>36</w:t>
        </w:r>
        <w:r w:rsidR="001A7B99">
          <w:rPr>
            <w:rStyle w:val="ad"/>
            <w:noProof/>
          </w:rPr>
          <w:t xml:space="preserve"> </w:t>
        </w:r>
        <w:r w:rsidR="001A7B99" w:rsidRPr="001A7B99">
          <w:rPr>
            <w:rStyle w:val="ad"/>
            <w:noProof/>
          </w:rPr>
          <w:t>Вода природная; услуги по очистке воды и водоснабжению</w:t>
        </w:r>
        <w:r w:rsidR="00864512">
          <w:rPr>
            <w:noProof/>
            <w:webHidden/>
          </w:rPr>
          <w:tab/>
        </w:r>
        <w:r w:rsidR="00864512">
          <w:rPr>
            <w:noProof/>
            <w:webHidden/>
          </w:rPr>
          <w:fldChar w:fldCharType="begin"/>
        </w:r>
        <w:r w:rsidR="00864512">
          <w:rPr>
            <w:noProof/>
            <w:webHidden/>
          </w:rPr>
          <w:instrText xml:space="preserve"> PAGEREF _Toc470178060 \h </w:instrText>
        </w:r>
        <w:r w:rsidR="00864512">
          <w:rPr>
            <w:noProof/>
            <w:webHidden/>
          </w:rPr>
        </w:r>
        <w:r w:rsidR="00864512">
          <w:rPr>
            <w:noProof/>
            <w:webHidden/>
          </w:rPr>
          <w:fldChar w:fldCharType="separate"/>
        </w:r>
        <w:r w:rsidR="00864512">
          <w:rPr>
            <w:noProof/>
            <w:webHidden/>
          </w:rPr>
          <w:t>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62" w:history="1">
        <w:r w:rsidR="00864512" w:rsidRPr="0031281B">
          <w:rPr>
            <w:rStyle w:val="ad"/>
            <w:noProof/>
          </w:rPr>
          <w:t>37</w:t>
        </w:r>
        <w:r w:rsidR="001A7B99">
          <w:rPr>
            <w:rStyle w:val="ad"/>
            <w:noProof/>
          </w:rPr>
          <w:t xml:space="preserve"> </w:t>
        </w:r>
        <w:r w:rsidR="001A7B99" w:rsidRPr="001A7B99">
          <w:rPr>
            <w:rStyle w:val="ad"/>
            <w:noProof/>
          </w:rPr>
          <w:t>Услуги по водоотведению; шлам сточных вод</w:t>
        </w:r>
        <w:r w:rsidR="00864512">
          <w:rPr>
            <w:noProof/>
            <w:webHidden/>
          </w:rPr>
          <w:tab/>
        </w:r>
        <w:r w:rsidR="00864512">
          <w:rPr>
            <w:noProof/>
            <w:webHidden/>
          </w:rPr>
          <w:fldChar w:fldCharType="begin"/>
        </w:r>
        <w:r w:rsidR="00864512">
          <w:rPr>
            <w:noProof/>
            <w:webHidden/>
          </w:rPr>
          <w:instrText xml:space="preserve"> PAGEREF _Toc470178062 \h </w:instrText>
        </w:r>
        <w:r w:rsidR="00864512">
          <w:rPr>
            <w:noProof/>
            <w:webHidden/>
          </w:rPr>
        </w:r>
        <w:r w:rsidR="00864512">
          <w:rPr>
            <w:noProof/>
            <w:webHidden/>
          </w:rPr>
          <w:fldChar w:fldCharType="separate"/>
        </w:r>
        <w:r w:rsidR="00864512">
          <w:rPr>
            <w:noProof/>
            <w:webHidden/>
          </w:rPr>
          <w:t>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64" w:history="1">
        <w:r w:rsidR="00864512" w:rsidRPr="0031281B">
          <w:rPr>
            <w:rStyle w:val="ad"/>
            <w:noProof/>
          </w:rPr>
          <w:t>38</w:t>
        </w:r>
        <w:r w:rsidR="001A7B99">
          <w:rPr>
            <w:rStyle w:val="ad"/>
            <w:noProof/>
          </w:rPr>
          <w:t xml:space="preserve"> </w:t>
        </w:r>
        <w:r w:rsidR="001A7B99" w:rsidRPr="001A7B99">
          <w:rPr>
            <w:rStyle w:val="ad"/>
            <w:noProof/>
          </w:rPr>
          <w:t>Услуги по сбору, обработке и удалению отходов; услуги по утилизации отходов</w:t>
        </w:r>
        <w:r w:rsidR="00864512">
          <w:rPr>
            <w:noProof/>
            <w:webHidden/>
          </w:rPr>
          <w:tab/>
        </w:r>
        <w:r w:rsidR="00864512">
          <w:rPr>
            <w:noProof/>
            <w:webHidden/>
          </w:rPr>
          <w:fldChar w:fldCharType="begin"/>
        </w:r>
        <w:r w:rsidR="00864512">
          <w:rPr>
            <w:noProof/>
            <w:webHidden/>
          </w:rPr>
          <w:instrText xml:space="preserve"> PAGEREF _Toc470178064 \h </w:instrText>
        </w:r>
        <w:r w:rsidR="00864512">
          <w:rPr>
            <w:noProof/>
            <w:webHidden/>
          </w:rPr>
        </w:r>
        <w:r w:rsidR="00864512">
          <w:rPr>
            <w:noProof/>
            <w:webHidden/>
          </w:rPr>
          <w:fldChar w:fldCharType="separate"/>
        </w:r>
        <w:r w:rsidR="00864512">
          <w:rPr>
            <w:noProof/>
            <w:webHidden/>
          </w:rPr>
          <w:t>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66" w:history="1">
        <w:r w:rsidR="00864512" w:rsidRPr="0031281B">
          <w:rPr>
            <w:rStyle w:val="ad"/>
            <w:noProof/>
          </w:rPr>
          <w:t>39</w:t>
        </w:r>
        <w:r w:rsidR="001A7B99">
          <w:rPr>
            <w:rStyle w:val="ad"/>
            <w:noProof/>
          </w:rPr>
          <w:t xml:space="preserve"> </w:t>
        </w:r>
        <w:r w:rsidR="001A7B99" w:rsidRPr="001A7B99">
          <w:rPr>
            <w:rStyle w:val="ad"/>
            <w:noProof/>
          </w:rPr>
          <w:t>Услуги по рекультивации и прочие услуги по утилизации отходов</w:t>
        </w:r>
        <w:r w:rsidR="00864512">
          <w:rPr>
            <w:noProof/>
            <w:webHidden/>
          </w:rPr>
          <w:tab/>
        </w:r>
        <w:r w:rsidR="00864512">
          <w:rPr>
            <w:noProof/>
            <w:webHidden/>
          </w:rPr>
          <w:fldChar w:fldCharType="begin"/>
        </w:r>
        <w:r w:rsidR="00864512">
          <w:rPr>
            <w:noProof/>
            <w:webHidden/>
          </w:rPr>
          <w:instrText xml:space="preserve"> PAGEREF _Toc470178066 \h </w:instrText>
        </w:r>
        <w:r w:rsidR="00864512">
          <w:rPr>
            <w:noProof/>
            <w:webHidden/>
          </w:rPr>
        </w:r>
        <w:r w:rsidR="00864512">
          <w:rPr>
            <w:noProof/>
            <w:webHidden/>
          </w:rPr>
          <w:fldChar w:fldCharType="separate"/>
        </w:r>
        <w:r w:rsidR="00864512">
          <w:rPr>
            <w:noProof/>
            <w:webHidden/>
          </w:rPr>
          <w:t>13</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68" w:history="1">
        <w:r w:rsidR="00864512" w:rsidRPr="0031281B">
          <w:rPr>
            <w:rStyle w:val="ad"/>
            <w:noProof/>
          </w:rPr>
          <w:t>РАЗДЕЛ F</w:t>
        </w:r>
        <w:r w:rsidR="001A7B99">
          <w:rPr>
            <w:rStyle w:val="ad"/>
            <w:noProof/>
          </w:rPr>
          <w:t xml:space="preserve"> </w:t>
        </w:r>
        <w:r w:rsidR="001A7B99" w:rsidRPr="001A7B99">
          <w:rPr>
            <w:rStyle w:val="ad"/>
            <w:noProof/>
          </w:rPr>
          <w:t>СООРУЖЕНИЯ И СТРОИТЕЛЬНЫЕ РАБОТЫ</w:t>
        </w:r>
        <w:r w:rsidR="00864512">
          <w:rPr>
            <w:noProof/>
            <w:webHidden/>
          </w:rPr>
          <w:tab/>
        </w:r>
        <w:r w:rsidR="00864512">
          <w:rPr>
            <w:noProof/>
            <w:webHidden/>
          </w:rPr>
          <w:fldChar w:fldCharType="begin"/>
        </w:r>
        <w:r w:rsidR="00864512">
          <w:rPr>
            <w:noProof/>
            <w:webHidden/>
          </w:rPr>
          <w:instrText xml:space="preserve"> PAGEREF _Toc470178068 \h </w:instrText>
        </w:r>
        <w:r w:rsidR="00864512">
          <w:rPr>
            <w:noProof/>
            <w:webHidden/>
          </w:rPr>
        </w:r>
        <w:r w:rsidR="00864512">
          <w:rPr>
            <w:noProof/>
            <w:webHidden/>
          </w:rPr>
          <w:fldChar w:fldCharType="separate"/>
        </w:r>
        <w:r w:rsidR="00864512">
          <w:rPr>
            <w:noProof/>
            <w:webHidden/>
          </w:rPr>
          <w:t>15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70" w:history="1">
        <w:r w:rsidR="00864512" w:rsidRPr="0031281B">
          <w:rPr>
            <w:rStyle w:val="ad"/>
            <w:noProof/>
          </w:rPr>
          <w:t>41</w:t>
        </w:r>
        <w:r w:rsidR="001A7B99">
          <w:rPr>
            <w:rStyle w:val="ad"/>
            <w:noProof/>
          </w:rPr>
          <w:t xml:space="preserve"> </w:t>
        </w:r>
        <w:r w:rsidR="001A7B99" w:rsidRPr="001A7B99">
          <w:rPr>
            <w:rStyle w:val="ad"/>
            <w:noProof/>
          </w:rPr>
          <w:t>Здания и работы по возведению зданий</w:t>
        </w:r>
        <w:r w:rsidR="00864512">
          <w:rPr>
            <w:noProof/>
            <w:webHidden/>
          </w:rPr>
          <w:tab/>
        </w:r>
        <w:r w:rsidR="00864512">
          <w:rPr>
            <w:noProof/>
            <w:webHidden/>
          </w:rPr>
          <w:fldChar w:fldCharType="begin"/>
        </w:r>
        <w:r w:rsidR="00864512">
          <w:rPr>
            <w:noProof/>
            <w:webHidden/>
          </w:rPr>
          <w:instrText xml:space="preserve"> PAGEREF _Toc470178070 \h </w:instrText>
        </w:r>
        <w:r w:rsidR="00864512">
          <w:rPr>
            <w:noProof/>
            <w:webHidden/>
          </w:rPr>
        </w:r>
        <w:r w:rsidR="00864512">
          <w:rPr>
            <w:noProof/>
            <w:webHidden/>
          </w:rPr>
          <w:fldChar w:fldCharType="separate"/>
        </w:r>
        <w:r w:rsidR="00864512">
          <w:rPr>
            <w:noProof/>
            <w:webHidden/>
          </w:rPr>
          <w:t>15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72" w:history="1">
        <w:r w:rsidR="00864512" w:rsidRPr="0031281B">
          <w:rPr>
            <w:rStyle w:val="ad"/>
            <w:noProof/>
          </w:rPr>
          <w:t>42</w:t>
        </w:r>
        <w:r w:rsidR="001A7B99">
          <w:rPr>
            <w:rStyle w:val="ad"/>
            <w:noProof/>
          </w:rPr>
          <w:t xml:space="preserve"> </w:t>
        </w:r>
        <w:r w:rsidR="001A7B99" w:rsidRPr="001A7B99">
          <w:rPr>
            <w:rStyle w:val="ad"/>
            <w:noProof/>
          </w:rPr>
          <w:t>Сооружения и строительные работы в области гражданского строительства</w:t>
        </w:r>
        <w:r w:rsidR="00864512">
          <w:rPr>
            <w:noProof/>
            <w:webHidden/>
          </w:rPr>
          <w:tab/>
        </w:r>
        <w:r w:rsidR="00864512">
          <w:rPr>
            <w:noProof/>
            <w:webHidden/>
          </w:rPr>
          <w:fldChar w:fldCharType="begin"/>
        </w:r>
        <w:r w:rsidR="00864512">
          <w:rPr>
            <w:noProof/>
            <w:webHidden/>
          </w:rPr>
          <w:instrText xml:space="preserve"> PAGEREF _Toc470178072 \h </w:instrText>
        </w:r>
        <w:r w:rsidR="00864512">
          <w:rPr>
            <w:noProof/>
            <w:webHidden/>
          </w:rPr>
        </w:r>
        <w:r w:rsidR="00864512">
          <w:rPr>
            <w:noProof/>
            <w:webHidden/>
          </w:rPr>
          <w:fldChar w:fldCharType="separate"/>
        </w:r>
        <w:r w:rsidR="00864512">
          <w:rPr>
            <w:noProof/>
            <w:webHidden/>
          </w:rPr>
          <w:t>18</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74" w:history="1">
        <w:r w:rsidR="00864512" w:rsidRPr="0031281B">
          <w:rPr>
            <w:rStyle w:val="ad"/>
            <w:noProof/>
          </w:rPr>
          <w:t>43</w:t>
        </w:r>
        <w:r w:rsidR="001A7B99">
          <w:rPr>
            <w:rStyle w:val="ad"/>
            <w:noProof/>
          </w:rPr>
          <w:t xml:space="preserve"> </w:t>
        </w:r>
        <w:r w:rsidR="001A7B99" w:rsidRPr="001A7B99">
          <w:rPr>
            <w:rStyle w:val="ad"/>
            <w:noProof/>
          </w:rPr>
          <w:t>Работы строительные специализированные</w:t>
        </w:r>
        <w:r w:rsidR="00864512">
          <w:rPr>
            <w:noProof/>
            <w:webHidden/>
          </w:rPr>
          <w:tab/>
        </w:r>
        <w:r w:rsidR="00864512">
          <w:rPr>
            <w:noProof/>
            <w:webHidden/>
          </w:rPr>
          <w:fldChar w:fldCharType="begin"/>
        </w:r>
        <w:r w:rsidR="00864512">
          <w:rPr>
            <w:noProof/>
            <w:webHidden/>
          </w:rPr>
          <w:instrText xml:space="preserve"> PAGEREF _Toc470178074 \h </w:instrText>
        </w:r>
        <w:r w:rsidR="00864512">
          <w:rPr>
            <w:noProof/>
            <w:webHidden/>
          </w:rPr>
        </w:r>
        <w:r w:rsidR="00864512">
          <w:rPr>
            <w:noProof/>
            <w:webHidden/>
          </w:rPr>
          <w:fldChar w:fldCharType="separate"/>
        </w:r>
        <w:r w:rsidR="00864512">
          <w:rPr>
            <w:noProof/>
            <w:webHidden/>
          </w:rPr>
          <w:t>28</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76" w:history="1">
        <w:r w:rsidR="00864512" w:rsidRPr="0031281B">
          <w:rPr>
            <w:rStyle w:val="ad"/>
            <w:noProof/>
          </w:rPr>
          <w:t>РАЗДЕЛ G</w:t>
        </w:r>
        <w:r w:rsidR="001A7B99">
          <w:rPr>
            <w:rStyle w:val="ad"/>
            <w:noProof/>
          </w:rPr>
          <w:t xml:space="preserve"> </w:t>
        </w:r>
        <w:r w:rsidR="001A7B99" w:rsidRPr="001A7B99">
          <w:rPr>
            <w:rStyle w:val="ad"/>
            <w:noProof/>
          </w:rPr>
          <w:t>УСЛУГИ ПО ОПТОВОЙ И РОЗНИЧНОЙ ТОРГОВЛЕ; УСЛУГИ ПО РЕМОНТУ АВТОТРАНСПОРТНЫХ СРЕДСТВ И МОТОЦИКЛОВ</w:t>
        </w:r>
        <w:r w:rsidR="00864512">
          <w:rPr>
            <w:noProof/>
            <w:webHidden/>
          </w:rPr>
          <w:tab/>
        </w:r>
        <w:r w:rsidR="00864512">
          <w:rPr>
            <w:noProof/>
            <w:webHidden/>
          </w:rPr>
          <w:fldChar w:fldCharType="begin"/>
        </w:r>
        <w:r w:rsidR="00864512">
          <w:rPr>
            <w:noProof/>
            <w:webHidden/>
          </w:rPr>
          <w:instrText xml:space="preserve"> PAGEREF _Toc470178076 \h </w:instrText>
        </w:r>
        <w:r w:rsidR="00864512">
          <w:rPr>
            <w:noProof/>
            <w:webHidden/>
          </w:rPr>
        </w:r>
        <w:r w:rsidR="00864512">
          <w:rPr>
            <w:noProof/>
            <w:webHidden/>
          </w:rPr>
          <w:fldChar w:fldCharType="separate"/>
        </w:r>
        <w:r w:rsidR="00864512">
          <w:rPr>
            <w:noProof/>
            <w:webHidden/>
          </w:rPr>
          <w:t>40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78" w:history="1">
        <w:r w:rsidR="00864512" w:rsidRPr="0031281B">
          <w:rPr>
            <w:rStyle w:val="ad"/>
            <w:noProof/>
          </w:rPr>
          <w:t>45</w:t>
        </w:r>
        <w:r w:rsidR="001A7B99">
          <w:rPr>
            <w:rStyle w:val="ad"/>
            <w:noProof/>
          </w:rPr>
          <w:t xml:space="preserve"> </w:t>
        </w:r>
        <w:r w:rsidR="001A7B99" w:rsidRPr="001A7B99">
          <w:rPr>
            <w:rStyle w:val="ad"/>
            <w:noProof/>
          </w:rPr>
          <w:t>Услуги по оптовой и розничной торговле и услуги по ремонту автотранспортных средств и мотоциклов</w:t>
        </w:r>
        <w:r w:rsidR="00864512">
          <w:rPr>
            <w:noProof/>
            <w:webHidden/>
          </w:rPr>
          <w:tab/>
        </w:r>
        <w:r w:rsidR="00864512">
          <w:rPr>
            <w:noProof/>
            <w:webHidden/>
          </w:rPr>
          <w:fldChar w:fldCharType="begin"/>
        </w:r>
        <w:r w:rsidR="00864512">
          <w:rPr>
            <w:noProof/>
            <w:webHidden/>
          </w:rPr>
          <w:instrText xml:space="preserve"> PAGEREF _Toc470178078 \h </w:instrText>
        </w:r>
        <w:r w:rsidR="00864512">
          <w:rPr>
            <w:noProof/>
            <w:webHidden/>
          </w:rPr>
        </w:r>
        <w:r w:rsidR="00864512">
          <w:rPr>
            <w:noProof/>
            <w:webHidden/>
          </w:rPr>
          <w:fldChar w:fldCharType="separate"/>
        </w:r>
        <w:r w:rsidR="00864512">
          <w:rPr>
            <w:noProof/>
            <w:webHidden/>
          </w:rPr>
          <w:t>40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80" w:history="1">
        <w:r w:rsidR="00864512" w:rsidRPr="0031281B">
          <w:rPr>
            <w:rStyle w:val="ad"/>
            <w:noProof/>
          </w:rPr>
          <w:t>46</w:t>
        </w:r>
        <w:r w:rsidR="001A7B99">
          <w:rPr>
            <w:rStyle w:val="ad"/>
            <w:noProof/>
          </w:rPr>
          <w:t xml:space="preserve"> </w:t>
        </w:r>
        <w:r w:rsidR="001A7B99" w:rsidRPr="001A7B99">
          <w:rPr>
            <w:rStyle w:val="ad"/>
            <w:noProof/>
          </w:rPr>
          <w:t>Услуги по оптовой торговле, кроме оптовой торговли автотранспортными средствами и мотоциклами</w:t>
        </w:r>
        <w:r w:rsidR="00864512">
          <w:rPr>
            <w:noProof/>
            <w:webHidden/>
          </w:rPr>
          <w:tab/>
        </w:r>
        <w:r w:rsidR="00864512">
          <w:rPr>
            <w:noProof/>
            <w:webHidden/>
          </w:rPr>
          <w:fldChar w:fldCharType="begin"/>
        </w:r>
        <w:r w:rsidR="00864512">
          <w:rPr>
            <w:noProof/>
            <w:webHidden/>
          </w:rPr>
          <w:instrText xml:space="preserve"> PAGEREF _Toc470178080 \h </w:instrText>
        </w:r>
        <w:r w:rsidR="00864512">
          <w:rPr>
            <w:noProof/>
            <w:webHidden/>
          </w:rPr>
        </w:r>
        <w:r w:rsidR="00864512">
          <w:rPr>
            <w:noProof/>
            <w:webHidden/>
          </w:rPr>
          <w:fldChar w:fldCharType="separate"/>
        </w:r>
        <w:r w:rsidR="00864512">
          <w:rPr>
            <w:noProof/>
            <w:webHidden/>
          </w:rPr>
          <w:t>47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82" w:history="1">
        <w:r w:rsidR="00864512" w:rsidRPr="0031281B">
          <w:rPr>
            <w:rStyle w:val="ad"/>
            <w:noProof/>
          </w:rPr>
          <w:t>47</w:t>
        </w:r>
        <w:r w:rsidR="001A7B99">
          <w:rPr>
            <w:rStyle w:val="ad"/>
            <w:noProof/>
          </w:rPr>
          <w:t xml:space="preserve"> </w:t>
        </w:r>
        <w:r w:rsidR="001A7B99" w:rsidRPr="001A7B99">
          <w:rPr>
            <w:rStyle w:val="ad"/>
            <w:noProof/>
          </w:rPr>
          <w:t>Услуги по розничной торговле, кроме розничной торговли автотранспортными средствами и мотоциклами</w:t>
        </w:r>
        <w:r w:rsidR="00864512">
          <w:rPr>
            <w:noProof/>
            <w:webHidden/>
          </w:rPr>
          <w:tab/>
        </w:r>
        <w:r w:rsidR="00864512">
          <w:rPr>
            <w:noProof/>
            <w:webHidden/>
          </w:rPr>
          <w:fldChar w:fldCharType="begin"/>
        </w:r>
        <w:r w:rsidR="00864512">
          <w:rPr>
            <w:noProof/>
            <w:webHidden/>
          </w:rPr>
          <w:instrText xml:space="preserve"> PAGEREF _Toc470178082 \h </w:instrText>
        </w:r>
        <w:r w:rsidR="00864512">
          <w:rPr>
            <w:noProof/>
            <w:webHidden/>
          </w:rPr>
        </w:r>
        <w:r w:rsidR="00864512">
          <w:rPr>
            <w:noProof/>
            <w:webHidden/>
          </w:rPr>
          <w:fldChar w:fldCharType="separate"/>
        </w:r>
        <w:r w:rsidR="00864512">
          <w:rPr>
            <w:noProof/>
            <w:webHidden/>
          </w:rPr>
          <w:t>61</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84" w:history="1">
        <w:r w:rsidR="00864512" w:rsidRPr="0031281B">
          <w:rPr>
            <w:rStyle w:val="ad"/>
            <w:noProof/>
          </w:rPr>
          <w:t>РАЗДЕЛ H</w:t>
        </w:r>
        <w:r w:rsidR="001A7B99">
          <w:rPr>
            <w:rStyle w:val="ad"/>
            <w:noProof/>
          </w:rPr>
          <w:t xml:space="preserve"> </w:t>
        </w:r>
        <w:r w:rsidR="001A7B99" w:rsidRPr="001A7B99">
          <w:rPr>
            <w:rStyle w:val="ad"/>
            <w:noProof/>
          </w:rPr>
          <w:t>УСЛУГИ ТРАНСПОРТА И СКЛАДСКОГО ХОЗЯЙСТВА</w:t>
        </w:r>
        <w:r w:rsidR="00864512">
          <w:rPr>
            <w:noProof/>
            <w:webHidden/>
          </w:rPr>
          <w:tab/>
        </w:r>
        <w:r w:rsidR="00864512">
          <w:rPr>
            <w:noProof/>
            <w:webHidden/>
          </w:rPr>
          <w:fldChar w:fldCharType="begin"/>
        </w:r>
        <w:r w:rsidR="00864512">
          <w:rPr>
            <w:noProof/>
            <w:webHidden/>
          </w:rPr>
          <w:instrText xml:space="preserve"> PAGEREF _Toc470178084 \h </w:instrText>
        </w:r>
        <w:r w:rsidR="00864512">
          <w:rPr>
            <w:noProof/>
            <w:webHidden/>
          </w:rPr>
        </w:r>
        <w:r w:rsidR="00864512">
          <w:rPr>
            <w:noProof/>
            <w:webHidden/>
          </w:rPr>
          <w:fldChar w:fldCharType="separate"/>
        </w:r>
        <w:r w:rsidR="00864512">
          <w:rPr>
            <w:noProof/>
            <w:webHidden/>
          </w:rPr>
          <w:t>77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86" w:history="1">
        <w:r w:rsidR="00864512" w:rsidRPr="0031281B">
          <w:rPr>
            <w:rStyle w:val="ad"/>
            <w:noProof/>
          </w:rPr>
          <w:t>49</w:t>
        </w:r>
        <w:r w:rsidR="001A7B99">
          <w:rPr>
            <w:rStyle w:val="ad"/>
            <w:noProof/>
          </w:rPr>
          <w:t xml:space="preserve"> </w:t>
        </w:r>
        <w:r w:rsidR="001A7B99" w:rsidRPr="001A7B99">
          <w:rPr>
            <w:rStyle w:val="ad"/>
            <w:noProof/>
          </w:rPr>
          <w:t>Услуги сухопутного и трубопроводного транспорта</w:t>
        </w:r>
        <w:r w:rsidR="00864512">
          <w:rPr>
            <w:noProof/>
            <w:webHidden/>
          </w:rPr>
          <w:tab/>
        </w:r>
        <w:r w:rsidR="00864512">
          <w:rPr>
            <w:noProof/>
            <w:webHidden/>
          </w:rPr>
          <w:fldChar w:fldCharType="begin"/>
        </w:r>
        <w:r w:rsidR="00864512">
          <w:rPr>
            <w:noProof/>
            <w:webHidden/>
          </w:rPr>
          <w:instrText xml:space="preserve"> PAGEREF _Toc470178086 \h </w:instrText>
        </w:r>
        <w:r w:rsidR="00864512">
          <w:rPr>
            <w:noProof/>
            <w:webHidden/>
          </w:rPr>
        </w:r>
        <w:r w:rsidR="00864512">
          <w:rPr>
            <w:noProof/>
            <w:webHidden/>
          </w:rPr>
          <w:fldChar w:fldCharType="separate"/>
        </w:r>
        <w:r w:rsidR="00864512">
          <w:rPr>
            <w:noProof/>
            <w:webHidden/>
          </w:rPr>
          <w:t>77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88" w:history="1">
        <w:r w:rsidR="00864512" w:rsidRPr="0031281B">
          <w:rPr>
            <w:rStyle w:val="ad"/>
            <w:noProof/>
          </w:rPr>
          <w:t>50</w:t>
        </w:r>
        <w:r w:rsidR="001A7B99">
          <w:rPr>
            <w:rStyle w:val="ad"/>
            <w:noProof/>
          </w:rPr>
          <w:t xml:space="preserve"> </w:t>
        </w:r>
        <w:r w:rsidR="001A7B99" w:rsidRPr="001A7B99">
          <w:rPr>
            <w:rStyle w:val="ad"/>
            <w:noProof/>
          </w:rPr>
          <w:t>Услуги водного транспорта</w:t>
        </w:r>
        <w:r w:rsidR="00864512">
          <w:rPr>
            <w:noProof/>
            <w:webHidden/>
          </w:rPr>
          <w:tab/>
        </w:r>
        <w:r w:rsidR="00864512">
          <w:rPr>
            <w:noProof/>
            <w:webHidden/>
          </w:rPr>
          <w:fldChar w:fldCharType="begin"/>
        </w:r>
        <w:r w:rsidR="00864512">
          <w:rPr>
            <w:noProof/>
            <w:webHidden/>
          </w:rPr>
          <w:instrText xml:space="preserve"> PAGEREF _Toc470178088 \h </w:instrText>
        </w:r>
        <w:r w:rsidR="00864512">
          <w:rPr>
            <w:noProof/>
            <w:webHidden/>
          </w:rPr>
        </w:r>
        <w:r w:rsidR="00864512">
          <w:rPr>
            <w:noProof/>
            <w:webHidden/>
          </w:rPr>
          <w:fldChar w:fldCharType="separate"/>
        </w:r>
        <w:r w:rsidR="00864512">
          <w:rPr>
            <w:noProof/>
            <w:webHidden/>
          </w:rPr>
          <w:t>86</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90" w:history="1">
        <w:r w:rsidR="00864512" w:rsidRPr="0031281B">
          <w:rPr>
            <w:rStyle w:val="ad"/>
            <w:noProof/>
          </w:rPr>
          <w:t>51</w:t>
        </w:r>
        <w:r w:rsidR="001A7B99">
          <w:rPr>
            <w:rStyle w:val="ad"/>
            <w:noProof/>
          </w:rPr>
          <w:t xml:space="preserve"> </w:t>
        </w:r>
        <w:r w:rsidR="001A7B99" w:rsidRPr="001A7B99">
          <w:rPr>
            <w:rStyle w:val="ad"/>
            <w:noProof/>
          </w:rPr>
          <w:t>Услуги воздушного и космического транспорта</w:t>
        </w:r>
        <w:r w:rsidR="00864512">
          <w:rPr>
            <w:noProof/>
            <w:webHidden/>
          </w:rPr>
          <w:tab/>
        </w:r>
        <w:r w:rsidR="00864512">
          <w:rPr>
            <w:noProof/>
            <w:webHidden/>
          </w:rPr>
          <w:fldChar w:fldCharType="begin"/>
        </w:r>
        <w:r w:rsidR="00864512">
          <w:rPr>
            <w:noProof/>
            <w:webHidden/>
          </w:rPr>
          <w:instrText xml:space="preserve"> PAGEREF _Toc470178090 \h </w:instrText>
        </w:r>
        <w:r w:rsidR="00864512">
          <w:rPr>
            <w:noProof/>
            <w:webHidden/>
          </w:rPr>
        </w:r>
        <w:r w:rsidR="00864512">
          <w:rPr>
            <w:noProof/>
            <w:webHidden/>
          </w:rPr>
          <w:fldChar w:fldCharType="separate"/>
        </w:r>
        <w:r w:rsidR="00864512">
          <w:rPr>
            <w:noProof/>
            <w:webHidden/>
          </w:rPr>
          <w:t>92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92" w:history="1">
        <w:r w:rsidR="00864512" w:rsidRPr="0031281B">
          <w:rPr>
            <w:rStyle w:val="ad"/>
            <w:noProof/>
          </w:rPr>
          <w:t>52</w:t>
        </w:r>
        <w:r w:rsidR="001A7B99">
          <w:rPr>
            <w:rStyle w:val="ad"/>
            <w:noProof/>
          </w:rPr>
          <w:t xml:space="preserve"> </w:t>
        </w:r>
        <w:r w:rsidR="001A7B99" w:rsidRPr="001A7B99">
          <w:rPr>
            <w:rStyle w:val="ad"/>
            <w:noProof/>
          </w:rPr>
          <w:t>Услуги по складированию и вспомогательные транспортные услуги</w:t>
        </w:r>
        <w:r w:rsidR="00864512">
          <w:rPr>
            <w:noProof/>
            <w:webHidden/>
          </w:rPr>
          <w:tab/>
        </w:r>
        <w:r w:rsidR="00864512">
          <w:rPr>
            <w:noProof/>
            <w:webHidden/>
          </w:rPr>
          <w:fldChar w:fldCharType="begin"/>
        </w:r>
        <w:r w:rsidR="00864512">
          <w:rPr>
            <w:noProof/>
            <w:webHidden/>
          </w:rPr>
          <w:instrText xml:space="preserve"> PAGEREF _Toc470178092 \h </w:instrText>
        </w:r>
        <w:r w:rsidR="00864512">
          <w:rPr>
            <w:noProof/>
            <w:webHidden/>
          </w:rPr>
        </w:r>
        <w:r w:rsidR="00864512">
          <w:rPr>
            <w:noProof/>
            <w:webHidden/>
          </w:rPr>
          <w:fldChar w:fldCharType="separate"/>
        </w:r>
        <w:r w:rsidR="00864512">
          <w:rPr>
            <w:noProof/>
            <w:webHidden/>
          </w:rPr>
          <w:t>94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94" w:history="1">
        <w:r w:rsidR="00864512" w:rsidRPr="0031281B">
          <w:rPr>
            <w:rStyle w:val="ad"/>
            <w:noProof/>
          </w:rPr>
          <w:t>53</w:t>
        </w:r>
        <w:r w:rsidR="001A7B99">
          <w:rPr>
            <w:rStyle w:val="ad"/>
            <w:noProof/>
          </w:rPr>
          <w:t xml:space="preserve"> </w:t>
        </w:r>
        <w:r w:rsidR="001A7B99" w:rsidRPr="001A7B99">
          <w:rPr>
            <w:rStyle w:val="ad"/>
            <w:noProof/>
          </w:rPr>
          <w:t>Услуги почтовой связи и услуги курьерские</w:t>
        </w:r>
        <w:r w:rsidR="00864512">
          <w:rPr>
            <w:noProof/>
            <w:webHidden/>
          </w:rPr>
          <w:tab/>
        </w:r>
        <w:r w:rsidR="00864512">
          <w:rPr>
            <w:noProof/>
            <w:webHidden/>
          </w:rPr>
          <w:fldChar w:fldCharType="begin"/>
        </w:r>
        <w:r w:rsidR="00864512">
          <w:rPr>
            <w:noProof/>
            <w:webHidden/>
          </w:rPr>
          <w:instrText xml:space="preserve"> PAGEREF _Toc470178094 \h </w:instrText>
        </w:r>
        <w:r w:rsidR="00864512">
          <w:rPr>
            <w:noProof/>
            <w:webHidden/>
          </w:rPr>
        </w:r>
        <w:r w:rsidR="00864512">
          <w:rPr>
            <w:noProof/>
            <w:webHidden/>
          </w:rPr>
          <w:fldChar w:fldCharType="separate"/>
        </w:r>
        <w:r w:rsidR="00864512">
          <w:rPr>
            <w:noProof/>
            <w:webHidden/>
          </w:rPr>
          <w:t>102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96" w:history="1">
        <w:r w:rsidR="00864512" w:rsidRPr="0031281B">
          <w:rPr>
            <w:rStyle w:val="ad"/>
            <w:noProof/>
          </w:rPr>
          <w:t>РАЗДЕЛ I</w:t>
        </w:r>
        <w:r w:rsidR="001A7B99">
          <w:rPr>
            <w:rStyle w:val="ad"/>
            <w:noProof/>
          </w:rPr>
          <w:t xml:space="preserve"> </w:t>
        </w:r>
        <w:r w:rsidR="001A7B99" w:rsidRPr="001A7B99">
          <w:rPr>
            <w:rStyle w:val="ad"/>
            <w:noProof/>
          </w:rPr>
          <w:t>УСЛУГИ ГОСТИНИЧНОГО ХОЗЯЙСТВА И ОБЩЕСТВЕННОГО ПИТАНИЯ</w:t>
        </w:r>
        <w:r w:rsidR="00864512">
          <w:rPr>
            <w:noProof/>
            <w:webHidden/>
          </w:rPr>
          <w:tab/>
        </w:r>
        <w:r w:rsidR="00864512">
          <w:rPr>
            <w:noProof/>
            <w:webHidden/>
          </w:rPr>
          <w:fldChar w:fldCharType="begin"/>
        </w:r>
        <w:r w:rsidR="00864512">
          <w:rPr>
            <w:noProof/>
            <w:webHidden/>
          </w:rPr>
          <w:instrText xml:space="preserve"> PAGEREF _Toc470178096 \h </w:instrText>
        </w:r>
        <w:r w:rsidR="00864512">
          <w:rPr>
            <w:noProof/>
            <w:webHidden/>
          </w:rPr>
        </w:r>
        <w:r w:rsidR="00864512">
          <w:rPr>
            <w:noProof/>
            <w:webHidden/>
          </w:rPr>
          <w:fldChar w:fldCharType="separate"/>
        </w:r>
        <w:r w:rsidR="00864512">
          <w:rPr>
            <w:noProof/>
            <w:webHidden/>
          </w:rPr>
          <w:t>104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098" w:history="1">
        <w:r w:rsidR="00864512" w:rsidRPr="0031281B">
          <w:rPr>
            <w:rStyle w:val="ad"/>
            <w:noProof/>
          </w:rPr>
          <w:t>55</w:t>
        </w:r>
        <w:r w:rsidR="001A7B99">
          <w:rPr>
            <w:rStyle w:val="ad"/>
            <w:noProof/>
          </w:rPr>
          <w:t xml:space="preserve"> </w:t>
        </w:r>
        <w:r w:rsidR="001A7B99" w:rsidRPr="001A7B99">
          <w:rPr>
            <w:rStyle w:val="ad"/>
            <w:noProof/>
          </w:rPr>
          <w:t>Услуги по предоставлению мест для временного проживания</w:t>
        </w:r>
        <w:r w:rsidR="00864512">
          <w:rPr>
            <w:noProof/>
            <w:webHidden/>
          </w:rPr>
          <w:tab/>
        </w:r>
        <w:r w:rsidR="00864512">
          <w:rPr>
            <w:noProof/>
            <w:webHidden/>
          </w:rPr>
          <w:fldChar w:fldCharType="begin"/>
        </w:r>
        <w:r w:rsidR="00864512">
          <w:rPr>
            <w:noProof/>
            <w:webHidden/>
          </w:rPr>
          <w:instrText xml:space="preserve"> PAGEREF _Toc470178098 \h </w:instrText>
        </w:r>
        <w:r w:rsidR="00864512">
          <w:rPr>
            <w:noProof/>
            <w:webHidden/>
          </w:rPr>
        </w:r>
        <w:r w:rsidR="00864512">
          <w:rPr>
            <w:noProof/>
            <w:webHidden/>
          </w:rPr>
          <w:fldChar w:fldCharType="separate"/>
        </w:r>
        <w:r w:rsidR="00864512">
          <w:rPr>
            <w:noProof/>
            <w:webHidden/>
          </w:rPr>
          <w:t>104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00" w:history="1">
        <w:r w:rsidR="00864512" w:rsidRPr="0031281B">
          <w:rPr>
            <w:rStyle w:val="ad"/>
            <w:noProof/>
          </w:rPr>
          <w:t>56</w:t>
        </w:r>
        <w:r w:rsidR="001A7B99">
          <w:rPr>
            <w:rStyle w:val="ad"/>
            <w:noProof/>
          </w:rPr>
          <w:t xml:space="preserve"> </w:t>
        </w:r>
        <w:r w:rsidR="001A7B99" w:rsidRPr="001A7B99">
          <w:rPr>
            <w:rStyle w:val="ad"/>
            <w:noProof/>
          </w:rPr>
          <w:t>Услуги общественного питания</w:t>
        </w:r>
        <w:r w:rsidR="00864512">
          <w:rPr>
            <w:noProof/>
            <w:webHidden/>
          </w:rPr>
          <w:tab/>
        </w:r>
        <w:r w:rsidR="00864512">
          <w:rPr>
            <w:noProof/>
            <w:webHidden/>
          </w:rPr>
          <w:fldChar w:fldCharType="begin"/>
        </w:r>
        <w:r w:rsidR="00864512">
          <w:rPr>
            <w:noProof/>
            <w:webHidden/>
          </w:rPr>
          <w:instrText xml:space="preserve"> PAGEREF _Toc470178100 \h </w:instrText>
        </w:r>
        <w:r w:rsidR="00864512">
          <w:rPr>
            <w:noProof/>
            <w:webHidden/>
          </w:rPr>
        </w:r>
        <w:r w:rsidR="00864512">
          <w:rPr>
            <w:noProof/>
            <w:webHidden/>
          </w:rPr>
          <w:fldChar w:fldCharType="separate"/>
        </w:r>
        <w:r w:rsidR="00864512">
          <w:rPr>
            <w:noProof/>
            <w:webHidden/>
          </w:rPr>
          <w:t>107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02" w:history="1">
        <w:r w:rsidR="00864512" w:rsidRPr="0031281B">
          <w:rPr>
            <w:rStyle w:val="ad"/>
            <w:noProof/>
          </w:rPr>
          <w:t>РАЗДЕЛ J</w:t>
        </w:r>
        <w:r w:rsidR="001A7B99">
          <w:rPr>
            <w:rStyle w:val="ad"/>
            <w:noProof/>
          </w:rPr>
          <w:t xml:space="preserve"> </w:t>
        </w:r>
        <w:r w:rsidR="001A7B99" w:rsidRPr="001A7B99">
          <w:rPr>
            <w:rStyle w:val="ad"/>
            <w:noProof/>
          </w:rPr>
          <w:t>УСЛУГИ В ОБЛАСТИ ИНФОРМАЦИИ И СВЯЗИ</w:t>
        </w:r>
        <w:r w:rsidR="00864512">
          <w:rPr>
            <w:noProof/>
            <w:webHidden/>
          </w:rPr>
          <w:tab/>
        </w:r>
        <w:r w:rsidR="00864512">
          <w:rPr>
            <w:noProof/>
            <w:webHidden/>
          </w:rPr>
          <w:fldChar w:fldCharType="begin"/>
        </w:r>
        <w:r w:rsidR="00864512">
          <w:rPr>
            <w:noProof/>
            <w:webHidden/>
          </w:rPr>
          <w:instrText xml:space="preserve"> PAGEREF _Toc470178102 \h </w:instrText>
        </w:r>
        <w:r w:rsidR="00864512">
          <w:rPr>
            <w:noProof/>
            <w:webHidden/>
          </w:rPr>
        </w:r>
        <w:r w:rsidR="00864512">
          <w:rPr>
            <w:noProof/>
            <w:webHidden/>
          </w:rPr>
          <w:fldChar w:fldCharType="separate"/>
        </w:r>
        <w:r w:rsidR="00864512">
          <w:rPr>
            <w:noProof/>
            <w:webHidden/>
          </w:rPr>
          <w:t>110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04" w:history="1">
        <w:r w:rsidR="00864512" w:rsidRPr="0031281B">
          <w:rPr>
            <w:rStyle w:val="ad"/>
            <w:noProof/>
          </w:rPr>
          <w:t>58</w:t>
        </w:r>
        <w:r w:rsidR="001A7B99">
          <w:rPr>
            <w:rStyle w:val="ad"/>
            <w:noProof/>
          </w:rPr>
          <w:t xml:space="preserve"> </w:t>
        </w:r>
        <w:r w:rsidR="001A7B99" w:rsidRPr="001A7B99">
          <w:rPr>
            <w:rStyle w:val="ad"/>
            <w:noProof/>
          </w:rPr>
          <w:t>Услуги издательские</w:t>
        </w:r>
        <w:r w:rsidR="00864512">
          <w:rPr>
            <w:noProof/>
            <w:webHidden/>
          </w:rPr>
          <w:tab/>
        </w:r>
        <w:r w:rsidR="00864512">
          <w:rPr>
            <w:noProof/>
            <w:webHidden/>
          </w:rPr>
          <w:fldChar w:fldCharType="begin"/>
        </w:r>
        <w:r w:rsidR="00864512">
          <w:rPr>
            <w:noProof/>
            <w:webHidden/>
          </w:rPr>
          <w:instrText xml:space="preserve"> PAGEREF _Toc470178104 \h </w:instrText>
        </w:r>
        <w:r w:rsidR="00864512">
          <w:rPr>
            <w:noProof/>
            <w:webHidden/>
          </w:rPr>
        </w:r>
        <w:r w:rsidR="00864512">
          <w:rPr>
            <w:noProof/>
            <w:webHidden/>
          </w:rPr>
          <w:fldChar w:fldCharType="separate"/>
        </w:r>
        <w:r w:rsidR="00864512">
          <w:rPr>
            <w:noProof/>
            <w:webHidden/>
          </w:rPr>
          <w:t>110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06" w:history="1">
        <w:r w:rsidR="00864512" w:rsidRPr="0031281B">
          <w:rPr>
            <w:rStyle w:val="ad"/>
            <w:noProof/>
          </w:rPr>
          <w:t>59</w:t>
        </w:r>
        <w:r w:rsidR="001A7B99">
          <w:rPr>
            <w:rStyle w:val="ad"/>
            <w:noProof/>
          </w:rPr>
          <w:t xml:space="preserve"> </w:t>
        </w:r>
        <w:r w:rsidR="001A7B99" w:rsidRPr="001A7B99">
          <w:rPr>
            <w:rStyle w:val="ad"/>
            <w:noProof/>
          </w:rPr>
          <w:t>Услуги по производству кинофильмов, видеофильмов и телевизионных программ, звукозаписей и изданию музыкальных записей</w:t>
        </w:r>
        <w:r w:rsidR="00864512">
          <w:rPr>
            <w:noProof/>
            <w:webHidden/>
          </w:rPr>
          <w:tab/>
        </w:r>
        <w:r w:rsidR="00864512">
          <w:rPr>
            <w:noProof/>
            <w:webHidden/>
          </w:rPr>
          <w:fldChar w:fldCharType="begin"/>
        </w:r>
        <w:r w:rsidR="00864512">
          <w:rPr>
            <w:noProof/>
            <w:webHidden/>
          </w:rPr>
          <w:instrText xml:space="preserve"> PAGEREF _Toc470178106 \h </w:instrText>
        </w:r>
        <w:r w:rsidR="00864512">
          <w:rPr>
            <w:noProof/>
            <w:webHidden/>
          </w:rPr>
        </w:r>
        <w:r w:rsidR="00864512">
          <w:rPr>
            <w:noProof/>
            <w:webHidden/>
          </w:rPr>
          <w:fldChar w:fldCharType="separate"/>
        </w:r>
        <w:r w:rsidR="00864512">
          <w:rPr>
            <w:noProof/>
            <w:webHidden/>
          </w:rPr>
          <w:t>118</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08" w:history="1">
        <w:r w:rsidR="00864512" w:rsidRPr="0031281B">
          <w:rPr>
            <w:rStyle w:val="ad"/>
            <w:noProof/>
          </w:rPr>
          <w:t>60</w:t>
        </w:r>
        <w:r w:rsidR="001A7B99">
          <w:rPr>
            <w:rStyle w:val="ad"/>
            <w:noProof/>
          </w:rPr>
          <w:t xml:space="preserve"> </w:t>
        </w:r>
        <w:r w:rsidR="001A7B99" w:rsidRPr="001A7B99">
          <w:rPr>
            <w:rStyle w:val="ad"/>
            <w:noProof/>
          </w:rPr>
          <w:t>Услуги в области теле</w:t>
        </w:r>
        <w:r w:rsidR="001A7B99">
          <w:rPr>
            <w:rStyle w:val="ad"/>
            <w:noProof/>
          </w:rPr>
          <w:t xml:space="preserve">- </w:t>
        </w:r>
        <w:r w:rsidR="001A7B99" w:rsidRPr="001A7B99">
          <w:rPr>
            <w:rStyle w:val="ad"/>
            <w:noProof/>
          </w:rPr>
          <w:t>и радиовещания</w:t>
        </w:r>
        <w:r w:rsidR="00864512">
          <w:rPr>
            <w:noProof/>
            <w:webHidden/>
          </w:rPr>
          <w:tab/>
        </w:r>
        <w:r w:rsidR="00864512">
          <w:rPr>
            <w:noProof/>
            <w:webHidden/>
          </w:rPr>
          <w:fldChar w:fldCharType="begin"/>
        </w:r>
        <w:r w:rsidR="00864512">
          <w:rPr>
            <w:noProof/>
            <w:webHidden/>
          </w:rPr>
          <w:instrText xml:space="preserve"> PAGEREF _Toc470178108 \h </w:instrText>
        </w:r>
        <w:r w:rsidR="00864512">
          <w:rPr>
            <w:noProof/>
            <w:webHidden/>
          </w:rPr>
        </w:r>
        <w:r w:rsidR="00864512">
          <w:rPr>
            <w:noProof/>
            <w:webHidden/>
          </w:rPr>
          <w:fldChar w:fldCharType="separate"/>
        </w:r>
        <w:r w:rsidR="00864512">
          <w:rPr>
            <w:noProof/>
            <w:webHidden/>
          </w:rPr>
          <w:t>125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10" w:history="1">
        <w:r w:rsidR="00864512" w:rsidRPr="0031281B">
          <w:rPr>
            <w:rStyle w:val="ad"/>
            <w:noProof/>
          </w:rPr>
          <w:t>61</w:t>
        </w:r>
        <w:r w:rsidR="001A7B99">
          <w:rPr>
            <w:rStyle w:val="ad"/>
            <w:noProof/>
          </w:rPr>
          <w:t xml:space="preserve"> </w:t>
        </w:r>
        <w:r w:rsidR="001A7B99" w:rsidRPr="001A7B99">
          <w:rPr>
            <w:rStyle w:val="ad"/>
            <w:noProof/>
          </w:rPr>
          <w:t>Услуги телекоммуникационные</w:t>
        </w:r>
        <w:r w:rsidR="00864512">
          <w:rPr>
            <w:noProof/>
            <w:webHidden/>
          </w:rPr>
          <w:tab/>
        </w:r>
        <w:r w:rsidR="00864512">
          <w:rPr>
            <w:noProof/>
            <w:webHidden/>
          </w:rPr>
          <w:fldChar w:fldCharType="begin"/>
        </w:r>
        <w:r w:rsidR="00864512">
          <w:rPr>
            <w:noProof/>
            <w:webHidden/>
          </w:rPr>
          <w:instrText xml:space="preserve"> PAGEREF _Toc470178110 \h </w:instrText>
        </w:r>
        <w:r w:rsidR="00864512">
          <w:rPr>
            <w:noProof/>
            <w:webHidden/>
          </w:rPr>
        </w:r>
        <w:r w:rsidR="00864512">
          <w:rPr>
            <w:noProof/>
            <w:webHidden/>
          </w:rPr>
          <w:fldChar w:fldCharType="separate"/>
        </w:r>
        <w:r w:rsidR="00864512">
          <w:rPr>
            <w:noProof/>
            <w:webHidden/>
          </w:rPr>
          <w:t>127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12" w:history="1">
        <w:r w:rsidR="00864512" w:rsidRPr="0031281B">
          <w:rPr>
            <w:rStyle w:val="ad"/>
            <w:noProof/>
          </w:rPr>
          <w:t>62</w:t>
        </w:r>
        <w:r w:rsidR="001A7B99">
          <w:rPr>
            <w:rStyle w:val="ad"/>
            <w:noProof/>
          </w:rPr>
          <w:t xml:space="preserve"> </w:t>
        </w:r>
        <w:r w:rsidR="001A7B99" w:rsidRPr="001A7B99">
          <w:rPr>
            <w:rStyle w:val="ad"/>
            <w:noProof/>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r w:rsidR="00864512">
          <w:rPr>
            <w:noProof/>
            <w:webHidden/>
          </w:rPr>
          <w:tab/>
        </w:r>
        <w:r w:rsidR="00864512">
          <w:rPr>
            <w:noProof/>
            <w:webHidden/>
          </w:rPr>
          <w:fldChar w:fldCharType="begin"/>
        </w:r>
        <w:r w:rsidR="00864512">
          <w:rPr>
            <w:noProof/>
            <w:webHidden/>
          </w:rPr>
          <w:instrText xml:space="preserve"> PAGEREF _Toc470178112 \h </w:instrText>
        </w:r>
        <w:r w:rsidR="00864512">
          <w:rPr>
            <w:noProof/>
            <w:webHidden/>
          </w:rPr>
        </w:r>
        <w:r w:rsidR="00864512">
          <w:rPr>
            <w:noProof/>
            <w:webHidden/>
          </w:rPr>
          <w:fldChar w:fldCharType="separate"/>
        </w:r>
        <w:r w:rsidR="00864512">
          <w:rPr>
            <w:noProof/>
            <w:webHidden/>
          </w:rPr>
          <w:t>135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14" w:history="1">
        <w:r w:rsidR="00864512" w:rsidRPr="0031281B">
          <w:rPr>
            <w:rStyle w:val="ad"/>
            <w:noProof/>
          </w:rPr>
          <w:t>63</w:t>
        </w:r>
        <w:r w:rsidR="001A7B99">
          <w:rPr>
            <w:rStyle w:val="ad"/>
            <w:noProof/>
          </w:rPr>
          <w:t xml:space="preserve"> </w:t>
        </w:r>
        <w:r w:rsidR="001A7B99" w:rsidRPr="001A7B99">
          <w:rPr>
            <w:rStyle w:val="ad"/>
            <w:noProof/>
          </w:rPr>
          <w:t>Услуги в области информационных технологий</w:t>
        </w:r>
        <w:r w:rsidR="00864512">
          <w:rPr>
            <w:noProof/>
            <w:webHidden/>
          </w:rPr>
          <w:tab/>
        </w:r>
        <w:r w:rsidR="00864512">
          <w:rPr>
            <w:noProof/>
            <w:webHidden/>
          </w:rPr>
          <w:fldChar w:fldCharType="begin"/>
        </w:r>
        <w:r w:rsidR="00864512">
          <w:rPr>
            <w:noProof/>
            <w:webHidden/>
          </w:rPr>
          <w:instrText xml:space="preserve"> PAGEREF _Toc470178114 \h </w:instrText>
        </w:r>
        <w:r w:rsidR="00864512">
          <w:rPr>
            <w:noProof/>
            <w:webHidden/>
          </w:rPr>
        </w:r>
        <w:r w:rsidR="00864512">
          <w:rPr>
            <w:noProof/>
            <w:webHidden/>
          </w:rPr>
          <w:fldChar w:fldCharType="separate"/>
        </w:r>
        <w:r w:rsidR="00864512">
          <w:rPr>
            <w:noProof/>
            <w:webHidden/>
          </w:rPr>
          <w:t>139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16" w:history="1">
        <w:r w:rsidR="00864512" w:rsidRPr="0031281B">
          <w:rPr>
            <w:rStyle w:val="ad"/>
            <w:noProof/>
          </w:rPr>
          <w:t>РАЗДЕЛ K</w:t>
        </w:r>
        <w:r w:rsidR="008303B4">
          <w:rPr>
            <w:rStyle w:val="ad"/>
            <w:noProof/>
          </w:rPr>
          <w:t xml:space="preserve"> </w:t>
        </w:r>
        <w:r w:rsidR="008303B4" w:rsidRPr="008303B4">
          <w:rPr>
            <w:rStyle w:val="ad"/>
            <w:noProof/>
          </w:rPr>
          <w:t>УСЛУГИ ФИНАНСОВЫЕ И СТРАХОВЫЕ</w:t>
        </w:r>
        <w:r w:rsidR="00864512">
          <w:rPr>
            <w:noProof/>
            <w:webHidden/>
          </w:rPr>
          <w:tab/>
        </w:r>
        <w:r w:rsidR="00864512">
          <w:rPr>
            <w:noProof/>
            <w:webHidden/>
          </w:rPr>
          <w:fldChar w:fldCharType="begin"/>
        </w:r>
        <w:r w:rsidR="00864512">
          <w:rPr>
            <w:noProof/>
            <w:webHidden/>
          </w:rPr>
          <w:instrText xml:space="preserve"> PAGEREF _Toc470178116 \h </w:instrText>
        </w:r>
        <w:r w:rsidR="00864512">
          <w:rPr>
            <w:noProof/>
            <w:webHidden/>
          </w:rPr>
        </w:r>
        <w:r w:rsidR="00864512">
          <w:rPr>
            <w:noProof/>
            <w:webHidden/>
          </w:rPr>
          <w:fldChar w:fldCharType="separate"/>
        </w:r>
        <w:r w:rsidR="00864512">
          <w:rPr>
            <w:noProof/>
            <w:webHidden/>
          </w:rPr>
          <w:t>142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18" w:history="1">
        <w:r w:rsidR="00864512" w:rsidRPr="0031281B">
          <w:rPr>
            <w:rStyle w:val="ad"/>
            <w:noProof/>
          </w:rPr>
          <w:t>64</w:t>
        </w:r>
        <w:r w:rsidR="008303B4">
          <w:rPr>
            <w:rStyle w:val="ad"/>
            <w:noProof/>
          </w:rPr>
          <w:t xml:space="preserve"> </w:t>
        </w:r>
        <w:r w:rsidR="008303B4" w:rsidRPr="008303B4">
          <w:rPr>
            <w:rStyle w:val="ad"/>
            <w:noProof/>
          </w:rPr>
          <w:t>Услуги финансовые, кроме услуг по страхованию и пенсионному обеспечению</w:t>
        </w:r>
        <w:r w:rsidR="00864512">
          <w:rPr>
            <w:noProof/>
            <w:webHidden/>
          </w:rPr>
          <w:tab/>
        </w:r>
        <w:r w:rsidR="00864512">
          <w:rPr>
            <w:noProof/>
            <w:webHidden/>
          </w:rPr>
          <w:fldChar w:fldCharType="begin"/>
        </w:r>
        <w:r w:rsidR="00864512">
          <w:rPr>
            <w:noProof/>
            <w:webHidden/>
          </w:rPr>
          <w:instrText xml:space="preserve"> PAGEREF _Toc470178118 \h </w:instrText>
        </w:r>
        <w:r w:rsidR="00864512">
          <w:rPr>
            <w:noProof/>
            <w:webHidden/>
          </w:rPr>
        </w:r>
        <w:r w:rsidR="00864512">
          <w:rPr>
            <w:noProof/>
            <w:webHidden/>
          </w:rPr>
          <w:fldChar w:fldCharType="separate"/>
        </w:r>
        <w:r w:rsidR="00864512">
          <w:rPr>
            <w:noProof/>
            <w:webHidden/>
          </w:rPr>
          <w:t>142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20" w:history="1">
        <w:r w:rsidR="00864512" w:rsidRPr="0031281B">
          <w:rPr>
            <w:rStyle w:val="ad"/>
            <w:noProof/>
          </w:rPr>
          <w:t>65</w:t>
        </w:r>
        <w:r w:rsidR="008303B4">
          <w:rPr>
            <w:rStyle w:val="ad"/>
            <w:noProof/>
          </w:rPr>
          <w:t xml:space="preserve"> </w:t>
        </w:r>
        <w:r w:rsidR="008303B4" w:rsidRPr="008303B4">
          <w:rPr>
            <w:rStyle w:val="ad"/>
            <w:noProof/>
          </w:rPr>
          <w:t xml:space="preserve">Услуги по страхованию, перестрахованию и негосударственному пенсионному обеспечению, </w:t>
        </w:r>
        <w:r w:rsidR="008303B4">
          <w:rPr>
            <w:rStyle w:val="ad"/>
            <w:noProof/>
          </w:rPr>
          <w:t xml:space="preserve">    </w:t>
        </w:r>
        <w:r w:rsidR="008303B4" w:rsidRPr="008303B4">
          <w:rPr>
            <w:rStyle w:val="ad"/>
            <w:noProof/>
          </w:rPr>
          <w:t>кроме обязательного социального обеспечения</w:t>
        </w:r>
        <w:r w:rsidR="00864512">
          <w:rPr>
            <w:noProof/>
            <w:webHidden/>
          </w:rPr>
          <w:tab/>
        </w:r>
        <w:r w:rsidR="00864512">
          <w:rPr>
            <w:noProof/>
            <w:webHidden/>
          </w:rPr>
          <w:fldChar w:fldCharType="begin"/>
        </w:r>
        <w:r w:rsidR="00864512">
          <w:rPr>
            <w:noProof/>
            <w:webHidden/>
          </w:rPr>
          <w:instrText xml:space="preserve"> PAGEREF _Toc470178120 \h </w:instrText>
        </w:r>
        <w:r w:rsidR="00864512">
          <w:rPr>
            <w:noProof/>
            <w:webHidden/>
          </w:rPr>
        </w:r>
        <w:r w:rsidR="00864512">
          <w:rPr>
            <w:noProof/>
            <w:webHidden/>
          </w:rPr>
          <w:fldChar w:fldCharType="separate"/>
        </w:r>
        <w:r w:rsidR="00864512">
          <w:rPr>
            <w:noProof/>
            <w:webHidden/>
          </w:rPr>
          <w:t>149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22" w:history="1">
        <w:r w:rsidR="00864512" w:rsidRPr="0031281B">
          <w:rPr>
            <w:rStyle w:val="ad"/>
            <w:noProof/>
          </w:rPr>
          <w:t>66</w:t>
        </w:r>
        <w:r w:rsidR="008303B4">
          <w:rPr>
            <w:rStyle w:val="ad"/>
            <w:noProof/>
          </w:rPr>
          <w:t xml:space="preserve"> </w:t>
        </w:r>
        <w:r w:rsidR="008303B4" w:rsidRPr="008303B4">
          <w:rPr>
            <w:rStyle w:val="ad"/>
            <w:noProof/>
          </w:rPr>
          <w:t>Услуги вспомогательные, связанные с услугами финансового посредничества и страхования</w:t>
        </w:r>
        <w:r w:rsidR="00864512">
          <w:rPr>
            <w:noProof/>
            <w:webHidden/>
          </w:rPr>
          <w:tab/>
        </w:r>
        <w:r w:rsidR="00864512">
          <w:rPr>
            <w:noProof/>
            <w:webHidden/>
          </w:rPr>
          <w:fldChar w:fldCharType="begin"/>
        </w:r>
        <w:r w:rsidR="00864512">
          <w:rPr>
            <w:noProof/>
            <w:webHidden/>
          </w:rPr>
          <w:instrText xml:space="preserve"> PAGEREF _Toc470178122 \h </w:instrText>
        </w:r>
        <w:r w:rsidR="00864512">
          <w:rPr>
            <w:noProof/>
            <w:webHidden/>
          </w:rPr>
        </w:r>
        <w:r w:rsidR="00864512">
          <w:rPr>
            <w:noProof/>
            <w:webHidden/>
          </w:rPr>
          <w:fldChar w:fldCharType="separate"/>
        </w:r>
        <w:r w:rsidR="00864512">
          <w:rPr>
            <w:noProof/>
            <w:webHidden/>
          </w:rPr>
          <w:t>155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24" w:history="1">
        <w:r w:rsidR="00864512" w:rsidRPr="0031281B">
          <w:rPr>
            <w:rStyle w:val="ad"/>
            <w:noProof/>
          </w:rPr>
          <w:t>РАЗДЕЛ L</w:t>
        </w:r>
        <w:r w:rsidR="008303B4">
          <w:rPr>
            <w:rStyle w:val="ad"/>
            <w:noProof/>
          </w:rPr>
          <w:t xml:space="preserve"> </w:t>
        </w:r>
        <w:r w:rsidR="008303B4" w:rsidRPr="008303B4">
          <w:rPr>
            <w:rStyle w:val="ad"/>
            <w:noProof/>
          </w:rPr>
          <w:t>УСЛУГИ, СВЯЗАННЫЕ С НЕДВИЖИМЫМ ИМУЩЕСТВОМ</w:t>
        </w:r>
        <w:r w:rsidR="00864512">
          <w:rPr>
            <w:noProof/>
            <w:webHidden/>
          </w:rPr>
          <w:tab/>
        </w:r>
        <w:r w:rsidR="00864512">
          <w:rPr>
            <w:noProof/>
            <w:webHidden/>
          </w:rPr>
          <w:fldChar w:fldCharType="begin"/>
        </w:r>
        <w:r w:rsidR="00864512">
          <w:rPr>
            <w:noProof/>
            <w:webHidden/>
          </w:rPr>
          <w:instrText xml:space="preserve"> PAGEREF _Toc470178124 \h </w:instrText>
        </w:r>
        <w:r w:rsidR="00864512">
          <w:rPr>
            <w:noProof/>
            <w:webHidden/>
          </w:rPr>
        </w:r>
        <w:r w:rsidR="00864512">
          <w:rPr>
            <w:noProof/>
            <w:webHidden/>
          </w:rPr>
          <w:fldChar w:fldCharType="separate"/>
        </w:r>
        <w:r w:rsidR="00864512">
          <w:rPr>
            <w:noProof/>
            <w:webHidden/>
          </w:rPr>
          <w:t>160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26" w:history="1">
        <w:r w:rsidR="00864512" w:rsidRPr="0031281B">
          <w:rPr>
            <w:rStyle w:val="ad"/>
            <w:noProof/>
          </w:rPr>
          <w:t>68</w:t>
        </w:r>
        <w:r w:rsidR="008303B4">
          <w:rPr>
            <w:rStyle w:val="ad"/>
            <w:noProof/>
          </w:rPr>
          <w:t xml:space="preserve"> </w:t>
        </w:r>
        <w:r w:rsidR="008303B4" w:rsidRPr="008303B4">
          <w:rPr>
            <w:rStyle w:val="ad"/>
            <w:noProof/>
          </w:rPr>
          <w:t>Услуги по операциям с недвижимым имуществом</w:t>
        </w:r>
        <w:r w:rsidR="00864512">
          <w:rPr>
            <w:noProof/>
            <w:webHidden/>
          </w:rPr>
          <w:tab/>
        </w:r>
        <w:r w:rsidR="00864512">
          <w:rPr>
            <w:noProof/>
            <w:webHidden/>
          </w:rPr>
          <w:fldChar w:fldCharType="begin"/>
        </w:r>
        <w:r w:rsidR="00864512">
          <w:rPr>
            <w:noProof/>
            <w:webHidden/>
          </w:rPr>
          <w:instrText xml:space="preserve"> PAGEREF _Toc470178126 \h </w:instrText>
        </w:r>
        <w:r w:rsidR="00864512">
          <w:rPr>
            <w:noProof/>
            <w:webHidden/>
          </w:rPr>
        </w:r>
        <w:r w:rsidR="00864512">
          <w:rPr>
            <w:noProof/>
            <w:webHidden/>
          </w:rPr>
          <w:fldChar w:fldCharType="separate"/>
        </w:r>
        <w:r w:rsidR="00864512">
          <w:rPr>
            <w:noProof/>
            <w:webHidden/>
          </w:rPr>
          <w:t>160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28" w:history="1">
        <w:r w:rsidR="00864512" w:rsidRPr="0031281B">
          <w:rPr>
            <w:rStyle w:val="ad"/>
            <w:noProof/>
          </w:rPr>
          <w:t>РАЗДЕЛ M</w:t>
        </w:r>
        <w:r w:rsidR="008303B4">
          <w:rPr>
            <w:rStyle w:val="ad"/>
            <w:noProof/>
          </w:rPr>
          <w:t xml:space="preserve"> </w:t>
        </w:r>
        <w:r w:rsidR="008303B4" w:rsidRPr="008303B4">
          <w:rPr>
            <w:rStyle w:val="ad"/>
            <w:noProof/>
          </w:rPr>
          <w:t>УСЛУГИ, СВЯЗАННЫЕ С НАУЧНОЙ, ИНЖЕНЕРНО-ТЕХНИЧЕСКОЙ И ПРОФЕССИОНАЛЬНОЙ ДЕЯТЕЛЬНОСТЬЮ</w:t>
        </w:r>
        <w:r w:rsidR="00864512">
          <w:rPr>
            <w:noProof/>
            <w:webHidden/>
          </w:rPr>
          <w:tab/>
        </w:r>
        <w:r w:rsidR="00864512">
          <w:rPr>
            <w:noProof/>
            <w:webHidden/>
          </w:rPr>
          <w:fldChar w:fldCharType="begin"/>
        </w:r>
        <w:r w:rsidR="00864512">
          <w:rPr>
            <w:noProof/>
            <w:webHidden/>
          </w:rPr>
          <w:instrText xml:space="preserve"> PAGEREF _Toc470178128 \h </w:instrText>
        </w:r>
        <w:r w:rsidR="00864512">
          <w:rPr>
            <w:noProof/>
            <w:webHidden/>
          </w:rPr>
        </w:r>
        <w:r w:rsidR="00864512">
          <w:rPr>
            <w:noProof/>
            <w:webHidden/>
          </w:rPr>
          <w:fldChar w:fldCharType="separate"/>
        </w:r>
        <w:r w:rsidR="00864512">
          <w:rPr>
            <w:noProof/>
            <w:webHidden/>
          </w:rPr>
          <w:t>165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30" w:history="1">
        <w:r w:rsidR="00864512" w:rsidRPr="0031281B">
          <w:rPr>
            <w:rStyle w:val="ad"/>
            <w:noProof/>
          </w:rPr>
          <w:t>69</w:t>
        </w:r>
        <w:r w:rsidR="008303B4">
          <w:rPr>
            <w:rStyle w:val="ad"/>
            <w:noProof/>
          </w:rPr>
          <w:t xml:space="preserve"> </w:t>
        </w:r>
        <w:r w:rsidR="008303B4" w:rsidRPr="008303B4">
          <w:rPr>
            <w:rStyle w:val="ad"/>
            <w:noProof/>
          </w:rPr>
          <w:t>Услуги юридические и бухгалтерские</w:t>
        </w:r>
        <w:r w:rsidR="00864512">
          <w:rPr>
            <w:noProof/>
            <w:webHidden/>
          </w:rPr>
          <w:tab/>
        </w:r>
        <w:r w:rsidR="00864512">
          <w:rPr>
            <w:noProof/>
            <w:webHidden/>
          </w:rPr>
          <w:fldChar w:fldCharType="begin"/>
        </w:r>
        <w:r w:rsidR="00864512">
          <w:rPr>
            <w:noProof/>
            <w:webHidden/>
          </w:rPr>
          <w:instrText xml:space="preserve"> PAGEREF _Toc470178130 \h </w:instrText>
        </w:r>
        <w:r w:rsidR="00864512">
          <w:rPr>
            <w:noProof/>
            <w:webHidden/>
          </w:rPr>
        </w:r>
        <w:r w:rsidR="00864512">
          <w:rPr>
            <w:noProof/>
            <w:webHidden/>
          </w:rPr>
          <w:fldChar w:fldCharType="separate"/>
        </w:r>
        <w:r w:rsidR="00864512">
          <w:rPr>
            <w:noProof/>
            <w:webHidden/>
          </w:rPr>
          <w:t>165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32" w:history="1">
        <w:r w:rsidR="00864512" w:rsidRPr="0031281B">
          <w:rPr>
            <w:rStyle w:val="ad"/>
            <w:noProof/>
          </w:rPr>
          <w:t>70</w:t>
        </w:r>
        <w:r w:rsidR="008303B4">
          <w:rPr>
            <w:rStyle w:val="ad"/>
            <w:noProof/>
          </w:rPr>
          <w:t xml:space="preserve"> </w:t>
        </w:r>
        <w:r w:rsidR="008303B4" w:rsidRPr="008303B4">
          <w:rPr>
            <w:rStyle w:val="ad"/>
            <w:noProof/>
          </w:rPr>
          <w:t>Услуги головных офисов; услуги консультативные в области управления предприятием</w:t>
        </w:r>
        <w:r w:rsidR="00864512">
          <w:rPr>
            <w:noProof/>
            <w:webHidden/>
          </w:rPr>
          <w:tab/>
        </w:r>
        <w:r w:rsidR="00864512">
          <w:rPr>
            <w:noProof/>
            <w:webHidden/>
          </w:rPr>
          <w:fldChar w:fldCharType="begin"/>
        </w:r>
        <w:r w:rsidR="00864512">
          <w:rPr>
            <w:noProof/>
            <w:webHidden/>
          </w:rPr>
          <w:instrText xml:space="preserve"> PAGEREF _Toc470178132 \h </w:instrText>
        </w:r>
        <w:r w:rsidR="00864512">
          <w:rPr>
            <w:noProof/>
            <w:webHidden/>
          </w:rPr>
        </w:r>
        <w:r w:rsidR="00864512">
          <w:rPr>
            <w:noProof/>
            <w:webHidden/>
          </w:rPr>
          <w:fldChar w:fldCharType="separate"/>
        </w:r>
        <w:r w:rsidR="00864512">
          <w:rPr>
            <w:noProof/>
            <w:webHidden/>
          </w:rPr>
          <w:t>169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34" w:history="1">
        <w:r w:rsidR="00864512" w:rsidRPr="0031281B">
          <w:rPr>
            <w:rStyle w:val="ad"/>
            <w:noProof/>
          </w:rPr>
          <w:t>71</w:t>
        </w:r>
        <w:r w:rsidR="008303B4">
          <w:rPr>
            <w:rStyle w:val="ad"/>
            <w:noProof/>
          </w:rPr>
          <w:t xml:space="preserve"> </w:t>
        </w:r>
        <w:r w:rsidR="008303B4" w:rsidRPr="008303B4">
          <w:rPr>
            <w:rStyle w:val="ad"/>
            <w:noProof/>
          </w:rPr>
          <w:t>Услуги в области архитектуры и инженерно-технического проектирования, технических испытаний, исследований и анализа</w:t>
        </w:r>
        <w:r w:rsidR="00864512">
          <w:rPr>
            <w:noProof/>
            <w:webHidden/>
          </w:rPr>
          <w:tab/>
        </w:r>
        <w:r w:rsidR="00864512">
          <w:rPr>
            <w:noProof/>
            <w:webHidden/>
          </w:rPr>
          <w:fldChar w:fldCharType="begin"/>
        </w:r>
        <w:r w:rsidR="00864512">
          <w:rPr>
            <w:noProof/>
            <w:webHidden/>
          </w:rPr>
          <w:instrText xml:space="preserve"> PAGEREF _Toc470178134 \h </w:instrText>
        </w:r>
        <w:r w:rsidR="00864512">
          <w:rPr>
            <w:noProof/>
            <w:webHidden/>
          </w:rPr>
        </w:r>
        <w:r w:rsidR="00864512">
          <w:rPr>
            <w:noProof/>
            <w:webHidden/>
          </w:rPr>
          <w:fldChar w:fldCharType="separate"/>
        </w:r>
        <w:r w:rsidR="00864512">
          <w:rPr>
            <w:noProof/>
            <w:webHidden/>
          </w:rPr>
          <w:t>173</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36" w:history="1">
        <w:r w:rsidR="00864512" w:rsidRPr="0031281B">
          <w:rPr>
            <w:rStyle w:val="ad"/>
            <w:noProof/>
          </w:rPr>
          <w:t>72</w:t>
        </w:r>
        <w:r w:rsidR="008303B4">
          <w:rPr>
            <w:rStyle w:val="ad"/>
            <w:noProof/>
          </w:rPr>
          <w:t xml:space="preserve"> </w:t>
        </w:r>
        <w:r w:rsidR="008303B4" w:rsidRPr="008303B4">
          <w:rPr>
            <w:rStyle w:val="ad"/>
            <w:noProof/>
          </w:rPr>
          <w:t xml:space="preserve">Услуги и работы, связанные с научными исследованиями и экспериментальными </w:t>
        </w:r>
        <w:r w:rsidR="008303B4">
          <w:rPr>
            <w:rStyle w:val="ad"/>
            <w:noProof/>
          </w:rPr>
          <w:t xml:space="preserve">                       </w:t>
        </w:r>
        <w:r w:rsidR="008303B4" w:rsidRPr="008303B4">
          <w:rPr>
            <w:rStyle w:val="ad"/>
            <w:noProof/>
          </w:rPr>
          <w:t>разработками</w:t>
        </w:r>
        <w:r w:rsidR="008303B4" w:rsidRPr="008303B4">
          <w:rPr>
            <w:rStyle w:val="ad"/>
            <w:noProof/>
            <w:webHidden/>
          </w:rPr>
          <w:tab/>
        </w:r>
        <w:r w:rsidR="00864512">
          <w:rPr>
            <w:noProof/>
            <w:webHidden/>
          </w:rPr>
          <w:fldChar w:fldCharType="begin"/>
        </w:r>
        <w:r w:rsidR="00864512">
          <w:rPr>
            <w:noProof/>
            <w:webHidden/>
          </w:rPr>
          <w:instrText xml:space="preserve"> PAGEREF _Toc470178136 \h </w:instrText>
        </w:r>
        <w:r w:rsidR="00864512">
          <w:rPr>
            <w:noProof/>
            <w:webHidden/>
          </w:rPr>
        </w:r>
        <w:r w:rsidR="00864512">
          <w:rPr>
            <w:noProof/>
            <w:webHidden/>
          </w:rPr>
          <w:fldChar w:fldCharType="separate"/>
        </w:r>
        <w:r w:rsidR="00864512">
          <w:rPr>
            <w:noProof/>
            <w:webHidden/>
          </w:rPr>
          <w:t>185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38" w:history="1">
        <w:r w:rsidR="00864512" w:rsidRPr="0031281B">
          <w:rPr>
            <w:rStyle w:val="ad"/>
            <w:noProof/>
          </w:rPr>
          <w:t>73</w:t>
        </w:r>
        <w:r w:rsidR="008303B4">
          <w:rPr>
            <w:rStyle w:val="ad"/>
            <w:noProof/>
          </w:rPr>
          <w:t xml:space="preserve"> </w:t>
        </w:r>
        <w:r w:rsidR="008303B4" w:rsidRPr="008303B4">
          <w:rPr>
            <w:rStyle w:val="ad"/>
            <w:noProof/>
          </w:rPr>
          <w:t>Услуги рекламные и услуги по исследованию конъюнктуры рынка</w:t>
        </w:r>
        <w:r w:rsidR="00864512">
          <w:rPr>
            <w:noProof/>
            <w:webHidden/>
          </w:rPr>
          <w:tab/>
        </w:r>
        <w:r w:rsidR="00864512">
          <w:rPr>
            <w:noProof/>
            <w:webHidden/>
          </w:rPr>
          <w:fldChar w:fldCharType="begin"/>
        </w:r>
        <w:r w:rsidR="00864512">
          <w:rPr>
            <w:noProof/>
            <w:webHidden/>
          </w:rPr>
          <w:instrText xml:space="preserve"> PAGEREF _Toc470178138 \h </w:instrText>
        </w:r>
        <w:r w:rsidR="00864512">
          <w:rPr>
            <w:noProof/>
            <w:webHidden/>
          </w:rPr>
        </w:r>
        <w:r w:rsidR="00864512">
          <w:rPr>
            <w:noProof/>
            <w:webHidden/>
          </w:rPr>
          <w:fldChar w:fldCharType="separate"/>
        </w:r>
        <w:r w:rsidR="00864512">
          <w:rPr>
            <w:noProof/>
            <w:webHidden/>
          </w:rPr>
          <w:t>190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40" w:history="1">
        <w:r w:rsidR="00864512" w:rsidRPr="0031281B">
          <w:rPr>
            <w:rStyle w:val="ad"/>
            <w:noProof/>
          </w:rPr>
          <w:t>74</w:t>
        </w:r>
        <w:r w:rsidR="008303B4">
          <w:rPr>
            <w:rStyle w:val="ad"/>
            <w:noProof/>
          </w:rPr>
          <w:t xml:space="preserve"> </w:t>
        </w:r>
        <w:r w:rsidR="008303B4" w:rsidRPr="008303B4">
          <w:rPr>
            <w:rStyle w:val="ad"/>
            <w:noProof/>
          </w:rPr>
          <w:t>Услуги профессиональные, научные и технические, прочие</w:t>
        </w:r>
        <w:r w:rsidR="00864512">
          <w:rPr>
            <w:noProof/>
            <w:webHidden/>
          </w:rPr>
          <w:tab/>
        </w:r>
        <w:r w:rsidR="00864512">
          <w:rPr>
            <w:noProof/>
            <w:webHidden/>
          </w:rPr>
          <w:fldChar w:fldCharType="begin"/>
        </w:r>
        <w:r w:rsidR="00864512">
          <w:rPr>
            <w:noProof/>
            <w:webHidden/>
          </w:rPr>
          <w:instrText xml:space="preserve"> PAGEREF _Toc470178140 \h </w:instrText>
        </w:r>
        <w:r w:rsidR="00864512">
          <w:rPr>
            <w:noProof/>
            <w:webHidden/>
          </w:rPr>
        </w:r>
        <w:r w:rsidR="00864512">
          <w:rPr>
            <w:noProof/>
            <w:webHidden/>
          </w:rPr>
          <w:fldChar w:fldCharType="separate"/>
        </w:r>
        <w:r w:rsidR="00864512">
          <w:rPr>
            <w:noProof/>
            <w:webHidden/>
          </w:rPr>
          <w:t>193</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42" w:history="1">
        <w:r w:rsidR="00864512" w:rsidRPr="0031281B">
          <w:rPr>
            <w:rStyle w:val="ad"/>
            <w:noProof/>
          </w:rPr>
          <w:t>75</w:t>
        </w:r>
        <w:r w:rsidR="008303B4">
          <w:rPr>
            <w:rStyle w:val="ad"/>
            <w:noProof/>
          </w:rPr>
          <w:t xml:space="preserve"> </w:t>
        </w:r>
        <w:r w:rsidR="008303B4" w:rsidRPr="008303B4">
          <w:rPr>
            <w:rStyle w:val="ad"/>
            <w:noProof/>
          </w:rPr>
          <w:t>Услуги ветеринарные</w:t>
        </w:r>
        <w:r w:rsidR="00864512">
          <w:rPr>
            <w:noProof/>
            <w:webHidden/>
          </w:rPr>
          <w:tab/>
        </w:r>
        <w:r w:rsidR="00864512">
          <w:rPr>
            <w:noProof/>
            <w:webHidden/>
          </w:rPr>
          <w:fldChar w:fldCharType="begin"/>
        </w:r>
        <w:r w:rsidR="00864512">
          <w:rPr>
            <w:noProof/>
            <w:webHidden/>
          </w:rPr>
          <w:instrText xml:space="preserve"> PAGEREF _Toc470178142 \h </w:instrText>
        </w:r>
        <w:r w:rsidR="00864512">
          <w:rPr>
            <w:noProof/>
            <w:webHidden/>
          </w:rPr>
        </w:r>
        <w:r w:rsidR="00864512">
          <w:rPr>
            <w:noProof/>
            <w:webHidden/>
          </w:rPr>
          <w:fldChar w:fldCharType="separate"/>
        </w:r>
        <w:r w:rsidR="00864512">
          <w:rPr>
            <w:noProof/>
            <w:webHidden/>
          </w:rPr>
          <w:t>199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44" w:history="1">
        <w:r w:rsidR="00864512" w:rsidRPr="0031281B">
          <w:rPr>
            <w:rStyle w:val="ad"/>
            <w:noProof/>
          </w:rPr>
          <w:t>РАЗДЕЛ N</w:t>
        </w:r>
        <w:r w:rsidR="008303B4">
          <w:rPr>
            <w:rStyle w:val="ad"/>
            <w:noProof/>
          </w:rPr>
          <w:t xml:space="preserve"> </w:t>
        </w:r>
        <w:r w:rsidR="008303B4" w:rsidRPr="008303B4">
          <w:rPr>
            <w:rStyle w:val="ad"/>
            <w:noProof/>
          </w:rPr>
          <w:t>УСЛУГИ АДМИНИСТРАТИВНЫЕ И ВСПОМОГАТЕЛЬНЫЕ</w:t>
        </w:r>
        <w:r w:rsidR="00864512">
          <w:rPr>
            <w:noProof/>
            <w:webHidden/>
          </w:rPr>
          <w:tab/>
        </w:r>
        <w:r w:rsidR="00864512">
          <w:rPr>
            <w:noProof/>
            <w:webHidden/>
          </w:rPr>
          <w:fldChar w:fldCharType="begin"/>
        </w:r>
        <w:r w:rsidR="00864512">
          <w:rPr>
            <w:noProof/>
            <w:webHidden/>
          </w:rPr>
          <w:instrText xml:space="preserve"> PAGEREF _Toc470178144 \h </w:instrText>
        </w:r>
        <w:r w:rsidR="00864512">
          <w:rPr>
            <w:noProof/>
            <w:webHidden/>
          </w:rPr>
        </w:r>
        <w:r w:rsidR="00864512">
          <w:rPr>
            <w:noProof/>
            <w:webHidden/>
          </w:rPr>
          <w:fldChar w:fldCharType="separate"/>
        </w:r>
        <w:r w:rsidR="00864512">
          <w:rPr>
            <w:noProof/>
            <w:webHidden/>
          </w:rPr>
          <w:t>200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46" w:history="1">
        <w:r w:rsidR="00864512" w:rsidRPr="0031281B">
          <w:rPr>
            <w:rStyle w:val="ad"/>
            <w:noProof/>
          </w:rPr>
          <w:t>77</w:t>
        </w:r>
        <w:r w:rsidR="008303B4">
          <w:rPr>
            <w:rStyle w:val="ad"/>
            <w:noProof/>
          </w:rPr>
          <w:t xml:space="preserve"> </w:t>
        </w:r>
        <w:r w:rsidR="008303B4" w:rsidRPr="008303B4">
          <w:rPr>
            <w:rStyle w:val="ad"/>
            <w:noProof/>
          </w:rPr>
          <w:t>Услуги по аренде и лизингу</w:t>
        </w:r>
        <w:r w:rsidR="00864512">
          <w:rPr>
            <w:noProof/>
            <w:webHidden/>
          </w:rPr>
          <w:tab/>
        </w:r>
        <w:r w:rsidR="00864512">
          <w:rPr>
            <w:noProof/>
            <w:webHidden/>
          </w:rPr>
          <w:fldChar w:fldCharType="begin"/>
        </w:r>
        <w:r w:rsidR="00864512">
          <w:rPr>
            <w:noProof/>
            <w:webHidden/>
          </w:rPr>
          <w:instrText xml:space="preserve"> PAGEREF _Toc470178146 \h </w:instrText>
        </w:r>
        <w:r w:rsidR="00864512">
          <w:rPr>
            <w:noProof/>
            <w:webHidden/>
          </w:rPr>
        </w:r>
        <w:r w:rsidR="00864512">
          <w:rPr>
            <w:noProof/>
            <w:webHidden/>
          </w:rPr>
          <w:fldChar w:fldCharType="separate"/>
        </w:r>
        <w:r w:rsidR="00864512">
          <w:rPr>
            <w:noProof/>
            <w:webHidden/>
          </w:rPr>
          <w:t>200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48" w:history="1">
        <w:r w:rsidR="00864512" w:rsidRPr="0031281B">
          <w:rPr>
            <w:rStyle w:val="ad"/>
            <w:noProof/>
          </w:rPr>
          <w:t>78</w:t>
        </w:r>
        <w:r w:rsidR="008303B4">
          <w:rPr>
            <w:rStyle w:val="ad"/>
            <w:noProof/>
          </w:rPr>
          <w:t xml:space="preserve"> </w:t>
        </w:r>
        <w:r w:rsidR="008303B4" w:rsidRPr="008303B4">
          <w:rPr>
            <w:rStyle w:val="ad"/>
            <w:noProof/>
          </w:rPr>
          <w:t>Услуги по трудоустройству и подбору персонала</w:t>
        </w:r>
        <w:r w:rsidR="00864512">
          <w:rPr>
            <w:noProof/>
            <w:webHidden/>
          </w:rPr>
          <w:tab/>
        </w:r>
        <w:r w:rsidR="00864512">
          <w:rPr>
            <w:noProof/>
            <w:webHidden/>
          </w:rPr>
          <w:fldChar w:fldCharType="begin"/>
        </w:r>
        <w:r w:rsidR="00864512">
          <w:rPr>
            <w:noProof/>
            <w:webHidden/>
          </w:rPr>
          <w:instrText xml:space="preserve"> PAGEREF _Toc470178148 \h </w:instrText>
        </w:r>
        <w:r w:rsidR="00864512">
          <w:rPr>
            <w:noProof/>
            <w:webHidden/>
          </w:rPr>
        </w:r>
        <w:r w:rsidR="00864512">
          <w:rPr>
            <w:noProof/>
            <w:webHidden/>
          </w:rPr>
          <w:fldChar w:fldCharType="separate"/>
        </w:r>
        <w:r w:rsidR="00864512">
          <w:rPr>
            <w:noProof/>
            <w:webHidden/>
          </w:rPr>
          <w:t>208</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50" w:history="1">
        <w:r w:rsidR="00864512" w:rsidRPr="0031281B">
          <w:rPr>
            <w:rStyle w:val="ad"/>
            <w:noProof/>
          </w:rPr>
          <w:t>79</w:t>
        </w:r>
        <w:r w:rsidR="008303B4">
          <w:rPr>
            <w:rStyle w:val="ad"/>
            <w:noProof/>
          </w:rPr>
          <w:t xml:space="preserve"> </w:t>
        </w:r>
        <w:r w:rsidR="008303B4" w:rsidRPr="008303B4">
          <w:rPr>
            <w:rStyle w:val="ad"/>
            <w:noProof/>
          </w:rPr>
          <w:t xml:space="preserve">Услуги туристических агентств, туроператоров и прочие услуги по бронированию и </w:t>
        </w:r>
        <w:r w:rsidR="008303B4">
          <w:rPr>
            <w:rStyle w:val="ad"/>
            <w:noProof/>
          </w:rPr>
          <w:t xml:space="preserve">                     </w:t>
        </w:r>
        <w:r w:rsidR="008303B4" w:rsidRPr="008303B4">
          <w:rPr>
            <w:rStyle w:val="ad"/>
            <w:noProof/>
          </w:rPr>
          <w:t>сопутствующие им услуги</w:t>
        </w:r>
        <w:r w:rsidR="00864512">
          <w:rPr>
            <w:noProof/>
            <w:webHidden/>
          </w:rPr>
          <w:tab/>
        </w:r>
        <w:r w:rsidR="00864512">
          <w:rPr>
            <w:noProof/>
            <w:webHidden/>
          </w:rPr>
          <w:fldChar w:fldCharType="begin"/>
        </w:r>
        <w:r w:rsidR="00864512">
          <w:rPr>
            <w:noProof/>
            <w:webHidden/>
          </w:rPr>
          <w:instrText xml:space="preserve"> PAGEREF _Toc470178150 \h </w:instrText>
        </w:r>
        <w:r w:rsidR="00864512">
          <w:rPr>
            <w:noProof/>
            <w:webHidden/>
          </w:rPr>
        </w:r>
        <w:r w:rsidR="00864512">
          <w:rPr>
            <w:noProof/>
            <w:webHidden/>
          </w:rPr>
          <w:fldChar w:fldCharType="separate"/>
        </w:r>
        <w:r w:rsidR="00864512">
          <w:rPr>
            <w:noProof/>
            <w:webHidden/>
          </w:rPr>
          <w:t>212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52" w:history="1">
        <w:r w:rsidR="00864512" w:rsidRPr="0031281B">
          <w:rPr>
            <w:rStyle w:val="ad"/>
            <w:noProof/>
          </w:rPr>
          <w:t>80</w:t>
        </w:r>
        <w:r w:rsidR="008303B4">
          <w:rPr>
            <w:rStyle w:val="ad"/>
            <w:noProof/>
          </w:rPr>
          <w:t xml:space="preserve"> </w:t>
        </w:r>
        <w:r w:rsidR="008303B4" w:rsidRPr="008303B4">
          <w:rPr>
            <w:rStyle w:val="ad"/>
            <w:noProof/>
          </w:rPr>
          <w:t>Услуги по обеспечению безопасности и проведению расследований</w:t>
        </w:r>
        <w:r w:rsidR="00864512">
          <w:rPr>
            <w:noProof/>
            <w:webHidden/>
          </w:rPr>
          <w:tab/>
        </w:r>
        <w:r w:rsidR="00864512">
          <w:rPr>
            <w:noProof/>
            <w:webHidden/>
          </w:rPr>
          <w:fldChar w:fldCharType="begin"/>
        </w:r>
        <w:r w:rsidR="00864512">
          <w:rPr>
            <w:noProof/>
            <w:webHidden/>
          </w:rPr>
          <w:instrText xml:space="preserve"> PAGEREF _Toc470178152 \h </w:instrText>
        </w:r>
        <w:r w:rsidR="00864512">
          <w:rPr>
            <w:noProof/>
            <w:webHidden/>
          </w:rPr>
        </w:r>
        <w:r w:rsidR="00864512">
          <w:rPr>
            <w:noProof/>
            <w:webHidden/>
          </w:rPr>
          <w:fldChar w:fldCharType="separate"/>
        </w:r>
        <w:r w:rsidR="00864512">
          <w:rPr>
            <w:noProof/>
            <w:webHidden/>
          </w:rPr>
          <w:t>215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54" w:history="1">
        <w:r w:rsidR="00864512" w:rsidRPr="0031281B">
          <w:rPr>
            <w:rStyle w:val="ad"/>
            <w:noProof/>
          </w:rPr>
          <w:t>81</w:t>
        </w:r>
        <w:r w:rsidR="008303B4">
          <w:rPr>
            <w:rStyle w:val="ad"/>
            <w:noProof/>
          </w:rPr>
          <w:t xml:space="preserve"> </w:t>
        </w:r>
        <w:r w:rsidR="008303B4" w:rsidRPr="008303B4">
          <w:rPr>
            <w:rStyle w:val="ad"/>
            <w:noProof/>
          </w:rPr>
          <w:t>Услуги по обслуживанию зданий и территорий</w:t>
        </w:r>
        <w:r w:rsidR="00864512">
          <w:rPr>
            <w:noProof/>
            <w:webHidden/>
          </w:rPr>
          <w:tab/>
        </w:r>
        <w:r w:rsidR="00864512">
          <w:rPr>
            <w:noProof/>
            <w:webHidden/>
          </w:rPr>
          <w:fldChar w:fldCharType="begin"/>
        </w:r>
        <w:r w:rsidR="00864512">
          <w:rPr>
            <w:noProof/>
            <w:webHidden/>
          </w:rPr>
          <w:instrText xml:space="preserve"> PAGEREF _Toc470178154 \h </w:instrText>
        </w:r>
        <w:r w:rsidR="00864512">
          <w:rPr>
            <w:noProof/>
            <w:webHidden/>
          </w:rPr>
        </w:r>
        <w:r w:rsidR="00864512">
          <w:rPr>
            <w:noProof/>
            <w:webHidden/>
          </w:rPr>
          <w:fldChar w:fldCharType="separate"/>
        </w:r>
        <w:r w:rsidR="00864512">
          <w:rPr>
            <w:noProof/>
            <w:webHidden/>
          </w:rPr>
          <w:t>216</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56" w:history="1">
        <w:r w:rsidR="00864512" w:rsidRPr="0031281B">
          <w:rPr>
            <w:rStyle w:val="ad"/>
            <w:noProof/>
          </w:rPr>
          <w:t>82</w:t>
        </w:r>
        <w:r w:rsidR="008303B4">
          <w:rPr>
            <w:rStyle w:val="ad"/>
            <w:noProof/>
          </w:rPr>
          <w:t xml:space="preserve"> </w:t>
        </w:r>
        <w:r w:rsidR="008303B4" w:rsidRPr="008303B4">
          <w:rPr>
            <w:rStyle w:val="ad"/>
            <w:noProof/>
          </w:rPr>
          <w:t xml:space="preserve">Услуги в области административного, хозяйственного и прочего вспомогательного </w:t>
        </w:r>
        <w:r w:rsidR="008303B4">
          <w:rPr>
            <w:rStyle w:val="ad"/>
            <w:noProof/>
          </w:rPr>
          <w:t xml:space="preserve">                      </w:t>
        </w:r>
        <w:r w:rsidR="008303B4" w:rsidRPr="008303B4">
          <w:rPr>
            <w:rStyle w:val="ad"/>
            <w:noProof/>
          </w:rPr>
          <w:t>обслуживания</w:t>
        </w:r>
        <w:r w:rsidR="00864512">
          <w:rPr>
            <w:noProof/>
            <w:webHidden/>
          </w:rPr>
          <w:tab/>
        </w:r>
        <w:r w:rsidR="00864512">
          <w:rPr>
            <w:noProof/>
            <w:webHidden/>
          </w:rPr>
          <w:fldChar w:fldCharType="begin"/>
        </w:r>
        <w:r w:rsidR="00864512">
          <w:rPr>
            <w:noProof/>
            <w:webHidden/>
          </w:rPr>
          <w:instrText xml:space="preserve"> PAGEREF _Toc470178156 \h </w:instrText>
        </w:r>
        <w:r w:rsidR="00864512">
          <w:rPr>
            <w:noProof/>
            <w:webHidden/>
          </w:rPr>
        </w:r>
        <w:r w:rsidR="00864512">
          <w:rPr>
            <w:noProof/>
            <w:webHidden/>
          </w:rPr>
          <w:fldChar w:fldCharType="separate"/>
        </w:r>
        <w:r w:rsidR="00864512">
          <w:rPr>
            <w:noProof/>
            <w:webHidden/>
          </w:rPr>
          <w:t>219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58" w:history="1">
        <w:r w:rsidR="00864512" w:rsidRPr="0031281B">
          <w:rPr>
            <w:rStyle w:val="ad"/>
            <w:noProof/>
          </w:rPr>
          <w:t>РАЗДЕЛ O</w:t>
        </w:r>
        <w:r w:rsidR="00621124">
          <w:rPr>
            <w:rStyle w:val="ad"/>
            <w:noProof/>
          </w:rPr>
          <w:t xml:space="preserve"> </w:t>
        </w:r>
        <w:r w:rsidR="00621124" w:rsidRPr="00621124">
          <w:rPr>
            <w:rStyle w:val="ad"/>
            <w:noProof/>
          </w:rPr>
          <w:t xml:space="preserve">УСЛУГИ В СФЕРЕ ГОСУДАРСТВЕННОГО УПРАВЛЕНИЯ И ОБЕСПЕЧЕНИЯ ВОЕННОЙ БЕЗОПАСНОСТИ; УСЛУГИ ПО ОБЯЗАТЕЛЬНОМУ СОЦИАЛЬНОМУ </w:t>
        </w:r>
        <w:r w:rsidR="00621124">
          <w:rPr>
            <w:rStyle w:val="ad"/>
            <w:noProof/>
          </w:rPr>
          <w:t xml:space="preserve">              </w:t>
        </w:r>
        <w:r w:rsidR="00621124" w:rsidRPr="00621124">
          <w:rPr>
            <w:rStyle w:val="ad"/>
            <w:noProof/>
          </w:rPr>
          <w:t>ОБЕСПЕЧЕНИЮ</w:t>
        </w:r>
        <w:r w:rsidR="00864512">
          <w:rPr>
            <w:noProof/>
            <w:webHidden/>
          </w:rPr>
          <w:tab/>
        </w:r>
        <w:r w:rsidR="00864512">
          <w:rPr>
            <w:noProof/>
            <w:webHidden/>
          </w:rPr>
          <w:fldChar w:fldCharType="begin"/>
        </w:r>
        <w:r w:rsidR="00864512">
          <w:rPr>
            <w:noProof/>
            <w:webHidden/>
          </w:rPr>
          <w:instrText xml:space="preserve"> PAGEREF _Toc470178158 \h </w:instrText>
        </w:r>
        <w:r w:rsidR="00864512">
          <w:rPr>
            <w:noProof/>
            <w:webHidden/>
          </w:rPr>
        </w:r>
        <w:r w:rsidR="00864512">
          <w:rPr>
            <w:noProof/>
            <w:webHidden/>
          </w:rPr>
          <w:fldChar w:fldCharType="separate"/>
        </w:r>
        <w:r w:rsidR="00864512">
          <w:rPr>
            <w:noProof/>
            <w:webHidden/>
          </w:rPr>
          <w:t>224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60" w:history="1">
        <w:r w:rsidR="00864512" w:rsidRPr="0031281B">
          <w:rPr>
            <w:rStyle w:val="ad"/>
            <w:noProof/>
          </w:rPr>
          <w:t>84</w:t>
        </w:r>
        <w:r w:rsidR="00621124">
          <w:rPr>
            <w:rStyle w:val="ad"/>
            <w:noProof/>
          </w:rPr>
          <w:t xml:space="preserve"> </w:t>
        </w:r>
        <w:r w:rsidR="00621124" w:rsidRPr="00621124">
          <w:rPr>
            <w:rStyle w:val="ad"/>
            <w:noProof/>
          </w:rPr>
          <w:t xml:space="preserve">Услуги в области государственного управления и обеспечения военной безопасности, </w:t>
        </w:r>
        <w:r w:rsidR="00621124">
          <w:rPr>
            <w:rStyle w:val="ad"/>
            <w:noProof/>
          </w:rPr>
          <w:t xml:space="preserve">                            </w:t>
        </w:r>
        <w:r w:rsidR="00621124" w:rsidRPr="00621124">
          <w:rPr>
            <w:rStyle w:val="ad"/>
            <w:noProof/>
          </w:rPr>
          <w:t>услуги в области обязательного социального обеспечения</w:t>
        </w:r>
        <w:r w:rsidR="00864512">
          <w:rPr>
            <w:noProof/>
            <w:webHidden/>
          </w:rPr>
          <w:tab/>
        </w:r>
        <w:r w:rsidR="00864512">
          <w:rPr>
            <w:noProof/>
            <w:webHidden/>
          </w:rPr>
          <w:fldChar w:fldCharType="begin"/>
        </w:r>
        <w:r w:rsidR="00864512">
          <w:rPr>
            <w:noProof/>
            <w:webHidden/>
          </w:rPr>
          <w:instrText xml:space="preserve"> PAGEREF _Toc470178160 \h </w:instrText>
        </w:r>
        <w:r w:rsidR="00864512">
          <w:rPr>
            <w:noProof/>
            <w:webHidden/>
          </w:rPr>
        </w:r>
        <w:r w:rsidR="00864512">
          <w:rPr>
            <w:noProof/>
            <w:webHidden/>
          </w:rPr>
          <w:fldChar w:fldCharType="separate"/>
        </w:r>
        <w:r w:rsidR="00864512">
          <w:rPr>
            <w:noProof/>
            <w:webHidden/>
          </w:rPr>
          <w:t>224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62" w:history="1">
        <w:r w:rsidR="00864512" w:rsidRPr="0031281B">
          <w:rPr>
            <w:rStyle w:val="ad"/>
            <w:noProof/>
          </w:rPr>
          <w:t>РАЗДЕЛ P</w:t>
        </w:r>
        <w:r w:rsidR="00621124">
          <w:rPr>
            <w:rStyle w:val="ad"/>
            <w:noProof/>
          </w:rPr>
          <w:t xml:space="preserve"> </w:t>
        </w:r>
        <w:r w:rsidR="00621124" w:rsidRPr="00621124">
          <w:rPr>
            <w:rStyle w:val="ad"/>
            <w:noProof/>
          </w:rPr>
          <w:t>УСЛУГИ В ОБЛАСТИ ОБРАЗОВАНИЯ</w:t>
        </w:r>
        <w:r w:rsidR="00864512">
          <w:rPr>
            <w:noProof/>
            <w:webHidden/>
          </w:rPr>
          <w:tab/>
        </w:r>
        <w:r w:rsidR="00864512">
          <w:rPr>
            <w:noProof/>
            <w:webHidden/>
          </w:rPr>
          <w:fldChar w:fldCharType="begin"/>
        </w:r>
        <w:r w:rsidR="00864512">
          <w:rPr>
            <w:noProof/>
            <w:webHidden/>
          </w:rPr>
          <w:instrText xml:space="preserve"> PAGEREF _Toc470178162 \h </w:instrText>
        </w:r>
        <w:r w:rsidR="00864512">
          <w:rPr>
            <w:noProof/>
            <w:webHidden/>
          </w:rPr>
        </w:r>
        <w:r w:rsidR="00864512">
          <w:rPr>
            <w:noProof/>
            <w:webHidden/>
          </w:rPr>
          <w:fldChar w:fldCharType="separate"/>
        </w:r>
        <w:r w:rsidR="00864512">
          <w:rPr>
            <w:noProof/>
            <w:webHidden/>
          </w:rPr>
          <w:t>237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64" w:history="1">
        <w:r w:rsidR="00864512" w:rsidRPr="0031281B">
          <w:rPr>
            <w:rStyle w:val="ad"/>
            <w:noProof/>
          </w:rPr>
          <w:t>85</w:t>
        </w:r>
        <w:r w:rsidR="00621124">
          <w:rPr>
            <w:rStyle w:val="ad"/>
            <w:noProof/>
          </w:rPr>
          <w:t xml:space="preserve"> </w:t>
        </w:r>
        <w:r w:rsidR="00621124" w:rsidRPr="00621124">
          <w:rPr>
            <w:rStyle w:val="ad"/>
            <w:noProof/>
          </w:rPr>
          <w:t>Услуги в области образования</w:t>
        </w:r>
        <w:r w:rsidR="00864512">
          <w:rPr>
            <w:noProof/>
            <w:webHidden/>
          </w:rPr>
          <w:tab/>
        </w:r>
        <w:r w:rsidR="00864512">
          <w:rPr>
            <w:noProof/>
            <w:webHidden/>
          </w:rPr>
          <w:fldChar w:fldCharType="begin"/>
        </w:r>
        <w:r w:rsidR="00864512">
          <w:rPr>
            <w:noProof/>
            <w:webHidden/>
          </w:rPr>
          <w:instrText xml:space="preserve"> PAGEREF _Toc470178164 \h </w:instrText>
        </w:r>
        <w:r w:rsidR="00864512">
          <w:rPr>
            <w:noProof/>
            <w:webHidden/>
          </w:rPr>
        </w:r>
        <w:r w:rsidR="00864512">
          <w:rPr>
            <w:noProof/>
            <w:webHidden/>
          </w:rPr>
          <w:fldChar w:fldCharType="separate"/>
        </w:r>
        <w:r w:rsidR="00864512">
          <w:rPr>
            <w:noProof/>
            <w:webHidden/>
          </w:rPr>
          <w:t>237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66" w:history="1">
        <w:r w:rsidR="00864512" w:rsidRPr="0031281B">
          <w:rPr>
            <w:rStyle w:val="ad"/>
            <w:noProof/>
          </w:rPr>
          <w:t>РАЗДЕЛ Q</w:t>
        </w:r>
        <w:r w:rsidR="00621124">
          <w:rPr>
            <w:rStyle w:val="ad"/>
            <w:noProof/>
          </w:rPr>
          <w:t xml:space="preserve"> </w:t>
        </w:r>
        <w:r w:rsidR="00621124" w:rsidRPr="00621124">
          <w:rPr>
            <w:rStyle w:val="ad"/>
            <w:noProof/>
          </w:rPr>
          <w:t>УСЛУГИ В ОБЛАСТИ ЗДРАВООХРАНЕНИЯ И СОЦИАЛЬНЫЕ УСЛУГИ</w:t>
        </w:r>
        <w:r w:rsidR="00864512">
          <w:rPr>
            <w:noProof/>
            <w:webHidden/>
          </w:rPr>
          <w:tab/>
        </w:r>
        <w:r w:rsidR="00864512">
          <w:rPr>
            <w:noProof/>
            <w:webHidden/>
          </w:rPr>
          <w:fldChar w:fldCharType="begin"/>
        </w:r>
        <w:r w:rsidR="00864512">
          <w:rPr>
            <w:noProof/>
            <w:webHidden/>
          </w:rPr>
          <w:instrText xml:space="preserve"> PAGEREF _Toc470178166 \h </w:instrText>
        </w:r>
        <w:r w:rsidR="00864512">
          <w:rPr>
            <w:noProof/>
            <w:webHidden/>
          </w:rPr>
        </w:r>
        <w:r w:rsidR="00864512">
          <w:rPr>
            <w:noProof/>
            <w:webHidden/>
          </w:rPr>
          <w:fldChar w:fldCharType="separate"/>
        </w:r>
        <w:r w:rsidR="00864512">
          <w:rPr>
            <w:noProof/>
            <w:webHidden/>
          </w:rPr>
          <w:t>243</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68" w:history="1">
        <w:r w:rsidR="00864512" w:rsidRPr="0031281B">
          <w:rPr>
            <w:rStyle w:val="ad"/>
            <w:noProof/>
          </w:rPr>
          <w:t>86</w:t>
        </w:r>
        <w:r w:rsidR="00621124">
          <w:rPr>
            <w:rStyle w:val="ad"/>
            <w:noProof/>
          </w:rPr>
          <w:t xml:space="preserve"> </w:t>
        </w:r>
        <w:r w:rsidR="00621124" w:rsidRPr="00621124">
          <w:rPr>
            <w:rStyle w:val="ad"/>
            <w:noProof/>
          </w:rPr>
          <w:t>Услуги в области здравоохранения</w:t>
        </w:r>
        <w:r w:rsidR="00864512">
          <w:rPr>
            <w:noProof/>
            <w:webHidden/>
          </w:rPr>
          <w:tab/>
        </w:r>
        <w:r w:rsidR="00864512">
          <w:rPr>
            <w:noProof/>
            <w:webHidden/>
          </w:rPr>
          <w:fldChar w:fldCharType="begin"/>
        </w:r>
        <w:r w:rsidR="00864512">
          <w:rPr>
            <w:noProof/>
            <w:webHidden/>
          </w:rPr>
          <w:instrText xml:space="preserve"> PAGEREF _Toc470178168 \h </w:instrText>
        </w:r>
        <w:r w:rsidR="00864512">
          <w:rPr>
            <w:noProof/>
            <w:webHidden/>
          </w:rPr>
        </w:r>
        <w:r w:rsidR="00864512">
          <w:rPr>
            <w:noProof/>
            <w:webHidden/>
          </w:rPr>
          <w:fldChar w:fldCharType="separate"/>
        </w:r>
        <w:r w:rsidR="00864512">
          <w:rPr>
            <w:noProof/>
            <w:webHidden/>
          </w:rPr>
          <w:t>243</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70" w:history="1">
        <w:r w:rsidR="00864512" w:rsidRPr="0031281B">
          <w:rPr>
            <w:rStyle w:val="ad"/>
            <w:noProof/>
          </w:rPr>
          <w:t>87</w:t>
        </w:r>
        <w:r w:rsidR="00621124">
          <w:rPr>
            <w:rStyle w:val="ad"/>
            <w:noProof/>
          </w:rPr>
          <w:t xml:space="preserve"> </w:t>
        </w:r>
        <w:r w:rsidR="00621124" w:rsidRPr="00621124">
          <w:rPr>
            <w:rStyle w:val="ad"/>
            <w:noProof/>
          </w:rPr>
          <w:t>Услуги по предоставлению ухода с обеспечением проживания</w:t>
        </w:r>
        <w:r w:rsidR="00864512">
          <w:rPr>
            <w:noProof/>
            <w:webHidden/>
          </w:rPr>
          <w:tab/>
        </w:r>
        <w:r w:rsidR="00864512">
          <w:rPr>
            <w:noProof/>
            <w:webHidden/>
          </w:rPr>
          <w:fldChar w:fldCharType="begin"/>
        </w:r>
        <w:r w:rsidR="00864512">
          <w:rPr>
            <w:noProof/>
            <w:webHidden/>
          </w:rPr>
          <w:instrText xml:space="preserve"> PAGEREF _Toc470178170 \h </w:instrText>
        </w:r>
        <w:r w:rsidR="00864512">
          <w:rPr>
            <w:noProof/>
            <w:webHidden/>
          </w:rPr>
        </w:r>
        <w:r w:rsidR="00864512">
          <w:rPr>
            <w:noProof/>
            <w:webHidden/>
          </w:rPr>
          <w:fldChar w:fldCharType="separate"/>
        </w:r>
        <w:r w:rsidR="00864512">
          <w:rPr>
            <w:noProof/>
            <w:webHidden/>
          </w:rPr>
          <w:t>247</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72" w:history="1">
        <w:r w:rsidR="00864512" w:rsidRPr="0031281B">
          <w:rPr>
            <w:rStyle w:val="ad"/>
            <w:noProof/>
          </w:rPr>
          <w:t>88</w:t>
        </w:r>
        <w:r w:rsidR="00621124">
          <w:rPr>
            <w:rStyle w:val="ad"/>
            <w:noProof/>
          </w:rPr>
          <w:t xml:space="preserve"> </w:t>
        </w:r>
        <w:r w:rsidR="00621124" w:rsidRPr="00621124">
          <w:rPr>
            <w:rStyle w:val="ad"/>
            <w:noProof/>
          </w:rPr>
          <w:t>Услуги социальные без обеспечения проживания</w:t>
        </w:r>
        <w:r w:rsidR="00864512">
          <w:rPr>
            <w:noProof/>
            <w:webHidden/>
          </w:rPr>
          <w:tab/>
        </w:r>
        <w:r w:rsidR="00864512">
          <w:rPr>
            <w:noProof/>
            <w:webHidden/>
          </w:rPr>
          <w:fldChar w:fldCharType="begin"/>
        </w:r>
        <w:r w:rsidR="00864512">
          <w:rPr>
            <w:noProof/>
            <w:webHidden/>
          </w:rPr>
          <w:instrText xml:space="preserve"> PAGEREF _Toc470178172 \h </w:instrText>
        </w:r>
        <w:r w:rsidR="00864512">
          <w:rPr>
            <w:noProof/>
            <w:webHidden/>
          </w:rPr>
        </w:r>
        <w:r w:rsidR="00864512">
          <w:rPr>
            <w:noProof/>
            <w:webHidden/>
          </w:rPr>
          <w:fldChar w:fldCharType="separate"/>
        </w:r>
        <w:r w:rsidR="00864512">
          <w:rPr>
            <w:noProof/>
            <w:webHidden/>
          </w:rPr>
          <w:t>250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74" w:history="1">
        <w:r w:rsidR="00864512" w:rsidRPr="0031281B">
          <w:rPr>
            <w:rStyle w:val="ad"/>
            <w:noProof/>
          </w:rPr>
          <w:t>РАЗДЕЛ R</w:t>
        </w:r>
        <w:r w:rsidR="00621124">
          <w:rPr>
            <w:rStyle w:val="ad"/>
            <w:noProof/>
          </w:rPr>
          <w:t xml:space="preserve"> </w:t>
        </w:r>
        <w:r w:rsidR="00621124" w:rsidRPr="00621124">
          <w:rPr>
            <w:rStyle w:val="ad"/>
            <w:noProof/>
          </w:rPr>
          <w:t>УСЛУГИ В ОБЛАСТИ ИСКУССТВА, РАЗВЛЕЧЕНИЙ, ОТДЫХА И СПОРТА</w:t>
        </w:r>
        <w:r w:rsidR="00864512">
          <w:rPr>
            <w:noProof/>
            <w:webHidden/>
          </w:rPr>
          <w:tab/>
        </w:r>
        <w:r w:rsidR="00864512">
          <w:rPr>
            <w:noProof/>
            <w:webHidden/>
          </w:rPr>
          <w:fldChar w:fldCharType="begin"/>
        </w:r>
        <w:r w:rsidR="00864512">
          <w:rPr>
            <w:noProof/>
            <w:webHidden/>
          </w:rPr>
          <w:instrText xml:space="preserve"> PAGEREF _Toc470178174 \h </w:instrText>
        </w:r>
        <w:r w:rsidR="00864512">
          <w:rPr>
            <w:noProof/>
            <w:webHidden/>
          </w:rPr>
        </w:r>
        <w:r w:rsidR="00864512">
          <w:rPr>
            <w:noProof/>
            <w:webHidden/>
          </w:rPr>
          <w:fldChar w:fldCharType="separate"/>
        </w:r>
        <w:r w:rsidR="00864512">
          <w:rPr>
            <w:noProof/>
            <w:webHidden/>
          </w:rPr>
          <w:t>252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76" w:history="1">
        <w:r w:rsidR="00864512" w:rsidRPr="0031281B">
          <w:rPr>
            <w:rStyle w:val="ad"/>
            <w:noProof/>
          </w:rPr>
          <w:t>90</w:t>
        </w:r>
        <w:r w:rsidR="00621124">
          <w:rPr>
            <w:rStyle w:val="ad"/>
            <w:noProof/>
          </w:rPr>
          <w:t xml:space="preserve"> </w:t>
        </w:r>
        <w:r w:rsidR="00621124" w:rsidRPr="00621124">
          <w:rPr>
            <w:rStyle w:val="ad"/>
            <w:noProof/>
          </w:rPr>
          <w:t>Услуги в области творчества, искусства и развлечений</w:t>
        </w:r>
        <w:r w:rsidR="00864512">
          <w:rPr>
            <w:noProof/>
            <w:webHidden/>
          </w:rPr>
          <w:tab/>
        </w:r>
        <w:r w:rsidR="00864512">
          <w:rPr>
            <w:noProof/>
            <w:webHidden/>
          </w:rPr>
          <w:fldChar w:fldCharType="begin"/>
        </w:r>
        <w:r w:rsidR="00864512">
          <w:rPr>
            <w:noProof/>
            <w:webHidden/>
          </w:rPr>
          <w:instrText xml:space="preserve"> PAGEREF _Toc470178176 \h </w:instrText>
        </w:r>
        <w:r w:rsidR="00864512">
          <w:rPr>
            <w:noProof/>
            <w:webHidden/>
          </w:rPr>
        </w:r>
        <w:r w:rsidR="00864512">
          <w:rPr>
            <w:noProof/>
            <w:webHidden/>
          </w:rPr>
          <w:fldChar w:fldCharType="separate"/>
        </w:r>
        <w:r w:rsidR="00864512">
          <w:rPr>
            <w:noProof/>
            <w:webHidden/>
          </w:rPr>
          <w:t>252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78" w:history="1">
        <w:r w:rsidR="00864512" w:rsidRPr="0031281B">
          <w:rPr>
            <w:rStyle w:val="ad"/>
            <w:noProof/>
          </w:rPr>
          <w:t>91</w:t>
        </w:r>
        <w:r w:rsidR="00621124">
          <w:rPr>
            <w:rStyle w:val="ad"/>
            <w:noProof/>
          </w:rPr>
          <w:t xml:space="preserve"> </w:t>
        </w:r>
        <w:r w:rsidR="00621124" w:rsidRPr="00621124">
          <w:rPr>
            <w:rStyle w:val="ad"/>
            <w:noProof/>
          </w:rPr>
          <w:t>Услуги библиотек, архивов, музеев и прочие услуги в области культуры</w:t>
        </w:r>
        <w:r w:rsidR="00864512">
          <w:rPr>
            <w:noProof/>
            <w:webHidden/>
          </w:rPr>
          <w:tab/>
        </w:r>
        <w:r w:rsidR="00864512">
          <w:rPr>
            <w:noProof/>
            <w:webHidden/>
          </w:rPr>
          <w:fldChar w:fldCharType="begin"/>
        </w:r>
        <w:r w:rsidR="00864512">
          <w:rPr>
            <w:noProof/>
            <w:webHidden/>
          </w:rPr>
          <w:instrText xml:space="preserve"> PAGEREF _Toc470178178 \h </w:instrText>
        </w:r>
        <w:r w:rsidR="00864512">
          <w:rPr>
            <w:noProof/>
            <w:webHidden/>
          </w:rPr>
        </w:r>
        <w:r w:rsidR="00864512">
          <w:rPr>
            <w:noProof/>
            <w:webHidden/>
          </w:rPr>
          <w:fldChar w:fldCharType="separate"/>
        </w:r>
        <w:r w:rsidR="00864512">
          <w:rPr>
            <w:noProof/>
            <w:webHidden/>
          </w:rPr>
          <w:t>255</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80" w:history="1">
        <w:r w:rsidR="00864512" w:rsidRPr="0031281B">
          <w:rPr>
            <w:rStyle w:val="ad"/>
            <w:noProof/>
          </w:rPr>
          <w:t>92</w:t>
        </w:r>
        <w:r w:rsidR="00621124">
          <w:rPr>
            <w:rStyle w:val="ad"/>
            <w:noProof/>
          </w:rPr>
          <w:t xml:space="preserve"> </w:t>
        </w:r>
        <w:r w:rsidR="00621124" w:rsidRPr="00621124">
          <w:rPr>
            <w:rStyle w:val="ad"/>
            <w:noProof/>
          </w:rPr>
          <w:t>Услуги по организации и проведению азартных игр и заключению пари, лотерей</w:t>
        </w:r>
        <w:r w:rsidR="00864512">
          <w:rPr>
            <w:noProof/>
            <w:webHidden/>
          </w:rPr>
          <w:tab/>
        </w:r>
        <w:r w:rsidR="00864512">
          <w:rPr>
            <w:noProof/>
            <w:webHidden/>
          </w:rPr>
          <w:fldChar w:fldCharType="begin"/>
        </w:r>
        <w:r w:rsidR="00864512">
          <w:rPr>
            <w:noProof/>
            <w:webHidden/>
          </w:rPr>
          <w:instrText xml:space="preserve"> PAGEREF _Toc470178180 \h </w:instrText>
        </w:r>
        <w:r w:rsidR="00864512">
          <w:rPr>
            <w:noProof/>
            <w:webHidden/>
          </w:rPr>
        </w:r>
        <w:r w:rsidR="00864512">
          <w:rPr>
            <w:noProof/>
            <w:webHidden/>
          </w:rPr>
          <w:fldChar w:fldCharType="separate"/>
        </w:r>
        <w:r w:rsidR="00864512">
          <w:rPr>
            <w:noProof/>
            <w:webHidden/>
          </w:rPr>
          <w:t>256</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84" w:history="1">
        <w:r w:rsidR="00864512" w:rsidRPr="0031281B">
          <w:rPr>
            <w:rStyle w:val="ad"/>
            <w:noProof/>
          </w:rPr>
          <w:t>РАЗДЕЛ S</w:t>
        </w:r>
        <w:r w:rsidR="00621124">
          <w:rPr>
            <w:rStyle w:val="ad"/>
            <w:noProof/>
          </w:rPr>
          <w:t xml:space="preserve"> </w:t>
        </w:r>
        <w:r w:rsidR="00621124" w:rsidRPr="00621124">
          <w:rPr>
            <w:rStyle w:val="ad"/>
            <w:noProof/>
          </w:rPr>
          <w:t xml:space="preserve">УСЛУГИ ОБЩЕСТВЕННЫХ ОРГАНИЗАЦИЙ; ПРОЧИЕ УСЛУГИ ДЛЯ </w:t>
        </w:r>
        <w:r w:rsidR="00621124">
          <w:rPr>
            <w:rStyle w:val="ad"/>
            <w:noProof/>
          </w:rPr>
          <w:t xml:space="preserve">                     </w:t>
        </w:r>
        <w:r w:rsidR="00621124" w:rsidRPr="00621124">
          <w:rPr>
            <w:rStyle w:val="ad"/>
            <w:noProof/>
          </w:rPr>
          <w:t>НАСЕЛЕНИЯ</w:t>
        </w:r>
        <w:r w:rsidR="00864512">
          <w:rPr>
            <w:noProof/>
            <w:webHidden/>
          </w:rPr>
          <w:tab/>
        </w:r>
        <w:r w:rsidR="00864512">
          <w:rPr>
            <w:noProof/>
            <w:webHidden/>
          </w:rPr>
          <w:fldChar w:fldCharType="begin"/>
        </w:r>
        <w:r w:rsidR="00864512">
          <w:rPr>
            <w:noProof/>
            <w:webHidden/>
          </w:rPr>
          <w:instrText xml:space="preserve"> PAGEREF _Toc470178184 \h </w:instrText>
        </w:r>
        <w:r w:rsidR="00864512">
          <w:rPr>
            <w:noProof/>
            <w:webHidden/>
          </w:rPr>
        </w:r>
        <w:r w:rsidR="00864512">
          <w:rPr>
            <w:noProof/>
            <w:webHidden/>
          </w:rPr>
          <w:fldChar w:fldCharType="separate"/>
        </w:r>
        <w:r w:rsidR="00864512">
          <w:rPr>
            <w:noProof/>
            <w:webHidden/>
          </w:rPr>
          <w:t>261</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86" w:history="1">
        <w:r w:rsidR="00864512" w:rsidRPr="0031281B">
          <w:rPr>
            <w:rStyle w:val="ad"/>
            <w:noProof/>
          </w:rPr>
          <w:t>94</w:t>
        </w:r>
        <w:r w:rsidR="00621124">
          <w:rPr>
            <w:rStyle w:val="ad"/>
            <w:noProof/>
          </w:rPr>
          <w:t xml:space="preserve"> </w:t>
        </w:r>
        <w:r w:rsidR="00621124" w:rsidRPr="00621124">
          <w:rPr>
            <w:rStyle w:val="ad"/>
            <w:noProof/>
          </w:rPr>
          <w:t>Услуги общественных организаций</w:t>
        </w:r>
        <w:r w:rsidR="00864512">
          <w:rPr>
            <w:noProof/>
            <w:webHidden/>
          </w:rPr>
          <w:tab/>
        </w:r>
        <w:r w:rsidR="00864512">
          <w:rPr>
            <w:noProof/>
            <w:webHidden/>
          </w:rPr>
          <w:fldChar w:fldCharType="begin"/>
        </w:r>
        <w:r w:rsidR="00864512">
          <w:rPr>
            <w:noProof/>
            <w:webHidden/>
          </w:rPr>
          <w:instrText xml:space="preserve"> PAGEREF _Toc470178186 \h </w:instrText>
        </w:r>
        <w:r w:rsidR="00864512">
          <w:rPr>
            <w:noProof/>
            <w:webHidden/>
          </w:rPr>
        </w:r>
        <w:r w:rsidR="00864512">
          <w:rPr>
            <w:noProof/>
            <w:webHidden/>
          </w:rPr>
          <w:fldChar w:fldCharType="separate"/>
        </w:r>
        <w:r w:rsidR="00864512">
          <w:rPr>
            <w:noProof/>
            <w:webHidden/>
          </w:rPr>
          <w:t>261</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88" w:history="1">
        <w:r w:rsidR="00864512" w:rsidRPr="0031281B">
          <w:rPr>
            <w:rStyle w:val="ad"/>
            <w:noProof/>
          </w:rPr>
          <w:t>95</w:t>
        </w:r>
        <w:r w:rsidR="00621124">
          <w:rPr>
            <w:rStyle w:val="ad"/>
            <w:noProof/>
          </w:rPr>
          <w:t xml:space="preserve"> </w:t>
        </w:r>
        <w:r w:rsidR="00621124" w:rsidRPr="00621124">
          <w:rPr>
            <w:rStyle w:val="ad"/>
            <w:noProof/>
          </w:rPr>
          <w:t>Услуги по ремонту компьютеров, предметов личного потребления и бытовых товаров</w:t>
        </w:r>
        <w:r w:rsidR="00864512">
          <w:rPr>
            <w:noProof/>
            <w:webHidden/>
          </w:rPr>
          <w:tab/>
        </w:r>
        <w:r w:rsidR="00864512">
          <w:rPr>
            <w:noProof/>
            <w:webHidden/>
          </w:rPr>
          <w:fldChar w:fldCharType="begin"/>
        </w:r>
        <w:r w:rsidR="00864512">
          <w:rPr>
            <w:noProof/>
            <w:webHidden/>
          </w:rPr>
          <w:instrText xml:space="preserve"> PAGEREF _Toc470178188 \h </w:instrText>
        </w:r>
        <w:r w:rsidR="00864512">
          <w:rPr>
            <w:noProof/>
            <w:webHidden/>
          </w:rPr>
        </w:r>
        <w:r w:rsidR="00864512">
          <w:rPr>
            <w:noProof/>
            <w:webHidden/>
          </w:rPr>
          <w:fldChar w:fldCharType="separate"/>
        </w:r>
        <w:r w:rsidR="00864512">
          <w:rPr>
            <w:noProof/>
            <w:webHidden/>
          </w:rPr>
          <w:t>264</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90" w:history="1">
        <w:r w:rsidR="00864512" w:rsidRPr="0031281B">
          <w:rPr>
            <w:rStyle w:val="ad"/>
            <w:noProof/>
          </w:rPr>
          <w:t>96</w:t>
        </w:r>
        <w:r w:rsidR="00621124">
          <w:rPr>
            <w:rStyle w:val="ad"/>
            <w:noProof/>
          </w:rPr>
          <w:t xml:space="preserve"> </w:t>
        </w:r>
        <w:r w:rsidR="00621124" w:rsidRPr="00621124">
          <w:rPr>
            <w:rStyle w:val="ad"/>
            <w:noProof/>
          </w:rPr>
          <w:t>Услуги персональные прочие</w:t>
        </w:r>
        <w:r w:rsidR="00864512">
          <w:rPr>
            <w:noProof/>
            <w:webHidden/>
          </w:rPr>
          <w:tab/>
        </w:r>
        <w:r w:rsidR="00864512">
          <w:rPr>
            <w:noProof/>
            <w:webHidden/>
          </w:rPr>
          <w:fldChar w:fldCharType="begin"/>
        </w:r>
        <w:r w:rsidR="00864512">
          <w:rPr>
            <w:noProof/>
            <w:webHidden/>
          </w:rPr>
          <w:instrText xml:space="preserve"> PAGEREF _Toc470178190 \h </w:instrText>
        </w:r>
        <w:r w:rsidR="00864512">
          <w:rPr>
            <w:noProof/>
            <w:webHidden/>
          </w:rPr>
        </w:r>
        <w:r w:rsidR="00864512">
          <w:rPr>
            <w:noProof/>
            <w:webHidden/>
          </w:rPr>
          <w:fldChar w:fldCharType="separate"/>
        </w:r>
        <w:r w:rsidR="00864512">
          <w:rPr>
            <w:noProof/>
            <w:webHidden/>
          </w:rPr>
          <w:t>272</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92" w:history="1">
        <w:r w:rsidR="00864512" w:rsidRPr="0031281B">
          <w:rPr>
            <w:rStyle w:val="ad"/>
            <w:noProof/>
          </w:rPr>
          <w:t>РАЗДЕЛ T</w:t>
        </w:r>
        <w:r w:rsidR="00621124">
          <w:rPr>
            <w:rStyle w:val="ad"/>
            <w:noProof/>
          </w:rPr>
          <w:t xml:space="preserve"> </w:t>
        </w:r>
        <w:r w:rsidR="00621124" w:rsidRPr="00621124">
          <w:rPr>
            <w:rStyle w:val="ad"/>
            <w:noProof/>
          </w:rPr>
          <w:t xml:space="preserve">ТОВАРЫ И УСЛУГИ РАЗЛИЧНЫЕ, ПРОИЗВОДИМЫЕ ДОМАШНИМИ </w:t>
        </w:r>
        <w:r w:rsidR="00621124">
          <w:rPr>
            <w:rStyle w:val="ad"/>
            <w:noProof/>
          </w:rPr>
          <w:t xml:space="preserve">              </w:t>
        </w:r>
        <w:r w:rsidR="00621124" w:rsidRPr="00621124">
          <w:rPr>
            <w:rStyle w:val="ad"/>
            <w:noProof/>
          </w:rPr>
          <w:t xml:space="preserve">ХОЗЯЙСТВАМИ ДЛЯ СОБСТВЕННОГО ПОТРЕБЛЕНИЯ, ВКЛЮЧАЯ УСЛУГИ </w:t>
        </w:r>
        <w:r w:rsidR="00621124">
          <w:rPr>
            <w:rStyle w:val="ad"/>
            <w:noProof/>
          </w:rPr>
          <w:t xml:space="preserve">                       </w:t>
        </w:r>
        <w:r w:rsidR="00621124" w:rsidRPr="00621124">
          <w:rPr>
            <w:rStyle w:val="ad"/>
            <w:noProof/>
          </w:rPr>
          <w:t>РАБОТОДАТЕЛЯ ДЛЯ ДОМАШНЕГО ПЕРСОНАЛА</w:t>
        </w:r>
        <w:r w:rsidR="00864512">
          <w:rPr>
            <w:noProof/>
            <w:webHidden/>
          </w:rPr>
          <w:tab/>
        </w:r>
        <w:r w:rsidR="00864512">
          <w:rPr>
            <w:noProof/>
            <w:webHidden/>
          </w:rPr>
          <w:fldChar w:fldCharType="begin"/>
        </w:r>
        <w:r w:rsidR="00864512">
          <w:rPr>
            <w:noProof/>
            <w:webHidden/>
          </w:rPr>
          <w:instrText xml:space="preserve"> PAGEREF _Toc470178192 \h </w:instrText>
        </w:r>
        <w:r w:rsidR="00864512">
          <w:rPr>
            <w:noProof/>
            <w:webHidden/>
          </w:rPr>
        </w:r>
        <w:r w:rsidR="00864512">
          <w:rPr>
            <w:noProof/>
            <w:webHidden/>
          </w:rPr>
          <w:fldChar w:fldCharType="separate"/>
        </w:r>
        <w:r w:rsidR="00864512">
          <w:rPr>
            <w:noProof/>
            <w:webHidden/>
          </w:rPr>
          <w:t>279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94" w:history="1">
        <w:r w:rsidR="00864512" w:rsidRPr="0031281B">
          <w:rPr>
            <w:rStyle w:val="ad"/>
            <w:noProof/>
          </w:rPr>
          <w:t>97</w:t>
        </w:r>
        <w:r w:rsidR="00621124">
          <w:rPr>
            <w:rStyle w:val="ad"/>
            <w:noProof/>
          </w:rPr>
          <w:t xml:space="preserve"> </w:t>
        </w:r>
        <w:r w:rsidR="00621124" w:rsidRPr="00621124">
          <w:rPr>
            <w:rStyle w:val="ad"/>
            <w:noProof/>
          </w:rPr>
          <w:t>Услуги домашних хозяйств с наемными работниками</w:t>
        </w:r>
        <w:r w:rsidR="00864512">
          <w:rPr>
            <w:noProof/>
            <w:webHidden/>
          </w:rPr>
          <w:tab/>
        </w:r>
        <w:r w:rsidR="00864512">
          <w:rPr>
            <w:noProof/>
            <w:webHidden/>
          </w:rPr>
          <w:fldChar w:fldCharType="begin"/>
        </w:r>
        <w:r w:rsidR="00864512">
          <w:rPr>
            <w:noProof/>
            <w:webHidden/>
          </w:rPr>
          <w:instrText xml:space="preserve"> PAGEREF _Toc470178194 \h </w:instrText>
        </w:r>
        <w:r w:rsidR="00864512">
          <w:rPr>
            <w:noProof/>
            <w:webHidden/>
          </w:rPr>
        </w:r>
        <w:r w:rsidR="00864512">
          <w:rPr>
            <w:noProof/>
            <w:webHidden/>
          </w:rPr>
          <w:fldChar w:fldCharType="separate"/>
        </w:r>
        <w:r w:rsidR="00864512">
          <w:rPr>
            <w:noProof/>
            <w:webHidden/>
          </w:rPr>
          <w:t>279</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96" w:history="1">
        <w:r w:rsidR="00864512" w:rsidRPr="0031281B">
          <w:rPr>
            <w:rStyle w:val="ad"/>
            <w:noProof/>
          </w:rPr>
          <w:t>98</w:t>
        </w:r>
        <w:r w:rsidR="00621124">
          <w:rPr>
            <w:rStyle w:val="ad"/>
            <w:noProof/>
          </w:rPr>
          <w:t xml:space="preserve"> </w:t>
        </w:r>
        <w:r w:rsidR="00621124" w:rsidRPr="00621124">
          <w:rPr>
            <w:rStyle w:val="ad"/>
            <w:noProof/>
          </w:rPr>
          <w:t>Продукция и различные услуги частных домашних хозяйств для собственных нужд</w:t>
        </w:r>
        <w:r w:rsidR="00864512">
          <w:rPr>
            <w:noProof/>
            <w:webHidden/>
          </w:rPr>
          <w:tab/>
        </w:r>
        <w:r w:rsidR="00864512">
          <w:rPr>
            <w:noProof/>
            <w:webHidden/>
          </w:rPr>
          <w:fldChar w:fldCharType="begin"/>
        </w:r>
        <w:r w:rsidR="00864512">
          <w:rPr>
            <w:noProof/>
            <w:webHidden/>
          </w:rPr>
          <w:instrText xml:space="preserve"> PAGEREF _Toc470178196 \h </w:instrText>
        </w:r>
        <w:r w:rsidR="00864512">
          <w:rPr>
            <w:noProof/>
            <w:webHidden/>
          </w:rPr>
        </w:r>
        <w:r w:rsidR="00864512">
          <w:rPr>
            <w:noProof/>
            <w:webHidden/>
          </w:rPr>
          <w:fldChar w:fldCharType="separate"/>
        </w:r>
        <w:r w:rsidR="00864512">
          <w:rPr>
            <w:noProof/>
            <w:webHidden/>
          </w:rPr>
          <w:t>280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198" w:history="1">
        <w:r w:rsidR="00864512" w:rsidRPr="0031281B">
          <w:rPr>
            <w:rStyle w:val="ad"/>
            <w:noProof/>
          </w:rPr>
          <w:t>РАЗДЕЛ U</w:t>
        </w:r>
        <w:r w:rsidR="00621124">
          <w:rPr>
            <w:rStyle w:val="ad"/>
            <w:noProof/>
          </w:rPr>
          <w:t xml:space="preserve"> </w:t>
        </w:r>
        <w:r w:rsidR="00621124" w:rsidRPr="00621124">
          <w:rPr>
            <w:rStyle w:val="ad"/>
            <w:noProof/>
          </w:rPr>
          <w:t xml:space="preserve">УСЛУГИ, ПРЕДОСТАВЛЯЕМЫЕ ЭКСТЕРРИТОРИАЛЬНЫМИ </w:t>
        </w:r>
        <w:r w:rsidR="00621124">
          <w:rPr>
            <w:rStyle w:val="ad"/>
            <w:noProof/>
          </w:rPr>
          <w:t xml:space="preserve">                             </w:t>
        </w:r>
        <w:r w:rsidR="00621124" w:rsidRPr="00621124">
          <w:rPr>
            <w:rStyle w:val="ad"/>
            <w:noProof/>
          </w:rPr>
          <w:t>ОРГАНИЗАЦИЯМИ И ОРГАНАМИ</w:t>
        </w:r>
        <w:r w:rsidR="00864512">
          <w:rPr>
            <w:noProof/>
            <w:webHidden/>
          </w:rPr>
          <w:tab/>
        </w:r>
        <w:r w:rsidR="00864512">
          <w:rPr>
            <w:noProof/>
            <w:webHidden/>
          </w:rPr>
          <w:fldChar w:fldCharType="begin"/>
        </w:r>
        <w:r w:rsidR="00864512">
          <w:rPr>
            <w:noProof/>
            <w:webHidden/>
          </w:rPr>
          <w:instrText xml:space="preserve"> PAGEREF _Toc470178198 \h </w:instrText>
        </w:r>
        <w:r w:rsidR="00864512">
          <w:rPr>
            <w:noProof/>
            <w:webHidden/>
          </w:rPr>
        </w:r>
        <w:r w:rsidR="00864512">
          <w:rPr>
            <w:noProof/>
            <w:webHidden/>
          </w:rPr>
          <w:fldChar w:fldCharType="separate"/>
        </w:r>
        <w:r w:rsidR="00864512">
          <w:rPr>
            <w:noProof/>
            <w:webHidden/>
          </w:rPr>
          <w:t>280</w:t>
        </w:r>
        <w:r w:rsidR="00864512">
          <w:rPr>
            <w:noProof/>
            <w:webHidden/>
          </w:rPr>
          <w:fldChar w:fldCharType="end"/>
        </w:r>
      </w:hyperlink>
    </w:p>
    <w:p w:rsidR="00864512" w:rsidRDefault="00B83B51" w:rsidP="00621124">
      <w:pPr>
        <w:pStyle w:val="11"/>
        <w:tabs>
          <w:tab w:val="right" w:leader="dot" w:pos="10195"/>
        </w:tabs>
        <w:spacing w:after="60"/>
        <w:rPr>
          <w:noProof/>
        </w:rPr>
      </w:pPr>
      <w:hyperlink w:anchor="_Toc470178200" w:history="1">
        <w:r w:rsidR="00864512" w:rsidRPr="0031281B">
          <w:rPr>
            <w:rStyle w:val="ad"/>
            <w:noProof/>
          </w:rPr>
          <w:t>99</w:t>
        </w:r>
        <w:r w:rsidR="00621124">
          <w:rPr>
            <w:rStyle w:val="ad"/>
            <w:noProof/>
          </w:rPr>
          <w:t xml:space="preserve"> </w:t>
        </w:r>
        <w:r w:rsidR="00621124" w:rsidRPr="00621124">
          <w:rPr>
            <w:rStyle w:val="ad"/>
            <w:noProof/>
          </w:rPr>
          <w:t>Услуги, предоставляемые экстерриториальными организациями и органами</w:t>
        </w:r>
        <w:r w:rsidR="00864512">
          <w:rPr>
            <w:noProof/>
            <w:webHidden/>
          </w:rPr>
          <w:tab/>
        </w:r>
        <w:r w:rsidR="00864512">
          <w:rPr>
            <w:noProof/>
            <w:webHidden/>
          </w:rPr>
          <w:fldChar w:fldCharType="begin"/>
        </w:r>
        <w:r w:rsidR="00864512">
          <w:rPr>
            <w:noProof/>
            <w:webHidden/>
          </w:rPr>
          <w:instrText xml:space="preserve"> PAGEREF _Toc470178200 \h </w:instrText>
        </w:r>
        <w:r w:rsidR="00864512">
          <w:rPr>
            <w:noProof/>
            <w:webHidden/>
          </w:rPr>
        </w:r>
        <w:r w:rsidR="00864512">
          <w:rPr>
            <w:noProof/>
            <w:webHidden/>
          </w:rPr>
          <w:fldChar w:fldCharType="separate"/>
        </w:r>
        <w:r w:rsidR="00864512">
          <w:rPr>
            <w:noProof/>
            <w:webHidden/>
          </w:rPr>
          <w:t>280</w:t>
        </w:r>
        <w:r w:rsidR="00864512">
          <w:rPr>
            <w:noProof/>
            <w:webHidden/>
          </w:rPr>
          <w:fldChar w:fldCharType="end"/>
        </w:r>
      </w:hyperlink>
    </w:p>
    <w:p w:rsidR="00864512" w:rsidRDefault="00864512" w:rsidP="00621124">
      <w:pPr>
        <w:spacing w:after="60"/>
        <w:jc w:val="center"/>
        <w:rPr>
          <w:spacing w:val="40"/>
        </w:rPr>
        <w:sectPr w:rsidR="00864512" w:rsidSect="00A50EA6">
          <w:pgSz w:w="11906" w:h="16838"/>
          <w:pgMar w:top="567" w:right="567" w:bottom="567" w:left="567" w:header="0" w:footer="170" w:gutter="0"/>
          <w:pgNumType w:fmt="upperRoman"/>
          <w:cols w:space="708"/>
          <w:docGrid w:linePitch="360"/>
        </w:sectPr>
      </w:pPr>
      <w:r>
        <w:rPr>
          <w:spacing w:val="40"/>
        </w:rPr>
        <w:fldChar w:fldCharType="end"/>
      </w:r>
    </w:p>
    <w:p w:rsidR="00864512" w:rsidRPr="00536856" w:rsidRDefault="00864512" w:rsidP="00864512">
      <w:pPr>
        <w:spacing w:after="120"/>
        <w:jc w:val="right"/>
      </w:pPr>
      <w:r w:rsidRPr="00536856">
        <w:rPr>
          <w:color w:val="000000"/>
        </w:rPr>
        <w:lastRenderedPageBreak/>
        <w:t>ОК 034–2014 (КПЕС 2008)</w:t>
      </w:r>
    </w:p>
    <w:p w:rsidR="00864512" w:rsidRPr="00B933F2" w:rsidRDefault="00864512" w:rsidP="00864512">
      <w:pPr>
        <w:spacing w:after="120"/>
        <w:jc w:val="center"/>
      </w:pPr>
      <w:r w:rsidRPr="00B933F2">
        <w:t xml:space="preserve">О Б Щ Е Р О С </w:t>
      </w:r>
      <w:proofErr w:type="spellStart"/>
      <w:r w:rsidRPr="00B933F2">
        <w:t>С</w:t>
      </w:r>
      <w:proofErr w:type="spellEnd"/>
      <w:r w:rsidRPr="00B933F2">
        <w:t xml:space="preserve"> И Й С К И Й  К Л А С </w:t>
      </w:r>
      <w:proofErr w:type="spellStart"/>
      <w:r w:rsidRPr="00B933F2">
        <w:t>С</w:t>
      </w:r>
      <w:proofErr w:type="spellEnd"/>
      <w:r w:rsidRPr="00B933F2">
        <w:t xml:space="preserve"> И Ф И К А Т О Р</w:t>
      </w:r>
    </w:p>
    <w:p w:rsidR="00864512" w:rsidRPr="00D6476E" w:rsidRDefault="00864512" w:rsidP="00864512">
      <w:pPr>
        <w:jc w:val="center"/>
        <w:rPr>
          <w:b/>
          <w:bCs/>
          <w:sz w:val="16"/>
          <w:szCs w:val="16"/>
        </w:rPr>
      </w:pPr>
      <w:r w:rsidRPr="00D6476E">
        <w:rPr>
          <w:b/>
          <w:bCs/>
          <w:sz w:val="16"/>
          <w:szCs w:val="16"/>
        </w:rPr>
        <w:t>_________________________________________________________________</w:t>
      </w:r>
    </w:p>
    <w:p w:rsidR="00864512" w:rsidRPr="00B933F2" w:rsidRDefault="00864512" w:rsidP="00864512">
      <w:pPr>
        <w:jc w:val="center"/>
        <w:rPr>
          <w:b/>
        </w:rPr>
      </w:pPr>
      <w:r w:rsidRPr="00B933F2">
        <w:rPr>
          <w:b/>
          <w:caps/>
          <w:color w:val="000000"/>
        </w:rPr>
        <w:t>Общероссийский классификатор продукции</w:t>
      </w:r>
      <w:r w:rsidRPr="00B933F2">
        <w:rPr>
          <w:b/>
        </w:rPr>
        <w:br/>
      </w:r>
      <w:r w:rsidRPr="00B933F2">
        <w:rPr>
          <w:b/>
          <w:caps/>
          <w:color w:val="000000"/>
        </w:rPr>
        <w:t>по видам экономической деятельности</w:t>
      </w:r>
    </w:p>
    <w:p w:rsidR="00864512" w:rsidRPr="00B933F2" w:rsidRDefault="00864512" w:rsidP="00864512">
      <w:pPr>
        <w:jc w:val="center"/>
        <w:rPr>
          <w:lang w:val="en-US"/>
        </w:rPr>
      </w:pPr>
      <w:r w:rsidRPr="00B933F2">
        <w:rPr>
          <w:color w:val="000000"/>
          <w:lang w:val="en-US"/>
        </w:rPr>
        <w:t>Russian Classification of Product by Economic Activities</w:t>
      </w:r>
    </w:p>
    <w:p w:rsidR="00864512" w:rsidRPr="00D6476E" w:rsidRDefault="00864512" w:rsidP="00864512">
      <w:pPr>
        <w:spacing w:after="120"/>
        <w:jc w:val="center"/>
        <w:rPr>
          <w:sz w:val="16"/>
          <w:szCs w:val="16"/>
        </w:rPr>
      </w:pPr>
      <w:r w:rsidRPr="005E7366">
        <w:t>_________________________________________________________________</w:t>
      </w:r>
    </w:p>
    <w:tbl>
      <w:tblPr>
        <w:tblW w:w="10915" w:type="dxa"/>
        <w:tblLook w:val="04A0" w:firstRow="1" w:lastRow="0" w:firstColumn="1" w:lastColumn="0" w:noHBand="0" w:noVBand="1"/>
      </w:tblPr>
      <w:tblGrid>
        <w:gridCol w:w="4786"/>
        <w:gridCol w:w="6129"/>
      </w:tblGrid>
      <w:tr w:rsidR="00864512" w:rsidTr="00C110B2">
        <w:tc>
          <w:tcPr>
            <w:tcW w:w="4786" w:type="dxa"/>
          </w:tcPr>
          <w:p w:rsidR="00864512" w:rsidRDefault="00864512" w:rsidP="0066655B"/>
        </w:tc>
        <w:tc>
          <w:tcPr>
            <w:tcW w:w="6129" w:type="dxa"/>
          </w:tcPr>
          <w:p w:rsidR="00621124" w:rsidRDefault="00864512" w:rsidP="00621124">
            <w:pPr>
              <w:jc w:val="right"/>
            </w:pPr>
            <w:r w:rsidRPr="008503B2">
              <w:t xml:space="preserve">Дата введения – 2014–02–01 </w:t>
            </w:r>
          </w:p>
          <w:p w:rsidR="00621124" w:rsidRDefault="00864512" w:rsidP="00621124">
            <w:pPr>
              <w:jc w:val="right"/>
            </w:pPr>
            <w:r w:rsidRPr="008503B2">
              <w:t xml:space="preserve">с правом досрочного применения </w:t>
            </w:r>
          </w:p>
          <w:p w:rsidR="00621124" w:rsidRDefault="00864512" w:rsidP="00621124">
            <w:pPr>
              <w:jc w:val="right"/>
            </w:pPr>
            <w:r w:rsidRPr="008503B2">
              <w:t xml:space="preserve">в правоотношениях, возникших </w:t>
            </w:r>
          </w:p>
          <w:p w:rsidR="00864512" w:rsidRPr="008503B2" w:rsidRDefault="00864512" w:rsidP="00621124">
            <w:pPr>
              <w:jc w:val="right"/>
            </w:pPr>
            <w:r w:rsidRPr="008503B2">
              <w:t>с 2014–01–01</w:t>
            </w:r>
          </w:p>
        </w:tc>
      </w:tr>
    </w:tbl>
    <w:p w:rsidR="00621124" w:rsidRDefault="00621124" w:rsidP="00621124">
      <w:pPr>
        <w:pStyle w:val="ae"/>
        <w:jc w:val="center"/>
        <w:rPr>
          <w:b/>
        </w:rPr>
      </w:pPr>
      <w:bookmarkStart w:id="1" w:name="_Toc470178057"/>
    </w:p>
    <w:p w:rsidR="00864512" w:rsidRPr="00621124" w:rsidRDefault="00864512" w:rsidP="00621124">
      <w:pPr>
        <w:pStyle w:val="ae"/>
        <w:jc w:val="center"/>
        <w:rPr>
          <w:b/>
          <w:i/>
        </w:rPr>
      </w:pPr>
      <w:r w:rsidRPr="00621124">
        <w:rPr>
          <w:b/>
        </w:rPr>
        <w:t>Введение</w:t>
      </w:r>
      <w:bookmarkEnd w:id="1"/>
    </w:p>
    <w:p w:rsidR="00864512" w:rsidRPr="00B933F2" w:rsidRDefault="00864512" w:rsidP="00864512">
      <w:pPr>
        <w:ind w:firstLine="709"/>
        <w:rPr>
          <w:color w:val="000000"/>
        </w:rPr>
      </w:pPr>
      <w:r w:rsidRPr="00B933F2">
        <w:rPr>
          <w:color w:val="000000"/>
        </w:rP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864512" w:rsidRPr="00B933F2" w:rsidRDefault="00864512" w:rsidP="00864512">
      <w:pPr>
        <w:ind w:firstLine="709"/>
        <w:rPr>
          <w:color w:val="000000"/>
        </w:rPr>
      </w:pPr>
      <w:r w:rsidRPr="00B933F2">
        <w:rPr>
          <w:color w:val="000000"/>
        </w:rPr>
        <w:t xml:space="preserve">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w:t>
      </w:r>
      <w:proofErr w:type="spellStart"/>
      <w:r w:rsidRPr="00B933F2">
        <w:rPr>
          <w:color w:val="000000"/>
        </w:rPr>
        <w:t>Statistical</w:t>
      </w:r>
      <w:proofErr w:type="spellEnd"/>
      <w:r w:rsidRPr="00B933F2">
        <w:rPr>
          <w:color w:val="000000"/>
        </w:rPr>
        <w:t xml:space="preserve"> </w:t>
      </w:r>
      <w:proofErr w:type="spellStart"/>
      <w:r w:rsidRPr="00B933F2">
        <w:rPr>
          <w:color w:val="000000"/>
        </w:rPr>
        <w:t>Classification</w:t>
      </w:r>
      <w:proofErr w:type="spellEnd"/>
      <w:r w:rsidRPr="00B933F2">
        <w:rPr>
          <w:color w:val="000000"/>
        </w:rPr>
        <w:t xml:space="preserve"> </w:t>
      </w:r>
      <w:proofErr w:type="spellStart"/>
      <w:r w:rsidRPr="00B933F2">
        <w:rPr>
          <w:color w:val="000000"/>
        </w:rPr>
        <w:t>of</w:t>
      </w:r>
      <w:proofErr w:type="spellEnd"/>
      <w:r w:rsidRPr="00B933F2">
        <w:rPr>
          <w:color w:val="000000"/>
        </w:rPr>
        <w:t xml:space="preserve"> </w:t>
      </w:r>
      <w:proofErr w:type="spellStart"/>
      <w:r w:rsidRPr="00B933F2">
        <w:rPr>
          <w:color w:val="000000"/>
        </w:rPr>
        <w:t>Products</w:t>
      </w:r>
      <w:proofErr w:type="spellEnd"/>
      <w:r w:rsidRPr="00B933F2">
        <w:rPr>
          <w:color w:val="000000"/>
        </w:rPr>
        <w:t xml:space="preserve"> </w:t>
      </w:r>
      <w:r w:rsidRPr="00B933F2">
        <w:rPr>
          <w:color w:val="000000"/>
          <w:lang w:val="en-US"/>
        </w:rPr>
        <w:t>by</w:t>
      </w:r>
      <w:r w:rsidRPr="00B933F2">
        <w:rPr>
          <w:color w:val="000000"/>
        </w:rPr>
        <w:t xml:space="preserve"> </w:t>
      </w:r>
      <w:proofErr w:type="spellStart"/>
      <w:r w:rsidRPr="00B933F2">
        <w:rPr>
          <w:color w:val="000000"/>
        </w:rPr>
        <w:t>Activitу</w:t>
      </w:r>
      <w:proofErr w:type="spellEnd"/>
      <w:r w:rsidRPr="00B933F2">
        <w:rPr>
          <w:color w:val="000000"/>
        </w:rPr>
        <w:t xml:space="preserve"> </w:t>
      </w:r>
      <w:proofErr w:type="spellStart"/>
      <w:r w:rsidRPr="00B933F2">
        <w:rPr>
          <w:color w:val="000000"/>
        </w:rPr>
        <w:t>in</w:t>
      </w:r>
      <w:proofErr w:type="spellEnd"/>
      <w:r w:rsidRPr="00B933F2">
        <w:rPr>
          <w:color w:val="000000"/>
        </w:rPr>
        <w:t xml:space="preserve"> </w:t>
      </w:r>
      <w:proofErr w:type="spellStart"/>
      <w:r w:rsidRPr="00B933F2">
        <w:rPr>
          <w:color w:val="000000"/>
        </w:rPr>
        <w:t>the</w:t>
      </w:r>
      <w:proofErr w:type="spellEnd"/>
      <w:r w:rsidRPr="00B933F2">
        <w:rPr>
          <w:color w:val="000000"/>
        </w:rPr>
        <w:t xml:space="preserve"> </w:t>
      </w:r>
      <w:proofErr w:type="spellStart"/>
      <w:r w:rsidRPr="00B933F2">
        <w:rPr>
          <w:color w:val="000000"/>
        </w:rPr>
        <w:t>European</w:t>
      </w:r>
      <w:proofErr w:type="spellEnd"/>
      <w:r w:rsidRPr="00B933F2">
        <w:rPr>
          <w:color w:val="000000"/>
        </w:rPr>
        <w:t xml:space="preserve"> </w:t>
      </w:r>
      <w:proofErr w:type="spellStart"/>
      <w:r w:rsidRPr="00B933F2">
        <w:rPr>
          <w:color w:val="000000"/>
        </w:rPr>
        <w:t>Economic</w:t>
      </w:r>
      <w:proofErr w:type="spellEnd"/>
      <w:r w:rsidRPr="00B933F2">
        <w:rPr>
          <w:color w:val="000000"/>
        </w:rPr>
        <w:t xml:space="preserve"> </w:t>
      </w:r>
      <w:proofErr w:type="spellStart"/>
      <w:r w:rsidRPr="00B933F2">
        <w:rPr>
          <w:color w:val="000000"/>
        </w:rPr>
        <w:t>Communitу</w:t>
      </w:r>
      <w:proofErr w:type="spellEnd"/>
      <w:r w:rsidRPr="00B933F2">
        <w:rPr>
          <w:color w:val="000000"/>
        </w:rPr>
        <w:t xml:space="preserve">, 2008 </w:t>
      </w:r>
      <w:proofErr w:type="spellStart"/>
      <w:r w:rsidRPr="00B933F2">
        <w:rPr>
          <w:color w:val="000000"/>
        </w:rPr>
        <w:t>version</w:t>
      </w:r>
      <w:proofErr w:type="spellEnd"/>
      <w:r w:rsidRPr="00B933F2">
        <w:rPr>
          <w:color w:val="000000"/>
        </w:rPr>
        <w:t xml:space="preserve">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СРА 2008 с 2-6-разрядными кодами. Особенности, отражающие потребности российской экономики по детализации продукции, учитываются в группировках ОКПД 2 с 7-9-разрядными кодами.</w:t>
      </w:r>
    </w:p>
    <w:p w:rsidR="00864512" w:rsidRPr="00B933F2" w:rsidRDefault="00864512" w:rsidP="00864512">
      <w:pPr>
        <w:ind w:firstLine="709"/>
        <w:rPr>
          <w:color w:val="000000"/>
        </w:rPr>
      </w:pPr>
      <w:r w:rsidRPr="00B933F2">
        <w:rPr>
          <w:color w:val="000000"/>
        </w:rPr>
        <w:t>Объектами классификации в ОКПД 2 является продукция (услуги, работы).</w:t>
      </w:r>
    </w:p>
    <w:p w:rsidR="00864512" w:rsidRPr="00B933F2" w:rsidRDefault="00864512" w:rsidP="00864512">
      <w:pPr>
        <w:ind w:firstLine="709"/>
        <w:rPr>
          <w:color w:val="000000"/>
        </w:rPr>
      </w:pPr>
      <w:r w:rsidRPr="00B933F2">
        <w:rPr>
          <w:color w:val="000000"/>
        </w:rPr>
        <w:t>ОКПД 2 предназначен для обеспечения информационной поддержки задач, связанных с:</w:t>
      </w:r>
    </w:p>
    <w:p w:rsidR="00864512" w:rsidRPr="00B933F2" w:rsidRDefault="00864512" w:rsidP="00864512">
      <w:pPr>
        <w:ind w:firstLine="709"/>
        <w:rPr>
          <w:color w:val="000000"/>
        </w:rPr>
      </w:pPr>
      <w:r w:rsidRPr="00B933F2">
        <w:rPr>
          <w:color w:val="000000"/>
        </w:rPr>
        <w:t>- классификацией и кодированием продукции (услуг, работ) для целей государственной статистики;</w:t>
      </w:r>
    </w:p>
    <w:p w:rsidR="00864512" w:rsidRPr="00B933F2" w:rsidRDefault="00864512" w:rsidP="00864512">
      <w:pPr>
        <w:ind w:firstLine="709"/>
        <w:rPr>
          <w:color w:val="000000"/>
        </w:rPr>
      </w:pPr>
      <w:r w:rsidRPr="00B933F2">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864512" w:rsidRPr="00B933F2" w:rsidRDefault="00864512" w:rsidP="00864512">
      <w:pPr>
        <w:ind w:firstLine="709"/>
        <w:rPr>
          <w:color w:val="000000"/>
        </w:rPr>
      </w:pPr>
      <w:r w:rsidRPr="00B933F2">
        <w:rPr>
          <w:color w:val="000000"/>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864512" w:rsidRPr="00B933F2" w:rsidRDefault="00864512" w:rsidP="00864512">
      <w:pPr>
        <w:ind w:firstLine="709"/>
        <w:rPr>
          <w:color w:val="000000"/>
        </w:rPr>
      </w:pPr>
      <w:r w:rsidRPr="00B933F2">
        <w:rPr>
          <w:color w:val="000000"/>
        </w:rPr>
        <w:t>- обеспечением системы государственной контрактации и оптовой торговли на внутреннем рынке;</w:t>
      </w:r>
    </w:p>
    <w:p w:rsidR="00864512" w:rsidRPr="00B933F2" w:rsidRDefault="00864512" w:rsidP="00864512">
      <w:pPr>
        <w:ind w:firstLine="709"/>
        <w:rPr>
          <w:color w:val="000000"/>
        </w:rPr>
      </w:pPr>
      <w:r w:rsidRPr="00B933F2">
        <w:rPr>
          <w:color w:val="000000"/>
        </w:rPr>
        <w:t>- подготовкой статистической информации для сопоставлений на международном уровне;</w:t>
      </w:r>
    </w:p>
    <w:p w:rsidR="00864512" w:rsidRPr="00B933F2" w:rsidRDefault="00864512" w:rsidP="00864512">
      <w:pPr>
        <w:ind w:firstLine="709"/>
        <w:rPr>
          <w:color w:val="000000"/>
        </w:rPr>
      </w:pPr>
      <w:r w:rsidRPr="00B933F2">
        <w:rPr>
          <w:color w:val="000000"/>
        </w:rPr>
        <w:t>- размещением заказов на поставки товаров, выполнение работ (оказание услуг) для государственных и муниципальных нужд;</w:t>
      </w:r>
    </w:p>
    <w:p w:rsidR="00864512" w:rsidRPr="00B933F2" w:rsidRDefault="00864512" w:rsidP="00864512">
      <w:pPr>
        <w:ind w:firstLine="709"/>
        <w:rPr>
          <w:color w:val="000000"/>
        </w:rPr>
      </w:pPr>
      <w:r w:rsidRPr="00B933F2">
        <w:rPr>
          <w:color w:val="000000"/>
        </w:rPr>
        <w:t>- налогообложением;</w:t>
      </w:r>
    </w:p>
    <w:p w:rsidR="00864512" w:rsidRPr="00B933F2" w:rsidRDefault="00864512" w:rsidP="00864512">
      <w:pPr>
        <w:ind w:firstLine="709"/>
        <w:rPr>
          <w:color w:val="000000"/>
        </w:rPr>
      </w:pPr>
      <w:r w:rsidRPr="00B933F2">
        <w:rPr>
          <w:color w:val="000000"/>
        </w:rPr>
        <w:t>- обеспечением классификации основных фондов, используемой в Общероссийском классификаторе основных фондов;</w:t>
      </w:r>
    </w:p>
    <w:p w:rsidR="00864512" w:rsidRPr="00B933F2" w:rsidRDefault="00864512" w:rsidP="00864512">
      <w:pPr>
        <w:ind w:firstLine="709"/>
        <w:rPr>
          <w:color w:val="000000"/>
        </w:rPr>
      </w:pPr>
      <w:r w:rsidRPr="00B933F2">
        <w:rPr>
          <w:color w:val="000000"/>
        </w:rPr>
        <w:t>- стандартизацией и обязательным подтверждением соответствия продукции;</w:t>
      </w:r>
    </w:p>
    <w:p w:rsidR="00864512" w:rsidRPr="00B933F2" w:rsidRDefault="00864512" w:rsidP="00864512">
      <w:pPr>
        <w:ind w:firstLine="709"/>
        <w:rPr>
          <w:color w:val="000000"/>
        </w:rPr>
      </w:pPr>
      <w:r w:rsidRPr="00B933F2">
        <w:rPr>
          <w:color w:val="000000"/>
        </w:rPr>
        <w:t>- классификацией и кодированием услуг, оказываемых населению хозяйствующими субъектами.</w:t>
      </w:r>
    </w:p>
    <w:p w:rsidR="00864512" w:rsidRPr="00B933F2" w:rsidRDefault="00864512" w:rsidP="00864512">
      <w:pPr>
        <w:ind w:firstLine="709"/>
        <w:rPr>
          <w:color w:val="000000"/>
        </w:rPr>
      </w:pPr>
      <w:r w:rsidRPr="00B933F2">
        <w:rPr>
          <w:color w:val="000000"/>
        </w:rP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tbl>
      <w:tblPr>
        <w:tblW w:w="4111" w:type="dxa"/>
        <w:tblInd w:w="675" w:type="dxa"/>
        <w:tblLook w:val="04A0" w:firstRow="1" w:lastRow="0" w:firstColumn="1" w:lastColumn="0" w:noHBand="0" w:noVBand="1"/>
      </w:tblPr>
      <w:tblGrid>
        <w:gridCol w:w="1985"/>
        <w:gridCol w:w="2126"/>
      </w:tblGrid>
      <w:tr w:rsidR="00864512" w:rsidRPr="00B933F2" w:rsidTr="0066655B">
        <w:tc>
          <w:tcPr>
            <w:tcW w:w="1985" w:type="dxa"/>
          </w:tcPr>
          <w:p w:rsidR="00864512" w:rsidRPr="00B933F2" w:rsidRDefault="00864512" w:rsidP="0066655B">
            <w:pPr>
              <w:rPr>
                <w:color w:val="000000"/>
              </w:rPr>
            </w:pPr>
            <w:r w:rsidRPr="00B933F2">
              <w:rPr>
                <w:color w:val="000000"/>
              </w:rPr>
              <w:t>ХХ</w:t>
            </w:r>
          </w:p>
        </w:tc>
        <w:tc>
          <w:tcPr>
            <w:tcW w:w="2126" w:type="dxa"/>
          </w:tcPr>
          <w:p w:rsidR="00864512" w:rsidRPr="00B933F2" w:rsidRDefault="00864512" w:rsidP="0066655B">
            <w:pPr>
              <w:rPr>
                <w:color w:val="000000"/>
              </w:rPr>
            </w:pPr>
            <w:r w:rsidRPr="00B933F2">
              <w:rPr>
                <w:color w:val="000000"/>
              </w:rPr>
              <w:t>класс</w:t>
            </w:r>
          </w:p>
        </w:tc>
      </w:tr>
      <w:tr w:rsidR="00864512" w:rsidRPr="00B933F2" w:rsidTr="0066655B">
        <w:tc>
          <w:tcPr>
            <w:tcW w:w="1985" w:type="dxa"/>
          </w:tcPr>
          <w:p w:rsidR="00864512" w:rsidRPr="00B933F2" w:rsidRDefault="00864512" w:rsidP="0066655B">
            <w:pPr>
              <w:rPr>
                <w:color w:val="000000"/>
              </w:rPr>
            </w:pPr>
            <w:r w:rsidRPr="00B933F2">
              <w:rPr>
                <w:color w:val="000000"/>
              </w:rPr>
              <w:t>ХХ.Х</w:t>
            </w:r>
          </w:p>
        </w:tc>
        <w:tc>
          <w:tcPr>
            <w:tcW w:w="2126" w:type="dxa"/>
          </w:tcPr>
          <w:p w:rsidR="00864512" w:rsidRPr="00B933F2" w:rsidRDefault="00864512" w:rsidP="0066655B">
            <w:pPr>
              <w:rPr>
                <w:color w:val="000000"/>
              </w:rPr>
            </w:pPr>
            <w:r w:rsidRPr="00B933F2">
              <w:rPr>
                <w:color w:val="000000"/>
              </w:rPr>
              <w:t>подкласс</w:t>
            </w:r>
          </w:p>
        </w:tc>
      </w:tr>
      <w:tr w:rsidR="00864512" w:rsidRPr="00B933F2" w:rsidTr="0066655B">
        <w:tc>
          <w:tcPr>
            <w:tcW w:w="1985" w:type="dxa"/>
          </w:tcPr>
          <w:p w:rsidR="00864512" w:rsidRPr="00B933F2" w:rsidRDefault="00864512" w:rsidP="0066655B">
            <w:pPr>
              <w:rPr>
                <w:color w:val="000000"/>
              </w:rPr>
            </w:pPr>
            <w:r w:rsidRPr="00B933F2">
              <w:rPr>
                <w:color w:val="000000"/>
              </w:rPr>
              <w:t>ХХ.ХХ</w:t>
            </w:r>
          </w:p>
        </w:tc>
        <w:tc>
          <w:tcPr>
            <w:tcW w:w="2126" w:type="dxa"/>
          </w:tcPr>
          <w:p w:rsidR="00864512" w:rsidRPr="00B933F2" w:rsidRDefault="00864512" w:rsidP="0066655B">
            <w:pPr>
              <w:rPr>
                <w:color w:val="000000"/>
              </w:rPr>
            </w:pPr>
            <w:r w:rsidRPr="00B933F2">
              <w:rPr>
                <w:color w:val="000000"/>
              </w:rPr>
              <w:t>группа</w:t>
            </w:r>
          </w:p>
        </w:tc>
      </w:tr>
      <w:tr w:rsidR="00864512" w:rsidRPr="00B933F2" w:rsidTr="0066655B">
        <w:tc>
          <w:tcPr>
            <w:tcW w:w="1985" w:type="dxa"/>
          </w:tcPr>
          <w:p w:rsidR="00864512" w:rsidRPr="00B933F2" w:rsidRDefault="00864512" w:rsidP="0066655B">
            <w:pPr>
              <w:rPr>
                <w:color w:val="000000"/>
              </w:rPr>
            </w:pPr>
            <w:r w:rsidRPr="00B933F2">
              <w:rPr>
                <w:color w:val="000000"/>
              </w:rPr>
              <w:t>ХХ.ХХ.Х</w:t>
            </w:r>
          </w:p>
        </w:tc>
        <w:tc>
          <w:tcPr>
            <w:tcW w:w="2126" w:type="dxa"/>
          </w:tcPr>
          <w:p w:rsidR="00864512" w:rsidRPr="00B933F2" w:rsidRDefault="00864512" w:rsidP="0066655B">
            <w:pPr>
              <w:rPr>
                <w:color w:val="000000"/>
              </w:rPr>
            </w:pPr>
            <w:r w:rsidRPr="00B933F2">
              <w:rPr>
                <w:color w:val="000000"/>
              </w:rPr>
              <w:t>подгруппа</w:t>
            </w:r>
          </w:p>
        </w:tc>
      </w:tr>
      <w:tr w:rsidR="00864512" w:rsidRPr="00B933F2" w:rsidTr="0066655B">
        <w:tc>
          <w:tcPr>
            <w:tcW w:w="1985" w:type="dxa"/>
          </w:tcPr>
          <w:p w:rsidR="00864512" w:rsidRPr="00B933F2" w:rsidRDefault="00864512" w:rsidP="0066655B">
            <w:pPr>
              <w:rPr>
                <w:color w:val="000000"/>
              </w:rPr>
            </w:pPr>
            <w:r w:rsidRPr="00B933F2">
              <w:rPr>
                <w:color w:val="000000"/>
              </w:rPr>
              <w:t>ХХ.ХХ.ХХ</w:t>
            </w:r>
          </w:p>
        </w:tc>
        <w:tc>
          <w:tcPr>
            <w:tcW w:w="2126" w:type="dxa"/>
          </w:tcPr>
          <w:p w:rsidR="00864512" w:rsidRPr="00B933F2" w:rsidRDefault="00864512" w:rsidP="0066655B">
            <w:pPr>
              <w:rPr>
                <w:color w:val="000000"/>
              </w:rPr>
            </w:pPr>
            <w:r w:rsidRPr="00B933F2">
              <w:rPr>
                <w:color w:val="000000"/>
              </w:rPr>
              <w:t>вид</w:t>
            </w:r>
          </w:p>
        </w:tc>
      </w:tr>
      <w:tr w:rsidR="00864512" w:rsidRPr="00B933F2" w:rsidTr="0066655B">
        <w:tc>
          <w:tcPr>
            <w:tcW w:w="1985" w:type="dxa"/>
          </w:tcPr>
          <w:p w:rsidR="00864512" w:rsidRPr="00B933F2" w:rsidRDefault="00864512" w:rsidP="0066655B">
            <w:pPr>
              <w:rPr>
                <w:color w:val="000000"/>
              </w:rPr>
            </w:pPr>
            <w:r w:rsidRPr="00B933F2">
              <w:rPr>
                <w:color w:val="000000"/>
              </w:rPr>
              <w:t>ХХ.ХХ.ХХ.ХХ0</w:t>
            </w:r>
          </w:p>
        </w:tc>
        <w:tc>
          <w:tcPr>
            <w:tcW w:w="2126" w:type="dxa"/>
          </w:tcPr>
          <w:p w:rsidR="00864512" w:rsidRPr="00B933F2" w:rsidRDefault="00864512" w:rsidP="0066655B">
            <w:pPr>
              <w:rPr>
                <w:color w:val="000000"/>
              </w:rPr>
            </w:pPr>
            <w:r w:rsidRPr="00B933F2">
              <w:rPr>
                <w:color w:val="000000"/>
              </w:rPr>
              <w:t>категория</w:t>
            </w:r>
          </w:p>
        </w:tc>
      </w:tr>
      <w:tr w:rsidR="00864512" w:rsidRPr="00B933F2" w:rsidTr="0066655B">
        <w:tc>
          <w:tcPr>
            <w:tcW w:w="1985" w:type="dxa"/>
          </w:tcPr>
          <w:p w:rsidR="00864512" w:rsidRPr="00B933F2" w:rsidRDefault="00864512" w:rsidP="0066655B">
            <w:pPr>
              <w:rPr>
                <w:color w:val="000000"/>
              </w:rPr>
            </w:pPr>
            <w:r w:rsidRPr="00B933F2">
              <w:rPr>
                <w:color w:val="000000"/>
              </w:rPr>
              <w:t>ХХ.ХХ.ХХ.ХХХ</w:t>
            </w:r>
          </w:p>
        </w:tc>
        <w:tc>
          <w:tcPr>
            <w:tcW w:w="2126" w:type="dxa"/>
          </w:tcPr>
          <w:p w:rsidR="00864512" w:rsidRPr="00B933F2" w:rsidRDefault="00864512" w:rsidP="0066655B">
            <w:pPr>
              <w:rPr>
                <w:color w:val="000000"/>
              </w:rPr>
            </w:pPr>
            <w:r w:rsidRPr="00B933F2">
              <w:rPr>
                <w:color w:val="000000"/>
              </w:rPr>
              <w:t>подкатегория</w:t>
            </w:r>
          </w:p>
        </w:tc>
      </w:tr>
    </w:tbl>
    <w:p w:rsidR="00864512" w:rsidRPr="00B933F2" w:rsidRDefault="00864512" w:rsidP="00864512">
      <w:pPr>
        <w:ind w:firstLine="709"/>
        <w:rPr>
          <w:color w:val="000000"/>
        </w:rPr>
      </w:pPr>
      <w:r w:rsidRPr="00B933F2">
        <w:rPr>
          <w:color w:val="000000"/>
        </w:rPr>
        <w:t xml:space="preserve">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w:t>
      </w:r>
      <w:r w:rsidRPr="00B933F2">
        <w:rPr>
          <w:color w:val="000000"/>
        </w:rPr>
        <w:lastRenderedPageBreak/>
        <w:t>кода. По аналогии с КПЕС 2008 в ОКПД 2 включены разделы и подразделы с сохранением их буквенных обозначений.</w:t>
      </w:r>
    </w:p>
    <w:p w:rsidR="00864512" w:rsidRPr="00B933F2" w:rsidRDefault="00864512" w:rsidP="00864512">
      <w:pPr>
        <w:ind w:firstLine="709"/>
        <w:rPr>
          <w:color w:val="000000"/>
        </w:rPr>
      </w:pPr>
      <w:r w:rsidRPr="00B933F2">
        <w:rPr>
          <w:color w:val="000000"/>
        </w:rPr>
        <w:t>В тех случаях, когда не производится деление вида на категории, т. 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7-8 знаки кода имеют значение, отличное от «0» (ноля).</w:t>
      </w:r>
    </w:p>
    <w:p w:rsidR="00864512" w:rsidRPr="00B933F2" w:rsidRDefault="00864512" w:rsidP="00864512">
      <w:pPr>
        <w:ind w:firstLine="709"/>
        <w:rPr>
          <w:color w:val="000000"/>
        </w:rPr>
      </w:pPr>
      <w:r w:rsidRPr="00B933F2">
        <w:rPr>
          <w:color w:val="000000"/>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 Например:</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spacing w:val="-2"/>
        </w:rPr>
        <w:t>0</w:t>
      </w:r>
      <w:r w:rsidRPr="00B933F2">
        <w:rPr>
          <w:color w:val="231F20"/>
        </w:rPr>
        <w:t>1</w:t>
      </w:r>
      <w:r w:rsidRPr="00B933F2">
        <w:rPr>
          <w:color w:val="231F20"/>
        </w:rPr>
        <w:tab/>
      </w:r>
      <w:r w:rsidRPr="00B933F2">
        <w:rPr>
          <w:color w:val="231F20"/>
          <w:spacing w:val="-1"/>
        </w:rPr>
        <w:t>Продукци</w:t>
      </w:r>
      <w:r w:rsidRPr="00B933F2">
        <w:rPr>
          <w:color w:val="231F20"/>
        </w:rPr>
        <w:t>я</w:t>
      </w:r>
      <w:r w:rsidRPr="00B933F2">
        <w:rPr>
          <w:color w:val="231F20"/>
          <w:spacing w:val="27"/>
        </w:rPr>
        <w:t xml:space="preserve"> </w:t>
      </w:r>
      <w:r w:rsidRPr="00B933F2">
        <w:rPr>
          <w:color w:val="231F20"/>
        </w:rPr>
        <w:t>и</w:t>
      </w:r>
      <w:r w:rsidRPr="00B933F2">
        <w:rPr>
          <w:color w:val="231F20"/>
          <w:spacing w:val="-2"/>
        </w:rPr>
        <w:t xml:space="preserve"> </w:t>
      </w:r>
      <w:r w:rsidRPr="00B933F2">
        <w:rPr>
          <w:color w:val="231F20"/>
          <w:spacing w:val="-1"/>
        </w:rPr>
        <w:t>услуг</w:t>
      </w:r>
      <w:r w:rsidRPr="00B933F2">
        <w:rPr>
          <w:color w:val="231F20"/>
        </w:rPr>
        <w:t>и</w:t>
      </w:r>
      <w:r w:rsidRPr="00B933F2">
        <w:rPr>
          <w:color w:val="231F20"/>
          <w:spacing w:val="-5"/>
        </w:rPr>
        <w:t xml:space="preserve"> </w:t>
      </w:r>
      <w:r w:rsidRPr="00B933F2">
        <w:rPr>
          <w:color w:val="231F20"/>
          <w:spacing w:val="-1"/>
        </w:rPr>
        <w:t>сельског</w:t>
      </w:r>
      <w:r w:rsidRPr="00B933F2">
        <w:rPr>
          <w:color w:val="231F20"/>
        </w:rPr>
        <w:t>о</w:t>
      </w:r>
      <w:r w:rsidRPr="00B933F2">
        <w:rPr>
          <w:color w:val="231F20"/>
          <w:spacing w:val="-10"/>
        </w:rPr>
        <w:t xml:space="preserve"> </w:t>
      </w:r>
      <w:r w:rsidRPr="00B933F2">
        <w:rPr>
          <w:color w:val="231F20"/>
          <w:spacing w:val="-1"/>
        </w:rPr>
        <w:t>хозяйств</w:t>
      </w:r>
      <w:r w:rsidRPr="00B933F2">
        <w:rPr>
          <w:color w:val="231F20"/>
        </w:rPr>
        <w:t>а</w:t>
      </w:r>
      <w:r w:rsidRPr="00B933F2">
        <w:rPr>
          <w:color w:val="231F20"/>
          <w:spacing w:val="-7"/>
        </w:rPr>
        <w:t xml:space="preserve"> </w:t>
      </w:r>
      <w:r w:rsidRPr="00B933F2">
        <w:rPr>
          <w:color w:val="231F20"/>
        </w:rPr>
        <w:t>и</w:t>
      </w:r>
      <w:r w:rsidRPr="00B933F2">
        <w:rPr>
          <w:color w:val="231F20"/>
          <w:spacing w:val="-2"/>
        </w:rPr>
        <w:t xml:space="preserve"> </w:t>
      </w:r>
      <w:r w:rsidRPr="00B933F2">
        <w:rPr>
          <w:color w:val="231F20"/>
          <w:spacing w:val="-1"/>
          <w:w w:val="97"/>
        </w:rPr>
        <w:t>о</w:t>
      </w:r>
      <w:r w:rsidRPr="00B933F2">
        <w:rPr>
          <w:color w:val="231F20"/>
          <w:spacing w:val="-1"/>
          <w:w w:val="110"/>
        </w:rPr>
        <w:t>х</w:t>
      </w:r>
      <w:r w:rsidRPr="00B933F2">
        <w:rPr>
          <w:color w:val="231F20"/>
          <w:spacing w:val="-1"/>
          <w:w w:val="102"/>
        </w:rPr>
        <w:t>оты</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w:t>
      </w:r>
      <w:r w:rsidRPr="00B933F2">
        <w:rPr>
          <w:color w:val="231F20"/>
        </w:rPr>
        <w:tab/>
      </w:r>
      <w:r w:rsidRPr="00B933F2">
        <w:rPr>
          <w:color w:val="231F20"/>
          <w:spacing w:val="-2"/>
        </w:rPr>
        <w:t>Культур</w:t>
      </w:r>
      <w:r w:rsidRPr="00B933F2">
        <w:rPr>
          <w:color w:val="231F20"/>
        </w:rPr>
        <w:t>ы</w:t>
      </w:r>
      <w:r w:rsidRPr="00B933F2">
        <w:rPr>
          <w:color w:val="231F20"/>
          <w:spacing w:val="38"/>
        </w:rPr>
        <w:t xml:space="preserve"> </w:t>
      </w:r>
      <w:r w:rsidRPr="00B933F2">
        <w:rPr>
          <w:color w:val="231F20"/>
          <w:spacing w:val="-2"/>
        </w:rPr>
        <w:t>однолетние</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spacing w:val="-1"/>
        </w:rPr>
        <w:t>01.1</w:t>
      </w:r>
      <w:r w:rsidRPr="00B933F2">
        <w:rPr>
          <w:color w:val="231F20"/>
        </w:rPr>
        <w:t>1</w:t>
      </w:r>
      <w:r w:rsidRPr="00B933F2">
        <w:rPr>
          <w:color w:val="231F20"/>
        </w:rPr>
        <w:tab/>
      </w:r>
      <w:r w:rsidRPr="00B933F2">
        <w:rPr>
          <w:color w:val="231F20"/>
          <w:spacing w:val="-1"/>
        </w:rPr>
        <w:t>Культур</w:t>
      </w:r>
      <w:r w:rsidRPr="00B933F2">
        <w:rPr>
          <w:color w:val="231F20"/>
        </w:rPr>
        <w:t xml:space="preserve">ы </w:t>
      </w:r>
      <w:r w:rsidRPr="00B933F2">
        <w:rPr>
          <w:color w:val="231F20"/>
          <w:spacing w:val="-1"/>
        </w:rPr>
        <w:t>зерновы</w:t>
      </w:r>
      <w:r w:rsidRPr="00B933F2">
        <w:rPr>
          <w:color w:val="231F20"/>
        </w:rPr>
        <w:t>е</w:t>
      </w:r>
      <w:r w:rsidRPr="00B933F2">
        <w:rPr>
          <w:color w:val="231F20"/>
          <w:spacing w:val="44"/>
        </w:rPr>
        <w:t xml:space="preserve"> </w:t>
      </w:r>
      <w:r w:rsidRPr="00B933F2">
        <w:rPr>
          <w:color w:val="231F20"/>
          <w:spacing w:val="-1"/>
        </w:rPr>
        <w:t>(кром</w:t>
      </w:r>
      <w:r w:rsidRPr="00B933F2">
        <w:rPr>
          <w:color w:val="231F20"/>
        </w:rPr>
        <w:t xml:space="preserve">е </w:t>
      </w:r>
      <w:r w:rsidRPr="00B933F2">
        <w:rPr>
          <w:color w:val="231F20"/>
          <w:spacing w:val="-1"/>
        </w:rPr>
        <w:t>риса)</w:t>
      </w:r>
      <w:r w:rsidRPr="00B933F2">
        <w:rPr>
          <w:color w:val="231F20"/>
        </w:rPr>
        <w:t xml:space="preserve">, </w:t>
      </w:r>
      <w:r w:rsidRPr="00B933F2">
        <w:rPr>
          <w:color w:val="231F20"/>
          <w:spacing w:val="-1"/>
        </w:rPr>
        <w:t>зернобобовые</w:t>
      </w:r>
      <w:r w:rsidRPr="00B933F2">
        <w:rPr>
          <w:color w:val="231F20"/>
        </w:rPr>
        <w:t>,</w:t>
      </w:r>
      <w:r w:rsidRPr="00B933F2">
        <w:rPr>
          <w:color w:val="231F20"/>
          <w:spacing w:val="53"/>
        </w:rPr>
        <w:t xml:space="preserve"> </w:t>
      </w:r>
      <w:r w:rsidRPr="00B933F2">
        <w:rPr>
          <w:color w:val="231F20"/>
          <w:spacing w:val="-1"/>
        </w:rPr>
        <w:t>семен</w:t>
      </w:r>
      <w:r w:rsidRPr="00B933F2">
        <w:rPr>
          <w:color w:val="231F20"/>
        </w:rPr>
        <w:t>а</w:t>
      </w:r>
      <w:r w:rsidRPr="00B933F2">
        <w:rPr>
          <w:color w:val="231F20"/>
          <w:spacing w:val="32"/>
        </w:rPr>
        <w:t xml:space="preserve"> </w:t>
      </w:r>
      <w:r w:rsidRPr="00B933F2">
        <w:rPr>
          <w:color w:val="231F20"/>
          <w:spacing w:val="-1"/>
          <w:w w:val="102"/>
        </w:rPr>
        <w:t xml:space="preserve">масличных </w:t>
      </w:r>
      <w:r w:rsidRPr="00B933F2">
        <w:rPr>
          <w:color w:val="231F20"/>
          <w:spacing w:val="1"/>
          <w:w w:val="102"/>
        </w:rPr>
        <w:t>культур</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01.11.1</w:t>
      </w:r>
      <w:r w:rsidRPr="00B933F2">
        <w:rPr>
          <w:color w:val="231F20"/>
        </w:rPr>
        <w:tab/>
      </w:r>
      <w:r w:rsidRPr="00B933F2">
        <w:rPr>
          <w:color w:val="231F20"/>
          <w:spacing w:val="-8"/>
          <w:w w:val="106"/>
        </w:rPr>
        <w:t>Пшеница</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01.11.11</w:t>
      </w:r>
      <w:r w:rsidRPr="00B933F2">
        <w:rPr>
          <w:color w:val="231F20"/>
        </w:rPr>
        <w:tab/>
      </w:r>
      <w:r w:rsidRPr="00B933F2">
        <w:rPr>
          <w:color w:val="231F20"/>
          <w:spacing w:val="-4"/>
        </w:rPr>
        <w:t>Пшениц</w:t>
      </w:r>
      <w:r w:rsidRPr="00B933F2">
        <w:rPr>
          <w:color w:val="231F20"/>
        </w:rPr>
        <w:t>а</w:t>
      </w:r>
      <w:r w:rsidRPr="00B933F2">
        <w:rPr>
          <w:color w:val="231F20"/>
          <w:spacing w:val="41"/>
        </w:rPr>
        <w:t xml:space="preserve"> </w:t>
      </w:r>
      <w:r w:rsidRPr="00B933F2">
        <w:rPr>
          <w:color w:val="231F20"/>
          <w:spacing w:val="-4"/>
        </w:rPr>
        <w:t>твердая</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01.11.11.110</w:t>
      </w:r>
      <w:r w:rsidRPr="00B933F2">
        <w:rPr>
          <w:color w:val="231F20"/>
        </w:rPr>
        <w:tab/>
      </w:r>
      <w:r w:rsidRPr="00B933F2">
        <w:rPr>
          <w:color w:val="231F20"/>
          <w:spacing w:val="-3"/>
        </w:rPr>
        <w:t>Пшениц</w:t>
      </w:r>
      <w:r w:rsidRPr="00B933F2">
        <w:rPr>
          <w:color w:val="231F20"/>
        </w:rPr>
        <w:t>а</w:t>
      </w:r>
      <w:r w:rsidRPr="00B933F2">
        <w:rPr>
          <w:color w:val="231F20"/>
          <w:spacing w:val="43"/>
        </w:rPr>
        <w:t xml:space="preserve"> </w:t>
      </w:r>
      <w:r w:rsidRPr="00B933F2">
        <w:rPr>
          <w:color w:val="231F20"/>
          <w:spacing w:val="-3"/>
        </w:rPr>
        <w:t>озима</w:t>
      </w:r>
      <w:r w:rsidRPr="00B933F2">
        <w:rPr>
          <w:color w:val="231F20"/>
        </w:rPr>
        <w:t>я</w:t>
      </w:r>
      <w:r w:rsidRPr="00B933F2">
        <w:rPr>
          <w:color w:val="231F20"/>
          <w:spacing w:val="-9"/>
        </w:rPr>
        <w:t xml:space="preserve"> </w:t>
      </w:r>
      <w:r w:rsidRPr="00B933F2">
        <w:rPr>
          <w:color w:val="231F20"/>
          <w:spacing w:val="-3"/>
        </w:rPr>
        <w:t>твердая</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01.11.11.111</w:t>
      </w:r>
      <w:r w:rsidRPr="00B933F2">
        <w:rPr>
          <w:color w:val="231F20"/>
        </w:rPr>
        <w:tab/>
      </w:r>
      <w:r w:rsidRPr="00B933F2">
        <w:rPr>
          <w:color w:val="231F20"/>
          <w:spacing w:val="-2"/>
        </w:rPr>
        <w:t>Зерн</w:t>
      </w:r>
      <w:r w:rsidRPr="00B933F2">
        <w:rPr>
          <w:color w:val="231F20"/>
        </w:rPr>
        <w:t>о</w:t>
      </w:r>
      <w:r w:rsidRPr="00B933F2">
        <w:rPr>
          <w:color w:val="231F20"/>
          <w:spacing w:val="-7"/>
        </w:rPr>
        <w:t xml:space="preserve"> </w:t>
      </w:r>
      <w:r w:rsidRPr="00B933F2">
        <w:rPr>
          <w:color w:val="231F20"/>
          <w:spacing w:val="-2"/>
        </w:rPr>
        <w:t>озимо</w:t>
      </w:r>
      <w:r w:rsidRPr="00B933F2">
        <w:rPr>
          <w:color w:val="231F20"/>
        </w:rPr>
        <w:t>й</w:t>
      </w:r>
      <w:r w:rsidRPr="00B933F2">
        <w:rPr>
          <w:color w:val="231F20"/>
          <w:spacing w:val="20"/>
        </w:rPr>
        <w:t xml:space="preserve"> </w:t>
      </w:r>
      <w:r w:rsidRPr="00B933F2">
        <w:rPr>
          <w:color w:val="231F20"/>
          <w:spacing w:val="-2"/>
        </w:rPr>
        <w:t>твердо</w:t>
      </w:r>
      <w:r w:rsidRPr="00B933F2">
        <w:rPr>
          <w:color w:val="231F20"/>
        </w:rPr>
        <w:t>й</w:t>
      </w:r>
      <w:r w:rsidRPr="00B933F2">
        <w:rPr>
          <w:color w:val="231F20"/>
          <w:spacing w:val="-22"/>
        </w:rPr>
        <w:t xml:space="preserve"> </w:t>
      </w:r>
      <w:r w:rsidRPr="00B933F2">
        <w:rPr>
          <w:color w:val="231F20"/>
          <w:spacing w:val="-2"/>
          <w:w w:val="107"/>
        </w:rPr>
        <w:t>пшеницы</w:t>
      </w:r>
    </w:p>
    <w:p w:rsidR="00864512" w:rsidRPr="00B933F2" w:rsidRDefault="00864512" w:rsidP="00864512">
      <w:pPr>
        <w:widowControl w:val="0"/>
        <w:tabs>
          <w:tab w:val="left" w:pos="2820"/>
        </w:tabs>
        <w:autoSpaceDE w:val="0"/>
        <w:autoSpaceDN w:val="0"/>
        <w:adjustRightInd w:val="0"/>
        <w:ind w:firstLine="709"/>
        <w:rPr>
          <w:color w:val="000000"/>
        </w:rPr>
      </w:pPr>
      <w:r w:rsidRPr="00B933F2">
        <w:rPr>
          <w:color w:val="231F20"/>
        </w:rPr>
        <w:t>01.11.11.112</w:t>
      </w:r>
      <w:r w:rsidRPr="00B933F2">
        <w:rPr>
          <w:color w:val="231F20"/>
        </w:rPr>
        <w:tab/>
      </w:r>
      <w:r w:rsidRPr="00B933F2">
        <w:rPr>
          <w:color w:val="231F20"/>
          <w:spacing w:val="-3"/>
          <w:w w:val="97"/>
        </w:rPr>
        <w:t>Семен</w:t>
      </w:r>
      <w:r w:rsidRPr="00B933F2">
        <w:rPr>
          <w:color w:val="231F20"/>
          <w:w w:val="97"/>
        </w:rPr>
        <w:t xml:space="preserve">а </w:t>
      </w:r>
      <w:r w:rsidRPr="00B933F2">
        <w:rPr>
          <w:color w:val="231F20"/>
          <w:spacing w:val="-3"/>
        </w:rPr>
        <w:t>озимо</w:t>
      </w:r>
      <w:r w:rsidRPr="00B933F2">
        <w:rPr>
          <w:color w:val="231F20"/>
        </w:rPr>
        <w:t>й</w:t>
      </w:r>
      <w:r w:rsidRPr="00B933F2">
        <w:rPr>
          <w:color w:val="231F20"/>
          <w:spacing w:val="19"/>
        </w:rPr>
        <w:t xml:space="preserve"> </w:t>
      </w:r>
      <w:r w:rsidRPr="00B933F2">
        <w:rPr>
          <w:color w:val="231F20"/>
          <w:spacing w:val="-3"/>
          <w:w w:val="97"/>
        </w:rPr>
        <w:t>твердо</w:t>
      </w:r>
      <w:r w:rsidRPr="00B933F2">
        <w:rPr>
          <w:color w:val="231F20"/>
          <w:w w:val="97"/>
        </w:rPr>
        <w:t>й</w:t>
      </w:r>
      <w:r w:rsidRPr="00B933F2">
        <w:rPr>
          <w:color w:val="231F20"/>
          <w:spacing w:val="1"/>
          <w:w w:val="97"/>
        </w:rPr>
        <w:t xml:space="preserve"> </w:t>
      </w:r>
      <w:r w:rsidRPr="00B933F2">
        <w:rPr>
          <w:color w:val="231F20"/>
          <w:spacing w:val="-3"/>
          <w:w w:val="107"/>
        </w:rPr>
        <w:t>пшеницы</w:t>
      </w:r>
    </w:p>
    <w:p w:rsidR="00864512" w:rsidRPr="00B933F2" w:rsidRDefault="00864512" w:rsidP="00864512">
      <w:pPr>
        <w:ind w:firstLine="709"/>
        <w:rPr>
          <w:color w:val="000000"/>
        </w:rPr>
      </w:pPr>
      <w:r w:rsidRPr="00B933F2">
        <w:rPr>
          <w:color w:val="000000"/>
        </w:rP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864512" w:rsidRPr="00B933F2" w:rsidRDefault="00864512" w:rsidP="00864512">
      <w:pPr>
        <w:ind w:firstLine="709"/>
        <w:rPr>
          <w:color w:val="000000"/>
        </w:rPr>
      </w:pPr>
      <w:r w:rsidRPr="00B933F2">
        <w:rPr>
          <w:color w:val="000000"/>
        </w:rPr>
        <w:t>При необходимости к отдельным группировкам ОКПД 2 приведены пояснения, которые предназначены для:</w:t>
      </w:r>
    </w:p>
    <w:p w:rsidR="00864512" w:rsidRPr="00B933F2" w:rsidRDefault="00864512" w:rsidP="00864512">
      <w:pPr>
        <w:ind w:firstLine="709"/>
        <w:rPr>
          <w:color w:val="000000"/>
        </w:rPr>
      </w:pPr>
      <w:r w:rsidRPr="00B933F2">
        <w:rPr>
          <w:color w:val="000000"/>
        </w:rPr>
        <w:t>- единообразного понимания отдельных слов или словосочетаний в составе наименований группировок;</w:t>
      </w:r>
    </w:p>
    <w:p w:rsidR="00864512" w:rsidRPr="00B933F2" w:rsidRDefault="00864512" w:rsidP="00864512">
      <w:pPr>
        <w:ind w:firstLine="709"/>
        <w:rPr>
          <w:color w:val="000000"/>
        </w:rPr>
      </w:pPr>
      <w:r w:rsidRPr="00B933F2">
        <w:rPr>
          <w:color w:val="000000"/>
        </w:rPr>
        <w:t>- уточнения области применения и особенностей продукции (услуг, работ), классифицируемой в конкретной группировке;</w:t>
      </w:r>
    </w:p>
    <w:p w:rsidR="00864512" w:rsidRPr="00B933F2" w:rsidRDefault="00864512" w:rsidP="00864512">
      <w:pPr>
        <w:ind w:firstLine="709"/>
        <w:rPr>
          <w:color w:val="000000"/>
        </w:rPr>
      </w:pPr>
      <w:r w:rsidRPr="00B933F2">
        <w:rPr>
          <w:color w:val="000000"/>
        </w:rPr>
        <w:t>- перечисления продукции (услуг, работ), которая может входить в данную группировку;</w:t>
      </w:r>
    </w:p>
    <w:p w:rsidR="00864512" w:rsidRPr="00B933F2" w:rsidRDefault="00864512" w:rsidP="00864512">
      <w:pPr>
        <w:ind w:firstLine="709"/>
        <w:rPr>
          <w:color w:val="000000"/>
        </w:rPr>
      </w:pPr>
      <w:r w:rsidRPr="00B933F2">
        <w:rPr>
          <w:color w:val="000000"/>
        </w:rPr>
        <w:t>- исключения возможности попадания в данную группировку классификатора продукции (услуг, работ), входящей в другую группировку.</w:t>
      </w:r>
    </w:p>
    <w:p w:rsidR="00864512" w:rsidRPr="00B933F2" w:rsidRDefault="00864512" w:rsidP="00864512">
      <w:pPr>
        <w:ind w:firstLine="709"/>
        <w:rPr>
          <w:color w:val="000000"/>
        </w:rPr>
      </w:pPr>
      <w:r w:rsidRPr="00B933F2">
        <w:rPr>
          <w:color w:val="000000"/>
        </w:rPr>
        <w:t>Пояснения, приведенные к вышестоящим группировкам, распространяются на все входящие в них группировки.</w:t>
      </w:r>
    </w:p>
    <w:p w:rsidR="00864512" w:rsidRPr="00B933F2" w:rsidRDefault="00864512" w:rsidP="00864512">
      <w:pPr>
        <w:spacing w:after="120"/>
        <w:ind w:firstLine="709"/>
        <w:rPr>
          <w:color w:val="000000"/>
        </w:rPr>
      </w:pPr>
      <w:r w:rsidRPr="00B933F2">
        <w:rPr>
          <w:color w:val="000000"/>
        </w:rP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 Например:</w:t>
      </w:r>
    </w:p>
    <w:tbl>
      <w:tblPr>
        <w:tblW w:w="7513" w:type="dxa"/>
        <w:tblInd w:w="675" w:type="dxa"/>
        <w:tblLook w:val="04A0" w:firstRow="1" w:lastRow="0" w:firstColumn="1" w:lastColumn="0" w:noHBand="0" w:noVBand="1"/>
      </w:tblPr>
      <w:tblGrid>
        <w:gridCol w:w="1276"/>
        <w:gridCol w:w="6237"/>
      </w:tblGrid>
      <w:tr w:rsidR="00864512" w:rsidRPr="00B933F2" w:rsidTr="0066655B">
        <w:tc>
          <w:tcPr>
            <w:tcW w:w="1276" w:type="dxa"/>
          </w:tcPr>
          <w:p w:rsidR="00864512" w:rsidRPr="00B933F2" w:rsidRDefault="00864512" w:rsidP="0066655B">
            <w:pPr>
              <w:rPr>
                <w:color w:val="000000"/>
              </w:rPr>
            </w:pPr>
            <w:r w:rsidRPr="00B933F2">
              <w:rPr>
                <w:color w:val="000000"/>
              </w:rPr>
              <w:t>01.19.10</w:t>
            </w:r>
          </w:p>
        </w:tc>
        <w:tc>
          <w:tcPr>
            <w:tcW w:w="6237" w:type="dxa"/>
          </w:tcPr>
          <w:p w:rsidR="00864512" w:rsidRPr="00B933F2" w:rsidRDefault="00864512" w:rsidP="0066655B">
            <w:pPr>
              <w:rPr>
                <w:color w:val="000000"/>
              </w:rPr>
            </w:pPr>
            <w:r w:rsidRPr="00B933F2">
              <w:rPr>
                <w:color w:val="000000"/>
              </w:rPr>
              <w:t>Культуры кормовые</w:t>
            </w:r>
          </w:p>
          <w:p w:rsidR="00864512" w:rsidRPr="00B933F2" w:rsidRDefault="00864512" w:rsidP="0066655B">
            <w:pPr>
              <w:rPr>
                <w:color w:val="000000"/>
              </w:rPr>
            </w:pPr>
            <w:r w:rsidRPr="00B933F2">
              <w:rPr>
                <w:color w:val="000000"/>
              </w:rPr>
              <w:t>Эта группировка включает:</w:t>
            </w:r>
          </w:p>
          <w:p w:rsidR="00864512" w:rsidRPr="00B933F2" w:rsidRDefault="00864512" w:rsidP="0066655B">
            <w:pPr>
              <w:rPr>
                <w:color w:val="000000"/>
              </w:rPr>
            </w:pPr>
            <w:r w:rsidRPr="00B933F2">
              <w:rPr>
                <w:color w:val="000000"/>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864512" w:rsidRPr="00B933F2" w:rsidRDefault="00864512" w:rsidP="0066655B">
            <w:pPr>
              <w:rPr>
                <w:color w:val="000000"/>
              </w:rPr>
            </w:pPr>
            <w:r w:rsidRPr="00B933F2">
              <w:rPr>
                <w:color w:val="000000"/>
              </w:rPr>
              <w:t>Эта группировка не включает:</w:t>
            </w:r>
          </w:p>
          <w:p w:rsidR="00864512" w:rsidRPr="00B933F2" w:rsidRDefault="00864512" w:rsidP="0066655B">
            <w:pPr>
              <w:rPr>
                <w:color w:val="000000"/>
              </w:rPr>
            </w:pPr>
            <w:r w:rsidRPr="00B933F2">
              <w:rPr>
                <w:color w:val="000000"/>
              </w:rPr>
              <w:t>- гранулы и муку кормовых культур, см. 10.91</w:t>
            </w:r>
          </w:p>
        </w:tc>
      </w:tr>
    </w:tbl>
    <w:p w:rsidR="00864512" w:rsidRPr="00B933F2" w:rsidRDefault="00864512" w:rsidP="00864512">
      <w:pPr>
        <w:spacing w:before="120"/>
        <w:ind w:firstLine="709"/>
        <w:rPr>
          <w:color w:val="000000"/>
        </w:rPr>
      </w:pPr>
      <w:r w:rsidRPr="00B933F2">
        <w:rPr>
          <w:color w:val="000000"/>
        </w:rPr>
        <w:t>К национальным особенностям, которые требуют изменения группировок СРА 2008 с 2-6- разрядными кодами, относятся следующие группировки:</w:t>
      </w:r>
    </w:p>
    <w:p w:rsidR="00864512" w:rsidRPr="00B933F2" w:rsidRDefault="00864512" w:rsidP="00864512">
      <w:pPr>
        <w:ind w:firstLine="709"/>
        <w:rPr>
          <w:color w:val="000000"/>
        </w:rPr>
      </w:pPr>
      <w:r w:rsidRPr="00B933F2">
        <w:rPr>
          <w:color w:val="000000"/>
        </w:rPr>
        <w:t>- 10.5 «Молоко и молочная продукция», построенная в соответствии с Федеральным законом от 12 июня 2008 г. N 88-ФЗ «Технический регламент на молоко и молочную продукцию»;</w:t>
      </w:r>
    </w:p>
    <w:p w:rsidR="00864512" w:rsidRPr="00B933F2" w:rsidRDefault="00864512" w:rsidP="00864512">
      <w:pPr>
        <w:ind w:firstLine="709"/>
        <w:rPr>
          <w:color w:val="000000"/>
        </w:rPr>
      </w:pPr>
      <w:r w:rsidRPr="00B933F2">
        <w:rPr>
          <w:color w:val="000000"/>
        </w:rPr>
        <w:t>- 10.4 «Масла и жиры животные и растительные», построенная в соответствии с техническим регламентом Таможенного союза ТР ТС 024/2011 «Технический регламент на масложировую продукцию»;</w:t>
      </w:r>
    </w:p>
    <w:p w:rsidR="00864512" w:rsidRPr="00B933F2" w:rsidRDefault="00864512" w:rsidP="00864512">
      <w:pPr>
        <w:ind w:firstLine="709"/>
        <w:rPr>
          <w:color w:val="000000"/>
        </w:rPr>
      </w:pPr>
      <w:r w:rsidRPr="00B933F2">
        <w:rPr>
          <w:color w:val="000000"/>
        </w:rPr>
        <w:t>- 10.32 «Продукция соковая из фруктов и овощей», построенная в соответствии с Техническим регламентом Таможенного союза ТР ТС 023/2011 «Технический регламент на соковую продукцию из фруктов и овощей».</w:t>
      </w:r>
    </w:p>
    <w:p w:rsidR="00864512" w:rsidRPr="00B933F2" w:rsidRDefault="00864512" w:rsidP="00864512">
      <w:pPr>
        <w:ind w:firstLine="709"/>
        <w:rPr>
          <w:color w:val="000000"/>
        </w:rPr>
      </w:pPr>
      <w:r w:rsidRPr="00B933F2">
        <w:rPr>
          <w:color w:val="000000"/>
        </w:rPr>
        <w:t>Лекарственные средства классифицированы в соответствии с Анатомо-терапевтическо-химической (АТХ) системой классификации.</w:t>
      </w:r>
    </w:p>
    <w:p w:rsidR="00864512" w:rsidRPr="00B933F2" w:rsidRDefault="00864512" w:rsidP="00864512">
      <w:pPr>
        <w:ind w:firstLine="709"/>
        <w:rPr>
          <w:color w:val="000000"/>
        </w:rPr>
      </w:pPr>
      <w:r w:rsidRPr="00B933F2">
        <w:rPr>
          <w:color w:val="000000"/>
        </w:rPr>
        <w:lastRenderedPageBreak/>
        <w:t xml:space="preserve">Для целей государственного регулирования деятельности, соответствующей в ОКПД 2 подклассу 03.2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 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w:t>
      </w:r>
      <w:proofErr w:type="spellStart"/>
      <w:r w:rsidRPr="00B933F2">
        <w:rPr>
          <w:color w:val="000000"/>
        </w:rPr>
        <w:t>аквакультуре</w:t>
      </w:r>
      <w:proofErr w:type="spellEnd"/>
      <w:r w:rsidRPr="00B933F2">
        <w:rPr>
          <w:color w:val="000000"/>
        </w:rPr>
        <w:t xml:space="preserve"> (рыбоводстве) и о внесении изменений в отдельные законодательные акты Российской Федерации» в части товарной </w:t>
      </w:r>
      <w:proofErr w:type="spellStart"/>
      <w:r w:rsidRPr="00B933F2">
        <w:rPr>
          <w:color w:val="000000"/>
        </w:rPr>
        <w:t>аквакультуры</w:t>
      </w:r>
      <w:proofErr w:type="spellEnd"/>
      <w:r w:rsidRPr="00B933F2">
        <w:rPr>
          <w:color w:val="000000"/>
        </w:rPr>
        <w:t>, относящейся к сельскохозяйственному производству.</w:t>
      </w:r>
    </w:p>
    <w:p w:rsidR="00864512" w:rsidRPr="00B933F2" w:rsidRDefault="00864512" w:rsidP="00864512">
      <w:pPr>
        <w:ind w:firstLine="709"/>
        <w:rPr>
          <w:color w:val="000000"/>
        </w:rPr>
      </w:pPr>
      <w:r w:rsidRPr="00B933F2">
        <w:rPr>
          <w:color w:val="000000"/>
        </w:rPr>
        <w:t>Для целей государственного регулирования деятельности, соответствующей в ОКПД 2 коду 53.1 «Услуги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864512" w:rsidRPr="00B933F2" w:rsidRDefault="00864512" w:rsidP="00864512">
      <w:pPr>
        <w:ind w:firstLine="709"/>
        <w:rPr>
          <w:color w:val="000000"/>
        </w:rPr>
      </w:pPr>
      <w:r w:rsidRPr="00B933F2">
        <w:rPr>
          <w:color w:val="000000"/>
        </w:rPr>
        <w:t>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классификатор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(услуги, работы) в ОКПД 2.</w:t>
      </w:r>
    </w:p>
    <w:p w:rsidR="00864512" w:rsidRPr="00B933F2" w:rsidRDefault="00864512" w:rsidP="00864512">
      <w:pPr>
        <w:ind w:firstLine="709"/>
      </w:pPr>
      <w:r w:rsidRPr="00B933F2">
        <w:rPr>
          <w:color w:val="000000"/>
        </w:rPr>
        <w:t>Разработка и представление для принятия изменений в ОКПД 2 обеспечивается Минэкономразвития России в порядке, установленном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864512" w:rsidRDefault="00864512" w:rsidP="00864512">
      <w:pPr>
        <w:spacing w:before="60" w:after="60"/>
        <w:jc w:val="center"/>
        <w:rPr>
          <w:spacing w:val="40"/>
        </w:rPr>
        <w:sectPr w:rsidR="00864512" w:rsidSect="00A50EA6">
          <w:pgSz w:w="11906" w:h="16838"/>
          <w:pgMar w:top="567" w:right="567" w:bottom="567" w:left="567" w:header="0" w:footer="170" w:gutter="0"/>
          <w:pgNumType w:start="1"/>
          <w:cols w:space="708"/>
          <w:docGrid w:linePitch="360"/>
        </w:sectPr>
      </w:pPr>
    </w:p>
    <w:tbl>
      <w:tblPr>
        <w:tblW w:w="0" w:type="auto"/>
        <w:tblInd w:w="108" w:type="dxa"/>
        <w:tblLayout w:type="fixed"/>
        <w:tblLook w:val="0000" w:firstRow="0" w:lastRow="0" w:firstColumn="0" w:lastColumn="0" w:noHBand="0" w:noVBand="0"/>
      </w:tblPr>
      <w:tblGrid>
        <w:gridCol w:w="2268"/>
        <w:gridCol w:w="7932"/>
      </w:tblGrid>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rPr>
                <w:lang w:val="en-US"/>
              </w:rPr>
            </w:pPr>
            <w:bookmarkStart w:id="2" w:name="_Toc470178058"/>
            <w:r>
              <w:rPr>
                <w:lang w:val="en-US"/>
              </w:rPr>
              <w:lastRenderedPageBreak/>
              <w:t>РАЗДЕЛ E</w:t>
            </w:r>
            <w:bookmarkEnd w:id="2"/>
          </w:p>
        </w:tc>
        <w:tc>
          <w:tcPr>
            <w:tcW w:w="7932" w:type="dxa"/>
            <w:tcBorders>
              <w:top w:val="nil"/>
              <w:left w:val="nil"/>
              <w:bottom w:val="nil"/>
              <w:right w:val="nil"/>
            </w:tcBorders>
          </w:tcPr>
          <w:p w:rsidR="00864512" w:rsidRPr="00864512" w:rsidRDefault="00864512" w:rsidP="00864512">
            <w:pPr>
              <w:pStyle w:val="2"/>
            </w:pPr>
            <w:bookmarkStart w:id="3" w:name="_Toc470178059"/>
            <w:r>
              <w:t>ВОДОСНАБЖЕНИЕ; ВОДООТВЕДЕНИЕ, УСЛУГИ ПО УДАЛЕНИЮ И РЕКУЛЬТИВАЦИИ ОТХОДОВ</w:t>
            </w:r>
            <w:bookmarkEnd w:id="3"/>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rPr>
                <w:lang w:val="en-US"/>
              </w:rPr>
            </w:pPr>
            <w:bookmarkStart w:id="4" w:name="_Toc470178060"/>
            <w:r>
              <w:rPr>
                <w:lang w:val="en-US"/>
              </w:rPr>
              <w:t>36</w:t>
            </w:r>
            <w:bookmarkEnd w:id="4"/>
            <w:r>
              <w:rPr>
                <w:lang w:val="en-US"/>
              </w:rPr>
              <w:t xml:space="preserve">          </w:t>
            </w:r>
          </w:p>
        </w:tc>
        <w:tc>
          <w:tcPr>
            <w:tcW w:w="7932" w:type="dxa"/>
            <w:tcBorders>
              <w:top w:val="nil"/>
              <w:left w:val="nil"/>
              <w:bottom w:val="nil"/>
              <w:right w:val="nil"/>
            </w:tcBorders>
          </w:tcPr>
          <w:p w:rsidR="00864512" w:rsidRPr="00864512" w:rsidRDefault="00864512" w:rsidP="00864512">
            <w:pPr>
              <w:pStyle w:val="2"/>
            </w:pPr>
            <w:bookmarkStart w:id="5" w:name="_Toc470178061"/>
            <w:r>
              <w:t>Вода природная; услуги по очистке воды и водоснабжению</w:t>
            </w:r>
            <w:bookmarkEnd w:id="5"/>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        </w:t>
            </w:r>
          </w:p>
        </w:tc>
        <w:tc>
          <w:tcPr>
            <w:tcW w:w="7932" w:type="dxa"/>
            <w:tcBorders>
              <w:top w:val="nil"/>
              <w:left w:val="nil"/>
              <w:bottom w:val="nil"/>
              <w:right w:val="nil"/>
            </w:tcBorders>
          </w:tcPr>
          <w:p w:rsidR="00864512" w:rsidRPr="004E6335" w:rsidRDefault="00864512" w:rsidP="0066655B">
            <w:r>
              <w:t>Вода природная; услуги по очистке воды и водоснабжению</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       </w:t>
            </w:r>
          </w:p>
        </w:tc>
        <w:tc>
          <w:tcPr>
            <w:tcW w:w="7932" w:type="dxa"/>
            <w:tcBorders>
              <w:top w:val="nil"/>
              <w:left w:val="nil"/>
              <w:bottom w:val="nil"/>
              <w:right w:val="nil"/>
            </w:tcBorders>
          </w:tcPr>
          <w:p w:rsidR="00864512" w:rsidRPr="004E6335" w:rsidRDefault="00864512" w:rsidP="0066655B">
            <w:r>
              <w:t>Вода природная; услуги по очистке воды и водоснабжению</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36.00.1     </w:t>
            </w:r>
          </w:p>
        </w:tc>
        <w:tc>
          <w:tcPr>
            <w:tcW w:w="7932" w:type="dxa"/>
            <w:tcBorders>
              <w:top w:val="nil"/>
              <w:left w:val="nil"/>
              <w:bottom w:val="nil"/>
              <w:right w:val="nil"/>
            </w:tcBorders>
          </w:tcPr>
          <w:p w:rsidR="00864512" w:rsidRPr="004E6335" w:rsidRDefault="00864512" w:rsidP="0066655B">
            <w:r>
              <w:t>Вода природная</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36.00.11    </w:t>
            </w:r>
          </w:p>
        </w:tc>
        <w:tc>
          <w:tcPr>
            <w:tcW w:w="7932" w:type="dxa"/>
            <w:tcBorders>
              <w:top w:val="nil"/>
              <w:left w:val="nil"/>
              <w:bottom w:val="nil"/>
              <w:right w:val="nil"/>
            </w:tcBorders>
          </w:tcPr>
          <w:p w:rsidR="00864512" w:rsidRPr="004E6335" w:rsidRDefault="00864512" w:rsidP="0066655B">
            <w:r>
              <w:t>Вода питьевая</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36.00.11.000</w:t>
            </w:r>
          </w:p>
        </w:tc>
        <w:tc>
          <w:tcPr>
            <w:tcW w:w="7932" w:type="dxa"/>
            <w:tcBorders>
              <w:top w:val="nil"/>
              <w:left w:val="nil"/>
              <w:bottom w:val="nil"/>
              <w:right w:val="nil"/>
            </w:tcBorders>
          </w:tcPr>
          <w:p w:rsidR="00864512" w:rsidRPr="004E6335" w:rsidRDefault="00864512" w:rsidP="0066655B">
            <w:r>
              <w:t>Вода питьевая</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36.00.12    </w:t>
            </w:r>
          </w:p>
        </w:tc>
        <w:tc>
          <w:tcPr>
            <w:tcW w:w="7932" w:type="dxa"/>
            <w:tcBorders>
              <w:top w:val="nil"/>
              <w:left w:val="nil"/>
              <w:bottom w:val="nil"/>
              <w:right w:val="nil"/>
            </w:tcBorders>
          </w:tcPr>
          <w:p w:rsidR="00864512" w:rsidRPr="004E6335" w:rsidRDefault="00864512" w:rsidP="0066655B">
            <w:r>
              <w:t xml:space="preserve">Вода </w:t>
            </w:r>
            <w:proofErr w:type="spellStart"/>
            <w:r>
              <w:t>непитьевая</w:t>
            </w:r>
            <w:proofErr w:type="spellEnd"/>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36.00.12.000</w:t>
            </w:r>
          </w:p>
        </w:tc>
        <w:tc>
          <w:tcPr>
            <w:tcW w:w="7932" w:type="dxa"/>
            <w:tcBorders>
              <w:top w:val="nil"/>
              <w:left w:val="nil"/>
              <w:bottom w:val="nil"/>
              <w:right w:val="nil"/>
            </w:tcBorders>
          </w:tcPr>
          <w:p w:rsidR="00864512" w:rsidRPr="004E6335" w:rsidRDefault="00864512" w:rsidP="0066655B">
            <w:r>
              <w:t xml:space="preserve">Вода </w:t>
            </w:r>
            <w:proofErr w:type="spellStart"/>
            <w:r>
              <w:t>непитьевая</w:t>
            </w:r>
            <w:proofErr w:type="spellEnd"/>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36.00.2     </w:t>
            </w:r>
          </w:p>
        </w:tc>
        <w:tc>
          <w:tcPr>
            <w:tcW w:w="7932" w:type="dxa"/>
            <w:tcBorders>
              <w:top w:val="nil"/>
              <w:left w:val="nil"/>
              <w:bottom w:val="nil"/>
              <w:right w:val="nil"/>
            </w:tcBorders>
          </w:tcPr>
          <w:p w:rsidR="00864512" w:rsidRPr="004E6335" w:rsidRDefault="00864512" w:rsidP="0066655B">
            <w:r>
              <w:t>Услуги по очистке вод и распределению воды по водопроводам</w:t>
            </w:r>
          </w:p>
        </w:tc>
      </w:tr>
      <w:tr w:rsidR="00864512" w:rsidTr="0066655B">
        <w:trPr>
          <w:trHeight w:val="136"/>
        </w:trPr>
        <w:tc>
          <w:tcPr>
            <w:tcW w:w="2268" w:type="dxa"/>
            <w:tcBorders>
              <w:top w:val="nil"/>
              <w:left w:val="nil"/>
              <w:bottom w:val="nil"/>
              <w:right w:val="nil"/>
            </w:tcBorders>
          </w:tcPr>
          <w:p w:rsidR="00864512" w:rsidRPr="004E6335" w:rsidRDefault="00864512" w:rsidP="0066655B">
            <w:pPr>
              <w:rPr>
                <w:lang w:val="en-US"/>
              </w:rPr>
            </w:pPr>
            <w:r>
              <w:rPr>
                <w:lang w:val="en-US"/>
              </w:rPr>
              <w:t xml:space="preserve">36.00.20    </w:t>
            </w:r>
          </w:p>
        </w:tc>
        <w:tc>
          <w:tcPr>
            <w:tcW w:w="7932" w:type="dxa"/>
            <w:tcBorders>
              <w:top w:val="nil"/>
              <w:left w:val="nil"/>
              <w:bottom w:val="nil"/>
              <w:right w:val="nil"/>
            </w:tcBorders>
          </w:tcPr>
          <w:p w:rsidR="00864512" w:rsidRPr="004E6335" w:rsidRDefault="00864512" w:rsidP="0066655B">
            <w:r>
              <w:t>Услуги по очистке вод и распределению воды по водопроводам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очищению воды для водоснабжения;</w:t>
            </w:r>
          </w:p>
          <w:p w:rsidR="00864512" w:rsidRDefault="00864512" w:rsidP="0066655B">
            <w:r>
              <w:t>- услуги по обработке воды для промышленных и прочих нужд;</w:t>
            </w:r>
          </w:p>
          <w:p w:rsidR="00864512" w:rsidRDefault="00864512" w:rsidP="0066655B">
            <w:r>
              <w:t>- услуги по распределению воды по водопроводам;</w:t>
            </w:r>
          </w:p>
          <w:p w:rsidR="00864512" w:rsidRDefault="00864512" w:rsidP="0066655B">
            <w:r>
              <w:t>- услуги по эксплуатации оросительных каналов;</w:t>
            </w:r>
          </w:p>
          <w:p w:rsidR="00864512" w:rsidRDefault="00864512" w:rsidP="0066655B">
            <w:r>
              <w:t>- услуги по техническому обслуживанию приборов учета расхода воды;</w:t>
            </w:r>
          </w:p>
          <w:p w:rsidR="00864512" w:rsidRDefault="00864512" w:rsidP="0066655B">
            <w:r>
              <w:t>- услуги по распределению воды транспортом или прочими средствами</w:t>
            </w:r>
          </w:p>
          <w:p w:rsidR="00864512" w:rsidRDefault="00864512" w:rsidP="0066655B">
            <w:r>
              <w:t>Эта группировка не включает:</w:t>
            </w:r>
          </w:p>
          <w:p w:rsidR="00864512" w:rsidRDefault="00864512" w:rsidP="0066655B">
            <w:r>
              <w:t>- услуги по эксплуатации оросительных систем для сельскохозяйственных целей, см. 01.61.10;</w:t>
            </w:r>
          </w:p>
          <w:p w:rsidR="00864512" w:rsidRDefault="00864512" w:rsidP="0066655B">
            <w:r>
              <w:t>- услуги по очистке отработанной воды в целях предотвращения загрязнения окружающей среды, см. 37.00.11;</w:t>
            </w:r>
          </w:p>
          <w:p w:rsidR="00864512" w:rsidRDefault="00864512" w:rsidP="0066655B">
            <w:r>
              <w:t>- услуги по установке приборов учета расхода воды, см. 43.22.11;</w:t>
            </w:r>
          </w:p>
          <w:p w:rsidR="00864512" w:rsidRDefault="00864512" w:rsidP="0066655B">
            <w:r>
              <w:t>- услуги по поставке воды по трубопроводу (на дальние расстояния), см. 49.50.19;</w:t>
            </w:r>
          </w:p>
          <w:p w:rsidR="00864512" w:rsidRPr="004E6335" w:rsidRDefault="00864512" w:rsidP="0066655B">
            <w:r>
              <w:t>- услуги по снятию показаний с приборов учета расхода воды, см. 82.99.19</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36.00.20.110</w:t>
            </w:r>
          </w:p>
        </w:tc>
        <w:tc>
          <w:tcPr>
            <w:tcW w:w="7932" w:type="dxa"/>
            <w:tcBorders>
              <w:top w:val="nil"/>
              <w:left w:val="nil"/>
              <w:bottom w:val="nil"/>
              <w:right w:val="nil"/>
            </w:tcBorders>
          </w:tcPr>
          <w:p w:rsidR="00864512" w:rsidRPr="004E6335" w:rsidRDefault="00864512" w:rsidP="0066655B">
            <w:r>
              <w:t>Услуги по очистке и подготовке воды для водоснабжения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36.00.20.120</w:t>
            </w:r>
          </w:p>
        </w:tc>
        <w:tc>
          <w:tcPr>
            <w:tcW w:w="7932" w:type="dxa"/>
            <w:tcBorders>
              <w:top w:val="nil"/>
              <w:left w:val="nil"/>
              <w:bottom w:val="nil"/>
              <w:right w:val="nil"/>
            </w:tcBorders>
          </w:tcPr>
          <w:p w:rsidR="00864512" w:rsidRPr="004E6335" w:rsidRDefault="00864512" w:rsidP="0066655B">
            <w:r>
              <w:t>Услуги по обработке воды для промышленных и прочих нужд</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36.00.20.130</w:t>
            </w:r>
          </w:p>
        </w:tc>
        <w:tc>
          <w:tcPr>
            <w:tcW w:w="7932" w:type="dxa"/>
            <w:tcBorders>
              <w:top w:val="nil"/>
              <w:left w:val="nil"/>
              <w:bottom w:val="nil"/>
              <w:right w:val="nil"/>
            </w:tcBorders>
          </w:tcPr>
          <w:p w:rsidR="00864512" w:rsidRPr="004E6335" w:rsidRDefault="00864512" w:rsidP="0066655B">
            <w:r>
              <w:t>Услуги по транспортированию и распределению воды по водопроводам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36.00.20.140</w:t>
            </w:r>
          </w:p>
        </w:tc>
        <w:tc>
          <w:tcPr>
            <w:tcW w:w="7932" w:type="dxa"/>
            <w:tcBorders>
              <w:top w:val="nil"/>
              <w:left w:val="nil"/>
              <w:bottom w:val="nil"/>
              <w:right w:val="nil"/>
            </w:tcBorders>
          </w:tcPr>
          <w:p w:rsidR="00864512" w:rsidRPr="004E6335" w:rsidRDefault="00864512" w:rsidP="0066655B">
            <w:r>
              <w:t>Услуги по техническому обслуживанию приборов учета расхода воды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36.00.20.150</w:t>
            </w:r>
          </w:p>
        </w:tc>
        <w:tc>
          <w:tcPr>
            <w:tcW w:w="7932" w:type="dxa"/>
            <w:tcBorders>
              <w:top w:val="nil"/>
              <w:left w:val="nil"/>
              <w:bottom w:val="nil"/>
              <w:right w:val="nil"/>
            </w:tcBorders>
          </w:tcPr>
          <w:p w:rsidR="00864512" w:rsidRPr="004E6335" w:rsidRDefault="00864512" w:rsidP="0066655B">
            <w:r>
              <w:t>Услуги по перевозке (доставке) населению питьевой воды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36.00.20.160</w:t>
            </w:r>
          </w:p>
        </w:tc>
        <w:tc>
          <w:tcPr>
            <w:tcW w:w="7932" w:type="dxa"/>
            <w:tcBorders>
              <w:top w:val="nil"/>
              <w:left w:val="nil"/>
              <w:bottom w:val="nil"/>
              <w:right w:val="nil"/>
            </w:tcBorders>
          </w:tcPr>
          <w:p w:rsidR="00864512" w:rsidRPr="004E6335" w:rsidRDefault="00864512" w:rsidP="0066655B">
            <w:r>
              <w:t>Услуги по подключению (технологическому присоединению) к централизованной системе водоснабжения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36.00.3     </w:t>
            </w:r>
          </w:p>
        </w:tc>
        <w:tc>
          <w:tcPr>
            <w:tcW w:w="7932" w:type="dxa"/>
            <w:tcBorders>
              <w:top w:val="nil"/>
              <w:left w:val="nil"/>
              <w:bottom w:val="nil"/>
              <w:right w:val="nil"/>
            </w:tcBorders>
          </w:tcPr>
          <w:p w:rsidR="00864512" w:rsidRPr="004E6335" w:rsidRDefault="00864512" w:rsidP="0066655B">
            <w:r>
              <w:t>Услуги по торговле водой, поставляемой по трубопроводам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36.00.30    </w:t>
            </w:r>
          </w:p>
        </w:tc>
        <w:tc>
          <w:tcPr>
            <w:tcW w:w="7932" w:type="dxa"/>
            <w:tcBorders>
              <w:top w:val="nil"/>
              <w:left w:val="nil"/>
              <w:bottom w:val="nil"/>
              <w:right w:val="nil"/>
            </w:tcBorders>
          </w:tcPr>
          <w:p w:rsidR="00864512" w:rsidRPr="004E6335" w:rsidRDefault="00864512" w:rsidP="0066655B">
            <w:r>
              <w:t>Услуги по торговле водой, поставляемой по трубопроводам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36.00.30.000</w:t>
            </w:r>
          </w:p>
        </w:tc>
        <w:tc>
          <w:tcPr>
            <w:tcW w:w="7932" w:type="dxa"/>
            <w:tcBorders>
              <w:top w:val="nil"/>
              <w:left w:val="nil"/>
              <w:bottom w:val="nil"/>
              <w:right w:val="nil"/>
            </w:tcBorders>
          </w:tcPr>
          <w:p w:rsidR="00864512" w:rsidRPr="004E6335" w:rsidRDefault="00864512" w:rsidP="0066655B">
            <w:r>
              <w:t>Услуги по торговле водой, поставляемой по трубопроводам</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 w:name="_Toc470178062"/>
            <w:r>
              <w:t>37</w:t>
            </w:r>
            <w:bookmarkEnd w:id="6"/>
            <w:r>
              <w:t xml:space="preserve">          </w:t>
            </w:r>
          </w:p>
        </w:tc>
        <w:tc>
          <w:tcPr>
            <w:tcW w:w="7932" w:type="dxa"/>
            <w:tcBorders>
              <w:top w:val="nil"/>
              <w:left w:val="nil"/>
              <w:bottom w:val="nil"/>
              <w:right w:val="nil"/>
            </w:tcBorders>
          </w:tcPr>
          <w:p w:rsidR="00864512" w:rsidRPr="00864512" w:rsidRDefault="00864512" w:rsidP="00864512">
            <w:pPr>
              <w:pStyle w:val="2"/>
            </w:pPr>
            <w:bookmarkStart w:id="7" w:name="_Toc470178063"/>
            <w:r>
              <w:t>Услуги по водоотведению; шлам сточных вод</w:t>
            </w:r>
            <w:bookmarkEnd w:id="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        </w:t>
            </w:r>
          </w:p>
        </w:tc>
        <w:tc>
          <w:tcPr>
            <w:tcW w:w="7932" w:type="dxa"/>
            <w:tcBorders>
              <w:top w:val="nil"/>
              <w:left w:val="nil"/>
              <w:bottom w:val="nil"/>
              <w:right w:val="nil"/>
            </w:tcBorders>
          </w:tcPr>
          <w:p w:rsidR="00864512" w:rsidRPr="004E6335" w:rsidRDefault="00864512" w:rsidP="0066655B">
            <w:r>
              <w:t>Услуги по водоотведению; шлам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       </w:t>
            </w:r>
          </w:p>
        </w:tc>
        <w:tc>
          <w:tcPr>
            <w:tcW w:w="7932" w:type="dxa"/>
            <w:tcBorders>
              <w:top w:val="nil"/>
              <w:left w:val="nil"/>
              <w:bottom w:val="nil"/>
              <w:right w:val="nil"/>
            </w:tcBorders>
          </w:tcPr>
          <w:p w:rsidR="00864512" w:rsidRPr="004E6335" w:rsidRDefault="00864512" w:rsidP="0066655B">
            <w:r>
              <w:t>Услуги по водоотведению; шлам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37.00.1     </w:t>
            </w:r>
          </w:p>
        </w:tc>
        <w:tc>
          <w:tcPr>
            <w:tcW w:w="7932" w:type="dxa"/>
            <w:tcBorders>
              <w:top w:val="nil"/>
              <w:left w:val="nil"/>
              <w:bottom w:val="nil"/>
              <w:right w:val="nil"/>
            </w:tcBorders>
          </w:tcPr>
          <w:p w:rsidR="00864512" w:rsidRPr="004E6335" w:rsidRDefault="00864512" w:rsidP="0066655B">
            <w:r>
              <w:t>Услуги по удалению сточных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37.00.11    </w:t>
            </w:r>
          </w:p>
        </w:tc>
        <w:tc>
          <w:tcPr>
            <w:tcW w:w="7932" w:type="dxa"/>
            <w:tcBorders>
              <w:top w:val="nil"/>
              <w:left w:val="nil"/>
              <w:bottom w:val="nil"/>
              <w:right w:val="nil"/>
            </w:tcBorders>
          </w:tcPr>
          <w:p w:rsidR="00864512" w:rsidRPr="004E6335" w:rsidRDefault="00864512" w:rsidP="0066655B">
            <w:r>
              <w:t>Услуги по удалению и очистке сточных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864512" w:rsidRDefault="00864512" w:rsidP="0066655B">
            <w:r>
              <w:t>- 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т. д.;</w:t>
            </w:r>
          </w:p>
          <w:p w:rsidR="00864512" w:rsidRDefault="00864512" w:rsidP="0066655B">
            <w:r>
              <w:t>- услуги по техническому обслуживанию и очистке систем водоотведения и дренажных труб, включая арматуру систем водоотведения</w:t>
            </w:r>
          </w:p>
          <w:p w:rsidR="00864512" w:rsidRDefault="00864512" w:rsidP="0066655B">
            <w:r>
              <w:t>Эта группировка не включает:</w:t>
            </w:r>
          </w:p>
          <w:p w:rsidR="00864512" w:rsidRDefault="00864512" w:rsidP="0066655B">
            <w:r>
              <w:lastRenderedPageBreak/>
              <w:t>- услуги по сбору или очистке воды, см. 36.00;</w:t>
            </w:r>
          </w:p>
          <w:p w:rsidR="00864512" w:rsidRDefault="00864512" w:rsidP="0066655B">
            <w:r>
              <w:t>- услуги по распределению воды по водопроводу, см. 36.00.20;</w:t>
            </w:r>
          </w:p>
          <w:p w:rsidR="00864512" w:rsidRPr="004E6335" w:rsidRDefault="00864512" w:rsidP="0066655B">
            <w:r>
              <w:t>- услуги по строительству, ремонту и реконструкции систем водоотведения, см. 42.21.2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37.00.11.110</w:t>
            </w:r>
          </w:p>
        </w:tc>
        <w:tc>
          <w:tcPr>
            <w:tcW w:w="7932" w:type="dxa"/>
            <w:tcBorders>
              <w:top w:val="nil"/>
              <w:left w:val="nil"/>
              <w:bottom w:val="nil"/>
              <w:right w:val="nil"/>
            </w:tcBorders>
          </w:tcPr>
          <w:p w:rsidR="00864512" w:rsidRPr="004E6335" w:rsidRDefault="00864512" w:rsidP="0066655B">
            <w:r>
              <w:t>Услуги по водоотведению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37.00.11.120</w:t>
            </w:r>
          </w:p>
        </w:tc>
        <w:tc>
          <w:tcPr>
            <w:tcW w:w="7932" w:type="dxa"/>
            <w:tcBorders>
              <w:top w:val="nil"/>
              <w:left w:val="nil"/>
              <w:bottom w:val="nil"/>
              <w:right w:val="nil"/>
            </w:tcBorders>
          </w:tcPr>
          <w:p w:rsidR="00864512" w:rsidRPr="004E6335" w:rsidRDefault="00864512" w:rsidP="0066655B">
            <w:r>
              <w:t>Услуги по транспортированию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37.00.11.130</w:t>
            </w:r>
          </w:p>
        </w:tc>
        <w:tc>
          <w:tcPr>
            <w:tcW w:w="7932" w:type="dxa"/>
            <w:tcBorders>
              <w:top w:val="nil"/>
              <w:left w:val="nil"/>
              <w:bottom w:val="nil"/>
              <w:right w:val="nil"/>
            </w:tcBorders>
          </w:tcPr>
          <w:p w:rsidR="00864512" w:rsidRPr="004E6335" w:rsidRDefault="00864512" w:rsidP="0066655B">
            <w:r>
              <w:t>Услуги по подключению (технологическому присоединению) к централизованной системе водоотведения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37.00.11.140</w:t>
            </w:r>
          </w:p>
        </w:tc>
        <w:tc>
          <w:tcPr>
            <w:tcW w:w="7932" w:type="dxa"/>
            <w:tcBorders>
              <w:top w:val="nil"/>
              <w:left w:val="nil"/>
              <w:bottom w:val="nil"/>
              <w:right w:val="nil"/>
            </w:tcBorders>
          </w:tcPr>
          <w:p w:rsidR="00864512" w:rsidRPr="004E6335" w:rsidRDefault="00864512" w:rsidP="0066655B">
            <w:r>
              <w:t>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37.00.11.150</w:t>
            </w:r>
          </w:p>
        </w:tc>
        <w:tc>
          <w:tcPr>
            <w:tcW w:w="7932" w:type="dxa"/>
            <w:tcBorders>
              <w:top w:val="nil"/>
              <w:left w:val="nil"/>
              <w:bottom w:val="nil"/>
              <w:right w:val="nil"/>
            </w:tcBorders>
          </w:tcPr>
          <w:p w:rsidR="00864512" w:rsidRPr="004E6335" w:rsidRDefault="00864512" w:rsidP="0066655B">
            <w:r>
              <w:t>Услуги по техническому обслуживанию и очистке систем водоотведения и дренажных труб, включая арматуру систем водоотведения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37.00.12    </w:t>
            </w:r>
          </w:p>
        </w:tc>
        <w:tc>
          <w:tcPr>
            <w:tcW w:w="7932" w:type="dxa"/>
            <w:tcBorders>
              <w:top w:val="nil"/>
              <w:left w:val="nil"/>
              <w:bottom w:val="nil"/>
              <w:right w:val="nil"/>
            </w:tcBorders>
          </w:tcPr>
          <w:p w:rsidR="00864512" w:rsidRPr="004E6335" w:rsidRDefault="00864512" w:rsidP="0066655B">
            <w:r>
              <w:t>Услуги по очистке сточных колодцев и септиков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опорожнению и чистке выгребных ям, сточных колодцев и септиков;</w:t>
            </w:r>
          </w:p>
          <w:p w:rsidR="00864512" w:rsidRDefault="00864512" w:rsidP="0066655B">
            <w:r>
              <w:t>- услуги по обработке туалетов с химической стерилизацией</w:t>
            </w:r>
          </w:p>
          <w:p w:rsidR="00864512" w:rsidRDefault="00864512" w:rsidP="0066655B">
            <w:r>
              <w:t>Эта группировка не включает:</w:t>
            </w:r>
          </w:p>
          <w:p w:rsidR="00864512" w:rsidRDefault="00864512" w:rsidP="0066655B">
            <w:r>
              <w:t>- услуги по дезинфекции грунтовых и поверхностных вод в местах загрязнения, см. соответственно 39.00.11 и 39.00.12;</w:t>
            </w:r>
          </w:p>
          <w:p w:rsidR="00864512" w:rsidRPr="004E6335" w:rsidRDefault="00864512" w:rsidP="0066655B">
            <w:r>
              <w:t>- услуги по очистке и пробивке дренажных труб в зданиях, см. 43.22.11</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37.00.12.110</w:t>
            </w:r>
          </w:p>
        </w:tc>
        <w:tc>
          <w:tcPr>
            <w:tcW w:w="7932" w:type="dxa"/>
            <w:tcBorders>
              <w:top w:val="nil"/>
              <w:left w:val="nil"/>
              <w:bottom w:val="nil"/>
              <w:right w:val="nil"/>
            </w:tcBorders>
          </w:tcPr>
          <w:p w:rsidR="00864512" w:rsidRPr="004E6335" w:rsidRDefault="00864512" w:rsidP="0066655B">
            <w:r>
              <w:t>Услуги по опорожнению и чистке выгребных ям, сточных колодцев и септиков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37.00.12.120</w:t>
            </w:r>
          </w:p>
        </w:tc>
        <w:tc>
          <w:tcPr>
            <w:tcW w:w="7932" w:type="dxa"/>
            <w:tcBorders>
              <w:top w:val="nil"/>
              <w:left w:val="nil"/>
              <w:bottom w:val="nil"/>
              <w:right w:val="nil"/>
            </w:tcBorders>
          </w:tcPr>
          <w:p w:rsidR="00864512" w:rsidRPr="004E6335" w:rsidRDefault="00864512" w:rsidP="0066655B">
            <w:r>
              <w:t>Услуги по обработке туалетов с химической стерилизацией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37.00.2     </w:t>
            </w:r>
          </w:p>
        </w:tc>
        <w:tc>
          <w:tcPr>
            <w:tcW w:w="7932" w:type="dxa"/>
            <w:tcBorders>
              <w:top w:val="nil"/>
              <w:left w:val="nil"/>
              <w:bottom w:val="nil"/>
              <w:right w:val="nil"/>
            </w:tcBorders>
          </w:tcPr>
          <w:p w:rsidR="00864512" w:rsidRPr="004E6335" w:rsidRDefault="00864512" w:rsidP="0066655B">
            <w:r>
              <w:t>Отстой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37.00.20    </w:t>
            </w:r>
          </w:p>
        </w:tc>
        <w:tc>
          <w:tcPr>
            <w:tcW w:w="7932" w:type="dxa"/>
            <w:tcBorders>
              <w:top w:val="nil"/>
              <w:left w:val="nil"/>
              <w:bottom w:val="nil"/>
              <w:right w:val="nil"/>
            </w:tcBorders>
          </w:tcPr>
          <w:p w:rsidR="00864512" w:rsidRPr="004E6335" w:rsidRDefault="00864512" w:rsidP="0066655B">
            <w:r>
              <w:t>Отстой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37.00.20.000</w:t>
            </w:r>
          </w:p>
        </w:tc>
        <w:tc>
          <w:tcPr>
            <w:tcW w:w="7932" w:type="dxa"/>
            <w:tcBorders>
              <w:top w:val="nil"/>
              <w:left w:val="nil"/>
              <w:bottom w:val="nil"/>
              <w:right w:val="nil"/>
            </w:tcBorders>
          </w:tcPr>
          <w:p w:rsidR="00864512" w:rsidRPr="004E6335" w:rsidRDefault="00864512" w:rsidP="0066655B">
            <w:r>
              <w:t>Отстой сточных вод</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 w:name="_Toc470178064"/>
            <w:r>
              <w:t>38</w:t>
            </w:r>
            <w:bookmarkEnd w:id="8"/>
            <w:r>
              <w:t xml:space="preserve">          </w:t>
            </w:r>
          </w:p>
        </w:tc>
        <w:tc>
          <w:tcPr>
            <w:tcW w:w="7932" w:type="dxa"/>
            <w:tcBorders>
              <w:top w:val="nil"/>
              <w:left w:val="nil"/>
              <w:bottom w:val="nil"/>
              <w:right w:val="nil"/>
            </w:tcBorders>
          </w:tcPr>
          <w:p w:rsidR="00864512" w:rsidRPr="00864512" w:rsidRDefault="00864512" w:rsidP="00864512">
            <w:pPr>
              <w:pStyle w:val="2"/>
            </w:pPr>
            <w:bookmarkStart w:id="9" w:name="_Toc470178065"/>
            <w:r>
              <w:t>Услуги по сбору, обработке и удалению отходов; услуги по утилизации отходов</w:t>
            </w:r>
            <w:bookmarkEnd w:id="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        </w:t>
            </w:r>
          </w:p>
        </w:tc>
        <w:tc>
          <w:tcPr>
            <w:tcW w:w="7932" w:type="dxa"/>
            <w:tcBorders>
              <w:top w:val="nil"/>
              <w:left w:val="nil"/>
              <w:bottom w:val="nil"/>
              <w:right w:val="nil"/>
            </w:tcBorders>
          </w:tcPr>
          <w:p w:rsidR="00864512" w:rsidRPr="004E6335" w:rsidRDefault="00864512" w:rsidP="0066655B">
            <w:r>
              <w:t>Отходы; услуги по сбору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       </w:t>
            </w:r>
          </w:p>
        </w:tc>
        <w:tc>
          <w:tcPr>
            <w:tcW w:w="7932" w:type="dxa"/>
            <w:tcBorders>
              <w:top w:val="nil"/>
              <w:left w:val="nil"/>
              <w:bottom w:val="nil"/>
              <w:right w:val="nil"/>
            </w:tcBorders>
          </w:tcPr>
          <w:p w:rsidR="00864512" w:rsidRPr="004E6335" w:rsidRDefault="00864512" w:rsidP="0066655B">
            <w:r>
              <w:t>Отходы неопасные; услуги по сбору неопасных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сбору строительных отходов и отходов, образовавшихся после разрушения зданий и сооружений;</w:t>
            </w:r>
          </w:p>
          <w:p w:rsidR="00864512" w:rsidRDefault="00864512" w:rsidP="0066655B">
            <w:r>
              <w:t>- услуги по сбору и удалению строительного мусора, такого как кисти и прочий строительный мусор;</w:t>
            </w:r>
          </w:p>
          <w:p w:rsidR="00864512" w:rsidRPr="004E6335" w:rsidRDefault="00864512" w:rsidP="0066655B">
            <w:r>
              <w:t>- услуги по сбору отходов от выпуска текстильных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38.11.1     </w:t>
            </w:r>
          </w:p>
        </w:tc>
        <w:tc>
          <w:tcPr>
            <w:tcW w:w="7932" w:type="dxa"/>
            <w:tcBorders>
              <w:top w:val="nil"/>
              <w:left w:val="nil"/>
              <w:bottom w:val="nil"/>
              <w:right w:val="nil"/>
            </w:tcBorders>
          </w:tcPr>
          <w:p w:rsidR="00864512" w:rsidRPr="004E6335" w:rsidRDefault="00864512" w:rsidP="0066655B">
            <w:r>
              <w:t>Услуги по сбору неопасных отходов,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38.11.11    </w:t>
            </w:r>
          </w:p>
        </w:tc>
        <w:tc>
          <w:tcPr>
            <w:tcW w:w="7932" w:type="dxa"/>
            <w:tcBorders>
              <w:top w:val="nil"/>
              <w:left w:val="nil"/>
              <w:bottom w:val="nil"/>
              <w:right w:val="nil"/>
            </w:tcBorders>
          </w:tcPr>
          <w:p w:rsidR="00864512" w:rsidRPr="004E6335" w:rsidRDefault="00864512" w:rsidP="0066655B">
            <w:r>
              <w:t>Услуги по сбору неопасных отходов городского хозяйства,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сбору отходов, специально предназначенные для сбора неопасных материалов, пригодных для повторного использования;</w:t>
            </w:r>
          </w:p>
          <w:p w:rsidR="00864512" w:rsidRPr="004E6335" w:rsidRDefault="00864512" w:rsidP="0066655B">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38.11.11.000</w:t>
            </w:r>
          </w:p>
        </w:tc>
        <w:tc>
          <w:tcPr>
            <w:tcW w:w="7932" w:type="dxa"/>
            <w:tcBorders>
              <w:top w:val="nil"/>
              <w:left w:val="nil"/>
              <w:bottom w:val="nil"/>
              <w:right w:val="nil"/>
            </w:tcBorders>
          </w:tcPr>
          <w:p w:rsidR="00864512" w:rsidRPr="004E6335" w:rsidRDefault="00864512" w:rsidP="0066655B">
            <w:r>
              <w:t>Услуги по сбору неопасных отходов городского хозяйства,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38.11.19    </w:t>
            </w:r>
          </w:p>
        </w:tc>
        <w:tc>
          <w:tcPr>
            <w:tcW w:w="7932" w:type="dxa"/>
            <w:tcBorders>
              <w:top w:val="nil"/>
              <w:left w:val="nil"/>
              <w:bottom w:val="nil"/>
              <w:right w:val="nil"/>
            </w:tcBorders>
          </w:tcPr>
          <w:p w:rsidR="00864512" w:rsidRPr="004E6335" w:rsidRDefault="00864512" w:rsidP="0066655B">
            <w:r>
              <w:t>Услуги по сбору прочих неопасных отходов,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сбору отходов, специально предназначенные для сбора неопасных материалов, пригодных для повторного использования;</w:t>
            </w:r>
          </w:p>
          <w:p w:rsidR="00864512" w:rsidRPr="004E6335" w:rsidRDefault="00864512" w:rsidP="0066655B">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38.11.19.000</w:t>
            </w:r>
          </w:p>
        </w:tc>
        <w:tc>
          <w:tcPr>
            <w:tcW w:w="7932" w:type="dxa"/>
            <w:tcBorders>
              <w:top w:val="nil"/>
              <w:left w:val="nil"/>
              <w:bottom w:val="nil"/>
              <w:right w:val="nil"/>
            </w:tcBorders>
          </w:tcPr>
          <w:p w:rsidR="00864512" w:rsidRPr="004E6335" w:rsidRDefault="00864512" w:rsidP="0066655B">
            <w:r>
              <w:t>Услуги по сбору прочих неопасных отходов,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38.11.2     </w:t>
            </w:r>
          </w:p>
        </w:tc>
        <w:tc>
          <w:tcPr>
            <w:tcW w:w="7932" w:type="dxa"/>
            <w:tcBorders>
              <w:top w:val="nil"/>
              <w:left w:val="nil"/>
              <w:bottom w:val="nil"/>
              <w:right w:val="nil"/>
            </w:tcBorders>
          </w:tcPr>
          <w:p w:rsidR="00864512" w:rsidRPr="004E6335" w:rsidRDefault="00864512" w:rsidP="0066655B">
            <w:r>
              <w:t>Услуги по сбору неопасных отходов, не 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38.11.21    </w:t>
            </w:r>
          </w:p>
        </w:tc>
        <w:tc>
          <w:tcPr>
            <w:tcW w:w="7932" w:type="dxa"/>
            <w:tcBorders>
              <w:top w:val="nil"/>
              <w:left w:val="nil"/>
              <w:bottom w:val="nil"/>
              <w:right w:val="nil"/>
            </w:tcBorders>
          </w:tcPr>
          <w:p w:rsidR="00864512" w:rsidRPr="004E6335" w:rsidRDefault="00864512" w:rsidP="0066655B">
            <w:r>
              <w:t>Услуги по сбору неопасных отходов городского хозяйства, непригодных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38.11.21.000</w:t>
            </w:r>
          </w:p>
        </w:tc>
        <w:tc>
          <w:tcPr>
            <w:tcW w:w="7932" w:type="dxa"/>
            <w:tcBorders>
              <w:top w:val="nil"/>
              <w:left w:val="nil"/>
              <w:bottom w:val="nil"/>
              <w:right w:val="nil"/>
            </w:tcBorders>
          </w:tcPr>
          <w:p w:rsidR="00864512" w:rsidRPr="004E6335" w:rsidRDefault="00864512" w:rsidP="0066655B">
            <w:r>
              <w:t>Услуги по сбору неопасных отходов городского хозяйства, непригодных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38.11.29    </w:t>
            </w:r>
          </w:p>
        </w:tc>
        <w:tc>
          <w:tcPr>
            <w:tcW w:w="7932" w:type="dxa"/>
            <w:tcBorders>
              <w:top w:val="nil"/>
              <w:left w:val="nil"/>
              <w:bottom w:val="nil"/>
              <w:right w:val="nil"/>
            </w:tcBorders>
          </w:tcPr>
          <w:p w:rsidR="00864512" w:rsidRPr="004E6335" w:rsidRDefault="00864512" w:rsidP="0066655B">
            <w:r>
              <w:t>Услуги по сбору прочих неопасных отходов, непригодных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38.11.29.000</w:t>
            </w:r>
          </w:p>
        </w:tc>
        <w:tc>
          <w:tcPr>
            <w:tcW w:w="7932" w:type="dxa"/>
            <w:tcBorders>
              <w:top w:val="nil"/>
              <w:left w:val="nil"/>
              <w:bottom w:val="nil"/>
              <w:right w:val="nil"/>
            </w:tcBorders>
          </w:tcPr>
          <w:p w:rsidR="00864512" w:rsidRPr="004E6335" w:rsidRDefault="00864512" w:rsidP="0066655B">
            <w:r>
              <w:t>Услуги по сбору прочих неопасных отходов, непригодных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38.11.3     </w:t>
            </w:r>
          </w:p>
        </w:tc>
        <w:tc>
          <w:tcPr>
            <w:tcW w:w="7932" w:type="dxa"/>
            <w:tcBorders>
              <w:top w:val="nil"/>
              <w:left w:val="nil"/>
              <w:bottom w:val="nil"/>
              <w:right w:val="nil"/>
            </w:tcBorders>
          </w:tcPr>
          <w:p w:rsidR="00864512" w:rsidRPr="004E6335" w:rsidRDefault="00864512" w:rsidP="0066655B">
            <w:r>
              <w:t>Отходы неопасные, непригодные для повторного использования, собранные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38.11.31    </w:t>
            </w:r>
          </w:p>
        </w:tc>
        <w:tc>
          <w:tcPr>
            <w:tcW w:w="7932" w:type="dxa"/>
            <w:tcBorders>
              <w:top w:val="nil"/>
              <w:left w:val="nil"/>
              <w:bottom w:val="nil"/>
              <w:right w:val="nil"/>
            </w:tcBorders>
          </w:tcPr>
          <w:p w:rsidR="00864512" w:rsidRPr="004E6335" w:rsidRDefault="00864512" w:rsidP="0066655B">
            <w:r>
              <w:t>Отходы неопасные бытовые, непригодные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38.11.31.000</w:t>
            </w:r>
          </w:p>
        </w:tc>
        <w:tc>
          <w:tcPr>
            <w:tcW w:w="7932" w:type="dxa"/>
            <w:tcBorders>
              <w:top w:val="nil"/>
              <w:left w:val="nil"/>
              <w:bottom w:val="nil"/>
              <w:right w:val="nil"/>
            </w:tcBorders>
          </w:tcPr>
          <w:p w:rsidR="00864512" w:rsidRPr="004E6335" w:rsidRDefault="00864512" w:rsidP="0066655B">
            <w:r>
              <w:t>Отходы неопасные бытовые, непригодные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38.11.39    </w:t>
            </w:r>
          </w:p>
        </w:tc>
        <w:tc>
          <w:tcPr>
            <w:tcW w:w="7932" w:type="dxa"/>
            <w:tcBorders>
              <w:top w:val="nil"/>
              <w:left w:val="nil"/>
              <w:bottom w:val="nil"/>
              <w:right w:val="nil"/>
            </w:tcBorders>
          </w:tcPr>
          <w:p w:rsidR="00864512" w:rsidRPr="004E6335" w:rsidRDefault="00864512" w:rsidP="0066655B">
            <w:r>
              <w:t>Отходы неопасные прочие, непригодные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38.11.39.000</w:t>
            </w:r>
          </w:p>
        </w:tc>
        <w:tc>
          <w:tcPr>
            <w:tcW w:w="7932" w:type="dxa"/>
            <w:tcBorders>
              <w:top w:val="nil"/>
              <w:left w:val="nil"/>
              <w:bottom w:val="nil"/>
              <w:right w:val="nil"/>
            </w:tcBorders>
          </w:tcPr>
          <w:p w:rsidR="00864512" w:rsidRPr="004E6335" w:rsidRDefault="00864512" w:rsidP="0066655B">
            <w:r>
              <w:t>Отходы неопасные прочие, непригодные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38.11.4     </w:t>
            </w:r>
          </w:p>
        </w:tc>
        <w:tc>
          <w:tcPr>
            <w:tcW w:w="7932" w:type="dxa"/>
            <w:tcBorders>
              <w:top w:val="nil"/>
              <w:left w:val="nil"/>
              <w:bottom w:val="nil"/>
              <w:right w:val="nil"/>
            </w:tcBorders>
          </w:tcPr>
          <w:p w:rsidR="00864512" w:rsidRPr="004E6335" w:rsidRDefault="00864512" w:rsidP="0066655B">
            <w:r>
              <w:t>Суда затонувшие для демонтажа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38.11.41    </w:t>
            </w:r>
          </w:p>
        </w:tc>
        <w:tc>
          <w:tcPr>
            <w:tcW w:w="7932" w:type="dxa"/>
            <w:tcBorders>
              <w:top w:val="nil"/>
              <w:left w:val="nil"/>
              <w:bottom w:val="nil"/>
              <w:right w:val="nil"/>
            </w:tcBorders>
          </w:tcPr>
          <w:p w:rsidR="00864512" w:rsidRPr="004E6335" w:rsidRDefault="00864512" w:rsidP="0066655B">
            <w:r>
              <w:t>Суда и средства плавучие прочие, предназначенные на слом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38.11.41.000</w:t>
            </w:r>
          </w:p>
        </w:tc>
        <w:tc>
          <w:tcPr>
            <w:tcW w:w="7932" w:type="dxa"/>
            <w:tcBorders>
              <w:top w:val="nil"/>
              <w:left w:val="nil"/>
              <w:bottom w:val="nil"/>
              <w:right w:val="nil"/>
            </w:tcBorders>
          </w:tcPr>
          <w:p w:rsidR="00864512" w:rsidRPr="004E6335" w:rsidRDefault="00864512" w:rsidP="0066655B">
            <w:r>
              <w:t>Суда и средства плавучие прочие, предназначенные на слом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38.11.49    </w:t>
            </w:r>
          </w:p>
        </w:tc>
        <w:tc>
          <w:tcPr>
            <w:tcW w:w="7932" w:type="dxa"/>
            <w:tcBorders>
              <w:top w:val="nil"/>
              <w:left w:val="nil"/>
              <w:bottom w:val="nil"/>
              <w:right w:val="nil"/>
            </w:tcBorders>
          </w:tcPr>
          <w:p w:rsidR="00864512" w:rsidRPr="004E6335" w:rsidRDefault="00864512" w:rsidP="0066655B">
            <w:r>
              <w:t>Суда затонувшие, кроме судов и плавучих конструкций, для демонтажа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38.11.49.000</w:t>
            </w:r>
          </w:p>
        </w:tc>
        <w:tc>
          <w:tcPr>
            <w:tcW w:w="7932" w:type="dxa"/>
            <w:tcBorders>
              <w:top w:val="nil"/>
              <w:left w:val="nil"/>
              <w:bottom w:val="nil"/>
              <w:right w:val="nil"/>
            </w:tcBorders>
          </w:tcPr>
          <w:p w:rsidR="00864512" w:rsidRPr="004E6335" w:rsidRDefault="00864512" w:rsidP="0066655B">
            <w:r>
              <w:t>Суда затонувшие, кроме судов и плавучих конструкций, для демонтажа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     </w:t>
            </w:r>
          </w:p>
        </w:tc>
        <w:tc>
          <w:tcPr>
            <w:tcW w:w="7932" w:type="dxa"/>
            <w:tcBorders>
              <w:top w:val="nil"/>
              <w:left w:val="nil"/>
              <w:bottom w:val="nil"/>
              <w:right w:val="nil"/>
            </w:tcBorders>
          </w:tcPr>
          <w:p w:rsidR="00864512" w:rsidRPr="004E6335" w:rsidRDefault="00864512" w:rsidP="0066655B">
            <w:r>
              <w:t>Отходы неопасные прочие, пригодные для повторного использования, собранные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38.11.51    </w:t>
            </w:r>
          </w:p>
        </w:tc>
        <w:tc>
          <w:tcPr>
            <w:tcW w:w="7932" w:type="dxa"/>
            <w:tcBorders>
              <w:top w:val="nil"/>
              <w:left w:val="nil"/>
              <w:bottom w:val="nil"/>
              <w:right w:val="nil"/>
            </w:tcBorders>
          </w:tcPr>
          <w:p w:rsidR="00864512" w:rsidRPr="004E6335" w:rsidRDefault="00864512" w:rsidP="0066655B">
            <w:r>
              <w:t>Отходы стекла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38.11.51.000</w:t>
            </w:r>
          </w:p>
        </w:tc>
        <w:tc>
          <w:tcPr>
            <w:tcW w:w="7932" w:type="dxa"/>
            <w:tcBorders>
              <w:top w:val="nil"/>
              <w:left w:val="nil"/>
              <w:bottom w:val="nil"/>
              <w:right w:val="nil"/>
            </w:tcBorders>
          </w:tcPr>
          <w:p w:rsidR="00864512" w:rsidRPr="004E6335" w:rsidRDefault="00864512" w:rsidP="0066655B">
            <w:r>
              <w:t>Отходы стекла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38.11.52    </w:t>
            </w:r>
          </w:p>
        </w:tc>
        <w:tc>
          <w:tcPr>
            <w:tcW w:w="7932" w:type="dxa"/>
            <w:tcBorders>
              <w:top w:val="nil"/>
              <w:left w:val="nil"/>
              <w:bottom w:val="nil"/>
              <w:right w:val="nil"/>
            </w:tcBorders>
          </w:tcPr>
          <w:p w:rsidR="00864512" w:rsidRPr="004E6335" w:rsidRDefault="00864512" w:rsidP="0066655B">
            <w:r>
              <w:t>Отходы бумаги и картона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38.11.52.000</w:t>
            </w:r>
          </w:p>
        </w:tc>
        <w:tc>
          <w:tcPr>
            <w:tcW w:w="7932" w:type="dxa"/>
            <w:tcBorders>
              <w:top w:val="nil"/>
              <w:left w:val="nil"/>
              <w:bottom w:val="nil"/>
              <w:right w:val="nil"/>
            </w:tcBorders>
          </w:tcPr>
          <w:p w:rsidR="00864512" w:rsidRPr="004E6335" w:rsidRDefault="00864512" w:rsidP="0066655B">
            <w:r>
              <w:t>Отходы бумаги и картона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38.11.53    </w:t>
            </w:r>
          </w:p>
        </w:tc>
        <w:tc>
          <w:tcPr>
            <w:tcW w:w="7932" w:type="dxa"/>
            <w:tcBorders>
              <w:top w:val="nil"/>
              <w:left w:val="nil"/>
              <w:bottom w:val="nil"/>
              <w:right w:val="nil"/>
            </w:tcBorders>
          </w:tcPr>
          <w:p w:rsidR="00864512" w:rsidRPr="004E6335" w:rsidRDefault="00864512" w:rsidP="0066655B">
            <w:r>
              <w:t>Шины пневматические резиновые, бывшие в употреблении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38.11.53.000</w:t>
            </w:r>
          </w:p>
        </w:tc>
        <w:tc>
          <w:tcPr>
            <w:tcW w:w="7932" w:type="dxa"/>
            <w:tcBorders>
              <w:top w:val="nil"/>
              <w:left w:val="nil"/>
              <w:bottom w:val="nil"/>
              <w:right w:val="nil"/>
            </w:tcBorders>
          </w:tcPr>
          <w:p w:rsidR="00864512" w:rsidRPr="004E6335" w:rsidRDefault="00864512" w:rsidP="0066655B">
            <w:r>
              <w:t>Шины пневматические резиновые, бывшие в употреблении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38.11.54    </w:t>
            </w:r>
          </w:p>
        </w:tc>
        <w:tc>
          <w:tcPr>
            <w:tcW w:w="7932" w:type="dxa"/>
            <w:tcBorders>
              <w:top w:val="nil"/>
              <w:left w:val="nil"/>
              <w:bottom w:val="nil"/>
              <w:right w:val="nil"/>
            </w:tcBorders>
          </w:tcPr>
          <w:p w:rsidR="00864512" w:rsidRPr="004E6335" w:rsidRDefault="00864512" w:rsidP="0066655B">
            <w:r>
              <w:t>Отходы резиновые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38.11.54.000</w:t>
            </w:r>
          </w:p>
        </w:tc>
        <w:tc>
          <w:tcPr>
            <w:tcW w:w="7932" w:type="dxa"/>
            <w:tcBorders>
              <w:top w:val="nil"/>
              <w:left w:val="nil"/>
              <w:bottom w:val="nil"/>
              <w:right w:val="nil"/>
            </w:tcBorders>
          </w:tcPr>
          <w:p w:rsidR="00864512" w:rsidRPr="004E6335" w:rsidRDefault="00864512" w:rsidP="0066655B">
            <w:r>
              <w:t>Отходы резиновые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38.11.55    </w:t>
            </w:r>
          </w:p>
        </w:tc>
        <w:tc>
          <w:tcPr>
            <w:tcW w:w="7932" w:type="dxa"/>
            <w:tcBorders>
              <w:top w:val="nil"/>
              <w:left w:val="nil"/>
              <w:bottom w:val="nil"/>
              <w:right w:val="nil"/>
            </w:tcBorders>
          </w:tcPr>
          <w:p w:rsidR="00864512" w:rsidRPr="004E6335" w:rsidRDefault="00864512" w:rsidP="0066655B">
            <w:r>
              <w:t>Отходы пластмассовые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38.11.55.000</w:t>
            </w:r>
          </w:p>
        </w:tc>
        <w:tc>
          <w:tcPr>
            <w:tcW w:w="7932" w:type="dxa"/>
            <w:tcBorders>
              <w:top w:val="nil"/>
              <w:left w:val="nil"/>
              <w:bottom w:val="nil"/>
              <w:right w:val="nil"/>
            </w:tcBorders>
          </w:tcPr>
          <w:p w:rsidR="00864512" w:rsidRPr="004E6335" w:rsidRDefault="00864512" w:rsidP="0066655B">
            <w:r>
              <w:t>Отходы пластмассовые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38.11.56    </w:t>
            </w:r>
          </w:p>
        </w:tc>
        <w:tc>
          <w:tcPr>
            <w:tcW w:w="7932" w:type="dxa"/>
            <w:tcBorders>
              <w:top w:val="nil"/>
              <w:left w:val="nil"/>
              <w:bottom w:val="nil"/>
              <w:right w:val="nil"/>
            </w:tcBorders>
          </w:tcPr>
          <w:p w:rsidR="00864512" w:rsidRPr="004E6335" w:rsidRDefault="00864512" w:rsidP="0066655B">
            <w:r>
              <w:t>Отходы текстильного производства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38.11.56.000</w:t>
            </w:r>
          </w:p>
        </w:tc>
        <w:tc>
          <w:tcPr>
            <w:tcW w:w="7932" w:type="dxa"/>
            <w:tcBorders>
              <w:top w:val="nil"/>
              <w:left w:val="nil"/>
              <w:bottom w:val="nil"/>
              <w:right w:val="nil"/>
            </w:tcBorders>
          </w:tcPr>
          <w:p w:rsidR="00864512" w:rsidRPr="004E6335" w:rsidRDefault="00864512" w:rsidP="0066655B">
            <w:r>
              <w:t>Отходы текстильного производства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38.11.57    </w:t>
            </w:r>
          </w:p>
        </w:tc>
        <w:tc>
          <w:tcPr>
            <w:tcW w:w="7932" w:type="dxa"/>
            <w:tcBorders>
              <w:top w:val="nil"/>
              <w:left w:val="nil"/>
              <w:bottom w:val="nil"/>
              <w:right w:val="nil"/>
            </w:tcBorders>
          </w:tcPr>
          <w:p w:rsidR="00864512" w:rsidRPr="004E6335" w:rsidRDefault="00864512" w:rsidP="0066655B">
            <w:r>
              <w:t>Отходы кожевенные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38.11.57.000</w:t>
            </w:r>
          </w:p>
        </w:tc>
        <w:tc>
          <w:tcPr>
            <w:tcW w:w="7932" w:type="dxa"/>
            <w:tcBorders>
              <w:top w:val="nil"/>
              <w:left w:val="nil"/>
              <w:bottom w:val="nil"/>
              <w:right w:val="nil"/>
            </w:tcBorders>
          </w:tcPr>
          <w:p w:rsidR="00864512" w:rsidRPr="004E6335" w:rsidRDefault="00864512" w:rsidP="0066655B">
            <w:r>
              <w:t>Отходы кожевенные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38.11.58    </w:t>
            </w:r>
          </w:p>
        </w:tc>
        <w:tc>
          <w:tcPr>
            <w:tcW w:w="7932" w:type="dxa"/>
            <w:tcBorders>
              <w:top w:val="nil"/>
              <w:left w:val="nil"/>
              <w:bottom w:val="nil"/>
              <w:right w:val="nil"/>
            </w:tcBorders>
          </w:tcPr>
          <w:p w:rsidR="00864512" w:rsidRPr="004E6335" w:rsidRDefault="00864512" w:rsidP="0066655B">
            <w:r>
              <w:t>Отходы металлов неопасные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38.11.58.000</w:t>
            </w:r>
          </w:p>
        </w:tc>
        <w:tc>
          <w:tcPr>
            <w:tcW w:w="7932" w:type="dxa"/>
            <w:tcBorders>
              <w:top w:val="nil"/>
              <w:left w:val="nil"/>
              <w:bottom w:val="nil"/>
              <w:right w:val="nil"/>
            </w:tcBorders>
          </w:tcPr>
          <w:p w:rsidR="00864512" w:rsidRPr="004E6335" w:rsidRDefault="00864512" w:rsidP="0066655B">
            <w:r>
              <w:t>Отходы металлов неопасные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38.11.59    </w:t>
            </w:r>
          </w:p>
        </w:tc>
        <w:tc>
          <w:tcPr>
            <w:tcW w:w="7932" w:type="dxa"/>
            <w:tcBorders>
              <w:top w:val="nil"/>
              <w:left w:val="nil"/>
              <w:bottom w:val="nil"/>
              <w:right w:val="nil"/>
            </w:tcBorders>
          </w:tcPr>
          <w:p w:rsidR="00864512" w:rsidRPr="004E6335" w:rsidRDefault="00864512" w:rsidP="0066655B">
            <w:r>
              <w:t>Отходы неопасные прочие, пригодные для повторного использования,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смешанные собранные материалы, предназначенные для переработки, например смешанные отходы металла и пластмасс</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38.11.59.000</w:t>
            </w:r>
          </w:p>
        </w:tc>
        <w:tc>
          <w:tcPr>
            <w:tcW w:w="7932" w:type="dxa"/>
            <w:tcBorders>
              <w:top w:val="nil"/>
              <w:left w:val="nil"/>
              <w:bottom w:val="nil"/>
              <w:right w:val="nil"/>
            </w:tcBorders>
          </w:tcPr>
          <w:p w:rsidR="00864512" w:rsidRPr="004E6335" w:rsidRDefault="00864512" w:rsidP="0066655B">
            <w:r>
              <w:t>Отходы неопасные прочие, пригодные для повторного использования,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38.11.6     </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неопасными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38.11.61    </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неопасными отходами, пригодными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эксплуатации пунктов сортировки смешанных материалов, пригодных для повторного использования, по отдельным категориям, см. 38.32.1</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38.11.61.000</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неопасными отходами, пригодными для повторного использования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38.11.69    </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прочими неопасными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обработке неопасных отходов для окончательного удаления, см. 38.21.10</w:t>
            </w:r>
          </w:p>
        </w:tc>
      </w:tr>
      <w:tr w:rsidR="00864512" w:rsidTr="0066655B">
        <w:trPr>
          <w:trHeight w:val="136"/>
        </w:trPr>
        <w:tc>
          <w:tcPr>
            <w:tcW w:w="2268" w:type="dxa"/>
            <w:tcBorders>
              <w:top w:val="nil"/>
              <w:left w:val="nil"/>
              <w:bottom w:val="nil"/>
              <w:right w:val="nil"/>
            </w:tcBorders>
          </w:tcPr>
          <w:p w:rsidR="00864512" w:rsidRPr="00864512" w:rsidRDefault="00864512" w:rsidP="0066655B">
            <w:r>
              <w:t>38.11.69.000</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прочими неопасными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       </w:t>
            </w:r>
          </w:p>
        </w:tc>
        <w:tc>
          <w:tcPr>
            <w:tcW w:w="7932" w:type="dxa"/>
            <w:tcBorders>
              <w:top w:val="nil"/>
              <w:left w:val="nil"/>
              <w:bottom w:val="nil"/>
              <w:right w:val="nil"/>
            </w:tcBorders>
          </w:tcPr>
          <w:p w:rsidR="00864512" w:rsidRPr="004E6335" w:rsidRDefault="00864512" w:rsidP="0066655B">
            <w:r>
              <w:t>Отходы опасные; услуги по сбору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38.12.1     </w:t>
            </w:r>
          </w:p>
        </w:tc>
        <w:tc>
          <w:tcPr>
            <w:tcW w:w="7932" w:type="dxa"/>
            <w:tcBorders>
              <w:top w:val="nil"/>
              <w:left w:val="nil"/>
              <w:bottom w:val="nil"/>
              <w:right w:val="nil"/>
            </w:tcBorders>
          </w:tcPr>
          <w:p w:rsidR="00864512" w:rsidRPr="004E6335" w:rsidRDefault="00864512" w:rsidP="0066655B">
            <w:r>
              <w:t>Услуги по сбору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обработке и очистке зараженных зданий, мест добычи, почвы, грунтовых вод, например услуги по удалению асбеста, см. 39.00.1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38.12.11    </w:t>
            </w:r>
          </w:p>
        </w:tc>
        <w:tc>
          <w:tcPr>
            <w:tcW w:w="7932" w:type="dxa"/>
            <w:tcBorders>
              <w:top w:val="nil"/>
              <w:left w:val="nil"/>
              <w:bottom w:val="nil"/>
              <w:right w:val="nil"/>
            </w:tcBorders>
          </w:tcPr>
          <w:p w:rsidR="00864512" w:rsidRPr="004E6335" w:rsidRDefault="00864512" w:rsidP="0066655B">
            <w:r>
              <w:t>Услуги по сбору опасных медицинских и прочих биологически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38.12.11.000</w:t>
            </w:r>
          </w:p>
        </w:tc>
        <w:tc>
          <w:tcPr>
            <w:tcW w:w="7932" w:type="dxa"/>
            <w:tcBorders>
              <w:top w:val="nil"/>
              <w:left w:val="nil"/>
              <w:bottom w:val="nil"/>
              <w:right w:val="nil"/>
            </w:tcBorders>
          </w:tcPr>
          <w:p w:rsidR="00864512" w:rsidRPr="004E6335" w:rsidRDefault="00864512" w:rsidP="0066655B">
            <w:r>
              <w:t>Услуги по сбору опасных медицинских и прочих биологически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38.12.12    </w:t>
            </w:r>
          </w:p>
        </w:tc>
        <w:tc>
          <w:tcPr>
            <w:tcW w:w="7932" w:type="dxa"/>
            <w:tcBorders>
              <w:top w:val="nil"/>
              <w:left w:val="nil"/>
              <w:bottom w:val="nil"/>
              <w:right w:val="nil"/>
            </w:tcBorders>
          </w:tcPr>
          <w:p w:rsidR="00864512" w:rsidRPr="004E6335" w:rsidRDefault="00864512" w:rsidP="0066655B">
            <w:r>
              <w:t>Услуги по сбору прочих опасных промышленных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38.12.12.000</w:t>
            </w:r>
          </w:p>
        </w:tc>
        <w:tc>
          <w:tcPr>
            <w:tcW w:w="7932" w:type="dxa"/>
            <w:tcBorders>
              <w:top w:val="nil"/>
              <w:left w:val="nil"/>
              <w:bottom w:val="nil"/>
              <w:right w:val="nil"/>
            </w:tcBorders>
          </w:tcPr>
          <w:p w:rsidR="00864512" w:rsidRPr="004E6335" w:rsidRDefault="00864512" w:rsidP="0066655B">
            <w:r>
              <w:t>Услуги по сбору прочих опасных промышленных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38.12.13    </w:t>
            </w:r>
          </w:p>
        </w:tc>
        <w:tc>
          <w:tcPr>
            <w:tcW w:w="7932" w:type="dxa"/>
            <w:tcBorders>
              <w:top w:val="nil"/>
              <w:left w:val="nil"/>
              <w:bottom w:val="nil"/>
              <w:right w:val="nil"/>
            </w:tcBorders>
          </w:tcPr>
          <w:p w:rsidR="00864512" w:rsidRPr="004E6335" w:rsidRDefault="00864512" w:rsidP="0066655B">
            <w:r>
              <w:t>Услуги по сбору опасных отходов городского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w:t>
            </w:r>
            <w:r>
              <w:lastRenderedPageBreak/>
              <w:t>законодательством или в соответствии с нормами, например отработанные батареи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38.12.13.000</w:t>
            </w:r>
          </w:p>
        </w:tc>
        <w:tc>
          <w:tcPr>
            <w:tcW w:w="7932" w:type="dxa"/>
            <w:tcBorders>
              <w:top w:val="nil"/>
              <w:left w:val="nil"/>
              <w:bottom w:val="nil"/>
              <w:right w:val="nil"/>
            </w:tcBorders>
          </w:tcPr>
          <w:p w:rsidR="00864512" w:rsidRPr="004E6335" w:rsidRDefault="00864512" w:rsidP="0066655B">
            <w:r>
              <w:t>Услуги по сбору опасных отходов городского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     </w:t>
            </w:r>
          </w:p>
        </w:tc>
        <w:tc>
          <w:tcPr>
            <w:tcW w:w="7932" w:type="dxa"/>
            <w:tcBorders>
              <w:top w:val="nil"/>
              <w:left w:val="nil"/>
              <w:bottom w:val="nil"/>
              <w:right w:val="nil"/>
            </w:tcBorders>
          </w:tcPr>
          <w:p w:rsidR="00864512" w:rsidRPr="004E6335" w:rsidRDefault="00864512" w:rsidP="0066655B">
            <w:r>
              <w:t>Отходы опасные, собранные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38.12.21    </w:t>
            </w:r>
          </w:p>
        </w:tc>
        <w:tc>
          <w:tcPr>
            <w:tcW w:w="7932" w:type="dxa"/>
            <w:tcBorders>
              <w:top w:val="nil"/>
              <w:left w:val="nil"/>
              <w:bottom w:val="nil"/>
              <w:right w:val="nil"/>
            </w:tcBorders>
          </w:tcPr>
          <w:p w:rsidR="00864512" w:rsidRPr="004E6335" w:rsidRDefault="00864512" w:rsidP="0066655B">
            <w:r>
              <w:t>Элементы (кассеты) ядерных реакторов отработанные (облученные) тепловыделяющие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38.12.21.000</w:t>
            </w:r>
          </w:p>
        </w:tc>
        <w:tc>
          <w:tcPr>
            <w:tcW w:w="7932" w:type="dxa"/>
            <w:tcBorders>
              <w:top w:val="nil"/>
              <w:left w:val="nil"/>
              <w:bottom w:val="nil"/>
              <w:right w:val="nil"/>
            </w:tcBorders>
          </w:tcPr>
          <w:p w:rsidR="00864512" w:rsidRPr="004E6335" w:rsidRDefault="00864512" w:rsidP="0066655B">
            <w:r>
              <w:t>Элементы (кассеты) ядерных реакторов отработанные (облученные) тепловыделяющие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38.12.22    </w:t>
            </w:r>
          </w:p>
        </w:tc>
        <w:tc>
          <w:tcPr>
            <w:tcW w:w="7932" w:type="dxa"/>
            <w:tcBorders>
              <w:top w:val="nil"/>
              <w:left w:val="nil"/>
              <w:bottom w:val="nil"/>
              <w:right w:val="nil"/>
            </w:tcBorders>
          </w:tcPr>
          <w:p w:rsidR="00864512" w:rsidRPr="004E6335" w:rsidRDefault="00864512" w:rsidP="0066655B">
            <w:r>
              <w:t>Отходы фармацевтические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38.12.22.000</w:t>
            </w:r>
          </w:p>
        </w:tc>
        <w:tc>
          <w:tcPr>
            <w:tcW w:w="7932" w:type="dxa"/>
            <w:tcBorders>
              <w:top w:val="nil"/>
              <w:left w:val="nil"/>
              <w:bottom w:val="nil"/>
              <w:right w:val="nil"/>
            </w:tcBorders>
          </w:tcPr>
          <w:p w:rsidR="00864512" w:rsidRPr="004E6335" w:rsidRDefault="00864512" w:rsidP="0066655B">
            <w:r>
              <w:t>Отходы фармацевтические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38.12.23    </w:t>
            </w:r>
          </w:p>
        </w:tc>
        <w:tc>
          <w:tcPr>
            <w:tcW w:w="7932" w:type="dxa"/>
            <w:tcBorders>
              <w:top w:val="nil"/>
              <w:left w:val="nil"/>
              <w:bottom w:val="nil"/>
              <w:right w:val="nil"/>
            </w:tcBorders>
          </w:tcPr>
          <w:p w:rsidR="00864512" w:rsidRPr="004E6335" w:rsidRDefault="00864512" w:rsidP="0066655B">
            <w:r>
              <w:t>Отходы медицинские опасные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38.12.23.000</w:t>
            </w:r>
          </w:p>
        </w:tc>
        <w:tc>
          <w:tcPr>
            <w:tcW w:w="7932" w:type="dxa"/>
            <w:tcBorders>
              <w:top w:val="nil"/>
              <w:left w:val="nil"/>
              <w:bottom w:val="nil"/>
              <w:right w:val="nil"/>
            </w:tcBorders>
          </w:tcPr>
          <w:p w:rsidR="00864512" w:rsidRPr="004E6335" w:rsidRDefault="00864512" w:rsidP="0066655B">
            <w:r>
              <w:t>Отходы медицинские опасные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38.12.24    </w:t>
            </w:r>
          </w:p>
        </w:tc>
        <w:tc>
          <w:tcPr>
            <w:tcW w:w="7932" w:type="dxa"/>
            <w:tcBorders>
              <w:top w:val="nil"/>
              <w:left w:val="nil"/>
              <w:bottom w:val="nil"/>
              <w:right w:val="nil"/>
            </w:tcBorders>
          </w:tcPr>
          <w:p w:rsidR="00864512" w:rsidRPr="004E6335" w:rsidRDefault="00864512" w:rsidP="0066655B">
            <w:r>
              <w:t>Отходы химические 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38.12.24.000</w:t>
            </w:r>
          </w:p>
        </w:tc>
        <w:tc>
          <w:tcPr>
            <w:tcW w:w="7932" w:type="dxa"/>
            <w:tcBorders>
              <w:top w:val="nil"/>
              <w:left w:val="nil"/>
              <w:bottom w:val="nil"/>
              <w:right w:val="nil"/>
            </w:tcBorders>
          </w:tcPr>
          <w:p w:rsidR="00864512" w:rsidRPr="004E6335" w:rsidRDefault="00864512" w:rsidP="0066655B">
            <w:r>
              <w:t>Отходы химические 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38.12.25    </w:t>
            </w:r>
          </w:p>
        </w:tc>
        <w:tc>
          <w:tcPr>
            <w:tcW w:w="7932" w:type="dxa"/>
            <w:tcBorders>
              <w:top w:val="nil"/>
              <w:left w:val="nil"/>
              <w:bottom w:val="nil"/>
              <w:right w:val="nil"/>
            </w:tcBorders>
          </w:tcPr>
          <w:p w:rsidR="00864512" w:rsidRPr="004E6335" w:rsidRDefault="00864512" w:rsidP="0066655B">
            <w:r>
              <w:t>Масла отработанные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38.12.25.000</w:t>
            </w:r>
          </w:p>
        </w:tc>
        <w:tc>
          <w:tcPr>
            <w:tcW w:w="7932" w:type="dxa"/>
            <w:tcBorders>
              <w:top w:val="nil"/>
              <w:left w:val="nil"/>
              <w:bottom w:val="nil"/>
              <w:right w:val="nil"/>
            </w:tcBorders>
          </w:tcPr>
          <w:p w:rsidR="00864512" w:rsidRPr="004E6335" w:rsidRDefault="00864512" w:rsidP="0066655B">
            <w:r>
              <w:t>Масла отработанные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38.12.26    </w:t>
            </w:r>
          </w:p>
        </w:tc>
        <w:tc>
          <w:tcPr>
            <w:tcW w:w="7932" w:type="dxa"/>
            <w:tcBorders>
              <w:top w:val="nil"/>
              <w:left w:val="nil"/>
              <w:bottom w:val="nil"/>
              <w:right w:val="nil"/>
            </w:tcBorders>
          </w:tcPr>
          <w:p w:rsidR="00864512" w:rsidRPr="004E6335" w:rsidRDefault="00864512" w:rsidP="0066655B">
            <w:r>
              <w:t>Отходы металлов 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38.12.26.000</w:t>
            </w:r>
          </w:p>
        </w:tc>
        <w:tc>
          <w:tcPr>
            <w:tcW w:w="7932" w:type="dxa"/>
            <w:tcBorders>
              <w:top w:val="nil"/>
              <w:left w:val="nil"/>
              <w:bottom w:val="nil"/>
              <w:right w:val="nil"/>
            </w:tcBorders>
          </w:tcPr>
          <w:p w:rsidR="00864512" w:rsidRPr="004E6335" w:rsidRDefault="00864512" w:rsidP="0066655B">
            <w:r>
              <w:t>Отходы металлов опасные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38.12.27    </w:t>
            </w:r>
          </w:p>
        </w:tc>
        <w:tc>
          <w:tcPr>
            <w:tcW w:w="7932" w:type="dxa"/>
            <w:tcBorders>
              <w:top w:val="nil"/>
              <w:left w:val="nil"/>
              <w:bottom w:val="nil"/>
              <w:right w:val="nil"/>
            </w:tcBorders>
          </w:tcPr>
          <w:p w:rsidR="00864512" w:rsidRPr="004E6335" w:rsidRDefault="00864512" w:rsidP="0066655B">
            <w:r>
              <w:t>Отходы и лом первичных элементов, батарей первичных элементов и электрических аккумуляторов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38.12.27.000</w:t>
            </w:r>
          </w:p>
        </w:tc>
        <w:tc>
          <w:tcPr>
            <w:tcW w:w="7932" w:type="dxa"/>
            <w:tcBorders>
              <w:top w:val="nil"/>
              <w:left w:val="nil"/>
              <w:bottom w:val="nil"/>
              <w:right w:val="nil"/>
            </w:tcBorders>
          </w:tcPr>
          <w:p w:rsidR="00864512" w:rsidRPr="004E6335" w:rsidRDefault="00864512" w:rsidP="0066655B">
            <w:r>
              <w:t>Отходы и лом первичных элементов, батарей первичных элементов и электрических аккумуляторов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38.12.29    </w:t>
            </w:r>
          </w:p>
        </w:tc>
        <w:tc>
          <w:tcPr>
            <w:tcW w:w="7932" w:type="dxa"/>
            <w:tcBorders>
              <w:top w:val="nil"/>
              <w:left w:val="nil"/>
              <w:bottom w:val="nil"/>
              <w:right w:val="nil"/>
            </w:tcBorders>
          </w:tcPr>
          <w:p w:rsidR="00864512" w:rsidRPr="004E6335" w:rsidRDefault="00864512" w:rsidP="0066655B">
            <w:r>
              <w:t>Отходы опасные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38.12.29.000</w:t>
            </w:r>
          </w:p>
        </w:tc>
        <w:tc>
          <w:tcPr>
            <w:tcW w:w="7932" w:type="dxa"/>
            <w:tcBorders>
              <w:top w:val="nil"/>
              <w:left w:val="nil"/>
              <w:bottom w:val="nil"/>
              <w:right w:val="nil"/>
            </w:tcBorders>
          </w:tcPr>
          <w:p w:rsidR="00864512" w:rsidRPr="004E6335" w:rsidRDefault="00864512" w:rsidP="0066655B">
            <w:r>
              <w:t>Отходы опасные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38.12.3     </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38.12.30    </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центров по сбору вторичного сырья, перегрузочных станций и контейнерных площадок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38.12.30.000</w:t>
            </w:r>
          </w:p>
        </w:tc>
        <w:tc>
          <w:tcPr>
            <w:tcW w:w="7932" w:type="dxa"/>
            <w:tcBorders>
              <w:top w:val="nil"/>
              <w:left w:val="nil"/>
              <w:bottom w:val="nil"/>
              <w:right w:val="nil"/>
            </w:tcBorders>
          </w:tcPr>
          <w:p w:rsidR="00864512" w:rsidRPr="004E6335" w:rsidRDefault="00864512" w:rsidP="0066655B">
            <w:r>
              <w:t>Услуги перегрузочных станций, связанные с опасными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        </w:t>
            </w:r>
          </w:p>
        </w:tc>
        <w:tc>
          <w:tcPr>
            <w:tcW w:w="7932" w:type="dxa"/>
            <w:tcBorders>
              <w:top w:val="nil"/>
              <w:left w:val="nil"/>
              <w:bottom w:val="nil"/>
              <w:right w:val="nil"/>
            </w:tcBorders>
          </w:tcPr>
          <w:p w:rsidR="00864512" w:rsidRPr="004E6335" w:rsidRDefault="00864512" w:rsidP="0066655B">
            <w:r>
              <w:t>Услуги по обработке и утилизации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       </w:t>
            </w:r>
          </w:p>
        </w:tc>
        <w:tc>
          <w:tcPr>
            <w:tcW w:w="7932" w:type="dxa"/>
            <w:tcBorders>
              <w:top w:val="nil"/>
              <w:left w:val="nil"/>
              <w:bottom w:val="nil"/>
              <w:right w:val="nil"/>
            </w:tcBorders>
          </w:tcPr>
          <w:p w:rsidR="00864512" w:rsidRPr="004E6335" w:rsidRDefault="00864512" w:rsidP="0066655B">
            <w:r>
              <w:t>Услуги по переработке и утилизации отходов неопасных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38.21.1     </w:t>
            </w:r>
          </w:p>
        </w:tc>
        <w:tc>
          <w:tcPr>
            <w:tcW w:w="7932" w:type="dxa"/>
            <w:tcBorders>
              <w:top w:val="nil"/>
              <w:left w:val="nil"/>
              <w:bottom w:val="nil"/>
              <w:right w:val="nil"/>
            </w:tcBorders>
          </w:tcPr>
          <w:p w:rsidR="00864512" w:rsidRPr="004E6335" w:rsidRDefault="00864512" w:rsidP="0066655B">
            <w:r>
              <w:t>Услуги по переработке отходов неопасных для окончательной утилизации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38.21.10    </w:t>
            </w:r>
          </w:p>
        </w:tc>
        <w:tc>
          <w:tcPr>
            <w:tcW w:w="7932" w:type="dxa"/>
            <w:tcBorders>
              <w:top w:val="nil"/>
              <w:left w:val="nil"/>
              <w:bottom w:val="nil"/>
              <w:right w:val="nil"/>
            </w:tcBorders>
          </w:tcPr>
          <w:p w:rsidR="00864512" w:rsidRPr="004E6335" w:rsidRDefault="00864512" w:rsidP="0066655B">
            <w:r>
              <w:t>Услуги по переработке отходов неопасных для окончательной утилизации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38.21.10.000</w:t>
            </w:r>
          </w:p>
        </w:tc>
        <w:tc>
          <w:tcPr>
            <w:tcW w:w="7932" w:type="dxa"/>
            <w:tcBorders>
              <w:top w:val="nil"/>
              <w:left w:val="nil"/>
              <w:bottom w:val="nil"/>
              <w:right w:val="nil"/>
            </w:tcBorders>
          </w:tcPr>
          <w:p w:rsidR="00864512" w:rsidRPr="004E6335" w:rsidRDefault="00864512" w:rsidP="0066655B">
            <w:r>
              <w:t>Услуги по переработке отходов неопасных для окончательной утилизации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38.21.2     </w:t>
            </w:r>
          </w:p>
        </w:tc>
        <w:tc>
          <w:tcPr>
            <w:tcW w:w="7932" w:type="dxa"/>
            <w:tcBorders>
              <w:top w:val="nil"/>
              <w:left w:val="nil"/>
              <w:bottom w:val="nil"/>
              <w:right w:val="nil"/>
            </w:tcBorders>
          </w:tcPr>
          <w:p w:rsidR="00864512" w:rsidRPr="004E6335" w:rsidRDefault="00864512" w:rsidP="0066655B">
            <w:r>
              <w:t>Услуги по удалению неопасных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38.21.21    </w:t>
            </w:r>
          </w:p>
        </w:tc>
        <w:tc>
          <w:tcPr>
            <w:tcW w:w="7932" w:type="dxa"/>
            <w:tcBorders>
              <w:top w:val="nil"/>
              <w:left w:val="nil"/>
              <w:bottom w:val="nil"/>
              <w:right w:val="nil"/>
            </w:tcBorders>
          </w:tcPr>
          <w:p w:rsidR="00864512" w:rsidRPr="004E6335" w:rsidRDefault="00864512" w:rsidP="0066655B">
            <w:r>
              <w:t>Услуги по санитарному захоронению мусора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 е. со средствами для предотвращения утечки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38.21.21.000</w:t>
            </w:r>
          </w:p>
        </w:tc>
        <w:tc>
          <w:tcPr>
            <w:tcW w:w="7932" w:type="dxa"/>
            <w:tcBorders>
              <w:top w:val="nil"/>
              <w:left w:val="nil"/>
              <w:bottom w:val="nil"/>
              <w:right w:val="nil"/>
            </w:tcBorders>
          </w:tcPr>
          <w:p w:rsidR="00864512" w:rsidRPr="004E6335" w:rsidRDefault="00864512" w:rsidP="0066655B">
            <w:r>
              <w:t>Услуги по санитарному захоронению мусора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38.21.22    </w:t>
            </w:r>
          </w:p>
        </w:tc>
        <w:tc>
          <w:tcPr>
            <w:tcW w:w="7932" w:type="dxa"/>
            <w:tcBorders>
              <w:top w:val="nil"/>
              <w:left w:val="nil"/>
              <w:bottom w:val="nil"/>
              <w:right w:val="nil"/>
            </w:tcBorders>
          </w:tcPr>
          <w:p w:rsidR="00864512" w:rsidRPr="004E6335" w:rsidRDefault="00864512" w:rsidP="0066655B">
            <w:r>
              <w:t>Услуги по прочему захоронению мусора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ликвидацию неопасных отходов или их захоронение на свалках, кроме санитарных свалок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38.21.22.000</w:t>
            </w:r>
          </w:p>
        </w:tc>
        <w:tc>
          <w:tcPr>
            <w:tcW w:w="7932" w:type="dxa"/>
            <w:tcBorders>
              <w:top w:val="nil"/>
              <w:left w:val="nil"/>
              <w:bottom w:val="nil"/>
              <w:right w:val="nil"/>
            </w:tcBorders>
          </w:tcPr>
          <w:p w:rsidR="00864512" w:rsidRPr="004E6335" w:rsidRDefault="00864512" w:rsidP="0066655B">
            <w:r>
              <w:t>Услуги по прочему захоронению мусора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38.21.23    </w:t>
            </w:r>
          </w:p>
        </w:tc>
        <w:tc>
          <w:tcPr>
            <w:tcW w:w="7932" w:type="dxa"/>
            <w:tcBorders>
              <w:top w:val="nil"/>
              <w:left w:val="nil"/>
              <w:bottom w:val="nil"/>
              <w:right w:val="nil"/>
            </w:tcBorders>
          </w:tcPr>
          <w:p w:rsidR="00864512" w:rsidRPr="004E6335" w:rsidRDefault="00864512" w:rsidP="0066655B">
            <w:r>
              <w:t>Услуги по сжиганию неопасных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сжигание неопасных отходов на установке, соответствующей правовым нормам и требованиям для сжигания неопасных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38.21.23.000</w:t>
            </w:r>
          </w:p>
        </w:tc>
        <w:tc>
          <w:tcPr>
            <w:tcW w:w="7932" w:type="dxa"/>
            <w:tcBorders>
              <w:top w:val="nil"/>
              <w:left w:val="nil"/>
              <w:bottom w:val="nil"/>
              <w:right w:val="nil"/>
            </w:tcBorders>
          </w:tcPr>
          <w:p w:rsidR="00864512" w:rsidRPr="004E6335" w:rsidRDefault="00864512" w:rsidP="0066655B">
            <w:r>
              <w:t>Услуги по сжиганию неопасных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38.21.29    </w:t>
            </w:r>
          </w:p>
        </w:tc>
        <w:tc>
          <w:tcPr>
            <w:tcW w:w="7932" w:type="dxa"/>
            <w:tcBorders>
              <w:top w:val="nil"/>
              <w:left w:val="nil"/>
              <w:bottom w:val="nil"/>
              <w:right w:val="nil"/>
            </w:tcBorders>
          </w:tcPr>
          <w:p w:rsidR="00864512" w:rsidRPr="004E6335" w:rsidRDefault="00864512" w:rsidP="0066655B">
            <w:r>
              <w:t>Услуги по утилизации неопасных отходов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864512" w:rsidRDefault="00864512" w:rsidP="0066655B">
            <w:r>
              <w:t>- услуги по производству компоста;</w:t>
            </w:r>
          </w:p>
          <w:p w:rsidR="00864512" w:rsidRPr="004E6335" w:rsidRDefault="00864512" w:rsidP="0066655B">
            <w:r>
              <w:t>- переработку сельскохозяйственных и прочих отходов для выработки биогаза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38.21.29.000</w:t>
            </w:r>
          </w:p>
        </w:tc>
        <w:tc>
          <w:tcPr>
            <w:tcW w:w="7932" w:type="dxa"/>
            <w:tcBorders>
              <w:top w:val="nil"/>
              <w:left w:val="nil"/>
              <w:bottom w:val="nil"/>
              <w:right w:val="nil"/>
            </w:tcBorders>
          </w:tcPr>
          <w:p w:rsidR="00864512" w:rsidRPr="004E6335" w:rsidRDefault="00864512" w:rsidP="0066655B">
            <w:r>
              <w:t>Услуги по утилизации неопасных отходов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38.21.3     </w:t>
            </w:r>
          </w:p>
        </w:tc>
        <w:tc>
          <w:tcPr>
            <w:tcW w:w="7932" w:type="dxa"/>
            <w:tcBorders>
              <w:top w:val="nil"/>
              <w:left w:val="nil"/>
              <w:bottom w:val="nil"/>
              <w:right w:val="nil"/>
            </w:tcBorders>
          </w:tcPr>
          <w:p w:rsidR="00864512" w:rsidRPr="004E6335" w:rsidRDefault="00864512" w:rsidP="0066655B">
            <w:r>
              <w:t>Отходы органических растворителей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38.21.30    </w:t>
            </w:r>
          </w:p>
        </w:tc>
        <w:tc>
          <w:tcPr>
            <w:tcW w:w="7932" w:type="dxa"/>
            <w:tcBorders>
              <w:top w:val="nil"/>
              <w:left w:val="nil"/>
              <w:bottom w:val="nil"/>
              <w:right w:val="nil"/>
            </w:tcBorders>
          </w:tcPr>
          <w:p w:rsidR="00864512" w:rsidRPr="004E6335" w:rsidRDefault="00864512" w:rsidP="0066655B">
            <w:r>
              <w:t>Отходы органических растворителей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38.21.30.000</w:t>
            </w:r>
          </w:p>
        </w:tc>
        <w:tc>
          <w:tcPr>
            <w:tcW w:w="7932" w:type="dxa"/>
            <w:tcBorders>
              <w:top w:val="nil"/>
              <w:left w:val="nil"/>
              <w:bottom w:val="nil"/>
              <w:right w:val="nil"/>
            </w:tcBorders>
          </w:tcPr>
          <w:p w:rsidR="00864512" w:rsidRPr="004E6335" w:rsidRDefault="00864512" w:rsidP="0066655B">
            <w:r>
              <w:t>Отходы органических растворителей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38.21.4     </w:t>
            </w:r>
          </w:p>
        </w:tc>
        <w:tc>
          <w:tcPr>
            <w:tcW w:w="7932" w:type="dxa"/>
            <w:tcBorders>
              <w:top w:val="nil"/>
              <w:left w:val="nil"/>
              <w:bottom w:val="nil"/>
              <w:right w:val="nil"/>
            </w:tcBorders>
          </w:tcPr>
          <w:p w:rsidR="00864512" w:rsidRPr="004E6335" w:rsidRDefault="00864512" w:rsidP="0066655B">
            <w:r>
              <w:t>Зола и остатки от сжигания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38.21.40    </w:t>
            </w:r>
          </w:p>
        </w:tc>
        <w:tc>
          <w:tcPr>
            <w:tcW w:w="7932" w:type="dxa"/>
            <w:tcBorders>
              <w:top w:val="nil"/>
              <w:left w:val="nil"/>
              <w:bottom w:val="nil"/>
              <w:right w:val="nil"/>
            </w:tcBorders>
          </w:tcPr>
          <w:p w:rsidR="00864512" w:rsidRPr="004E6335" w:rsidRDefault="00864512" w:rsidP="0066655B">
            <w:r>
              <w:t>Зола и остатки от сжигания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38.21.40.000</w:t>
            </w:r>
          </w:p>
        </w:tc>
        <w:tc>
          <w:tcPr>
            <w:tcW w:w="7932" w:type="dxa"/>
            <w:tcBorders>
              <w:top w:val="nil"/>
              <w:left w:val="nil"/>
              <w:bottom w:val="nil"/>
              <w:right w:val="nil"/>
            </w:tcBorders>
          </w:tcPr>
          <w:p w:rsidR="00864512" w:rsidRPr="004E6335" w:rsidRDefault="00864512" w:rsidP="0066655B">
            <w:r>
              <w:t>Зола и остатки от сжигания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       </w:t>
            </w:r>
          </w:p>
        </w:tc>
        <w:tc>
          <w:tcPr>
            <w:tcW w:w="7932" w:type="dxa"/>
            <w:tcBorders>
              <w:top w:val="nil"/>
              <w:left w:val="nil"/>
              <w:bottom w:val="nil"/>
              <w:right w:val="nil"/>
            </w:tcBorders>
          </w:tcPr>
          <w:p w:rsidR="00864512" w:rsidRPr="004E6335" w:rsidRDefault="00864512" w:rsidP="0066655B">
            <w:r>
              <w:t>Услуги по переработке и утилизации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38.22.1     </w:t>
            </w:r>
          </w:p>
        </w:tc>
        <w:tc>
          <w:tcPr>
            <w:tcW w:w="7932" w:type="dxa"/>
            <w:tcBorders>
              <w:top w:val="nil"/>
              <w:left w:val="nil"/>
              <w:bottom w:val="nil"/>
              <w:right w:val="nil"/>
            </w:tcBorders>
          </w:tcPr>
          <w:p w:rsidR="00864512" w:rsidRPr="004E6335" w:rsidRDefault="00864512" w:rsidP="0066655B">
            <w:r>
              <w:t>Услуги по переработке отходов атомной промышленности и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38.22.11    </w:t>
            </w:r>
          </w:p>
        </w:tc>
        <w:tc>
          <w:tcPr>
            <w:tcW w:w="7932" w:type="dxa"/>
            <w:tcBorders>
              <w:top w:val="nil"/>
              <w:left w:val="nil"/>
              <w:bottom w:val="nil"/>
              <w:right w:val="nil"/>
            </w:tcBorders>
          </w:tcPr>
          <w:p w:rsidR="00864512" w:rsidRPr="004E6335" w:rsidRDefault="00864512" w:rsidP="0066655B">
            <w:r>
              <w:t>Услуги по переработке отходов атомной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38.22.11.100</w:t>
            </w:r>
          </w:p>
        </w:tc>
        <w:tc>
          <w:tcPr>
            <w:tcW w:w="7932" w:type="dxa"/>
            <w:tcBorders>
              <w:top w:val="nil"/>
              <w:left w:val="nil"/>
              <w:bottom w:val="nil"/>
              <w:right w:val="nil"/>
            </w:tcBorders>
          </w:tcPr>
          <w:p w:rsidR="00864512" w:rsidRPr="004E6335" w:rsidRDefault="00864512" w:rsidP="0066655B">
            <w:r>
              <w:t>Услуги по обращению с отработавшим ядерным топливом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38.22.11.110</w:t>
            </w:r>
          </w:p>
        </w:tc>
        <w:tc>
          <w:tcPr>
            <w:tcW w:w="7932" w:type="dxa"/>
            <w:tcBorders>
              <w:top w:val="nil"/>
              <w:left w:val="nil"/>
              <w:bottom w:val="nil"/>
              <w:right w:val="nil"/>
            </w:tcBorders>
          </w:tcPr>
          <w:p w:rsidR="00864512" w:rsidRPr="004E6335" w:rsidRDefault="00864512" w:rsidP="0066655B">
            <w:r>
              <w:t>Услуги по подготовке отработавшего ядерного топлива к транспортированию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38.22.11.120</w:t>
            </w:r>
          </w:p>
        </w:tc>
        <w:tc>
          <w:tcPr>
            <w:tcW w:w="7932" w:type="dxa"/>
            <w:tcBorders>
              <w:top w:val="nil"/>
              <w:left w:val="nil"/>
              <w:bottom w:val="nil"/>
              <w:right w:val="nil"/>
            </w:tcBorders>
          </w:tcPr>
          <w:p w:rsidR="00864512" w:rsidRPr="004E6335" w:rsidRDefault="00864512" w:rsidP="0066655B">
            <w:r>
              <w:t>Услуги по приемке отработавшего ядерного топлива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38.22.11.130</w:t>
            </w:r>
          </w:p>
        </w:tc>
        <w:tc>
          <w:tcPr>
            <w:tcW w:w="7932" w:type="dxa"/>
            <w:tcBorders>
              <w:top w:val="nil"/>
              <w:left w:val="nil"/>
              <w:bottom w:val="nil"/>
              <w:right w:val="nil"/>
            </w:tcBorders>
          </w:tcPr>
          <w:p w:rsidR="00864512" w:rsidRPr="004E6335" w:rsidRDefault="00864512" w:rsidP="0066655B">
            <w:r>
              <w:t>Услуги по переработке отработавшего ядерного топлива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38.22.11.200</w:t>
            </w:r>
          </w:p>
        </w:tc>
        <w:tc>
          <w:tcPr>
            <w:tcW w:w="7932" w:type="dxa"/>
            <w:tcBorders>
              <w:top w:val="nil"/>
              <w:left w:val="nil"/>
              <w:bottom w:val="nil"/>
              <w:right w:val="nil"/>
            </w:tcBorders>
          </w:tcPr>
          <w:p w:rsidR="00864512" w:rsidRPr="004E6335" w:rsidRDefault="00864512" w:rsidP="0066655B">
            <w:r>
              <w:t>Услуги по обращению с особыми радиоактивными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38.22.11.300</w:t>
            </w:r>
          </w:p>
        </w:tc>
        <w:tc>
          <w:tcPr>
            <w:tcW w:w="7932" w:type="dxa"/>
            <w:tcBorders>
              <w:top w:val="nil"/>
              <w:left w:val="nil"/>
              <w:bottom w:val="nil"/>
              <w:right w:val="nil"/>
            </w:tcBorders>
          </w:tcPr>
          <w:p w:rsidR="00864512" w:rsidRPr="004E6335" w:rsidRDefault="00864512" w:rsidP="0066655B">
            <w:r>
              <w:t>Услуги по обращению с радиоактивными отходами, образующимися при добыче и переработке урановых руд</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38.22.11.400</w:t>
            </w:r>
          </w:p>
        </w:tc>
        <w:tc>
          <w:tcPr>
            <w:tcW w:w="7932" w:type="dxa"/>
            <w:tcBorders>
              <w:top w:val="nil"/>
              <w:left w:val="nil"/>
              <w:bottom w:val="nil"/>
              <w:right w:val="nil"/>
            </w:tcBorders>
          </w:tcPr>
          <w:p w:rsidR="00864512" w:rsidRPr="004E6335" w:rsidRDefault="00864512" w:rsidP="0066655B">
            <w:r>
              <w:t xml:space="preserve">Услуги по обращению с очень </w:t>
            </w:r>
            <w:proofErr w:type="spellStart"/>
            <w:r>
              <w:t>низкоактивными</w:t>
            </w:r>
            <w:proofErr w:type="spellEnd"/>
            <w:r>
              <w:t xml:space="preserve"> радиоактивными отходами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38.22.11.500</w:t>
            </w:r>
          </w:p>
        </w:tc>
        <w:tc>
          <w:tcPr>
            <w:tcW w:w="7932" w:type="dxa"/>
            <w:tcBorders>
              <w:top w:val="nil"/>
              <w:left w:val="nil"/>
              <w:bottom w:val="nil"/>
              <w:right w:val="nil"/>
            </w:tcBorders>
          </w:tcPr>
          <w:p w:rsidR="00864512" w:rsidRPr="004E6335" w:rsidRDefault="00864512" w:rsidP="0066655B">
            <w:r>
              <w:t>Услуги по обращению с отработавшими закрытыми источниками ионизирующего излучения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38.22.19    </w:t>
            </w:r>
          </w:p>
        </w:tc>
        <w:tc>
          <w:tcPr>
            <w:tcW w:w="7932" w:type="dxa"/>
            <w:tcBorders>
              <w:top w:val="nil"/>
              <w:left w:val="nil"/>
              <w:bottom w:val="nil"/>
              <w:right w:val="nil"/>
            </w:tcBorders>
          </w:tcPr>
          <w:p w:rsidR="00864512" w:rsidRPr="004E6335" w:rsidRDefault="00864512" w:rsidP="0066655B">
            <w:r>
              <w:t>Услуги по переработке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обработку для сокращения объема опасных отходов, из уничтожения или преобразования</w:t>
            </w:r>
          </w:p>
          <w:p w:rsidR="00864512" w:rsidRDefault="00864512" w:rsidP="0066655B">
            <w:r>
              <w:t>Используемые процессы включают биологические, химические и/или физические процедуры или сжигание</w:t>
            </w:r>
          </w:p>
          <w:p w:rsidR="00864512" w:rsidRPr="004E6335" w:rsidRDefault="00864512" w:rsidP="0066655B">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38.22.19.000</w:t>
            </w:r>
          </w:p>
        </w:tc>
        <w:tc>
          <w:tcPr>
            <w:tcW w:w="7932" w:type="dxa"/>
            <w:tcBorders>
              <w:top w:val="nil"/>
              <w:left w:val="nil"/>
              <w:bottom w:val="nil"/>
              <w:right w:val="nil"/>
            </w:tcBorders>
          </w:tcPr>
          <w:p w:rsidR="00864512" w:rsidRPr="004E6335" w:rsidRDefault="00864512" w:rsidP="0066655B">
            <w:r>
              <w:t>Услуги по переработке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38.22.2     </w:t>
            </w:r>
          </w:p>
        </w:tc>
        <w:tc>
          <w:tcPr>
            <w:tcW w:w="7932" w:type="dxa"/>
            <w:tcBorders>
              <w:top w:val="nil"/>
              <w:left w:val="nil"/>
              <w:bottom w:val="nil"/>
              <w:right w:val="nil"/>
            </w:tcBorders>
          </w:tcPr>
          <w:p w:rsidR="00864512" w:rsidRPr="004E6335" w:rsidRDefault="00864512" w:rsidP="0066655B">
            <w:r>
              <w:t>Услуги по утилизации отходов атомной промышленности и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38.22.21    </w:t>
            </w:r>
          </w:p>
        </w:tc>
        <w:tc>
          <w:tcPr>
            <w:tcW w:w="7932" w:type="dxa"/>
            <w:tcBorders>
              <w:top w:val="nil"/>
              <w:left w:val="nil"/>
              <w:bottom w:val="nil"/>
              <w:right w:val="nil"/>
            </w:tcBorders>
          </w:tcPr>
          <w:p w:rsidR="00864512" w:rsidRPr="004E6335" w:rsidRDefault="00864512" w:rsidP="0066655B">
            <w:r>
              <w:t>Услуги по утилизации отходов атомной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38.22.21.100</w:t>
            </w:r>
          </w:p>
        </w:tc>
        <w:tc>
          <w:tcPr>
            <w:tcW w:w="7932" w:type="dxa"/>
            <w:tcBorders>
              <w:top w:val="nil"/>
              <w:left w:val="nil"/>
              <w:bottom w:val="nil"/>
              <w:right w:val="nil"/>
            </w:tcBorders>
          </w:tcPr>
          <w:p w:rsidR="00864512" w:rsidRPr="004E6335" w:rsidRDefault="00864512" w:rsidP="0066655B">
            <w:r>
              <w:t>Услуги по сбору и сортировке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38.22.21.200</w:t>
            </w:r>
          </w:p>
        </w:tc>
        <w:tc>
          <w:tcPr>
            <w:tcW w:w="7932" w:type="dxa"/>
            <w:tcBorders>
              <w:top w:val="nil"/>
              <w:left w:val="nil"/>
              <w:bottom w:val="nil"/>
              <w:right w:val="nil"/>
            </w:tcBorders>
          </w:tcPr>
          <w:p w:rsidR="00864512" w:rsidRPr="004E6335" w:rsidRDefault="00864512" w:rsidP="0066655B">
            <w:r>
              <w:t>Услуги по переработке, кондиционированию и контейнеризации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38.22.21.300</w:t>
            </w:r>
          </w:p>
        </w:tc>
        <w:tc>
          <w:tcPr>
            <w:tcW w:w="7932" w:type="dxa"/>
            <w:tcBorders>
              <w:top w:val="nil"/>
              <w:left w:val="nil"/>
              <w:bottom w:val="nil"/>
              <w:right w:val="nil"/>
            </w:tcBorders>
          </w:tcPr>
          <w:p w:rsidR="00864512" w:rsidRPr="004E6335" w:rsidRDefault="00864512" w:rsidP="0066655B">
            <w:r>
              <w:t>Услуги по временному хранению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38.22.21.400</w:t>
            </w:r>
          </w:p>
        </w:tc>
        <w:tc>
          <w:tcPr>
            <w:tcW w:w="7932" w:type="dxa"/>
            <w:tcBorders>
              <w:top w:val="nil"/>
              <w:left w:val="nil"/>
              <w:bottom w:val="nil"/>
              <w:right w:val="nil"/>
            </w:tcBorders>
          </w:tcPr>
          <w:p w:rsidR="00864512" w:rsidRPr="004E6335" w:rsidRDefault="00864512" w:rsidP="0066655B">
            <w:r>
              <w:t>Услуги по захоронению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38.22.21.900</w:t>
            </w:r>
          </w:p>
        </w:tc>
        <w:tc>
          <w:tcPr>
            <w:tcW w:w="7932" w:type="dxa"/>
            <w:tcBorders>
              <w:top w:val="nil"/>
              <w:left w:val="nil"/>
              <w:bottom w:val="nil"/>
              <w:right w:val="nil"/>
            </w:tcBorders>
          </w:tcPr>
          <w:p w:rsidR="00864512" w:rsidRPr="004E6335" w:rsidRDefault="00864512" w:rsidP="0066655B">
            <w:r>
              <w:t>Услуги по обращению с удаляемыми радиоактивными отходами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38.22.29    </w:t>
            </w:r>
          </w:p>
        </w:tc>
        <w:tc>
          <w:tcPr>
            <w:tcW w:w="7932" w:type="dxa"/>
            <w:tcBorders>
              <w:top w:val="nil"/>
              <w:left w:val="nil"/>
              <w:bottom w:val="nil"/>
              <w:right w:val="nil"/>
            </w:tcBorders>
          </w:tcPr>
          <w:p w:rsidR="00864512" w:rsidRPr="004E6335" w:rsidRDefault="00864512" w:rsidP="0066655B">
            <w:r>
              <w:t>Услуги по утилизации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38.22.29.000</w:t>
            </w:r>
          </w:p>
        </w:tc>
        <w:tc>
          <w:tcPr>
            <w:tcW w:w="7932" w:type="dxa"/>
            <w:tcBorders>
              <w:top w:val="nil"/>
              <w:left w:val="nil"/>
              <w:bottom w:val="nil"/>
              <w:right w:val="nil"/>
            </w:tcBorders>
          </w:tcPr>
          <w:p w:rsidR="00864512" w:rsidRPr="004E6335" w:rsidRDefault="00864512" w:rsidP="0066655B">
            <w:r>
              <w:t>Услуги по утилизации прочих опасных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        </w:t>
            </w:r>
          </w:p>
        </w:tc>
        <w:tc>
          <w:tcPr>
            <w:tcW w:w="7932" w:type="dxa"/>
            <w:tcBorders>
              <w:top w:val="nil"/>
              <w:left w:val="nil"/>
              <w:bottom w:val="nil"/>
              <w:right w:val="nil"/>
            </w:tcBorders>
          </w:tcPr>
          <w:p w:rsidR="00864512" w:rsidRPr="004E6335" w:rsidRDefault="00864512" w:rsidP="0066655B">
            <w:r>
              <w:t>Услуги по восстановлению материалов; вторичное сырье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38.31       </w:t>
            </w:r>
          </w:p>
        </w:tc>
        <w:tc>
          <w:tcPr>
            <w:tcW w:w="7932" w:type="dxa"/>
            <w:tcBorders>
              <w:top w:val="nil"/>
              <w:left w:val="nil"/>
              <w:bottom w:val="nil"/>
              <w:right w:val="nil"/>
            </w:tcBorders>
          </w:tcPr>
          <w:p w:rsidR="00864512" w:rsidRPr="004E6335" w:rsidRDefault="00864512" w:rsidP="0066655B">
            <w:r>
              <w:t>Услуги по демонтажу обломков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38.31.1     </w:t>
            </w:r>
          </w:p>
        </w:tc>
        <w:tc>
          <w:tcPr>
            <w:tcW w:w="7932" w:type="dxa"/>
            <w:tcBorders>
              <w:top w:val="nil"/>
              <w:left w:val="nil"/>
              <w:bottom w:val="nil"/>
              <w:right w:val="nil"/>
            </w:tcBorders>
          </w:tcPr>
          <w:p w:rsidR="00864512" w:rsidRPr="004E6335" w:rsidRDefault="00864512" w:rsidP="0066655B">
            <w:r>
              <w:t>Услуги по демонтажу обломков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38.31.11    </w:t>
            </w:r>
          </w:p>
        </w:tc>
        <w:tc>
          <w:tcPr>
            <w:tcW w:w="7932" w:type="dxa"/>
            <w:tcBorders>
              <w:top w:val="nil"/>
              <w:left w:val="nil"/>
              <w:bottom w:val="nil"/>
              <w:right w:val="nil"/>
            </w:tcBorders>
          </w:tcPr>
          <w:p w:rsidR="00864512" w:rsidRPr="004E6335" w:rsidRDefault="00864512" w:rsidP="0066655B">
            <w:r>
              <w:t>Услуги по слому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38.31.11.000</w:t>
            </w:r>
          </w:p>
        </w:tc>
        <w:tc>
          <w:tcPr>
            <w:tcW w:w="7932" w:type="dxa"/>
            <w:tcBorders>
              <w:top w:val="nil"/>
              <w:left w:val="nil"/>
              <w:bottom w:val="nil"/>
              <w:right w:val="nil"/>
            </w:tcBorders>
          </w:tcPr>
          <w:p w:rsidR="00864512" w:rsidRPr="004E6335" w:rsidRDefault="00864512" w:rsidP="0066655B">
            <w:r>
              <w:t>Услуги по слому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38.31.12    </w:t>
            </w:r>
          </w:p>
        </w:tc>
        <w:tc>
          <w:tcPr>
            <w:tcW w:w="7932" w:type="dxa"/>
            <w:tcBorders>
              <w:top w:val="nil"/>
              <w:left w:val="nil"/>
              <w:bottom w:val="nil"/>
              <w:right w:val="nil"/>
            </w:tcBorders>
          </w:tcPr>
          <w:p w:rsidR="00864512" w:rsidRPr="004E6335" w:rsidRDefault="00864512" w:rsidP="0066655B">
            <w:r>
              <w:t>Услуги по демонтажу обломков, кроме судов и плавучих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демонтажу обломков, таких как обломки автомобилей, компьютеров и т. д., для извлечения отдельных материалов, пригодных для утилизации</w:t>
            </w:r>
          </w:p>
          <w:p w:rsidR="00864512" w:rsidRDefault="00864512" w:rsidP="0066655B">
            <w:r>
              <w:t>Эта группировка не включает:</w:t>
            </w:r>
          </w:p>
          <w:p w:rsidR="00864512" w:rsidRPr="004E6335" w:rsidRDefault="00864512" w:rsidP="0066655B">
            <w:r>
              <w:t>- услуги по слому судов и прочих плавучих конструкций, см. 38.31.11</w:t>
            </w:r>
          </w:p>
        </w:tc>
      </w:tr>
      <w:tr w:rsidR="00864512" w:rsidTr="0066655B">
        <w:trPr>
          <w:trHeight w:val="136"/>
        </w:trPr>
        <w:tc>
          <w:tcPr>
            <w:tcW w:w="2268" w:type="dxa"/>
            <w:tcBorders>
              <w:top w:val="nil"/>
              <w:left w:val="nil"/>
              <w:bottom w:val="nil"/>
              <w:right w:val="nil"/>
            </w:tcBorders>
          </w:tcPr>
          <w:p w:rsidR="00864512" w:rsidRPr="00864512" w:rsidRDefault="00864512" w:rsidP="0066655B">
            <w:r>
              <w:t>38.31.12.000</w:t>
            </w:r>
          </w:p>
        </w:tc>
        <w:tc>
          <w:tcPr>
            <w:tcW w:w="7932" w:type="dxa"/>
            <w:tcBorders>
              <w:top w:val="nil"/>
              <w:left w:val="nil"/>
              <w:bottom w:val="nil"/>
              <w:right w:val="nil"/>
            </w:tcBorders>
          </w:tcPr>
          <w:p w:rsidR="00864512" w:rsidRPr="004E6335" w:rsidRDefault="00864512" w:rsidP="0066655B">
            <w:r>
              <w:t>Услуги по демонтажу обломков, кроме судов и плавучих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       </w:t>
            </w:r>
          </w:p>
        </w:tc>
        <w:tc>
          <w:tcPr>
            <w:tcW w:w="7932" w:type="dxa"/>
            <w:tcBorders>
              <w:top w:val="nil"/>
              <w:left w:val="nil"/>
              <w:bottom w:val="nil"/>
              <w:right w:val="nil"/>
            </w:tcBorders>
          </w:tcPr>
          <w:p w:rsidR="00864512" w:rsidRPr="004E6335" w:rsidRDefault="00864512" w:rsidP="0066655B">
            <w:r>
              <w:t>Услуги по сортировке материалов для восстановления; сырье вторичное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38.32.1     </w:t>
            </w:r>
          </w:p>
        </w:tc>
        <w:tc>
          <w:tcPr>
            <w:tcW w:w="7932" w:type="dxa"/>
            <w:tcBorders>
              <w:top w:val="nil"/>
              <w:left w:val="nil"/>
              <w:bottom w:val="nil"/>
              <w:right w:val="nil"/>
            </w:tcBorders>
          </w:tcPr>
          <w:p w:rsidR="00864512" w:rsidRPr="004E6335" w:rsidRDefault="00864512" w:rsidP="0066655B">
            <w:r>
              <w:t>Услуги по сортировке материалов для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услуги по утилизации рассортированных материалов за вознаграждение или на договорной основе</w:t>
            </w:r>
          </w:p>
          <w:p w:rsidR="00864512" w:rsidRDefault="00864512" w:rsidP="0066655B">
            <w:r>
              <w:t>Эта группировка не включает:</w:t>
            </w:r>
          </w:p>
          <w:p w:rsidR="00864512" w:rsidRPr="004E6335" w:rsidRDefault="00864512" w:rsidP="0066655B">
            <w:r>
              <w:t>- услуги по оптовой торговле отходами и ломом, включая сбор, сортировку, упаковку, торговлю и т. д., без использования промышленных процессов, см. 46.77.10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38.32.11    </w:t>
            </w:r>
          </w:p>
        </w:tc>
        <w:tc>
          <w:tcPr>
            <w:tcW w:w="7932" w:type="dxa"/>
            <w:tcBorders>
              <w:top w:val="nil"/>
              <w:left w:val="nil"/>
              <w:bottom w:val="nil"/>
              <w:right w:val="nil"/>
            </w:tcBorders>
          </w:tcPr>
          <w:p w:rsidR="00864512" w:rsidRPr="004E6335" w:rsidRDefault="00864512" w:rsidP="0066655B">
            <w:r>
              <w:t>Услуги по сортировке металлических материалов для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переработке металлических отходов и лома и металлоизделий, бывших в употреблении или нет, во вторичное сырье</w:t>
            </w:r>
          </w:p>
          <w:p w:rsidR="00864512" w:rsidRPr="004E6335" w:rsidRDefault="00864512" w:rsidP="0066655B">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 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38.32.11.000</w:t>
            </w:r>
          </w:p>
        </w:tc>
        <w:tc>
          <w:tcPr>
            <w:tcW w:w="7932" w:type="dxa"/>
            <w:tcBorders>
              <w:top w:val="nil"/>
              <w:left w:val="nil"/>
              <w:bottom w:val="nil"/>
              <w:right w:val="nil"/>
            </w:tcBorders>
          </w:tcPr>
          <w:p w:rsidR="00864512" w:rsidRPr="004E6335" w:rsidRDefault="00864512" w:rsidP="0066655B">
            <w:r>
              <w:t>Услуги по сортировке металлических материалов для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38.32.12    </w:t>
            </w:r>
          </w:p>
        </w:tc>
        <w:tc>
          <w:tcPr>
            <w:tcW w:w="7932" w:type="dxa"/>
            <w:tcBorders>
              <w:top w:val="nil"/>
              <w:left w:val="nil"/>
              <w:bottom w:val="nil"/>
              <w:right w:val="nil"/>
            </w:tcBorders>
          </w:tcPr>
          <w:p w:rsidR="00864512" w:rsidRPr="004E6335" w:rsidRDefault="00864512" w:rsidP="0066655B">
            <w:r>
              <w:t>Услуги по сортировке неметаллических материалов для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переработке неметаллических отходов и лома и неметаллических изделий, бывших в употреблении или нет, во вторичное сырье</w:t>
            </w:r>
          </w:p>
          <w:p w:rsidR="00864512" w:rsidRPr="004E6335" w:rsidRDefault="00864512" w:rsidP="0066655B">
            <w:r>
              <w:t xml:space="preserve">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w:t>
            </w:r>
            <w:r>
              <w:lastRenderedPageBreak/>
              <w:t>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38.32.12.000</w:t>
            </w:r>
          </w:p>
        </w:tc>
        <w:tc>
          <w:tcPr>
            <w:tcW w:w="7932" w:type="dxa"/>
            <w:tcBorders>
              <w:top w:val="nil"/>
              <w:left w:val="nil"/>
              <w:bottom w:val="nil"/>
              <w:right w:val="nil"/>
            </w:tcBorders>
          </w:tcPr>
          <w:p w:rsidR="00864512" w:rsidRPr="004E6335" w:rsidRDefault="00864512" w:rsidP="0066655B">
            <w:r>
              <w:t>Услуги по сортировке неметаллических материалов для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     </w:t>
            </w:r>
          </w:p>
        </w:tc>
        <w:tc>
          <w:tcPr>
            <w:tcW w:w="7932" w:type="dxa"/>
            <w:tcBorders>
              <w:top w:val="nil"/>
              <w:left w:val="nil"/>
              <w:bottom w:val="nil"/>
              <w:right w:val="nil"/>
            </w:tcBorders>
          </w:tcPr>
          <w:p w:rsidR="00864512" w:rsidRPr="004E6335" w:rsidRDefault="00864512" w:rsidP="0066655B">
            <w:r>
              <w:t>Сырье вторичное, содержащее металлы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38.32.21    </w:t>
            </w:r>
          </w:p>
        </w:tc>
        <w:tc>
          <w:tcPr>
            <w:tcW w:w="7932" w:type="dxa"/>
            <w:tcBorders>
              <w:top w:val="nil"/>
              <w:left w:val="nil"/>
              <w:bottom w:val="nil"/>
              <w:right w:val="nil"/>
            </w:tcBorders>
          </w:tcPr>
          <w:p w:rsidR="00864512" w:rsidRPr="004E6335" w:rsidRDefault="00864512" w:rsidP="0066655B">
            <w:r>
              <w:t>Сырье вторичное, содержащее драгоценные металлы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38.32.21.110</w:t>
            </w:r>
          </w:p>
        </w:tc>
        <w:tc>
          <w:tcPr>
            <w:tcW w:w="7932" w:type="dxa"/>
            <w:tcBorders>
              <w:top w:val="nil"/>
              <w:left w:val="nil"/>
              <w:bottom w:val="nil"/>
              <w:right w:val="nil"/>
            </w:tcBorders>
          </w:tcPr>
          <w:p w:rsidR="00864512" w:rsidRPr="004E6335" w:rsidRDefault="00864512" w:rsidP="0066655B">
            <w:r>
              <w:t>Лом и отходы золота и золотых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38.32.21.120</w:t>
            </w:r>
          </w:p>
        </w:tc>
        <w:tc>
          <w:tcPr>
            <w:tcW w:w="7932" w:type="dxa"/>
            <w:tcBorders>
              <w:top w:val="nil"/>
              <w:left w:val="nil"/>
              <w:bottom w:val="nil"/>
              <w:right w:val="nil"/>
            </w:tcBorders>
          </w:tcPr>
          <w:p w:rsidR="00864512" w:rsidRPr="004E6335" w:rsidRDefault="00864512" w:rsidP="0066655B">
            <w:r>
              <w:t>Лом и отходы серебра и серебряных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38.32.21.130</w:t>
            </w:r>
          </w:p>
        </w:tc>
        <w:tc>
          <w:tcPr>
            <w:tcW w:w="7932" w:type="dxa"/>
            <w:tcBorders>
              <w:top w:val="nil"/>
              <w:left w:val="nil"/>
              <w:bottom w:val="nil"/>
              <w:right w:val="nil"/>
            </w:tcBorders>
          </w:tcPr>
          <w:p w:rsidR="00864512" w:rsidRPr="004E6335" w:rsidRDefault="00864512" w:rsidP="0066655B">
            <w:r>
              <w:t>Лом и отходы платины, металлов платиновой группы и их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38.32.21.131</w:t>
            </w:r>
          </w:p>
        </w:tc>
        <w:tc>
          <w:tcPr>
            <w:tcW w:w="7932" w:type="dxa"/>
            <w:tcBorders>
              <w:top w:val="nil"/>
              <w:left w:val="nil"/>
              <w:bottom w:val="nil"/>
              <w:right w:val="nil"/>
            </w:tcBorders>
          </w:tcPr>
          <w:p w:rsidR="00864512" w:rsidRPr="004E6335" w:rsidRDefault="00864512" w:rsidP="0066655B">
            <w:r>
              <w:t>Лом и отходы платины и платиновых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38.32.21.132</w:t>
            </w:r>
          </w:p>
        </w:tc>
        <w:tc>
          <w:tcPr>
            <w:tcW w:w="7932" w:type="dxa"/>
            <w:tcBorders>
              <w:top w:val="nil"/>
              <w:left w:val="nil"/>
              <w:bottom w:val="nil"/>
              <w:right w:val="nil"/>
            </w:tcBorders>
          </w:tcPr>
          <w:p w:rsidR="00864512" w:rsidRPr="004E6335" w:rsidRDefault="00864512" w:rsidP="0066655B">
            <w:r>
              <w:t>Лом и отходы палладия и палладиевых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38.32.21.139</w:t>
            </w:r>
          </w:p>
        </w:tc>
        <w:tc>
          <w:tcPr>
            <w:tcW w:w="7932" w:type="dxa"/>
            <w:tcBorders>
              <w:top w:val="nil"/>
              <w:left w:val="nil"/>
              <w:bottom w:val="nil"/>
              <w:right w:val="nil"/>
            </w:tcBorders>
          </w:tcPr>
          <w:p w:rsidR="00864512" w:rsidRPr="004E6335" w:rsidRDefault="00864512" w:rsidP="0066655B">
            <w:r>
              <w:t>Лом и отходы прочих металлов платиновой группы и их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38.32.21.190</w:t>
            </w:r>
          </w:p>
        </w:tc>
        <w:tc>
          <w:tcPr>
            <w:tcW w:w="7932" w:type="dxa"/>
            <w:tcBorders>
              <w:top w:val="nil"/>
              <w:left w:val="nil"/>
              <w:bottom w:val="nil"/>
              <w:right w:val="nil"/>
            </w:tcBorders>
          </w:tcPr>
          <w:p w:rsidR="00864512" w:rsidRPr="004E6335" w:rsidRDefault="00864512" w:rsidP="0066655B">
            <w:r>
              <w:t>Лом и отходы прочих драгоценных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38.32.22    </w:t>
            </w:r>
          </w:p>
        </w:tc>
        <w:tc>
          <w:tcPr>
            <w:tcW w:w="7932" w:type="dxa"/>
            <w:tcBorders>
              <w:top w:val="nil"/>
              <w:left w:val="nil"/>
              <w:bottom w:val="nil"/>
              <w:right w:val="nil"/>
            </w:tcBorders>
          </w:tcPr>
          <w:p w:rsidR="00864512" w:rsidRPr="004E6335" w:rsidRDefault="00864512" w:rsidP="0066655B">
            <w:r>
              <w:t>Сырье вторичное, содержащее черные металлы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38.32.22.110</w:t>
            </w:r>
          </w:p>
        </w:tc>
        <w:tc>
          <w:tcPr>
            <w:tcW w:w="7932" w:type="dxa"/>
            <w:tcBorders>
              <w:top w:val="nil"/>
              <w:left w:val="nil"/>
              <w:bottom w:val="nil"/>
              <w:right w:val="nil"/>
            </w:tcBorders>
          </w:tcPr>
          <w:p w:rsidR="00864512" w:rsidRPr="004E6335" w:rsidRDefault="00864512" w:rsidP="0066655B">
            <w:r>
              <w:t>Лом и отходы стальные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38.32.22.111</w:t>
            </w:r>
          </w:p>
        </w:tc>
        <w:tc>
          <w:tcPr>
            <w:tcW w:w="7932" w:type="dxa"/>
            <w:tcBorders>
              <w:top w:val="nil"/>
              <w:left w:val="nil"/>
              <w:bottom w:val="nil"/>
              <w:right w:val="nil"/>
            </w:tcBorders>
          </w:tcPr>
          <w:p w:rsidR="00864512" w:rsidRPr="004E6335" w:rsidRDefault="00864512" w:rsidP="0066655B">
            <w:r>
              <w:t>Лом и отходы стальные нелегированные (углеродистые)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38.32.22.112</w:t>
            </w:r>
          </w:p>
        </w:tc>
        <w:tc>
          <w:tcPr>
            <w:tcW w:w="7932" w:type="dxa"/>
            <w:tcBorders>
              <w:top w:val="nil"/>
              <w:left w:val="nil"/>
              <w:bottom w:val="nil"/>
              <w:right w:val="nil"/>
            </w:tcBorders>
          </w:tcPr>
          <w:p w:rsidR="00864512" w:rsidRPr="004E6335" w:rsidRDefault="00864512" w:rsidP="0066655B">
            <w:r>
              <w:t>Лом и отходы стальные легированные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38.32.22.120</w:t>
            </w:r>
          </w:p>
        </w:tc>
        <w:tc>
          <w:tcPr>
            <w:tcW w:w="7932" w:type="dxa"/>
            <w:tcBorders>
              <w:top w:val="nil"/>
              <w:left w:val="nil"/>
              <w:bottom w:val="nil"/>
              <w:right w:val="nil"/>
            </w:tcBorders>
          </w:tcPr>
          <w:p w:rsidR="00864512" w:rsidRPr="004E6335" w:rsidRDefault="00864512" w:rsidP="0066655B">
            <w:r>
              <w:t>Лом и отходы чугунные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38.32.22.121</w:t>
            </w:r>
          </w:p>
        </w:tc>
        <w:tc>
          <w:tcPr>
            <w:tcW w:w="7932" w:type="dxa"/>
            <w:tcBorders>
              <w:top w:val="nil"/>
              <w:left w:val="nil"/>
              <w:bottom w:val="nil"/>
              <w:right w:val="nil"/>
            </w:tcBorders>
          </w:tcPr>
          <w:p w:rsidR="00864512" w:rsidRPr="004E6335" w:rsidRDefault="00864512" w:rsidP="0066655B">
            <w:r>
              <w:t>Лом и отходы чугунные нелегированные (углеродистые)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38.32.22.122</w:t>
            </w:r>
          </w:p>
        </w:tc>
        <w:tc>
          <w:tcPr>
            <w:tcW w:w="7932" w:type="dxa"/>
            <w:tcBorders>
              <w:top w:val="nil"/>
              <w:left w:val="nil"/>
              <w:bottom w:val="nil"/>
              <w:right w:val="nil"/>
            </w:tcBorders>
          </w:tcPr>
          <w:p w:rsidR="00864512" w:rsidRPr="004E6335" w:rsidRDefault="00864512" w:rsidP="0066655B">
            <w:r>
              <w:t>Лом и отходы чугунные легированные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38.32.22.130</w:t>
            </w:r>
          </w:p>
        </w:tc>
        <w:tc>
          <w:tcPr>
            <w:tcW w:w="7932" w:type="dxa"/>
            <w:tcBorders>
              <w:top w:val="nil"/>
              <w:left w:val="nil"/>
              <w:bottom w:val="nil"/>
              <w:right w:val="nil"/>
            </w:tcBorders>
          </w:tcPr>
          <w:p w:rsidR="00864512" w:rsidRPr="004E6335" w:rsidRDefault="00864512" w:rsidP="0066655B">
            <w:r>
              <w:t>Лом и отходы загрязненные, смешанные (вне класса)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38.32.22.140</w:t>
            </w:r>
          </w:p>
        </w:tc>
        <w:tc>
          <w:tcPr>
            <w:tcW w:w="7932" w:type="dxa"/>
            <w:tcBorders>
              <w:top w:val="nil"/>
              <w:left w:val="nil"/>
              <w:bottom w:val="nil"/>
              <w:right w:val="nil"/>
            </w:tcBorders>
          </w:tcPr>
          <w:p w:rsidR="00864512" w:rsidRPr="004E6335" w:rsidRDefault="00864512" w:rsidP="0066655B">
            <w:r>
              <w:t>Шлаки металлургического производства (без гранулированных) и шламы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38.32.22.141</w:t>
            </w:r>
          </w:p>
        </w:tc>
        <w:tc>
          <w:tcPr>
            <w:tcW w:w="7932" w:type="dxa"/>
            <w:tcBorders>
              <w:top w:val="nil"/>
              <w:left w:val="nil"/>
              <w:bottom w:val="nil"/>
              <w:right w:val="nil"/>
            </w:tcBorders>
          </w:tcPr>
          <w:p w:rsidR="00864512" w:rsidRPr="004E6335" w:rsidRDefault="00864512" w:rsidP="0066655B">
            <w:r>
              <w:t>Шлаки доменные (без гранулированных)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38.32.22.142</w:t>
            </w:r>
          </w:p>
        </w:tc>
        <w:tc>
          <w:tcPr>
            <w:tcW w:w="7932" w:type="dxa"/>
            <w:tcBorders>
              <w:top w:val="nil"/>
              <w:left w:val="nil"/>
              <w:bottom w:val="nil"/>
              <w:right w:val="nil"/>
            </w:tcBorders>
          </w:tcPr>
          <w:p w:rsidR="00864512" w:rsidRPr="004E6335" w:rsidRDefault="00864512" w:rsidP="0066655B">
            <w:r>
              <w:t>Шлаки сталеплавильные (без гранулированных)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38.32.22.143</w:t>
            </w:r>
          </w:p>
        </w:tc>
        <w:tc>
          <w:tcPr>
            <w:tcW w:w="7932" w:type="dxa"/>
            <w:tcBorders>
              <w:top w:val="nil"/>
              <w:left w:val="nil"/>
              <w:bottom w:val="nil"/>
              <w:right w:val="nil"/>
            </w:tcBorders>
          </w:tcPr>
          <w:p w:rsidR="00864512" w:rsidRPr="004E6335" w:rsidRDefault="00864512" w:rsidP="0066655B">
            <w:r>
              <w:t>Шлаки ферросплавные (без гранулированных)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38.32.22.144</w:t>
            </w:r>
          </w:p>
        </w:tc>
        <w:tc>
          <w:tcPr>
            <w:tcW w:w="7932" w:type="dxa"/>
            <w:tcBorders>
              <w:top w:val="nil"/>
              <w:left w:val="nil"/>
              <w:bottom w:val="nil"/>
              <w:right w:val="nil"/>
            </w:tcBorders>
          </w:tcPr>
          <w:p w:rsidR="00864512" w:rsidRPr="004E6335" w:rsidRDefault="00864512" w:rsidP="0066655B">
            <w:r>
              <w:t>Шламы металлургического производства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38.32.22.150</w:t>
            </w:r>
          </w:p>
        </w:tc>
        <w:tc>
          <w:tcPr>
            <w:tcW w:w="7932" w:type="dxa"/>
            <w:tcBorders>
              <w:top w:val="nil"/>
              <w:left w:val="nil"/>
              <w:bottom w:val="nil"/>
              <w:right w:val="nil"/>
            </w:tcBorders>
          </w:tcPr>
          <w:p w:rsidR="00864512" w:rsidRPr="004E6335" w:rsidRDefault="00864512" w:rsidP="0066655B">
            <w:r>
              <w:t>Шлаки металлургического производства гранулированные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38.32.22.160</w:t>
            </w:r>
          </w:p>
        </w:tc>
        <w:tc>
          <w:tcPr>
            <w:tcW w:w="7932" w:type="dxa"/>
            <w:tcBorders>
              <w:top w:val="nil"/>
              <w:left w:val="nil"/>
              <w:bottom w:val="nil"/>
              <w:right w:val="nil"/>
            </w:tcBorders>
          </w:tcPr>
          <w:p w:rsidR="00864512" w:rsidRPr="004E6335" w:rsidRDefault="00864512" w:rsidP="0066655B">
            <w:r>
              <w:t xml:space="preserve">Рельсы </w:t>
            </w:r>
            <w:proofErr w:type="spellStart"/>
            <w:r>
              <w:t>старогодные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38.32.23    </w:t>
            </w:r>
          </w:p>
        </w:tc>
        <w:tc>
          <w:tcPr>
            <w:tcW w:w="7932" w:type="dxa"/>
            <w:tcBorders>
              <w:top w:val="nil"/>
              <w:left w:val="nil"/>
              <w:bottom w:val="nil"/>
              <w:right w:val="nil"/>
            </w:tcBorders>
          </w:tcPr>
          <w:p w:rsidR="00864512" w:rsidRPr="004E6335" w:rsidRDefault="00864512" w:rsidP="0066655B">
            <w:r>
              <w:t>Сырье вторичное, содержащее медь</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38.32.23.110</w:t>
            </w:r>
          </w:p>
        </w:tc>
        <w:tc>
          <w:tcPr>
            <w:tcW w:w="7932" w:type="dxa"/>
            <w:tcBorders>
              <w:top w:val="nil"/>
              <w:left w:val="nil"/>
              <w:bottom w:val="nil"/>
              <w:right w:val="nil"/>
            </w:tcBorders>
          </w:tcPr>
          <w:p w:rsidR="00864512" w:rsidRPr="004E6335" w:rsidRDefault="00864512" w:rsidP="0066655B">
            <w:r>
              <w:t>Лом и отходы меди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38.32.23.120</w:t>
            </w:r>
          </w:p>
        </w:tc>
        <w:tc>
          <w:tcPr>
            <w:tcW w:w="7932" w:type="dxa"/>
            <w:tcBorders>
              <w:top w:val="nil"/>
              <w:left w:val="nil"/>
              <w:bottom w:val="nil"/>
              <w:right w:val="nil"/>
            </w:tcBorders>
          </w:tcPr>
          <w:p w:rsidR="00864512" w:rsidRPr="004E6335" w:rsidRDefault="00864512" w:rsidP="0066655B">
            <w:r>
              <w:t>Лом и отходы бронзы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38.32.23.130</w:t>
            </w:r>
          </w:p>
        </w:tc>
        <w:tc>
          <w:tcPr>
            <w:tcW w:w="7932" w:type="dxa"/>
            <w:tcBorders>
              <w:top w:val="nil"/>
              <w:left w:val="nil"/>
              <w:bottom w:val="nil"/>
              <w:right w:val="nil"/>
            </w:tcBorders>
          </w:tcPr>
          <w:p w:rsidR="00864512" w:rsidRPr="004E6335" w:rsidRDefault="00864512" w:rsidP="0066655B">
            <w:r>
              <w:t>Лом и отходы латуни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38.32.23.190</w:t>
            </w:r>
          </w:p>
        </w:tc>
        <w:tc>
          <w:tcPr>
            <w:tcW w:w="7932" w:type="dxa"/>
            <w:tcBorders>
              <w:top w:val="nil"/>
              <w:left w:val="nil"/>
              <w:bottom w:val="nil"/>
              <w:right w:val="nil"/>
            </w:tcBorders>
          </w:tcPr>
          <w:p w:rsidR="00864512" w:rsidRPr="004E6335" w:rsidRDefault="00864512" w:rsidP="0066655B">
            <w:r>
              <w:t>Лом и отходы прочих сплавов на основе меди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38.32.24    </w:t>
            </w:r>
          </w:p>
        </w:tc>
        <w:tc>
          <w:tcPr>
            <w:tcW w:w="7932" w:type="dxa"/>
            <w:tcBorders>
              <w:top w:val="nil"/>
              <w:left w:val="nil"/>
              <w:bottom w:val="nil"/>
              <w:right w:val="nil"/>
            </w:tcBorders>
          </w:tcPr>
          <w:p w:rsidR="00864512" w:rsidRPr="004E6335" w:rsidRDefault="00864512" w:rsidP="0066655B">
            <w:r>
              <w:t>Сырье вторичное, содержащее никель</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38.32.24.110</w:t>
            </w:r>
          </w:p>
        </w:tc>
        <w:tc>
          <w:tcPr>
            <w:tcW w:w="7932" w:type="dxa"/>
            <w:tcBorders>
              <w:top w:val="nil"/>
              <w:left w:val="nil"/>
              <w:bottom w:val="nil"/>
              <w:right w:val="nil"/>
            </w:tcBorders>
          </w:tcPr>
          <w:p w:rsidR="00864512" w:rsidRPr="004E6335" w:rsidRDefault="00864512" w:rsidP="0066655B">
            <w:r>
              <w:t>Лом и кусковые отходы никеля и никелевых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38.32.24.120</w:t>
            </w:r>
          </w:p>
        </w:tc>
        <w:tc>
          <w:tcPr>
            <w:tcW w:w="7932" w:type="dxa"/>
            <w:tcBorders>
              <w:top w:val="nil"/>
              <w:left w:val="nil"/>
              <w:bottom w:val="nil"/>
              <w:right w:val="nil"/>
            </w:tcBorders>
          </w:tcPr>
          <w:p w:rsidR="00864512" w:rsidRPr="004E6335" w:rsidRDefault="00864512" w:rsidP="0066655B">
            <w:r>
              <w:t>Стружка никеля и никелевых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38.32.24.190</w:t>
            </w:r>
          </w:p>
        </w:tc>
        <w:tc>
          <w:tcPr>
            <w:tcW w:w="7932" w:type="dxa"/>
            <w:tcBorders>
              <w:top w:val="nil"/>
              <w:left w:val="nil"/>
              <w:bottom w:val="nil"/>
              <w:right w:val="nil"/>
            </w:tcBorders>
          </w:tcPr>
          <w:p w:rsidR="00864512" w:rsidRPr="004E6335" w:rsidRDefault="00864512" w:rsidP="0066655B">
            <w:r>
              <w:t>Лом и отходы никельсодержащие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38.32.25    </w:t>
            </w:r>
          </w:p>
        </w:tc>
        <w:tc>
          <w:tcPr>
            <w:tcW w:w="7932" w:type="dxa"/>
            <w:tcBorders>
              <w:top w:val="nil"/>
              <w:left w:val="nil"/>
              <w:bottom w:val="nil"/>
              <w:right w:val="nil"/>
            </w:tcBorders>
          </w:tcPr>
          <w:p w:rsidR="00864512" w:rsidRPr="004E6335" w:rsidRDefault="00864512" w:rsidP="0066655B">
            <w:r>
              <w:t>Сырье вторичное, содержащее алюминий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38.32.25.110</w:t>
            </w:r>
          </w:p>
        </w:tc>
        <w:tc>
          <w:tcPr>
            <w:tcW w:w="7932" w:type="dxa"/>
            <w:tcBorders>
              <w:top w:val="nil"/>
              <w:left w:val="nil"/>
              <w:bottom w:val="nil"/>
              <w:right w:val="nil"/>
            </w:tcBorders>
          </w:tcPr>
          <w:p w:rsidR="00864512" w:rsidRPr="004E6335" w:rsidRDefault="00864512" w:rsidP="0066655B">
            <w:r>
              <w:t>Лом и кусковые отходы алюминия и алюминиевых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38.32.25.120</w:t>
            </w:r>
          </w:p>
        </w:tc>
        <w:tc>
          <w:tcPr>
            <w:tcW w:w="7932" w:type="dxa"/>
            <w:tcBorders>
              <w:top w:val="nil"/>
              <w:left w:val="nil"/>
              <w:bottom w:val="nil"/>
              <w:right w:val="nil"/>
            </w:tcBorders>
          </w:tcPr>
          <w:p w:rsidR="00864512" w:rsidRPr="004E6335" w:rsidRDefault="00864512" w:rsidP="0066655B">
            <w:r>
              <w:t>Стружка алюминия и алюминиевых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38.32.25.190</w:t>
            </w:r>
          </w:p>
        </w:tc>
        <w:tc>
          <w:tcPr>
            <w:tcW w:w="7932" w:type="dxa"/>
            <w:tcBorders>
              <w:top w:val="nil"/>
              <w:left w:val="nil"/>
              <w:bottom w:val="nil"/>
              <w:right w:val="nil"/>
            </w:tcBorders>
          </w:tcPr>
          <w:p w:rsidR="00864512" w:rsidRPr="004E6335" w:rsidRDefault="00864512" w:rsidP="0066655B">
            <w:r>
              <w:t>Отходы алюминия и алюминиевых сплавов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38.32.29    </w:t>
            </w:r>
          </w:p>
        </w:tc>
        <w:tc>
          <w:tcPr>
            <w:tcW w:w="7932" w:type="dxa"/>
            <w:tcBorders>
              <w:top w:val="nil"/>
              <w:left w:val="nil"/>
              <w:bottom w:val="nil"/>
              <w:right w:val="nil"/>
            </w:tcBorders>
          </w:tcPr>
          <w:p w:rsidR="00864512" w:rsidRPr="004E6335" w:rsidRDefault="00864512" w:rsidP="0066655B">
            <w:r>
              <w:t>Сырье вторичное, содержащее прочие металлы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38.32.29.100</w:t>
            </w:r>
          </w:p>
        </w:tc>
        <w:tc>
          <w:tcPr>
            <w:tcW w:w="7932" w:type="dxa"/>
            <w:tcBorders>
              <w:top w:val="nil"/>
              <w:left w:val="nil"/>
              <w:bottom w:val="nil"/>
              <w:right w:val="nil"/>
            </w:tcBorders>
          </w:tcPr>
          <w:p w:rsidR="00864512" w:rsidRPr="004E6335" w:rsidRDefault="00864512" w:rsidP="0066655B">
            <w:r>
              <w:t>Лом и отходы прочих цветных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38.32.29.110</w:t>
            </w:r>
          </w:p>
        </w:tc>
        <w:tc>
          <w:tcPr>
            <w:tcW w:w="7932" w:type="dxa"/>
            <w:tcBorders>
              <w:top w:val="nil"/>
              <w:left w:val="nil"/>
              <w:bottom w:val="nil"/>
              <w:right w:val="nil"/>
            </w:tcBorders>
          </w:tcPr>
          <w:p w:rsidR="00864512" w:rsidRPr="004E6335" w:rsidRDefault="00864512" w:rsidP="0066655B">
            <w:r>
              <w:t>Лом и отходы вольфрама и его сплавов, другие химические соединения, содержащие вольфрам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38.32.29.120</w:t>
            </w:r>
          </w:p>
        </w:tc>
        <w:tc>
          <w:tcPr>
            <w:tcW w:w="7932" w:type="dxa"/>
            <w:tcBorders>
              <w:top w:val="nil"/>
              <w:left w:val="nil"/>
              <w:bottom w:val="nil"/>
              <w:right w:val="nil"/>
            </w:tcBorders>
          </w:tcPr>
          <w:p w:rsidR="00864512" w:rsidRPr="004E6335" w:rsidRDefault="00864512" w:rsidP="0066655B">
            <w:r>
              <w:t>Лом и отходы кадмия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38.32.29.130</w:t>
            </w:r>
          </w:p>
        </w:tc>
        <w:tc>
          <w:tcPr>
            <w:tcW w:w="7932" w:type="dxa"/>
            <w:tcBorders>
              <w:top w:val="nil"/>
              <w:left w:val="nil"/>
              <w:bottom w:val="nil"/>
              <w:right w:val="nil"/>
            </w:tcBorders>
          </w:tcPr>
          <w:p w:rsidR="00864512" w:rsidRPr="004E6335" w:rsidRDefault="00864512" w:rsidP="0066655B">
            <w:r>
              <w:t>Лом и отходы кобальта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38.32.29.140</w:t>
            </w:r>
          </w:p>
        </w:tc>
        <w:tc>
          <w:tcPr>
            <w:tcW w:w="7932" w:type="dxa"/>
            <w:tcBorders>
              <w:top w:val="nil"/>
              <w:left w:val="nil"/>
              <w:bottom w:val="nil"/>
              <w:right w:val="nil"/>
            </w:tcBorders>
          </w:tcPr>
          <w:p w:rsidR="00864512" w:rsidRPr="004E6335" w:rsidRDefault="00864512" w:rsidP="0066655B">
            <w:r>
              <w:t>Лом и отходы магния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38.32.29.150</w:t>
            </w:r>
          </w:p>
        </w:tc>
        <w:tc>
          <w:tcPr>
            <w:tcW w:w="7932" w:type="dxa"/>
            <w:tcBorders>
              <w:top w:val="nil"/>
              <w:left w:val="nil"/>
              <w:bottom w:val="nil"/>
              <w:right w:val="nil"/>
            </w:tcBorders>
          </w:tcPr>
          <w:p w:rsidR="00864512" w:rsidRPr="004E6335" w:rsidRDefault="00864512" w:rsidP="0066655B">
            <w:r>
              <w:t>Лом и отходы молибдена и его сплавов, другие химические соединения, содержащие молибден</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38.32.29.160</w:t>
            </w:r>
          </w:p>
        </w:tc>
        <w:tc>
          <w:tcPr>
            <w:tcW w:w="7932" w:type="dxa"/>
            <w:tcBorders>
              <w:top w:val="nil"/>
              <w:left w:val="nil"/>
              <w:bottom w:val="nil"/>
              <w:right w:val="nil"/>
            </w:tcBorders>
          </w:tcPr>
          <w:p w:rsidR="00864512" w:rsidRPr="004E6335" w:rsidRDefault="00864512" w:rsidP="0066655B">
            <w:r>
              <w:t>Лом и отходы олова и оловянно-свинцовых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38.32.29.170</w:t>
            </w:r>
          </w:p>
        </w:tc>
        <w:tc>
          <w:tcPr>
            <w:tcW w:w="7932" w:type="dxa"/>
            <w:tcBorders>
              <w:top w:val="nil"/>
              <w:left w:val="nil"/>
              <w:bottom w:val="nil"/>
              <w:right w:val="nil"/>
            </w:tcBorders>
          </w:tcPr>
          <w:p w:rsidR="00864512" w:rsidRPr="004E6335" w:rsidRDefault="00864512" w:rsidP="0066655B">
            <w:r>
              <w:t>Лом и отходы свинца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38.32.29.180</w:t>
            </w:r>
          </w:p>
        </w:tc>
        <w:tc>
          <w:tcPr>
            <w:tcW w:w="7932" w:type="dxa"/>
            <w:tcBorders>
              <w:top w:val="nil"/>
              <w:left w:val="nil"/>
              <w:bottom w:val="nil"/>
              <w:right w:val="nil"/>
            </w:tcBorders>
          </w:tcPr>
          <w:p w:rsidR="00864512" w:rsidRPr="004E6335" w:rsidRDefault="00864512" w:rsidP="0066655B">
            <w:r>
              <w:t>Лом и отходы титана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38.32.29.210</w:t>
            </w:r>
          </w:p>
        </w:tc>
        <w:tc>
          <w:tcPr>
            <w:tcW w:w="7932" w:type="dxa"/>
            <w:tcBorders>
              <w:top w:val="nil"/>
              <w:left w:val="nil"/>
              <w:bottom w:val="nil"/>
              <w:right w:val="nil"/>
            </w:tcBorders>
          </w:tcPr>
          <w:p w:rsidR="00864512" w:rsidRPr="004E6335" w:rsidRDefault="00864512" w:rsidP="0066655B">
            <w:r>
              <w:t>Отходы ртути и ее соединений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38.32.29.220</w:t>
            </w:r>
          </w:p>
        </w:tc>
        <w:tc>
          <w:tcPr>
            <w:tcW w:w="7932" w:type="dxa"/>
            <w:tcBorders>
              <w:top w:val="nil"/>
              <w:left w:val="nil"/>
              <w:bottom w:val="nil"/>
              <w:right w:val="nil"/>
            </w:tcBorders>
          </w:tcPr>
          <w:p w:rsidR="00864512" w:rsidRPr="004E6335" w:rsidRDefault="00864512" w:rsidP="0066655B">
            <w:r>
              <w:t>Лом и отходы цинка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38.32.29.230</w:t>
            </w:r>
          </w:p>
        </w:tc>
        <w:tc>
          <w:tcPr>
            <w:tcW w:w="7932" w:type="dxa"/>
            <w:tcBorders>
              <w:top w:val="nil"/>
              <w:left w:val="nil"/>
              <w:bottom w:val="nil"/>
              <w:right w:val="nil"/>
            </w:tcBorders>
          </w:tcPr>
          <w:p w:rsidR="00864512" w:rsidRPr="004E6335" w:rsidRDefault="00864512" w:rsidP="0066655B">
            <w:r>
              <w:t>Лом и отходы биметаллов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38.32.29.240</w:t>
            </w:r>
          </w:p>
        </w:tc>
        <w:tc>
          <w:tcPr>
            <w:tcW w:w="7932" w:type="dxa"/>
            <w:tcBorders>
              <w:top w:val="nil"/>
              <w:left w:val="nil"/>
              <w:bottom w:val="nil"/>
              <w:right w:val="nil"/>
            </w:tcBorders>
          </w:tcPr>
          <w:p w:rsidR="00864512" w:rsidRPr="004E6335" w:rsidRDefault="00864512" w:rsidP="0066655B">
            <w:r>
              <w:t>Лом цветных металлов сложный</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38.32.29.250</w:t>
            </w:r>
          </w:p>
        </w:tc>
        <w:tc>
          <w:tcPr>
            <w:tcW w:w="7932" w:type="dxa"/>
            <w:tcBorders>
              <w:top w:val="nil"/>
              <w:left w:val="nil"/>
              <w:bottom w:val="nil"/>
              <w:right w:val="nil"/>
            </w:tcBorders>
          </w:tcPr>
          <w:p w:rsidR="00864512" w:rsidRPr="004E6335" w:rsidRDefault="00864512" w:rsidP="0066655B">
            <w:r>
              <w:t>Шлаки, шламы, коки и другие отходы производства цветных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38.32.29.300</w:t>
            </w:r>
          </w:p>
        </w:tc>
        <w:tc>
          <w:tcPr>
            <w:tcW w:w="7932" w:type="dxa"/>
            <w:tcBorders>
              <w:top w:val="nil"/>
              <w:left w:val="nil"/>
              <w:bottom w:val="nil"/>
              <w:right w:val="nil"/>
            </w:tcBorders>
          </w:tcPr>
          <w:p w:rsidR="00864512" w:rsidRPr="004E6335" w:rsidRDefault="00864512" w:rsidP="0066655B">
            <w:r>
              <w:t>Лом и отходы прочих недрагоценных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38.32.29.310</w:t>
            </w:r>
          </w:p>
        </w:tc>
        <w:tc>
          <w:tcPr>
            <w:tcW w:w="7932" w:type="dxa"/>
            <w:tcBorders>
              <w:top w:val="nil"/>
              <w:left w:val="nil"/>
              <w:bottom w:val="nil"/>
              <w:right w:val="nil"/>
            </w:tcBorders>
          </w:tcPr>
          <w:p w:rsidR="00864512" w:rsidRPr="004E6335" w:rsidRDefault="00864512" w:rsidP="0066655B">
            <w:r>
              <w:t>Лом и отходы ниобия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38.32.29.320</w:t>
            </w:r>
          </w:p>
        </w:tc>
        <w:tc>
          <w:tcPr>
            <w:tcW w:w="7932" w:type="dxa"/>
            <w:tcBorders>
              <w:top w:val="nil"/>
              <w:left w:val="nil"/>
              <w:bottom w:val="nil"/>
              <w:right w:val="nil"/>
            </w:tcBorders>
          </w:tcPr>
          <w:p w:rsidR="00864512" w:rsidRPr="004E6335" w:rsidRDefault="00864512" w:rsidP="0066655B">
            <w:r>
              <w:t>Лом и отходы германия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38.32.29.330</w:t>
            </w:r>
          </w:p>
        </w:tc>
        <w:tc>
          <w:tcPr>
            <w:tcW w:w="7932" w:type="dxa"/>
            <w:tcBorders>
              <w:top w:val="nil"/>
              <w:left w:val="nil"/>
              <w:bottom w:val="nil"/>
              <w:right w:val="nil"/>
            </w:tcBorders>
          </w:tcPr>
          <w:p w:rsidR="00864512" w:rsidRPr="004E6335" w:rsidRDefault="00864512" w:rsidP="0066655B">
            <w:r>
              <w:t>Лом и отходы индия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38.32.29.340</w:t>
            </w:r>
          </w:p>
        </w:tc>
        <w:tc>
          <w:tcPr>
            <w:tcW w:w="7932" w:type="dxa"/>
            <w:tcBorders>
              <w:top w:val="nil"/>
              <w:left w:val="nil"/>
              <w:bottom w:val="nil"/>
              <w:right w:val="nil"/>
            </w:tcBorders>
          </w:tcPr>
          <w:p w:rsidR="00864512" w:rsidRPr="004E6335" w:rsidRDefault="00864512" w:rsidP="0066655B">
            <w:r>
              <w:t>Лом и отходы рения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38.32.29.350</w:t>
            </w:r>
          </w:p>
        </w:tc>
        <w:tc>
          <w:tcPr>
            <w:tcW w:w="7932" w:type="dxa"/>
            <w:tcBorders>
              <w:top w:val="nil"/>
              <w:left w:val="nil"/>
              <w:bottom w:val="nil"/>
              <w:right w:val="nil"/>
            </w:tcBorders>
          </w:tcPr>
          <w:p w:rsidR="00864512" w:rsidRPr="004E6335" w:rsidRDefault="00864512" w:rsidP="0066655B">
            <w:r>
              <w:t xml:space="preserve">Лом и отходы галлия и </w:t>
            </w:r>
            <w:proofErr w:type="spellStart"/>
            <w:r>
              <w:t>галлийсодержащие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38.32.29.360</w:t>
            </w:r>
          </w:p>
        </w:tc>
        <w:tc>
          <w:tcPr>
            <w:tcW w:w="7932" w:type="dxa"/>
            <w:tcBorders>
              <w:top w:val="nil"/>
              <w:left w:val="nil"/>
              <w:bottom w:val="nil"/>
              <w:right w:val="nil"/>
            </w:tcBorders>
          </w:tcPr>
          <w:p w:rsidR="00864512" w:rsidRPr="004E6335" w:rsidRDefault="00864512" w:rsidP="0066655B">
            <w:r>
              <w:t xml:space="preserve">Лом и отходы таллия и </w:t>
            </w:r>
            <w:proofErr w:type="spellStart"/>
            <w:r>
              <w:t>таллийсодержащие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38.32.29.370</w:t>
            </w:r>
          </w:p>
        </w:tc>
        <w:tc>
          <w:tcPr>
            <w:tcW w:w="7932" w:type="dxa"/>
            <w:tcBorders>
              <w:top w:val="nil"/>
              <w:left w:val="nil"/>
              <w:bottom w:val="nil"/>
              <w:right w:val="nil"/>
            </w:tcBorders>
          </w:tcPr>
          <w:p w:rsidR="00864512" w:rsidRPr="004E6335" w:rsidRDefault="00864512" w:rsidP="0066655B">
            <w:r>
              <w:t>Лом и отходы циркония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38.32.29.380</w:t>
            </w:r>
          </w:p>
        </w:tc>
        <w:tc>
          <w:tcPr>
            <w:tcW w:w="7932" w:type="dxa"/>
            <w:tcBorders>
              <w:top w:val="nil"/>
              <w:left w:val="nil"/>
              <w:bottom w:val="nil"/>
              <w:right w:val="nil"/>
            </w:tcBorders>
          </w:tcPr>
          <w:p w:rsidR="00864512" w:rsidRPr="004E6335" w:rsidRDefault="00864512" w:rsidP="0066655B">
            <w:r>
              <w:t>Лом и отходы сурьмы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38.32.29.390</w:t>
            </w:r>
          </w:p>
        </w:tc>
        <w:tc>
          <w:tcPr>
            <w:tcW w:w="7932" w:type="dxa"/>
            <w:tcBorders>
              <w:top w:val="nil"/>
              <w:left w:val="nil"/>
              <w:bottom w:val="nil"/>
              <w:right w:val="nil"/>
            </w:tcBorders>
          </w:tcPr>
          <w:p w:rsidR="00864512" w:rsidRPr="004E6335" w:rsidRDefault="00864512" w:rsidP="0066655B">
            <w:r>
              <w:t>Лом и отходы висмута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38.32.29.410</w:t>
            </w:r>
          </w:p>
        </w:tc>
        <w:tc>
          <w:tcPr>
            <w:tcW w:w="7932" w:type="dxa"/>
            <w:tcBorders>
              <w:top w:val="nil"/>
              <w:left w:val="nil"/>
              <w:bottom w:val="nil"/>
              <w:right w:val="nil"/>
            </w:tcBorders>
          </w:tcPr>
          <w:p w:rsidR="00864512" w:rsidRPr="004E6335" w:rsidRDefault="00864512" w:rsidP="0066655B">
            <w:r>
              <w:t>Лом и отходы бериллия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38.32.29.420</w:t>
            </w:r>
          </w:p>
        </w:tc>
        <w:tc>
          <w:tcPr>
            <w:tcW w:w="7932" w:type="dxa"/>
            <w:tcBorders>
              <w:top w:val="nil"/>
              <w:left w:val="nil"/>
              <w:bottom w:val="nil"/>
              <w:right w:val="nil"/>
            </w:tcBorders>
          </w:tcPr>
          <w:p w:rsidR="00864512" w:rsidRPr="004E6335" w:rsidRDefault="00864512" w:rsidP="0066655B">
            <w:r>
              <w:t>Лом и отходы ванадия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38.32.29.430</w:t>
            </w:r>
          </w:p>
        </w:tc>
        <w:tc>
          <w:tcPr>
            <w:tcW w:w="7932" w:type="dxa"/>
            <w:tcBorders>
              <w:top w:val="nil"/>
              <w:left w:val="nil"/>
              <w:bottom w:val="nil"/>
              <w:right w:val="nil"/>
            </w:tcBorders>
          </w:tcPr>
          <w:p w:rsidR="00864512" w:rsidRPr="004E6335" w:rsidRDefault="00864512" w:rsidP="0066655B">
            <w:r>
              <w:t>Лом и отходы тантала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38.32.29.440</w:t>
            </w:r>
          </w:p>
        </w:tc>
        <w:tc>
          <w:tcPr>
            <w:tcW w:w="7932" w:type="dxa"/>
            <w:tcBorders>
              <w:top w:val="nil"/>
              <w:left w:val="nil"/>
              <w:bottom w:val="nil"/>
              <w:right w:val="nil"/>
            </w:tcBorders>
          </w:tcPr>
          <w:p w:rsidR="00864512" w:rsidRPr="004E6335" w:rsidRDefault="00864512" w:rsidP="0066655B">
            <w:r>
              <w:t>Лом и отходы марганца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38.32.29.450</w:t>
            </w:r>
          </w:p>
        </w:tc>
        <w:tc>
          <w:tcPr>
            <w:tcW w:w="7932" w:type="dxa"/>
            <w:tcBorders>
              <w:top w:val="nil"/>
              <w:left w:val="nil"/>
              <w:bottom w:val="nil"/>
              <w:right w:val="nil"/>
            </w:tcBorders>
          </w:tcPr>
          <w:p w:rsidR="00864512" w:rsidRPr="004E6335" w:rsidRDefault="00864512" w:rsidP="0066655B">
            <w:r>
              <w:t>Лом и отходы хрома и его сплавов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38.32.29.490</w:t>
            </w:r>
          </w:p>
        </w:tc>
        <w:tc>
          <w:tcPr>
            <w:tcW w:w="7932" w:type="dxa"/>
            <w:tcBorders>
              <w:top w:val="nil"/>
              <w:left w:val="nil"/>
              <w:bottom w:val="nil"/>
              <w:right w:val="nil"/>
            </w:tcBorders>
          </w:tcPr>
          <w:p w:rsidR="00864512" w:rsidRPr="004E6335" w:rsidRDefault="00864512" w:rsidP="0066655B">
            <w:r>
              <w:t>Лом и отходы прочих недрагоценных металлов,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     </w:t>
            </w:r>
          </w:p>
        </w:tc>
        <w:tc>
          <w:tcPr>
            <w:tcW w:w="7932" w:type="dxa"/>
            <w:tcBorders>
              <w:top w:val="nil"/>
              <w:left w:val="nil"/>
              <w:bottom w:val="nil"/>
              <w:right w:val="nil"/>
            </w:tcBorders>
          </w:tcPr>
          <w:p w:rsidR="00864512" w:rsidRPr="004E6335" w:rsidRDefault="00864512" w:rsidP="0066655B">
            <w:r>
              <w:t>Сырье вторичное неметаллическое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38.32.31    </w:t>
            </w:r>
          </w:p>
        </w:tc>
        <w:tc>
          <w:tcPr>
            <w:tcW w:w="7932" w:type="dxa"/>
            <w:tcBorders>
              <w:top w:val="nil"/>
              <w:left w:val="nil"/>
              <w:bottom w:val="nil"/>
              <w:right w:val="nil"/>
            </w:tcBorders>
          </w:tcPr>
          <w:p w:rsidR="00864512" w:rsidRPr="004E6335" w:rsidRDefault="00864512" w:rsidP="0066655B">
            <w:r>
              <w:t>Сырье вторичное стекла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38.32.31.000</w:t>
            </w:r>
          </w:p>
        </w:tc>
        <w:tc>
          <w:tcPr>
            <w:tcW w:w="7932" w:type="dxa"/>
            <w:tcBorders>
              <w:top w:val="nil"/>
              <w:left w:val="nil"/>
              <w:bottom w:val="nil"/>
              <w:right w:val="nil"/>
            </w:tcBorders>
          </w:tcPr>
          <w:p w:rsidR="00864512" w:rsidRPr="004E6335" w:rsidRDefault="00864512" w:rsidP="0066655B">
            <w:r>
              <w:t>Сырье вторичное стекла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38.32.32    </w:t>
            </w:r>
          </w:p>
        </w:tc>
        <w:tc>
          <w:tcPr>
            <w:tcW w:w="7932" w:type="dxa"/>
            <w:tcBorders>
              <w:top w:val="nil"/>
              <w:left w:val="nil"/>
              <w:bottom w:val="nil"/>
              <w:right w:val="nil"/>
            </w:tcBorders>
          </w:tcPr>
          <w:p w:rsidR="00864512" w:rsidRPr="004E6335" w:rsidRDefault="00864512" w:rsidP="0066655B">
            <w:r>
              <w:t>Сырье вторичное бумажное и картонное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38.32.32.000</w:t>
            </w:r>
          </w:p>
        </w:tc>
        <w:tc>
          <w:tcPr>
            <w:tcW w:w="7932" w:type="dxa"/>
            <w:tcBorders>
              <w:top w:val="nil"/>
              <w:left w:val="nil"/>
              <w:bottom w:val="nil"/>
              <w:right w:val="nil"/>
            </w:tcBorders>
          </w:tcPr>
          <w:p w:rsidR="00864512" w:rsidRPr="004E6335" w:rsidRDefault="00864512" w:rsidP="0066655B">
            <w:r>
              <w:t>Сырье вторичное бумажное и картонное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38.32.33    </w:t>
            </w:r>
          </w:p>
        </w:tc>
        <w:tc>
          <w:tcPr>
            <w:tcW w:w="7932" w:type="dxa"/>
            <w:tcBorders>
              <w:top w:val="nil"/>
              <w:left w:val="nil"/>
              <w:bottom w:val="nil"/>
              <w:right w:val="nil"/>
            </w:tcBorders>
          </w:tcPr>
          <w:p w:rsidR="00864512" w:rsidRPr="004E6335" w:rsidRDefault="00864512" w:rsidP="0066655B">
            <w:r>
              <w:t>Сырье вторичное пластмассовое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38.32.33.000</w:t>
            </w:r>
          </w:p>
        </w:tc>
        <w:tc>
          <w:tcPr>
            <w:tcW w:w="7932" w:type="dxa"/>
            <w:tcBorders>
              <w:top w:val="nil"/>
              <w:left w:val="nil"/>
              <w:bottom w:val="nil"/>
              <w:right w:val="nil"/>
            </w:tcBorders>
          </w:tcPr>
          <w:p w:rsidR="00864512" w:rsidRPr="004E6335" w:rsidRDefault="00864512" w:rsidP="0066655B">
            <w:r>
              <w:t>Сырье вторичное пластмассовое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38.32.34    </w:t>
            </w:r>
          </w:p>
        </w:tc>
        <w:tc>
          <w:tcPr>
            <w:tcW w:w="7932" w:type="dxa"/>
            <w:tcBorders>
              <w:top w:val="nil"/>
              <w:left w:val="nil"/>
              <w:bottom w:val="nil"/>
              <w:right w:val="nil"/>
            </w:tcBorders>
          </w:tcPr>
          <w:p w:rsidR="00864512" w:rsidRPr="004E6335" w:rsidRDefault="00864512" w:rsidP="0066655B">
            <w:r>
              <w:t>Сырье вторичное резиносодержащее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38.32.34.000</w:t>
            </w:r>
          </w:p>
        </w:tc>
        <w:tc>
          <w:tcPr>
            <w:tcW w:w="7932" w:type="dxa"/>
            <w:tcBorders>
              <w:top w:val="nil"/>
              <w:left w:val="nil"/>
              <w:bottom w:val="nil"/>
              <w:right w:val="nil"/>
            </w:tcBorders>
          </w:tcPr>
          <w:p w:rsidR="00864512" w:rsidRPr="004E6335" w:rsidRDefault="00864512" w:rsidP="0066655B">
            <w:r>
              <w:t>Сырье вторичное резиносодержащее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38.32.35    </w:t>
            </w:r>
          </w:p>
        </w:tc>
        <w:tc>
          <w:tcPr>
            <w:tcW w:w="7932" w:type="dxa"/>
            <w:tcBorders>
              <w:top w:val="nil"/>
              <w:left w:val="nil"/>
              <w:bottom w:val="nil"/>
              <w:right w:val="nil"/>
            </w:tcBorders>
          </w:tcPr>
          <w:p w:rsidR="00864512" w:rsidRPr="004E6335" w:rsidRDefault="00864512" w:rsidP="0066655B">
            <w:r>
              <w:t>Сырье вторичное текстильное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38.32.35.000</w:t>
            </w:r>
          </w:p>
        </w:tc>
        <w:tc>
          <w:tcPr>
            <w:tcW w:w="7932" w:type="dxa"/>
            <w:tcBorders>
              <w:top w:val="nil"/>
              <w:left w:val="nil"/>
              <w:bottom w:val="nil"/>
              <w:right w:val="nil"/>
            </w:tcBorders>
          </w:tcPr>
          <w:p w:rsidR="00864512" w:rsidRPr="004E6335" w:rsidRDefault="00864512" w:rsidP="0066655B">
            <w:r>
              <w:t>Сырье вторичное текстильное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38.32.39    </w:t>
            </w:r>
          </w:p>
        </w:tc>
        <w:tc>
          <w:tcPr>
            <w:tcW w:w="7932" w:type="dxa"/>
            <w:tcBorders>
              <w:top w:val="nil"/>
              <w:left w:val="nil"/>
              <w:bottom w:val="nil"/>
              <w:right w:val="nil"/>
            </w:tcBorders>
          </w:tcPr>
          <w:p w:rsidR="00864512" w:rsidRPr="004E6335" w:rsidRDefault="00864512" w:rsidP="0066655B">
            <w:r>
              <w:t>Сырье вторичное неметаллическое прочее</w:t>
            </w:r>
          </w:p>
        </w:tc>
      </w:tr>
      <w:tr w:rsidR="00864512" w:rsidTr="0066655B">
        <w:trPr>
          <w:trHeight w:val="136"/>
        </w:trPr>
        <w:tc>
          <w:tcPr>
            <w:tcW w:w="2268" w:type="dxa"/>
            <w:tcBorders>
              <w:top w:val="nil"/>
              <w:left w:val="nil"/>
              <w:bottom w:val="nil"/>
              <w:right w:val="nil"/>
            </w:tcBorders>
          </w:tcPr>
          <w:p w:rsidR="00864512" w:rsidRPr="00864512" w:rsidRDefault="00864512" w:rsidP="0066655B">
            <w:r>
              <w:t>38.32.39.000</w:t>
            </w:r>
          </w:p>
        </w:tc>
        <w:tc>
          <w:tcPr>
            <w:tcW w:w="7932" w:type="dxa"/>
            <w:tcBorders>
              <w:top w:val="nil"/>
              <w:left w:val="nil"/>
              <w:bottom w:val="nil"/>
              <w:right w:val="nil"/>
            </w:tcBorders>
          </w:tcPr>
          <w:p w:rsidR="00864512" w:rsidRPr="004E6335" w:rsidRDefault="00864512" w:rsidP="0066655B">
            <w:r>
              <w:t>Сырье вторичное неметаллическое прочее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 w:name="_Toc470178066"/>
            <w:r>
              <w:t>39</w:t>
            </w:r>
            <w:bookmarkEnd w:id="10"/>
            <w:r>
              <w:t xml:space="preserve">          </w:t>
            </w:r>
          </w:p>
        </w:tc>
        <w:tc>
          <w:tcPr>
            <w:tcW w:w="7932" w:type="dxa"/>
            <w:tcBorders>
              <w:top w:val="nil"/>
              <w:left w:val="nil"/>
              <w:bottom w:val="nil"/>
              <w:right w:val="nil"/>
            </w:tcBorders>
          </w:tcPr>
          <w:p w:rsidR="00864512" w:rsidRPr="00864512" w:rsidRDefault="00864512" w:rsidP="00864512">
            <w:pPr>
              <w:pStyle w:val="2"/>
            </w:pPr>
            <w:bookmarkStart w:id="11" w:name="_Toc470178067"/>
            <w:r>
              <w:t>Услуги по рекультивации и прочие услуги по утилизации отходов</w:t>
            </w:r>
            <w:bookmarkEnd w:id="1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        </w:t>
            </w:r>
          </w:p>
        </w:tc>
        <w:tc>
          <w:tcPr>
            <w:tcW w:w="7932" w:type="dxa"/>
            <w:tcBorders>
              <w:top w:val="nil"/>
              <w:left w:val="nil"/>
              <w:bottom w:val="nil"/>
              <w:right w:val="nil"/>
            </w:tcBorders>
          </w:tcPr>
          <w:p w:rsidR="00864512" w:rsidRPr="004E6335" w:rsidRDefault="00864512" w:rsidP="0066655B">
            <w:r>
              <w:t>Услуги по рекультивации и прочие услуги по утилизации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       </w:t>
            </w:r>
          </w:p>
        </w:tc>
        <w:tc>
          <w:tcPr>
            <w:tcW w:w="7932" w:type="dxa"/>
            <w:tcBorders>
              <w:top w:val="nil"/>
              <w:left w:val="nil"/>
              <w:bottom w:val="nil"/>
              <w:right w:val="nil"/>
            </w:tcBorders>
          </w:tcPr>
          <w:p w:rsidR="00864512" w:rsidRPr="004E6335" w:rsidRDefault="00864512" w:rsidP="0066655B">
            <w:r>
              <w:t>Услуги по рекультивации и прочие услуги по утилизации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рекультивации, т. 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864512" w:rsidRPr="004E6335" w:rsidRDefault="00864512" w:rsidP="0066655B">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39.00.1     </w:t>
            </w:r>
          </w:p>
        </w:tc>
        <w:tc>
          <w:tcPr>
            <w:tcW w:w="7932" w:type="dxa"/>
            <w:tcBorders>
              <w:top w:val="nil"/>
              <w:left w:val="nil"/>
              <w:bottom w:val="nil"/>
              <w:right w:val="nil"/>
            </w:tcBorders>
          </w:tcPr>
          <w:p w:rsidR="00864512" w:rsidRPr="004E6335" w:rsidRDefault="00864512" w:rsidP="0066655B">
            <w:r>
              <w:t>Услуги по рекультивации и очистке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39.00.11    </w:t>
            </w:r>
          </w:p>
        </w:tc>
        <w:tc>
          <w:tcPr>
            <w:tcW w:w="7932" w:type="dxa"/>
            <w:tcBorders>
              <w:top w:val="nil"/>
              <w:left w:val="nil"/>
              <w:bottom w:val="nil"/>
              <w:right w:val="nil"/>
            </w:tcBorders>
          </w:tcPr>
          <w:p w:rsidR="00864512" w:rsidRPr="004E6335" w:rsidRDefault="00864512" w:rsidP="0066655B">
            <w:r>
              <w:t>Услуги по рекультивации и очистке почвы и грунтовых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осуществлением утвержденных планов по рекультивации почвы и грунтовых вод на загрязненном участке, соответствующие требованиям, установленным законодательством или в соответствии с нормами зачистку шахт и т. п. (включая метод детонации)</w:t>
            </w:r>
          </w:p>
          <w:p w:rsidR="00864512" w:rsidRDefault="00864512" w:rsidP="0066655B">
            <w:r>
              <w:t>Эта группировка не включает:</w:t>
            </w:r>
          </w:p>
          <w:p w:rsidR="00864512" w:rsidRPr="004E6335" w:rsidRDefault="00864512" w:rsidP="0066655B">
            <w:r>
              <w:t>- очищение воды для водоснабжения, см. 36.00.20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39.00.11.110</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загрязненной почвы</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39.00.11.111</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загрязненной почвы с использованием механических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39.00.11.112</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загрязненной почвы с использованием физико-химических методов очистки и обеззараживания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39.00.11.113</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загрязненной почвы с использованием биологических методов очистки и обеззараживания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39.00.11.119</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загрязненной почвы прочими методами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39.00.11.120</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загрязненных грунтовых (подземных)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39.00.11.121</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загрязненных грунтовых вод с использованием механических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39.00.11.122</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загрязненных грунтовых вод с использованием физико-химических методов очистки и обеззараживания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39.00.11.123</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загрязненных грунтовых вод с использованием биологических методов очистки и обеззараживания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39.00.11.129</w:t>
            </w:r>
          </w:p>
        </w:tc>
        <w:tc>
          <w:tcPr>
            <w:tcW w:w="7932" w:type="dxa"/>
            <w:tcBorders>
              <w:top w:val="nil"/>
              <w:left w:val="nil"/>
              <w:bottom w:val="nil"/>
              <w:right w:val="nil"/>
            </w:tcBorders>
          </w:tcPr>
          <w:p w:rsidR="00864512" w:rsidRPr="004E6335" w:rsidRDefault="00864512" w:rsidP="0066655B">
            <w:r>
              <w:t>Услуги по специальной обработке загрязненных грунтовых вод другими методами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39.00.11.130</w:t>
            </w:r>
          </w:p>
        </w:tc>
        <w:tc>
          <w:tcPr>
            <w:tcW w:w="7932" w:type="dxa"/>
            <w:tcBorders>
              <w:top w:val="nil"/>
              <w:left w:val="nil"/>
              <w:bottom w:val="nil"/>
              <w:right w:val="nil"/>
            </w:tcBorders>
          </w:tcPr>
          <w:p w:rsidR="00864512" w:rsidRPr="004E6335" w:rsidRDefault="00864512" w:rsidP="0066655B">
            <w:r>
              <w:t>Услуги по зачистке (уборке породы из забоя) шахт, рудников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39.00.12    </w:t>
            </w:r>
          </w:p>
        </w:tc>
        <w:tc>
          <w:tcPr>
            <w:tcW w:w="7932" w:type="dxa"/>
            <w:tcBorders>
              <w:top w:val="nil"/>
              <w:left w:val="nil"/>
              <w:bottom w:val="nil"/>
              <w:right w:val="nil"/>
            </w:tcBorders>
          </w:tcPr>
          <w:p w:rsidR="00864512" w:rsidRPr="004E6335" w:rsidRDefault="00864512" w:rsidP="0066655B">
            <w:r>
              <w:t>Услуги по рекультивации и очистке поверхностных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39.00.12.110</w:t>
            </w:r>
          </w:p>
        </w:tc>
        <w:tc>
          <w:tcPr>
            <w:tcW w:w="7932" w:type="dxa"/>
            <w:tcBorders>
              <w:top w:val="nil"/>
              <w:left w:val="nil"/>
              <w:bottom w:val="nil"/>
              <w:right w:val="nil"/>
            </w:tcBorders>
          </w:tcPr>
          <w:p w:rsidR="00864512" w:rsidRPr="004E6335" w:rsidRDefault="00864512" w:rsidP="0066655B">
            <w:r>
              <w:t>Услуги по очистке поверхности воды (морей, океанов, прибрежных вод) после разлива нефти, конденсата газового и продуктов их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39.00.12.111</w:t>
            </w:r>
          </w:p>
        </w:tc>
        <w:tc>
          <w:tcPr>
            <w:tcW w:w="7932" w:type="dxa"/>
            <w:tcBorders>
              <w:top w:val="nil"/>
              <w:left w:val="nil"/>
              <w:bottom w:val="nil"/>
              <w:right w:val="nil"/>
            </w:tcBorders>
          </w:tcPr>
          <w:p w:rsidR="00864512" w:rsidRPr="004E6335" w:rsidRDefault="00864512" w:rsidP="0066655B">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39.00.12.112</w:t>
            </w:r>
          </w:p>
        </w:tc>
        <w:tc>
          <w:tcPr>
            <w:tcW w:w="7932" w:type="dxa"/>
            <w:tcBorders>
              <w:top w:val="nil"/>
              <w:left w:val="nil"/>
              <w:bottom w:val="nil"/>
              <w:right w:val="nil"/>
            </w:tcBorders>
          </w:tcPr>
          <w:p w:rsidR="00864512" w:rsidRPr="004E6335" w:rsidRDefault="00864512" w:rsidP="0066655B">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39.00.12.113</w:t>
            </w:r>
          </w:p>
        </w:tc>
        <w:tc>
          <w:tcPr>
            <w:tcW w:w="7932" w:type="dxa"/>
            <w:tcBorders>
              <w:top w:val="nil"/>
              <w:left w:val="nil"/>
              <w:bottom w:val="nil"/>
              <w:right w:val="nil"/>
            </w:tcBorders>
          </w:tcPr>
          <w:p w:rsidR="00864512" w:rsidRPr="004E6335" w:rsidRDefault="00864512" w:rsidP="0066655B">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39.00.12.120</w:t>
            </w:r>
          </w:p>
        </w:tc>
        <w:tc>
          <w:tcPr>
            <w:tcW w:w="7932" w:type="dxa"/>
            <w:tcBorders>
              <w:top w:val="nil"/>
              <w:left w:val="nil"/>
              <w:bottom w:val="nil"/>
              <w:right w:val="nil"/>
            </w:tcBorders>
          </w:tcPr>
          <w:p w:rsidR="00864512" w:rsidRPr="004E6335" w:rsidRDefault="00864512" w:rsidP="0066655B">
            <w:r>
              <w:t>Услуги по очистке поверхности воды (рек, озер и т. п.) после разлива нефти, конденсата газового и продуктов их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39.00.12.121</w:t>
            </w:r>
          </w:p>
        </w:tc>
        <w:tc>
          <w:tcPr>
            <w:tcW w:w="7932" w:type="dxa"/>
            <w:tcBorders>
              <w:top w:val="nil"/>
              <w:left w:val="nil"/>
              <w:bottom w:val="nil"/>
              <w:right w:val="nil"/>
            </w:tcBorders>
          </w:tcPr>
          <w:p w:rsidR="00864512" w:rsidRPr="004E6335" w:rsidRDefault="00864512" w:rsidP="0066655B">
            <w:r>
              <w:t>Услуги по очистке поверхности воды (рек, озер и т. п.) после разлива нефти и нефтепродуктов с использованием механических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39.00.12.122</w:t>
            </w:r>
          </w:p>
        </w:tc>
        <w:tc>
          <w:tcPr>
            <w:tcW w:w="7932" w:type="dxa"/>
            <w:tcBorders>
              <w:top w:val="nil"/>
              <w:left w:val="nil"/>
              <w:bottom w:val="nil"/>
              <w:right w:val="nil"/>
            </w:tcBorders>
          </w:tcPr>
          <w:p w:rsidR="00864512" w:rsidRPr="004E6335" w:rsidRDefault="00864512" w:rsidP="0066655B">
            <w:r>
              <w:t>Услуги по очистке поверхности воды (рек, озер и т. п.) после разлива нефти, конденсата газового и продуктов их переработки с использованием физико-химических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39.00.12.123</w:t>
            </w:r>
          </w:p>
        </w:tc>
        <w:tc>
          <w:tcPr>
            <w:tcW w:w="7932" w:type="dxa"/>
            <w:tcBorders>
              <w:top w:val="nil"/>
              <w:left w:val="nil"/>
              <w:bottom w:val="nil"/>
              <w:right w:val="nil"/>
            </w:tcBorders>
          </w:tcPr>
          <w:p w:rsidR="00864512" w:rsidRPr="004E6335" w:rsidRDefault="00864512" w:rsidP="0066655B">
            <w:r>
              <w:t>Услуги по очистке поверхности воды (рек, озер и т. п.) после разлива нефти, конденсата газового и продуктов их переработки с использованием биологических методов очистки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39.00.13    </w:t>
            </w:r>
          </w:p>
        </w:tc>
        <w:tc>
          <w:tcPr>
            <w:tcW w:w="7932" w:type="dxa"/>
            <w:tcBorders>
              <w:top w:val="nil"/>
              <w:left w:val="nil"/>
              <w:bottom w:val="nil"/>
              <w:right w:val="nil"/>
            </w:tcBorders>
          </w:tcPr>
          <w:p w:rsidR="00864512" w:rsidRPr="004E6335" w:rsidRDefault="00864512" w:rsidP="0066655B">
            <w:r>
              <w:t>Услуги по рекультивации и очистке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39.00.13.000</w:t>
            </w:r>
          </w:p>
        </w:tc>
        <w:tc>
          <w:tcPr>
            <w:tcW w:w="7932" w:type="dxa"/>
            <w:tcBorders>
              <w:top w:val="nil"/>
              <w:left w:val="nil"/>
              <w:bottom w:val="nil"/>
              <w:right w:val="nil"/>
            </w:tcBorders>
          </w:tcPr>
          <w:p w:rsidR="00864512" w:rsidRPr="004E6335" w:rsidRDefault="00864512" w:rsidP="0066655B">
            <w:r>
              <w:t>Услуги по рекультивации и очистке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39.00.14    </w:t>
            </w:r>
          </w:p>
        </w:tc>
        <w:tc>
          <w:tcPr>
            <w:tcW w:w="7932" w:type="dxa"/>
            <w:tcBorders>
              <w:top w:val="nil"/>
              <w:left w:val="nil"/>
              <w:bottom w:val="nil"/>
              <w:right w:val="nil"/>
            </w:tcBorders>
          </w:tcPr>
          <w:p w:rsidR="00864512" w:rsidRPr="004E6335" w:rsidRDefault="00864512" w:rsidP="0066655B">
            <w:r>
              <w:t>Услуги по рекультивации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39.00.14.000</w:t>
            </w:r>
          </w:p>
        </w:tc>
        <w:tc>
          <w:tcPr>
            <w:tcW w:w="7932" w:type="dxa"/>
            <w:tcBorders>
              <w:top w:val="nil"/>
              <w:left w:val="nil"/>
              <w:bottom w:val="nil"/>
              <w:right w:val="nil"/>
            </w:tcBorders>
          </w:tcPr>
          <w:p w:rsidR="00864512" w:rsidRPr="004E6335" w:rsidRDefault="00864512" w:rsidP="0066655B">
            <w:r>
              <w:t>Услуги по рекультивации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39.00.2     </w:t>
            </w:r>
          </w:p>
        </w:tc>
        <w:tc>
          <w:tcPr>
            <w:tcW w:w="7932" w:type="dxa"/>
            <w:tcBorders>
              <w:top w:val="nil"/>
              <w:left w:val="nil"/>
              <w:bottom w:val="nil"/>
              <w:right w:val="nil"/>
            </w:tcBorders>
          </w:tcPr>
          <w:p w:rsidR="00864512" w:rsidRPr="004E6335" w:rsidRDefault="00864512" w:rsidP="0066655B">
            <w:r>
              <w:t>Услуги по рекультивации прочие и специализированные услуги по контролю над загрязнением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39.00.21    </w:t>
            </w:r>
          </w:p>
        </w:tc>
        <w:tc>
          <w:tcPr>
            <w:tcW w:w="7932" w:type="dxa"/>
            <w:tcBorders>
              <w:top w:val="nil"/>
              <w:left w:val="nil"/>
              <w:bottom w:val="nil"/>
              <w:right w:val="nil"/>
            </w:tcBorders>
          </w:tcPr>
          <w:p w:rsidR="00864512" w:rsidRPr="004E6335" w:rsidRDefault="00864512" w:rsidP="0066655B">
            <w:r>
              <w:t>Услуги по локализации зараженных участков, контролю и наблюдению, и прочие услуги по реабилитации загрязненных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предотвращением дополнительного или более широкого загрязнения на участке;</w:t>
            </w:r>
          </w:p>
          <w:p w:rsidR="00864512" w:rsidRDefault="00864512" w:rsidP="0066655B">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864512" w:rsidRDefault="00864512" w:rsidP="0066655B">
            <w:r>
              <w:t>- контроль над доступом к зараженному участку;</w:t>
            </w:r>
          </w:p>
          <w:p w:rsidR="00864512" w:rsidRPr="004E6335" w:rsidRDefault="00864512" w:rsidP="0066655B">
            <w:r>
              <w:t>- прочие услуги по реабилитации зараженных участков,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39.00.21.100</w:t>
            </w:r>
          </w:p>
        </w:tc>
        <w:tc>
          <w:tcPr>
            <w:tcW w:w="7932" w:type="dxa"/>
            <w:tcBorders>
              <w:top w:val="nil"/>
              <w:left w:val="nil"/>
              <w:bottom w:val="nil"/>
              <w:right w:val="nil"/>
            </w:tcBorders>
          </w:tcPr>
          <w:p w:rsidR="00864512" w:rsidRPr="004E6335" w:rsidRDefault="00864512" w:rsidP="0066655B">
            <w:r>
              <w:t>Работы по реабилитации радиационно-загрязненных участков территорий и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39.00.21.900</w:t>
            </w:r>
          </w:p>
        </w:tc>
        <w:tc>
          <w:tcPr>
            <w:tcW w:w="7932" w:type="dxa"/>
            <w:tcBorders>
              <w:top w:val="nil"/>
              <w:left w:val="nil"/>
              <w:bottom w:val="nil"/>
              <w:right w:val="nil"/>
            </w:tcBorders>
          </w:tcPr>
          <w:p w:rsidR="00864512" w:rsidRPr="004E6335" w:rsidRDefault="00864512" w:rsidP="0066655B">
            <w:r>
              <w:t>Услуги прочие по реабилитации загрязненных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39.00.22    </w:t>
            </w:r>
          </w:p>
        </w:tc>
        <w:tc>
          <w:tcPr>
            <w:tcW w:w="7932" w:type="dxa"/>
            <w:tcBorders>
              <w:top w:val="nil"/>
              <w:left w:val="nil"/>
              <w:bottom w:val="nil"/>
              <w:right w:val="nil"/>
            </w:tcBorders>
          </w:tcPr>
          <w:p w:rsidR="00864512" w:rsidRPr="004E6335" w:rsidRDefault="00864512" w:rsidP="0066655B">
            <w:r>
              <w:t>Услуги по рекультивации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рекультивации, такие как услуги, связанные с действиями в чрезвычайных экологических ситуациях;</w:t>
            </w:r>
          </w:p>
          <w:p w:rsidR="00864512" w:rsidRDefault="00864512" w:rsidP="0066655B">
            <w:r>
              <w:t>- прочие услуги по рекультивации, не включенные в другие группировки</w:t>
            </w:r>
          </w:p>
          <w:p w:rsidR="00864512" w:rsidRDefault="00864512" w:rsidP="0066655B">
            <w:r>
              <w:t>Эта группировка не включает:</w:t>
            </w:r>
          </w:p>
          <w:p w:rsidR="00864512" w:rsidRDefault="00864512" w:rsidP="0066655B">
            <w:r>
              <w:t>- борьбу с сельскохозяйственными вредителями, см. 01.61.10;</w:t>
            </w:r>
          </w:p>
          <w:p w:rsidR="00864512" w:rsidRPr="004E6335" w:rsidRDefault="00864512" w:rsidP="0066655B">
            <w:r>
              <w:t>- подметание и полив улиц и т. п., см. 81.29.12</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39.00.22.000</w:t>
            </w:r>
          </w:p>
        </w:tc>
        <w:tc>
          <w:tcPr>
            <w:tcW w:w="7932" w:type="dxa"/>
            <w:tcBorders>
              <w:top w:val="nil"/>
              <w:left w:val="nil"/>
              <w:bottom w:val="nil"/>
              <w:right w:val="nil"/>
            </w:tcBorders>
          </w:tcPr>
          <w:p w:rsidR="00864512" w:rsidRPr="004E6335" w:rsidRDefault="00864512" w:rsidP="0066655B">
            <w:r>
              <w:t>Услуги по рекультивации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39.00.23    </w:t>
            </w:r>
          </w:p>
        </w:tc>
        <w:tc>
          <w:tcPr>
            <w:tcW w:w="7932" w:type="dxa"/>
            <w:tcBorders>
              <w:top w:val="nil"/>
              <w:left w:val="nil"/>
              <w:bottom w:val="nil"/>
              <w:right w:val="nil"/>
            </w:tcBorders>
          </w:tcPr>
          <w:p w:rsidR="00864512" w:rsidRPr="004E6335" w:rsidRDefault="00864512" w:rsidP="0066655B">
            <w:r>
              <w:t>Услуги специализированные прочие по контролю над загрязнением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наблюдению за кислотными осадками ("кислотными дождями"), их контролю и оценке ущерба;</w:t>
            </w:r>
          </w:p>
          <w:p w:rsidR="00864512" w:rsidRDefault="00864512" w:rsidP="0066655B">
            <w:r>
              <w:t>- прочие специализированные услуги по контролю над загрязнением окружающей среды, не включенные в другие группировки</w:t>
            </w:r>
          </w:p>
          <w:p w:rsidR="00864512" w:rsidRDefault="00864512" w:rsidP="0066655B">
            <w:r>
              <w:t>Эта группировка не включает:</w:t>
            </w:r>
          </w:p>
          <w:p w:rsidR="00864512" w:rsidRPr="004E6335" w:rsidRDefault="00864512" w:rsidP="0066655B">
            <w:r>
              <w:t>- консультативные услуги по вопросам окружающей среды, см. 74.90.13</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39.00.23.100</w:t>
            </w:r>
          </w:p>
        </w:tc>
        <w:tc>
          <w:tcPr>
            <w:tcW w:w="7932" w:type="dxa"/>
            <w:tcBorders>
              <w:top w:val="nil"/>
              <w:left w:val="nil"/>
              <w:bottom w:val="nil"/>
              <w:right w:val="nil"/>
            </w:tcBorders>
          </w:tcPr>
          <w:p w:rsidR="00864512" w:rsidRPr="004E6335" w:rsidRDefault="00864512" w:rsidP="0066655B">
            <w:r>
              <w:t>Услуги по мониторингу радиационной обстановки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39.00.23.900</w:t>
            </w:r>
          </w:p>
        </w:tc>
        <w:tc>
          <w:tcPr>
            <w:tcW w:w="7932" w:type="dxa"/>
            <w:tcBorders>
              <w:top w:val="nil"/>
              <w:left w:val="nil"/>
              <w:bottom w:val="nil"/>
              <w:right w:val="nil"/>
            </w:tcBorders>
          </w:tcPr>
          <w:p w:rsidR="00864512" w:rsidRPr="004E6335" w:rsidRDefault="00864512" w:rsidP="0066655B">
            <w:r>
              <w:t>Услуги специализированные прочие по контролю над загрязнением окружающей среды,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 w:name="_Toc470178068"/>
            <w:r>
              <w:t>РАЗДЕЛ F</w:t>
            </w:r>
            <w:bookmarkEnd w:id="12"/>
          </w:p>
        </w:tc>
        <w:tc>
          <w:tcPr>
            <w:tcW w:w="7932" w:type="dxa"/>
            <w:tcBorders>
              <w:top w:val="nil"/>
              <w:left w:val="nil"/>
              <w:bottom w:val="nil"/>
              <w:right w:val="nil"/>
            </w:tcBorders>
          </w:tcPr>
          <w:p w:rsidR="00864512" w:rsidRPr="00864512" w:rsidRDefault="00864512" w:rsidP="00864512">
            <w:pPr>
              <w:pStyle w:val="2"/>
            </w:pPr>
            <w:bookmarkStart w:id="13" w:name="_Toc470178069"/>
            <w:r>
              <w:t>СООРУЖЕНИЯ И СТРОИТЕЛЬНЫЕ РАБОТЫ</w:t>
            </w:r>
            <w:bookmarkEnd w:id="13"/>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4" w:name="_Toc470178070"/>
            <w:r>
              <w:t>41</w:t>
            </w:r>
            <w:bookmarkEnd w:id="14"/>
            <w:r>
              <w:t xml:space="preserve">          </w:t>
            </w:r>
          </w:p>
        </w:tc>
        <w:tc>
          <w:tcPr>
            <w:tcW w:w="7932" w:type="dxa"/>
            <w:tcBorders>
              <w:top w:val="nil"/>
              <w:left w:val="nil"/>
              <w:bottom w:val="nil"/>
              <w:right w:val="nil"/>
            </w:tcBorders>
          </w:tcPr>
          <w:p w:rsidR="00864512" w:rsidRPr="00864512" w:rsidRDefault="00864512" w:rsidP="00864512">
            <w:pPr>
              <w:pStyle w:val="2"/>
            </w:pPr>
            <w:bookmarkStart w:id="15" w:name="_Toc470178071"/>
            <w:r>
              <w:t>Здания и работы по возведению зданий</w:t>
            </w:r>
            <w:bookmarkEnd w:id="1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41.1        </w:t>
            </w:r>
          </w:p>
        </w:tc>
        <w:tc>
          <w:tcPr>
            <w:tcW w:w="7932" w:type="dxa"/>
            <w:tcBorders>
              <w:top w:val="nil"/>
              <w:left w:val="nil"/>
              <w:bottom w:val="nil"/>
              <w:right w:val="nil"/>
            </w:tcBorders>
          </w:tcPr>
          <w:p w:rsidR="00864512" w:rsidRPr="004E6335" w:rsidRDefault="00864512" w:rsidP="0066655B">
            <w:r>
              <w:t>Документация проектная для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41.10       </w:t>
            </w:r>
          </w:p>
        </w:tc>
        <w:tc>
          <w:tcPr>
            <w:tcW w:w="7932" w:type="dxa"/>
            <w:tcBorders>
              <w:top w:val="nil"/>
              <w:left w:val="nil"/>
              <w:bottom w:val="nil"/>
              <w:right w:val="nil"/>
            </w:tcBorders>
          </w:tcPr>
          <w:p w:rsidR="00864512" w:rsidRPr="004E6335" w:rsidRDefault="00864512" w:rsidP="0066655B">
            <w:r>
              <w:t>Документация проектная для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41.10.1     </w:t>
            </w:r>
          </w:p>
        </w:tc>
        <w:tc>
          <w:tcPr>
            <w:tcW w:w="7932" w:type="dxa"/>
            <w:tcBorders>
              <w:top w:val="nil"/>
              <w:left w:val="nil"/>
              <w:bottom w:val="nil"/>
              <w:right w:val="nil"/>
            </w:tcBorders>
          </w:tcPr>
          <w:p w:rsidR="00864512" w:rsidRPr="004E6335" w:rsidRDefault="00864512" w:rsidP="0066655B">
            <w:r>
              <w:t>Документация проектная для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41.10.10    </w:t>
            </w:r>
          </w:p>
        </w:tc>
        <w:tc>
          <w:tcPr>
            <w:tcW w:w="7932" w:type="dxa"/>
            <w:tcBorders>
              <w:top w:val="nil"/>
              <w:left w:val="nil"/>
              <w:bottom w:val="nil"/>
              <w:right w:val="nil"/>
            </w:tcBorders>
          </w:tcPr>
          <w:p w:rsidR="00864512" w:rsidRPr="004E6335" w:rsidRDefault="00864512" w:rsidP="0066655B">
            <w:r>
              <w:t>Документация проектная для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41.10.10.000</w:t>
            </w:r>
          </w:p>
        </w:tc>
        <w:tc>
          <w:tcPr>
            <w:tcW w:w="7932" w:type="dxa"/>
            <w:tcBorders>
              <w:top w:val="nil"/>
              <w:left w:val="nil"/>
              <w:bottom w:val="nil"/>
              <w:right w:val="nil"/>
            </w:tcBorders>
          </w:tcPr>
          <w:p w:rsidR="00864512" w:rsidRPr="004E6335" w:rsidRDefault="00864512" w:rsidP="0066655B">
            <w:r>
              <w:t>Документация проектная для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        </w:t>
            </w:r>
          </w:p>
        </w:tc>
        <w:tc>
          <w:tcPr>
            <w:tcW w:w="7932" w:type="dxa"/>
            <w:tcBorders>
              <w:top w:val="nil"/>
              <w:left w:val="nil"/>
              <w:bottom w:val="nil"/>
              <w:right w:val="nil"/>
            </w:tcBorders>
          </w:tcPr>
          <w:p w:rsidR="00864512" w:rsidRPr="004E6335" w:rsidRDefault="00864512" w:rsidP="0066655B">
            <w:r>
              <w:t>Здания и работы по возведению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       </w:t>
            </w:r>
          </w:p>
        </w:tc>
        <w:tc>
          <w:tcPr>
            <w:tcW w:w="7932" w:type="dxa"/>
            <w:tcBorders>
              <w:top w:val="nil"/>
              <w:left w:val="nil"/>
              <w:bottom w:val="nil"/>
              <w:right w:val="nil"/>
            </w:tcBorders>
          </w:tcPr>
          <w:p w:rsidR="00864512" w:rsidRPr="004E6335" w:rsidRDefault="00864512" w:rsidP="0066655B">
            <w:r>
              <w:t>Здания и работы по возведению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41.20.1     </w:t>
            </w:r>
          </w:p>
        </w:tc>
        <w:tc>
          <w:tcPr>
            <w:tcW w:w="7932" w:type="dxa"/>
            <w:tcBorders>
              <w:top w:val="nil"/>
              <w:left w:val="nil"/>
              <w:bottom w:val="nil"/>
              <w:right w:val="nil"/>
            </w:tcBorders>
          </w:tcPr>
          <w:p w:rsidR="00864512" w:rsidRPr="004E6335" w:rsidRDefault="00864512" w:rsidP="0066655B">
            <w:r>
              <w:t>Здания жилые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41.20.10    </w:t>
            </w:r>
          </w:p>
        </w:tc>
        <w:tc>
          <w:tcPr>
            <w:tcW w:w="7932" w:type="dxa"/>
            <w:tcBorders>
              <w:top w:val="nil"/>
              <w:left w:val="nil"/>
              <w:bottom w:val="nil"/>
              <w:right w:val="nil"/>
            </w:tcBorders>
          </w:tcPr>
          <w:p w:rsidR="00864512" w:rsidRPr="004E6335" w:rsidRDefault="00864512" w:rsidP="0066655B">
            <w:r>
              <w:t>Здания жилые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41.20.10.110</w:t>
            </w:r>
          </w:p>
        </w:tc>
        <w:tc>
          <w:tcPr>
            <w:tcW w:w="7932" w:type="dxa"/>
            <w:tcBorders>
              <w:top w:val="nil"/>
              <w:left w:val="nil"/>
              <w:bottom w:val="nil"/>
              <w:right w:val="nil"/>
            </w:tcBorders>
          </w:tcPr>
          <w:p w:rsidR="00864512" w:rsidRPr="004E6335" w:rsidRDefault="00864512" w:rsidP="0066655B">
            <w:r>
              <w:t>Здания жилые общего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41.20.10.120</w:t>
            </w:r>
          </w:p>
        </w:tc>
        <w:tc>
          <w:tcPr>
            <w:tcW w:w="7932" w:type="dxa"/>
            <w:tcBorders>
              <w:top w:val="nil"/>
              <w:left w:val="nil"/>
              <w:bottom w:val="nil"/>
              <w:right w:val="nil"/>
            </w:tcBorders>
          </w:tcPr>
          <w:p w:rsidR="00864512" w:rsidRPr="004E6335" w:rsidRDefault="00864512" w:rsidP="0066655B">
            <w:r>
              <w:t>Здания общежитий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41.20.10.130</w:t>
            </w:r>
          </w:p>
        </w:tc>
        <w:tc>
          <w:tcPr>
            <w:tcW w:w="7932" w:type="dxa"/>
            <w:tcBorders>
              <w:top w:val="nil"/>
              <w:left w:val="nil"/>
              <w:bottom w:val="nil"/>
              <w:right w:val="nil"/>
            </w:tcBorders>
          </w:tcPr>
          <w:p w:rsidR="00864512" w:rsidRPr="004E6335" w:rsidRDefault="00864512" w:rsidP="0066655B">
            <w:r>
              <w:t>Здания спальных корпусов школ-интернатов, детских домов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41.20.10.140</w:t>
            </w:r>
          </w:p>
        </w:tc>
        <w:tc>
          <w:tcPr>
            <w:tcW w:w="7932" w:type="dxa"/>
            <w:tcBorders>
              <w:top w:val="nil"/>
              <w:left w:val="nil"/>
              <w:bottom w:val="nil"/>
              <w:right w:val="nil"/>
            </w:tcBorders>
          </w:tcPr>
          <w:p w:rsidR="00864512" w:rsidRPr="004E6335" w:rsidRDefault="00864512" w:rsidP="0066655B">
            <w:r>
              <w:t>Здания домов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41.20.10.190</w:t>
            </w:r>
          </w:p>
        </w:tc>
        <w:tc>
          <w:tcPr>
            <w:tcW w:w="7932" w:type="dxa"/>
            <w:tcBorders>
              <w:top w:val="nil"/>
              <w:left w:val="nil"/>
              <w:bottom w:val="nil"/>
              <w:right w:val="nil"/>
            </w:tcBorders>
          </w:tcPr>
          <w:p w:rsidR="00864512" w:rsidRPr="004E6335" w:rsidRDefault="00864512" w:rsidP="0066655B">
            <w:r>
              <w:t>Здания жилые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41.20.2     </w:t>
            </w:r>
          </w:p>
        </w:tc>
        <w:tc>
          <w:tcPr>
            <w:tcW w:w="7932" w:type="dxa"/>
            <w:tcBorders>
              <w:top w:val="nil"/>
              <w:left w:val="nil"/>
              <w:bottom w:val="nil"/>
              <w:right w:val="nil"/>
            </w:tcBorders>
          </w:tcPr>
          <w:p w:rsidR="00864512" w:rsidRPr="004E6335" w:rsidRDefault="00864512" w:rsidP="0066655B">
            <w:r>
              <w:t>Здания нежилые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41.20.20    </w:t>
            </w:r>
          </w:p>
        </w:tc>
        <w:tc>
          <w:tcPr>
            <w:tcW w:w="7932" w:type="dxa"/>
            <w:tcBorders>
              <w:top w:val="nil"/>
              <w:left w:val="nil"/>
              <w:bottom w:val="nil"/>
              <w:right w:val="nil"/>
            </w:tcBorders>
          </w:tcPr>
          <w:p w:rsidR="00864512" w:rsidRPr="004E6335" w:rsidRDefault="00864512" w:rsidP="0066655B">
            <w:r>
              <w:t>Здания нежилые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здания и сооружения, используемые для складирования и производства, и деятельности промышленных предприятий по сборке;</w:t>
            </w:r>
          </w:p>
          <w:p w:rsidR="00864512" w:rsidRDefault="00864512" w:rsidP="0066655B">
            <w:r>
              <w:t>- фабрики, заводы и мастерские;</w:t>
            </w:r>
          </w:p>
          <w:p w:rsidR="00864512" w:rsidRDefault="00864512" w:rsidP="0066655B">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864512" w:rsidRDefault="00864512" w:rsidP="0066655B">
            <w:r>
              <w:t>- здания и сооружения, преимущественно используемые для оптовой и розничной торговли;</w:t>
            </w:r>
          </w:p>
          <w:p w:rsidR="00864512" w:rsidRDefault="00864512" w:rsidP="0066655B">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864512" w:rsidRDefault="00864512" w:rsidP="0066655B">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 д.);</w:t>
            </w:r>
          </w:p>
          <w:p w:rsidR="00864512" w:rsidRDefault="00864512" w:rsidP="0066655B">
            <w:r>
              <w:t>- общественные здания для проведения зрелищных мероприятий, такие как кинотеатры, театры, концертные залы, танцевальные залы и ночные клубы;</w:t>
            </w:r>
          </w:p>
          <w:p w:rsidR="00864512" w:rsidRDefault="00864512" w:rsidP="0066655B">
            <w:r>
              <w:t>- отели, мотели, гостиницы, общежития, рестораны и здания аналогичного назначения;</w:t>
            </w:r>
          </w:p>
          <w:p w:rsidR="00864512" w:rsidRDefault="00864512" w:rsidP="0066655B">
            <w:r>
              <w:t>- здания образовательных учреждений, такие как школы, колледжи, университеты, библиотеки, архивы и музеи;</w:t>
            </w:r>
          </w:p>
          <w:p w:rsidR="00864512" w:rsidRDefault="00864512" w:rsidP="0066655B">
            <w:r>
              <w:t>- здания учреждений здравоохранения, такие как больницы и санатории;</w:t>
            </w:r>
          </w:p>
          <w:p w:rsidR="00864512" w:rsidRPr="004E6335" w:rsidRDefault="00864512" w:rsidP="0066655B">
            <w:r>
              <w:t>- нежилые здания, не включенные в другие группировки, такие как здания религиозного назначения и тюрьмы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41.20.20.100</w:t>
            </w:r>
          </w:p>
        </w:tc>
        <w:tc>
          <w:tcPr>
            <w:tcW w:w="7932" w:type="dxa"/>
            <w:tcBorders>
              <w:top w:val="nil"/>
              <w:left w:val="nil"/>
              <w:bottom w:val="nil"/>
              <w:right w:val="nil"/>
            </w:tcBorders>
          </w:tcPr>
          <w:p w:rsidR="00864512" w:rsidRPr="004E6335" w:rsidRDefault="00864512" w:rsidP="0066655B">
            <w:r>
              <w:t>Здания нежилые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41.20.20.110</w:t>
            </w:r>
          </w:p>
        </w:tc>
        <w:tc>
          <w:tcPr>
            <w:tcW w:w="7932" w:type="dxa"/>
            <w:tcBorders>
              <w:top w:val="nil"/>
              <w:left w:val="nil"/>
              <w:bottom w:val="nil"/>
              <w:right w:val="nil"/>
            </w:tcBorders>
          </w:tcPr>
          <w:p w:rsidR="00864512" w:rsidRPr="004E6335" w:rsidRDefault="00864512" w:rsidP="0066655B">
            <w:r>
              <w:t>Здания топливно-энергетических, металлургических, химических и нефтехимических предприятий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41.20.20.120</w:t>
            </w:r>
          </w:p>
        </w:tc>
        <w:tc>
          <w:tcPr>
            <w:tcW w:w="7932" w:type="dxa"/>
            <w:tcBorders>
              <w:top w:val="nil"/>
              <w:left w:val="nil"/>
              <w:bottom w:val="nil"/>
              <w:right w:val="nil"/>
            </w:tcBorders>
          </w:tcPr>
          <w:p w:rsidR="00864512" w:rsidRPr="004E6335" w:rsidRDefault="00864512" w:rsidP="0066655B">
            <w:r>
              <w:t>Здания машиностроительных предприятий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41.20.20.130</w:t>
            </w:r>
          </w:p>
        </w:tc>
        <w:tc>
          <w:tcPr>
            <w:tcW w:w="7932" w:type="dxa"/>
            <w:tcBorders>
              <w:top w:val="nil"/>
              <w:left w:val="nil"/>
              <w:bottom w:val="nil"/>
              <w:right w:val="nil"/>
            </w:tcBorders>
          </w:tcPr>
          <w:p w:rsidR="00864512" w:rsidRPr="004E6335" w:rsidRDefault="00864512" w:rsidP="0066655B">
            <w:r>
              <w:t xml:space="preserve">Здания предприятий лесной, деревообрабатывающей, целлюлозно-бумажной, стекольной, </w:t>
            </w:r>
            <w:proofErr w:type="spellStart"/>
            <w:r>
              <w:t>фарфоро</w:t>
            </w:r>
            <w:proofErr w:type="spellEnd"/>
            <w:r>
              <w:t>-фаянсовой, полиграфической промышленности и предприятий промышленности строительных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41.20.20.140</w:t>
            </w:r>
          </w:p>
        </w:tc>
        <w:tc>
          <w:tcPr>
            <w:tcW w:w="7932" w:type="dxa"/>
            <w:tcBorders>
              <w:top w:val="nil"/>
              <w:left w:val="nil"/>
              <w:bottom w:val="nil"/>
              <w:right w:val="nil"/>
            </w:tcBorders>
          </w:tcPr>
          <w:p w:rsidR="00864512" w:rsidRPr="004E6335" w:rsidRDefault="00864512" w:rsidP="0066655B">
            <w:r>
              <w:t>Здания предприятий легкой, пищевой, микробиологической, мукомольно-крупяной, комбикормовой и медицинской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41.20.20.150</w:t>
            </w:r>
          </w:p>
        </w:tc>
        <w:tc>
          <w:tcPr>
            <w:tcW w:w="7932" w:type="dxa"/>
            <w:tcBorders>
              <w:top w:val="nil"/>
              <w:left w:val="nil"/>
              <w:bottom w:val="nil"/>
              <w:right w:val="nil"/>
            </w:tcBorders>
          </w:tcPr>
          <w:p w:rsidR="00864512" w:rsidRPr="004E6335" w:rsidRDefault="00864512" w:rsidP="0066655B">
            <w:r>
              <w:t>Здания сельскохозяйственных предприятий и предприятий лесного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41.20.20.160</w:t>
            </w:r>
          </w:p>
        </w:tc>
        <w:tc>
          <w:tcPr>
            <w:tcW w:w="7932" w:type="dxa"/>
            <w:tcBorders>
              <w:top w:val="nil"/>
              <w:left w:val="nil"/>
              <w:bottom w:val="nil"/>
              <w:right w:val="nil"/>
            </w:tcBorders>
          </w:tcPr>
          <w:p w:rsidR="00864512" w:rsidRPr="004E6335" w:rsidRDefault="00864512" w:rsidP="0066655B">
            <w:r>
              <w:t>Здания предприятий строительной индустрии, транспорта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41.20.20.170</w:t>
            </w:r>
          </w:p>
        </w:tc>
        <w:tc>
          <w:tcPr>
            <w:tcW w:w="7932" w:type="dxa"/>
            <w:tcBorders>
              <w:top w:val="nil"/>
              <w:left w:val="nil"/>
              <w:bottom w:val="nil"/>
              <w:right w:val="nil"/>
            </w:tcBorders>
          </w:tcPr>
          <w:p w:rsidR="00864512" w:rsidRPr="004E6335" w:rsidRDefault="00864512" w:rsidP="0066655B">
            <w:r>
              <w:t>Здания предприятий торговли, общественного питания, жилищно-коммунального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41.20.20.180</w:t>
            </w:r>
          </w:p>
        </w:tc>
        <w:tc>
          <w:tcPr>
            <w:tcW w:w="7932" w:type="dxa"/>
            <w:tcBorders>
              <w:top w:val="nil"/>
              <w:left w:val="nil"/>
              <w:bottom w:val="nil"/>
              <w:right w:val="nil"/>
            </w:tcBorders>
          </w:tcPr>
          <w:p w:rsidR="00864512" w:rsidRPr="004E6335" w:rsidRDefault="00864512" w:rsidP="0066655B">
            <w:r>
              <w:t>Здания предприятий здравоохранения, науки и научного обслуживания, образования, культуры 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41.20.20.210</w:t>
            </w:r>
          </w:p>
        </w:tc>
        <w:tc>
          <w:tcPr>
            <w:tcW w:w="7932" w:type="dxa"/>
            <w:tcBorders>
              <w:top w:val="nil"/>
              <w:left w:val="nil"/>
              <w:bottom w:val="nil"/>
              <w:right w:val="nil"/>
            </w:tcBorders>
          </w:tcPr>
          <w:p w:rsidR="00864512" w:rsidRPr="004E6335" w:rsidRDefault="00864512" w:rsidP="0066655B">
            <w:r>
              <w:t>Здания для органов государственного управления, обороны, государственной безопасности, финансов и иностранных представительств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41.20.20.290</w:t>
            </w:r>
          </w:p>
        </w:tc>
        <w:tc>
          <w:tcPr>
            <w:tcW w:w="7932" w:type="dxa"/>
            <w:tcBorders>
              <w:top w:val="nil"/>
              <w:left w:val="nil"/>
              <w:bottom w:val="nil"/>
              <w:right w:val="nil"/>
            </w:tcBorders>
          </w:tcPr>
          <w:p w:rsidR="00864512" w:rsidRPr="004E6335" w:rsidRDefault="00864512" w:rsidP="0066655B">
            <w:r>
              <w:t>Здания нежилые,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41.20.20.300</w:t>
            </w:r>
          </w:p>
        </w:tc>
        <w:tc>
          <w:tcPr>
            <w:tcW w:w="7932" w:type="dxa"/>
            <w:tcBorders>
              <w:top w:val="nil"/>
              <w:left w:val="nil"/>
              <w:bottom w:val="nil"/>
              <w:right w:val="nil"/>
            </w:tcBorders>
          </w:tcPr>
          <w:p w:rsidR="00864512" w:rsidRPr="004E6335" w:rsidRDefault="00864512" w:rsidP="0066655B">
            <w:r>
              <w:t>Сооружения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41.20.20.310</w:t>
            </w:r>
          </w:p>
        </w:tc>
        <w:tc>
          <w:tcPr>
            <w:tcW w:w="7932" w:type="dxa"/>
            <w:tcBorders>
              <w:top w:val="nil"/>
              <w:left w:val="nil"/>
              <w:bottom w:val="nil"/>
              <w:right w:val="nil"/>
            </w:tcBorders>
          </w:tcPr>
          <w:p w:rsidR="00864512" w:rsidRPr="004E6335" w:rsidRDefault="00864512" w:rsidP="0066655B">
            <w:r>
              <w:t>Сооружения топливно-энергетических, металлургических, химических и нефтехимических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41.20.20.320</w:t>
            </w:r>
          </w:p>
        </w:tc>
        <w:tc>
          <w:tcPr>
            <w:tcW w:w="7932" w:type="dxa"/>
            <w:tcBorders>
              <w:top w:val="nil"/>
              <w:left w:val="nil"/>
              <w:bottom w:val="nil"/>
              <w:right w:val="nil"/>
            </w:tcBorders>
          </w:tcPr>
          <w:p w:rsidR="00864512" w:rsidRPr="004E6335" w:rsidRDefault="00864512" w:rsidP="0066655B">
            <w:r>
              <w:t>Сооружения машиностроительного производства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41.20.20.330</w:t>
            </w:r>
          </w:p>
        </w:tc>
        <w:tc>
          <w:tcPr>
            <w:tcW w:w="7932" w:type="dxa"/>
            <w:tcBorders>
              <w:top w:val="nil"/>
              <w:left w:val="nil"/>
              <w:bottom w:val="nil"/>
              <w:right w:val="nil"/>
            </w:tcBorders>
          </w:tcPr>
          <w:p w:rsidR="00864512" w:rsidRPr="004E6335" w:rsidRDefault="00864512" w:rsidP="0066655B">
            <w:r>
              <w:t>Сооружения лесной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41.20.20.340</w:t>
            </w:r>
          </w:p>
        </w:tc>
        <w:tc>
          <w:tcPr>
            <w:tcW w:w="7932" w:type="dxa"/>
            <w:tcBorders>
              <w:top w:val="nil"/>
              <w:left w:val="nil"/>
              <w:bottom w:val="nil"/>
              <w:right w:val="nil"/>
            </w:tcBorders>
          </w:tcPr>
          <w:p w:rsidR="00864512" w:rsidRPr="004E6335" w:rsidRDefault="00864512" w:rsidP="0066655B">
            <w:r>
              <w:t>Сооружения мукомольно-крупяной и комбикормовой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41.20.20.350</w:t>
            </w:r>
          </w:p>
        </w:tc>
        <w:tc>
          <w:tcPr>
            <w:tcW w:w="7932" w:type="dxa"/>
            <w:tcBorders>
              <w:top w:val="nil"/>
              <w:left w:val="nil"/>
              <w:bottom w:val="nil"/>
              <w:right w:val="nil"/>
            </w:tcBorders>
          </w:tcPr>
          <w:p w:rsidR="00864512" w:rsidRPr="004E6335" w:rsidRDefault="00864512" w:rsidP="0066655B">
            <w:r>
              <w:t>Сооружения для сельскохозяйственного производства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41.20.20.360</w:t>
            </w:r>
          </w:p>
        </w:tc>
        <w:tc>
          <w:tcPr>
            <w:tcW w:w="7932" w:type="dxa"/>
            <w:tcBorders>
              <w:top w:val="nil"/>
              <w:left w:val="nil"/>
              <w:bottom w:val="nil"/>
              <w:right w:val="nil"/>
            </w:tcBorders>
          </w:tcPr>
          <w:p w:rsidR="00864512" w:rsidRPr="004E6335" w:rsidRDefault="00864512" w:rsidP="0066655B">
            <w:r>
              <w:t>Сооружения для строительной индустрии, транспорта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41.20.20.370</w:t>
            </w:r>
          </w:p>
        </w:tc>
        <w:tc>
          <w:tcPr>
            <w:tcW w:w="7932" w:type="dxa"/>
            <w:tcBorders>
              <w:top w:val="nil"/>
              <w:left w:val="nil"/>
              <w:bottom w:val="nil"/>
              <w:right w:val="nil"/>
            </w:tcBorders>
          </w:tcPr>
          <w:p w:rsidR="00864512" w:rsidRPr="004E6335" w:rsidRDefault="00864512" w:rsidP="0066655B">
            <w:r>
              <w:t>Сооружения жилищно-коммунального хозяйства, охраны окружающей среды и рационального природопользования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41.20.20.380</w:t>
            </w:r>
          </w:p>
        </w:tc>
        <w:tc>
          <w:tcPr>
            <w:tcW w:w="7932" w:type="dxa"/>
            <w:tcBorders>
              <w:top w:val="nil"/>
              <w:left w:val="nil"/>
              <w:bottom w:val="nil"/>
              <w:right w:val="nil"/>
            </w:tcBorders>
          </w:tcPr>
          <w:p w:rsidR="00864512" w:rsidRPr="004E6335" w:rsidRDefault="00864512" w:rsidP="0066655B">
            <w:r>
              <w:t>Сооружения спортивно-оздоровительные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41.20.20.390</w:t>
            </w:r>
          </w:p>
        </w:tc>
        <w:tc>
          <w:tcPr>
            <w:tcW w:w="7932" w:type="dxa"/>
            <w:tcBorders>
              <w:top w:val="nil"/>
              <w:left w:val="nil"/>
              <w:bottom w:val="nil"/>
              <w:right w:val="nil"/>
            </w:tcBorders>
          </w:tcPr>
          <w:p w:rsidR="00864512" w:rsidRPr="004E6335" w:rsidRDefault="00864512" w:rsidP="0066655B">
            <w:r>
              <w:t>Сооружения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41.20.20.400</w:t>
            </w:r>
          </w:p>
        </w:tc>
        <w:tc>
          <w:tcPr>
            <w:tcW w:w="7932" w:type="dxa"/>
            <w:tcBorders>
              <w:top w:val="nil"/>
              <w:left w:val="nil"/>
              <w:bottom w:val="nil"/>
              <w:right w:val="nil"/>
            </w:tcBorders>
          </w:tcPr>
          <w:p w:rsidR="00864512" w:rsidRPr="004E6335" w:rsidRDefault="00864512" w:rsidP="0066655B">
            <w:r>
              <w:t>Сооружения, относящиеся к объектам использования атомной энергии, кроме ядерных установок, атомных станций и радиационных источников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41.20.20.410</w:t>
            </w:r>
          </w:p>
        </w:tc>
        <w:tc>
          <w:tcPr>
            <w:tcW w:w="7932" w:type="dxa"/>
            <w:tcBorders>
              <w:top w:val="nil"/>
              <w:left w:val="nil"/>
              <w:bottom w:val="nil"/>
              <w:right w:val="nil"/>
            </w:tcBorders>
          </w:tcPr>
          <w:p w:rsidR="00864512" w:rsidRPr="004E6335" w:rsidRDefault="00864512" w:rsidP="0066655B">
            <w:r>
              <w:t>Пункты хранения ядерных материалов и радиоактивных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41.20.20.420</w:t>
            </w:r>
          </w:p>
        </w:tc>
        <w:tc>
          <w:tcPr>
            <w:tcW w:w="7932" w:type="dxa"/>
            <w:tcBorders>
              <w:top w:val="nil"/>
              <w:left w:val="nil"/>
              <w:bottom w:val="nil"/>
              <w:right w:val="nil"/>
            </w:tcBorders>
          </w:tcPr>
          <w:p w:rsidR="00864512" w:rsidRPr="004E6335" w:rsidRDefault="00864512" w:rsidP="0066655B">
            <w:r>
              <w:t>Пункты хранения, хранилища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41.20.20.430</w:t>
            </w:r>
          </w:p>
        </w:tc>
        <w:tc>
          <w:tcPr>
            <w:tcW w:w="7932" w:type="dxa"/>
            <w:tcBorders>
              <w:top w:val="nil"/>
              <w:left w:val="nil"/>
              <w:bottom w:val="nil"/>
              <w:right w:val="nil"/>
            </w:tcBorders>
          </w:tcPr>
          <w:p w:rsidR="00864512" w:rsidRPr="004E6335" w:rsidRDefault="00864512" w:rsidP="0066655B">
            <w:r>
              <w:t>Пункты захоронения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41.20.3     </w:t>
            </w:r>
          </w:p>
        </w:tc>
        <w:tc>
          <w:tcPr>
            <w:tcW w:w="7932" w:type="dxa"/>
            <w:tcBorders>
              <w:top w:val="nil"/>
              <w:left w:val="nil"/>
              <w:bottom w:val="nil"/>
              <w:right w:val="nil"/>
            </w:tcBorders>
          </w:tcPr>
          <w:p w:rsidR="00864512" w:rsidRPr="004E6335" w:rsidRDefault="00864512" w:rsidP="0066655B">
            <w:r>
              <w:t>Работы по возведению жилых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41.20.30    </w:t>
            </w:r>
          </w:p>
        </w:tc>
        <w:tc>
          <w:tcPr>
            <w:tcW w:w="7932" w:type="dxa"/>
            <w:tcBorders>
              <w:top w:val="nil"/>
              <w:left w:val="nil"/>
              <w:bottom w:val="nil"/>
              <w:right w:val="nil"/>
            </w:tcBorders>
          </w:tcPr>
          <w:p w:rsidR="00864512" w:rsidRPr="004E6335" w:rsidRDefault="00864512" w:rsidP="0066655B">
            <w:r>
              <w:t>Работы по возведению жилых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строительству новых объектов, возведению пристроек, реконструкции и ремонту зданий;</w:t>
            </w:r>
          </w:p>
          <w:p w:rsidR="00864512" w:rsidRDefault="00864512" w:rsidP="0066655B">
            <w:r>
              <w:t>- ремонт домов, квартир по заказам населения;</w:t>
            </w:r>
          </w:p>
          <w:p w:rsidR="00864512" w:rsidRDefault="00864512" w:rsidP="0066655B">
            <w:r>
              <w:t>- переборка бревенчатых и брусчатых срубов;</w:t>
            </w:r>
          </w:p>
          <w:p w:rsidR="00864512" w:rsidRDefault="00864512" w:rsidP="0066655B">
            <w:r>
              <w:t>- ремонт подвальных помещений, погребов;</w:t>
            </w:r>
          </w:p>
          <w:p w:rsidR="00864512" w:rsidRDefault="00864512" w:rsidP="0066655B">
            <w:r>
              <w:t>- ремонт садовых (дачных) домиков;</w:t>
            </w:r>
          </w:p>
          <w:p w:rsidR="00864512" w:rsidRDefault="00864512" w:rsidP="0066655B">
            <w:r>
              <w:t>- ремонт хозяйственных построек (сараев, навесов, летних кухонь и др.);</w:t>
            </w:r>
          </w:p>
          <w:p w:rsidR="00864512" w:rsidRDefault="00864512" w:rsidP="0066655B">
            <w:r>
              <w:t>- строительство индивидуальных домов;</w:t>
            </w:r>
          </w:p>
          <w:p w:rsidR="00864512" w:rsidRDefault="00864512" w:rsidP="0066655B">
            <w:r>
              <w:t>- строительство хозяйственных построек;</w:t>
            </w:r>
          </w:p>
          <w:p w:rsidR="00864512" w:rsidRDefault="00864512" w:rsidP="0066655B">
            <w:r>
              <w:t>- изготовление и сборка бревенчатых и брусчатых срубов;</w:t>
            </w:r>
          </w:p>
          <w:p w:rsidR="00864512" w:rsidRDefault="00864512" w:rsidP="0066655B">
            <w:r>
              <w:t>- сборка щитовых домов заводского изготовления;</w:t>
            </w:r>
          </w:p>
          <w:p w:rsidR="00864512" w:rsidRDefault="00864512" w:rsidP="0066655B">
            <w:r>
              <w:t>- строительство садовых домиков;</w:t>
            </w:r>
          </w:p>
          <w:p w:rsidR="00864512" w:rsidRDefault="00864512" w:rsidP="0066655B">
            <w:r>
              <w:t>- пристройка к домам дополнительных помещений (веранд, туалетов и др.);</w:t>
            </w:r>
          </w:p>
          <w:p w:rsidR="00864512" w:rsidRPr="004E6335" w:rsidRDefault="00864512" w:rsidP="0066655B">
            <w:r>
              <w:t>- строительство индивидуальных бань и душевых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41.20.30.000</w:t>
            </w:r>
          </w:p>
        </w:tc>
        <w:tc>
          <w:tcPr>
            <w:tcW w:w="7932" w:type="dxa"/>
            <w:tcBorders>
              <w:top w:val="nil"/>
              <w:left w:val="nil"/>
              <w:bottom w:val="nil"/>
              <w:right w:val="nil"/>
            </w:tcBorders>
          </w:tcPr>
          <w:p w:rsidR="00864512" w:rsidRPr="004E6335" w:rsidRDefault="00864512" w:rsidP="0066655B">
            <w:r>
              <w:t>Работы по возведению жилых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41.20.4     </w:t>
            </w:r>
          </w:p>
        </w:tc>
        <w:tc>
          <w:tcPr>
            <w:tcW w:w="7932" w:type="dxa"/>
            <w:tcBorders>
              <w:top w:val="nil"/>
              <w:left w:val="nil"/>
              <w:bottom w:val="nil"/>
              <w:right w:val="nil"/>
            </w:tcBorders>
          </w:tcPr>
          <w:p w:rsidR="00864512" w:rsidRPr="004E6335" w:rsidRDefault="00864512" w:rsidP="0066655B">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41.20.40    </w:t>
            </w:r>
          </w:p>
        </w:tc>
        <w:tc>
          <w:tcPr>
            <w:tcW w:w="7932" w:type="dxa"/>
            <w:tcBorders>
              <w:top w:val="nil"/>
              <w:left w:val="nil"/>
              <w:bottom w:val="nil"/>
              <w:right w:val="nil"/>
            </w:tcBorders>
          </w:tcPr>
          <w:p w:rsidR="00864512" w:rsidRPr="004E6335" w:rsidRDefault="00864512" w:rsidP="0066655B">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864512" w:rsidRDefault="00864512" w:rsidP="0066655B">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864512" w:rsidRDefault="00864512" w:rsidP="0066655B">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864512" w:rsidRDefault="00864512" w:rsidP="0066655B">
            <w:r>
              <w:t>- строительные работы по возведению отелей, мотелей, гостиниц, общежитий, ресторанов и зданий аналогичного назначения;</w:t>
            </w:r>
          </w:p>
          <w:p w:rsidR="00864512" w:rsidRDefault="00864512" w:rsidP="0066655B">
            <w:r>
              <w:lastRenderedPageBreak/>
              <w:t>- строительные работы по возведению зданий образовательных учреждений, таких как школы, колледжи, университеты, библиотеки, архивы и музеи;</w:t>
            </w:r>
          </w:p>
          <w:p w:rsidR="00864512" w:rsidRDefault="00864512" w:rsidP="0066655B">
            <w:r>
              <w:t>- строительные работы по возведению зданий учреждений здравоохранения, таких как больницы и санатории;</w:t>
            </w:r>
          </w:p>
          <w:p w:rsidR="00864512" w:rsidRDefault="00864512" w:rsidP="0066655B">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 д.);</w:t>
            </w:r>
          </w:p>
          <w:p w:rsidR="00864512" w:rsidRPr="004E6335" w:rsidRDefault="00864512" w:rsidP="0066655B">
            <w: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41.20.40.100</w:t>
            </w:r>
          </w:p>
        </w:tc>
        <w:tc>
          <w:tcPr>
            <w:tcW w:w="7932" w:type="dxa"/>
            <w:tcBorders>
              <w:top w:val="nil"/>
              <w:left w:val="nil"/>
              <w:bottom w:val="nil"/>
              <w:right w:val="nil"/>
            </w:tcBorders>
          </w:tcPr>
          <w:p w:rsidR="00864512" w:rsidRPr="004E6335" w:rsidRDefault="00864512" w:rsidP="0066655B">
            <w:r>
              <w:t>Работы по возведению объектов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41.20.40.110</w:t>
            </w:r>
          </w:p>
        </w:tc>
        <w:tc>
          <w:tcPr>
            <w:tcW w:w="7932" w:type="dxa"/>
            <w:tcBorders>
              <w:top w:val="nil"/>
              <w:left w:val="nil"/>
              <w:bottom w:val="nil"/>
              <w:right w:val="nil"/>
            </w:tcBorders>
          </w:tcPr>
          <w:p w:rsidR="00864512" w:rsidRPr="004E6335" w:rsidRDefault="00864512" w:rsidP="0066655B">
            <w:r>
              <w:t>Работы строительные по возведению и реконструкции объектов использования атомной энергии (кроме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xml:space="preserve">- сооружения и строительные работы по строительству коммунальных объектов для электроснабжения и связи, см. 42.22; </w:t>
            </w:r>
          </w:p>
          <w:p w:rsidR="00864512" w:rsidRPr="004E6335" w:rsidRDefault="00864512" w:rsidP="0066655B">
            <w:r>
              <w:t>- работы строительные по строительству электростанций, см. 42.22.23.100</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41.20.40.111</w:t>
            </w:r>
          </w:p>
        </w:tc>
        <w:tc>
          <w:tcPr>
            <w:tcW w:w="7932" w:type="dxa"/>
            <w:tcBorders>
              <w:top w:val="nil"/>
              <w:left w:val="nil"/>
              <w:bottom w:val="nil"/>
              <w:right w:val="nil"/>
            </w:tcBorders>
          </w:tcPr>
          <w:p w:rsidR="00864512" w:rsidRPr="004E6335" w:rsidRDefault="00864512" w:rsidP="0066655B">
            <w:r>
              <w:t>Работы строительные по возведению пунктов хранения ядерных материалов и радиоактивных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41.20.40.112</w:t>
            </w:r>
          </w:p>
        </w:tc>
        <w:tc>
          <w:tcPr>
            <w:tcW w:w="7932" w:type="dxa"/>
            <w:tcBorders>
              <w:top w:val="nil"/>
              <w:left w:val="nil"/>
              <w:bottom w:val="nil"/>
              <w:right w:val="nil"/>
            </w:tcBorders>
          </w:tcPr>
          <w:p w:rsidR="00864512" w:rsidRPr="004E6335" w:rsidRDefault="00864512" w:rsidP="0066655B">
            <w:r>
              <w:t>Работы строительные по возведению пунктов хранения, хранилищ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41.20.40.113</w:t>
            </w:r>
          </w:p>
        </w:tc>
        <w:tc>
          <w:tcPr>
            <w:tcW w:w="7932" w:type="dxa"/>
            <w:tcBorders>
              <w:top w:val="nil"/>
              <w:left w:val="nil"/>
              <w:bottom w:val="nil"/>
              <w:right w:val="nil"/>
            </w:tcBorders>
          </w:tcPr>
          <w:p w:rsidR="00864512" w:rsidRPr="004E6335" w:rsidRDefault="00864512" w:rsidP="0066655B">
            <w:r>
              <w:t>Работы строительные по возведению пунктов захоронения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41.20.40.120</w:t>
            </w:r>
          </w:p>
        </w:tc>
        <w:tc>
          <w:tcPr>
            <w:tcW w:w="7932" w:type="dxa"/>
            <w:tcBorders>
              <w:top w:val="nil"/>
              <w:left w:val="nil"/>
              <w:bottom w:val="nil"/>
              <w:right w:val="nil"/>
            </w:tcBorders>
          </w:tcPr>
          <w:p w:rsidR="00864512" w:rsidRPr="004E6335" w:rsidRDefault="00864512" w:rsidP="0066655B">
            <w:r>
              <w:t>Работы по капитальному ремонту объектов использования атомной энергии (кроме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работы по ремонту и модернизации объектов использования атомной энергии, см. 33.12.29.110</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41.20.40.130</w:t>
            </w:r>
          </w:p>
        </w:tc>
        <w:tc>
          <w:tcPr>
            <w:tcW w:w="7932" w:type="dxa"/>
            <w:tcBorders>
              <w:top w:val="nil"/>
              <w:left w:val="nil"/>
              <w:bottom w:val="nil"/>
              <w:right w:val="nil"/>
            </w:tcBorders>
          </w:tcPr>
          <w:p w:rsidR="00864512" w:rsidRPr="004E6335" w:rsidRDefault="00864512" w:rsidP="0066655B">
            <w:r>
              <w:t>Работы строительные при закрытии пунктов захоронения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41.20.40.190</w:t>
            </w:r>
          </w:p>
        </w:tc>
        <w:tc>
          <w:tcPr>
            <w:tcW w:w="7932" w:type="dxa"/>
            <w:tcBorders>
              <w:top w:val="nil"/>
              <w:left w:val="nil"/>
              <w:bottom w:val="nil"/>
              <w:right w:val="nil"/>
            </w:tcBorders>
          </w:tcPr>
          <w:p w:rsidR="00864512" w:rsidRPr="004E6335" w:rsidRDefault="00864512" w:rsidP="0066655B">
            <w:r>
              <w:t>Работы по возведению объектов использования атомной энергии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41.20.40.900</w:t>
            </w:r>
          </w:p>
        </w:tc>
        <w:tc>
          <w:tcPr>
            <w:tcW w:w="7932" w:type="dxa"/>
            <w:tcBorders>
              <w:top w:val="nil"/>
              <w:left w:val="nil"/>
              <w:bottom w:val="nil"/>
              <w:right w:val="nil"/>
            </w:tcBorders>
          </w:tcPr>
          <w:p w:rsidR="00864512" w:rsidRPr="004E6335" w:rsidRDefault="00864512" w:rsidP="0066655B">
            <w:r>
              <w:t>Работы строительные по возведению нежилых зданий и сооружений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6" w:name="_Toc470178072"/>
            <w:r>
              <w:t>42</w:t>
            </w:r>
            <w:bookmarkEnd w:id="16"/>
            <w:r>
              <w:t xml:space="preserve">          </w:t>
            </w:r>
          </w:p>
        </w:tc>
        <w:tc>
          <w:tcPr>
            <w:tcW w:w="7932" w:type="dxa"/>
            <w:tcBorders>
              <w:top w:val="nil"/>
              <w:left w:val="nil"/>
              <w:bottom w:val="nil"/>
              <w:right w:val="nil"/>
            </w:tcBorders>
          </w:tcPr>
          <w:p w:rsidR="00864512" w:rsidRPr="00864512" w:rsidRDefault="00864512" w:rsidP="00864512">
            <w:pPr>
              <w:pStyle w:val="2"/>
            </w:pPr>
            <w:bookmarkStart w:id="17" w:name="_Toc470178073"/>
            <w:r>
              <w:t>Сооружения и строительные работы в области гражданского строительства</w:t>
            </w:r>
            <w:bookmarkEnd w:id="17"/>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разработку проектов гражданского строительства</w:t>
            </w:r>
          </w:p>
          <w:p w:rsidR="00864512" w:rsidRDefault="00864512" w:rsidP="0066655B">
            <w:r>
              <w:t>Эта группировка не включает:</w:t>
            </w:r>
          </w:p>
          <w:p w:rsidR="00864512" w:rsidRPr="004E6335" w:rsidRDefault="00864512" w:rsidP="0066655B">
            <w:r>
              <w:t>- разработку строительных проектов зданий, см. 41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        </w:t>
            </w:r>
          </w:p>
        </w:tc>
        <w:tc>
          <w:tcPr>
            <w:tcW w:w="7932" w:type="dxa"/>
            <w:tcBorders>
              <w:top w:val="nil"/>
              <w:left w:val="nil"/>
              <w:bottom w:val="nil"/>
              <w:right w:val="nil"/>
            </w:tcBorders>
          </w:tcPr>
          <w:p w:rsidR="00864512" w:rsidRPr="004E6335" w:rsidRDefault="00864512" w:rsidP="0066655B">
            <w:r>
              <w:t>Дороги автомобильные и железные; строительные работы по строительству автомобильных дорог и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42.11       </w:t>
            </w:r>
          </w:p>
        </w:tc>
        <w:tc>
          <w:tcPr>
            <w:tcW w:w="7932" w:type="dxa"/>
            <w:tcBorders>
              <w:top w:val="nil"/>
              <w:left w:val="nil"/>
              <w:bottom w:val="nil"/>
              <w:right w:val="nil"/>
            </w:tcBorders>
          </w:tcPr>
          <w:p w:rsidR="00864512" w:rsidRPr="004E6335" w:rsidRDefault="00864512" w:rsidP="0066655B">
            <w:r>
              <w:t>Дороги автомобильные и автомагистрали; строительные работы по строительству автомобильных дорог и автомагистралей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42.11.1     </w:t>
            </w:r>
          </w:p>
        </w:tc>
        <w:tc>
          <w:tcPr>
            <w:tcW w:w="7932" w:type="dxa"/>
            <w:tcBorders>
              <w:top w:val="nil"/>
              <w:left w:val="nil"/>
              <w:bottom w:val="nil"/>
              <w:right w:val="nil"/>
            </w:tcBorders>
          </w:tcPr>
          <w:p w:rsidR="00864512" w:rsidRPr="004E6335" w:rsidRDefault="00864512" w:rsidP="0066655B">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42.11.10    </w:t>
            </w:r>
          </w:p>
        </w:tc>
        <w:tc>
          <w:tcPr>
            <w:tcW w:w="7932" w:type="dxa"/>
            <w:tcBorders>
              <w:top w:val="nil"/>
              <w:left w:val="nil"/>
              <w:bottom w:val="nil"/>
              <w:right w:val="nil"/>
            </w:tcBorders>
          </w:tcPr>
          <w:p w:rsidR="00864512" w:rsidRPr="004E6335" w:rsidRDefault="00864512" w:rsidP="0066655B">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864512" w:rsidRDefault="00864512" w:rsidP="0066655B">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864512" w:rsidRDefault="00864512" w:rsidP="0066655B">
            <w:r>
              <w:t>- взлетно-посадочные полосы аэродромов, включая подъезды такси и связанные с ними сооружения аэропорта, кроме зданий</w:t>
            </w:r>
          </w:p>
          <w:p w:rsidR="00864512" w:rsidRDefault="00864512" w:rsidP="0066655B">
            <w:r>
              <w:t>Эта группировка не включает:</w:t>
            </w:r>
          </w:p>
          <w:p w:rsidR="00864512" w:rsidRDefault="00864512" w:rsidP="0066655B">
            <w:r>
              <w:t>- автодороги, проходящие на эстакадах, см. 42.13.10;</w:t>
            </w:r>
          </w:p>
          <w:p w:rsidR="00864512" w:rsidRPr="004E6335" w:rsidRDefault="00864512" w:rsidP="0066655B">
            <w:r>
              <w:t>- автодорожные тоннели, см.42.13.10</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42.11.10.110</w:t>
            </w:r>
          </w:p>
        </w:tc>
        <w:tc>
          <w:tcPr>
            <w:tcW w:w="7932" w:type="dxa"/>
            <w:tcBorders>
              <w:top w:val="nil"/>
              <w:left w:val="nil"/>
              <w:bottom w:val="nil"/>
              <w:right w:val="nil"/>
            </w:tcBorders>
          </w:tcPr>
          <w:p w:rsidR="00864512" w:rsidRPr="004E6335" w:rsidRDefault="00864512" w:rsidP="0066655B">
            <w:r>
              <w:t>Автомагистрали, кроме надземных автодорог (эстакад)</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42.11.10.120</w:t>
            </w:r>
          </w:p>
        </w:tc>
        <w:tc>
          <w:tcPr>
            <w:tcW w:w="7932" w:type="dxa"/>
            <w:tcBorders>
              <w:top w:val="nil"/>
              <w:left w:val="nil"/>
              <w:bottom w:val="nil"/>
              <w:right w:val="nil"/>
            </w:tcBorders>
          </w:tcPr>
          <w:p w:rsidR="00864512" w:rsidRPr="004E6335" w:rsidRDefault="00864512" w:rsidP="0066655B">
            <w:r>
              <w:t>Дороги автомобильные, в том числе улично-дорожная сеть, и прочие автомобильные и пешеходные дороги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42.11.10.130</w:t>
            </w:r>
          </w:p>
        </w:tc>
        <w:tc>
          <w:tcPr>
            <w:tcW w:w="7932" w:type="dxa"/>
            <w:tcBorders>
              <w:top w:val="nil"/>
              <w:left w:val="nil"/>
              <w:bottom w:val="nil"/>
              <w:right w:val="nil"/>
            </w:tcBorders>
          </w:tcPr>
          <w:p w:rsidR="00864512" w:rsidRPr="004E6335" w:rsidRDefault="00864512" w:rsidP="0066655B">
            <w:r>
              <w:t>Ограждения дорожные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42.11.10.140</w:t>
            </w:r>
          </w:p>
        </w:tc>
        <w:tc>
          <w:tcPr>
            <w:tcW w:w="7932" w:type="dxa"/>
            <w:tcBorders>
              <w:top w:val="nil"/>
              <w:left w:val="nil"/>
              <w:bottom w:val="nil"/>
              <w:right w:val="nil"/>
            </w:tcBorders>
          </w:tcPr>
          <w:p w:rsidR="00864512" w:rsidRPr="004E6335" w:rsidRDefault="00864512" w:rsidP="0066655B">
            <w:r>
              <w:t>Стоянки автомобильные с твердым покрытием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42.11.10.150</w:t>
            </w:r>
          </w:p>
        </w:tc>
        <w:tc>
          <w:tcPr>
            <w:tcW w:w="7932" w:type="dxa"/>
            <w:tcBorders>
              <w:top w:val="nil"/>
              <w:left w:val="nil"/>
              <w:bottom w:val="nil"/>
              <w:right w:val="nil"/>
            </w:tcBorders>
          </w:tcPr>
          <w:p w:rsidR="00864512" w:rsidRPr="004E6335" w:rsidRDefault="00864512" w:rsidP="0066655B">
            <w:r>
              <w:t>Дороги подъездные, транспортные и пешеходные путепроводы над и под дорогой, велосипедные дорожки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42.11.10.160</w:t>
            </w:r>
          </w:p>
        </w:tc>
        <w:tc>
          <w:tcPr>
            <w:tcW w:w="7932" w:type="dxa"/>
            <w:tcBorders>
              <w:top w:val="nil"/>
              <w:left w:val="nil"/>
              <w:bottom w:val="nil"/>
              <w:right w:val="nil"/>
            </w:tcBorders>
          </w:tcPr>
          <w:p w:rsidR="00864512" w:rsidRPr="004E6335" w:rsidRDefault="00864512" w:rsidP="0066655B">
            <w:r>
              <w:t>Полосы взлетно-посадочные аэродромов, включая рулежные дорожки и аналогичных сооружений аэродромов, кроме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42.11.2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42.11.20    </w:t>
            </w:r>
          </w:p>
        </w:tc>
        <w:tc>
          <w:tcPr>
            <w:tcW w:w="7932" w:type="dxa"/>
            <w:tcBorders>
              <w:top w:val="nil"/>
              <w:left w:val="nil"/>
              <w:bottom w:val="nil"/>
              <w:right w:val="nil"/>
            </w:tcBorders>
          </w:tcPr>
          <w:p w:rsidR="00864512" w:rsidRPr="004E6335" w:rsidRDefault="00864512" w:rsidP="0066655B">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864512" w:rsidRDefault="00864512" w:rsidP="0066655B">
            <w:r>
              <w:t>- строительные работы по устройству или восстановлению дорожных покрытий автостоянок из асфальта, бетона и т. п.;</w:t>
            </w:r>
          </w:p>
          <w:p w:rsidR="00864512" w:rsidRDefault="00864512" w:rsidP="0066655B">
            <w:r>
              <w:t>- строительные работы по строительству пешеходных дорожек, тротуаров, устройств управления движением автотранспорта, велосипедных дорожек и т. п.;</w:t>
            </w:r>
          </w:p>
          <w:p w:rsidR="00864512" w:rsidRDefault="00864512" w:rsidP="0066655B">
            <w:r>
              <w:t>- работы по установке дорожных ограждений, бордюров на разделительной полосе, дорожных знаков и т. п.;</w:t>
            </w:r>
          </w:p>
          <w:p w:rsidR="00864512" w:rsidRDefault="00864512" w:rsidP="0066655B">
            <w:r>
              <w:t>- услуги по разработке и техническому обслуживанию дорожных маршрутов и установке указателей;</w:t>
            </w:r>
          </w:p>
          <w:p w:rsidR="00864512" w:rsidRDefault="00864512" w:rsidP="0066655B">
            <w:r>
              <w:t>- работы по ремонту и содержанию автомобильных дорог;</w:t>
            </w:r>
          </w:p>
          <w:p w:rsidR="00864512" w:rsidRDefault="00864512" w:rsidP="0066655B">
            <w:r>
              <w:t>- строительные работы по устройству взлетно-посадочных полос аэродромов, включая рулежные дорожки и перроны для летательных аппаратов;</w:t>
            </w:r>
          </w:p>
          <w:p w:rsidR="00864512" w:rsidRDefault="00864512" w:rsidP="0066655B">
            <w:r>
              <w:t>- работы по разметке дорожных покрытий, автомобильных стоянок и аналогичных поверхностей</w:t>
            </w:r>
          </w:p>
          <w:p w:rsidR="00864512" w:rsidRDefault="00864512" w:rsidP="0066655B">
            <w:r>
              <w:t>Эта группировка не включает:</w:t>
            </w:r>
          </w:p>
          <w:p w:rsidR="00864512" w:rsidRDefault="00864512" w:rsidP="0066655B">
            <w:r>
              <w:t>- строительные работы по строительству надземных автодорог (эстакад), тоннелей и мостов, см. 42.13.20;</w:t>
            </w:r>
          </w:p>
          <w:p w:rsidR="00864512" w:rsidRDefault="00864512" w:rsidP="0066655B">
            <w:r>
              <w:t>-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 п.), см. 42.21, 42.22;</w:t>
            </w:r>
          </w:p>
          <w:p w:rsidR="00864512" w:rsidRPr="004E6335" w:rsidRDefault="00864512" w:rsidP="0066655B">
            <w:r>
              <w:t>- строительные работы по прокладке линий электроснабжения для железных дорог, см. 42.22.21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42.11.20.000</w:t>
            </w:r>
          </w:p>
        </w:tc>
        <w:tc>
          <w:tcPr>
            <w:tcW w:w="7932" w:type="dxa"/>
            <w:tcBorders>
              <w:top w:val="nil"/>
              <w:left w:val="nil"/>
              <w:bottom w:val="nil"/>
              <w:right w:val="nil"/>
            </w:tcBorders>
          </w:tcPr>
          <w:p w:rsidR="00864512" w:rsidRPr="004E6335" w:rsidRDefault="00864512" w:rsidP="0066655B">
            <w: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42.12       </w:t>
            </w:r>
          </w:p>
        </w:tc>
        <w:tc>
          <w:tcPr>
            <w:tcW w:w="7932" w:type="dxa"/>
            <w:tcBorders>
              <w:top w:val="nil"/>
              <w:left w:val="nil"/>
              <w:bottom w:val="nil"/>
              <w:right w:val="nil"/>
            </w:tcBorders>
          </w:tcPr>
          <w:p w:rsidR="00864512" w:rsidRPr="004E6335" w:rsidRDefault="00864512" w:rsidP="0066655B">
            <w:r>
              <w:t>Дороги железные наземные и подземные; строительные работы по строительству наземных и подземных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42.12.1     </w:t>
            </w:r>
          </w:p>
        </w:tc>
        <w:tc>
          <w:tcPr>
            <w:tcW w:w="7932" w:type="dxa"/>
            <w:tcBorders>
              <w:top w:val="nil"/>
              <w:left w:val="nil"/>
              <w:bottom w:val="nil"/>
              <w:right w:val="nil"/>
            </w:tcBorders>
          </w:tcPr>
          <w:p w:rsidR="00864512" w:rsidRPr="004E6335" w:rsidRDefault="00864512" w:rsidP="0066655B">
            <w:r>
              <w:t>Дороги железные наземные и подземные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42.12.10    </w:t>
            </w:r>
          </w:p>
        </w:tc>
        <w:tc>
          <w:tcPr>
            <w:tcW w:w="7932" w:type="dxa"/>
            <w:tcBorders>
              <w:top w:val="nil"/>
              <w:left w:val="nil"/>
              <w:bottom w:val="nil"/>
              <w:right w:val="nil"/>
            </w:tcBorders>
          </w:tcPr>
          <w:p w:rsidR="00864512" w:rsidRPr="004E6335" w:rsidRDefault="00864512" w:rsidP="0066655B">
            <w:r>
              <w:t>Дороги железные наземные и подземные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864512" w:rsidRDefault="00864512" w:rsidP="0066655B">
            <w:r>
              <w:t>- электрифицированные железнодорожные конструкции</w:t>
            </w:r>
          </w:p>
          <w:p w:rsidR="00864512" w:rsidRDefault="00864512" w:rsidP="0066655B">
            <w:r>
              <w:t>Эта группировка не включает:</w:t>
            </w:r>
          </w:p>
          <w:p w:rsidR="00864512" w:rsidRPr="004E6335" w:rsidRDefault="00864512" w:rsidP="0066655B">
            <w:r>
              <w:t>- тоннели для подземного железнодорожного движения, см. 42.13.10</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42.12.10.110</w:t>
            </w:r>
          </w:p>
        </w:tc>
        <w:tc>
          <w:tcPr>
            <w:tcW w:w="7932" w:type="dxa"/>
            <w:tcBorders>
              <w:top w:val="nil"/>
              <w:left w:val="nil"/>
              <w:bottom w:val="nil"/>
              <w:right w:val="nil"/>
            </w:tcBorders>
          </w:tcPr>
          <w:p w:rsidR="00864512" w:rsidRPr="004E6335" w:rsidRDefault="00864512" w:rsidP="0066655B">
            <w:r>
              <w:t>Полотно железнодорожное для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42.12.10.120</w:t>
            </w:r>
          </w:p>
        </w:tc>
        <w:tc>
          <w:tcPr>
            <w:tcW w:w="7932" w:type="dxa"/>
            <w:tcBorders>
              <w:top w:val="nil"/>
              <w:left w:val="nil"/>
              <w:bottom w:val="nil"/>
              <w:right w:val="nil"/>
            </w:tcBorders>
          </w:tcPr>
          <w:p w:rsidR="00864512" w:rsidRPr="004E6335" w:rsidRDefault="00864512" w:rsidP="0066655B">
            <w:r>
              <w:t>Полотно железнодорожное для уличных трамваев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42.12.10.130</w:t>
            </w:r>
          </w:p>
        </w:tc>
        <w:tc>
          <w:tcPr>
            <w:tcW w:w="7932" w:type="dxa"/>
            <w:tcBorders>
              <w:top w:val="nil"/>
              <w:left w:val="nil"/>
              <w:bottom w:val="nil"/>
              <w:right w:val="nil"/>
            </w:tcBorders>
          </w:tcPr>
          <w:p w:rsidR="00864512" w:rsidRPr="004E6335" w:rsidRDefault="00864512" w:rsidP="0066655B">
            <w:r>
              <w:t>Полотно железнодорожное для подземных или надземных городских систем скоростного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42.12.2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наземных и подземных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42.12.20    </w:t>
            </w:r>
          </w:p>
        </w:tc>
        <w:tc>
          <w:tcPr>
            <w:tcW w:w="7932" w:type="dxa"/>
            <w:tcBorders>
              <w:top w:val="nil"/>
              <w:left w:val="nil"/>
              <w:bottom w:val="nil"/>
              <w:right w:val="nil"/>
            </w:tcBorders>
          </w:tcPr>
          <w:p w:rsidR="00864512" w:rsidRPr="004E6335" w:rsidRDefault="00864512" w:rsidP="0066655B">
            <w:r>
              <w:t>Работы строительные по строительству наземных и подземных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864512" w:rsidRDefault="00864512" w:rsidP="0066655B">
            <w:r>
              <w:t>- строительные работы для фуникулеров и систем канатной дороги;</w:t>
            </w:r>
          </w:p>
          <w:p w:rsidR="00864512" w:rsidRDefault="00864512" w:rsidP="0066655B">
            <w:r>
              <w:t>- работы по реконструкции или ремонту железнодорожных путей</w:t>
            </w:r>
          </w:p>
          <w:p w:rsidR="00864512" w:rsidRDefault="00864512" w:rsidP="0066655B">
            <w:r>
              <w:t>Эта группировка не включает:</w:t>
            </w:r>
          </w:p>
          <w:p w:rsidR="00864512" w:rsidRPr="004E6335" w:rsidRDefault="00864512" w:rsidP="0066655B">
            <w:r>
              <w:t>- строительные работы по строительству тоннелей для подземных железных дорог, см. 42.13.20</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42.12.20.110</w:t>
            </w:r>
          </w:p>
        </w:tc>
        <w:tc>
          <w:tcPr>
            <w:tcW w:w="7932" w:type="dxa"/>
            <w:tcBorders>
              <w:top w:val="nil"/>
              <w:left w:val="nil"/>
              <w:bottom w:val="nil"/>
              <w:right w:val="nil"/>
            </w:tcBorders>
          </w:tcPr>
          <w:p w:rsidR="00864512" w:rsidRPr="004E6335" w:rsidRDefault="00864512" w:rsidP="0066655B">
            <w:r>
              <w:t>Работы по устройству балластного слоя и укладке рельсовых путей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42.12.20.120</w:t>
            </w:r>
          </w:p>
        </w:tc>
        <w:tc>
          <w:tcPr>
            <w:tcW w:w="7932" w:type="dxa"/>
            <w:tcBorders>
              <w:top w:val="nil"/>
              <w:left w:val="nil"/>
              <w:bottom w:val="nil"/>
              <w:right w:val="nil"/>
            </w:tcBorders>
          </w:tcPr>
          <w:p w:rsidR="00864512" w:rsidRPr="004E6335" w:rsidRDefault="00864512" w:rsidP="0066655B">
            <w:r>
              <w:t>Работы по монтажу стрелочных приводов, стрелок и пересечений путей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42.12.20.130</w:t>
            </w:r>
          </w:p>
        </w:tc>
        <w:tc>
          <w:tcPr>
            <w:tcW w:w="7932" w:type="dxa"/>
            <w:tcBorders>
              <w:top w:val="nil"/>
              <w:left w:val="nil"/>
              <w:bottom w:val="nil"/>
              <w:right w:val="nil"/>
            </w:tcBorders>
          </w:tcPr>
          <w:p w:rsidR="00864512" w:rsidRPr="004E6335" w:rsidRDefault="00864512" w:rsidP="0066655B">
            <w:r>
              <w:t>Работы по установке систем управления и безопасности железнодорожного движения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42.12.20.140</w:t>
            </w:r>
          </w:p>
        </w:tc>
        <w:tc>
          <w:tcPr>
            <w:tcW w:w="7932" w:type="dxa"/>
            <w:tcBorders>
              <w:top w:val="nil"/>
              <w:left w:val="nil"/>
              <w:bottom w:val="nil"/>
              <w:right w:val="nil"/>
            </w:tcBorders>
          </w:tcPr>
          <w:p w:rsidR="00864512" w:rsidRPr="004E6335" w:rsidRDefault="00864512" w:rsidP="0066655B">
            <w:r>
              <w:t>Работы строительные по строительству фуникулеров и подвесных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42.12.20.150</w:t>
            </w:r>
          </w:p>
        </w:tc>
        <w:tc>
          <w:tcPr>
            <w:tcW w:w="7932" w:type="dxa"/>
            <w:tcBorders>
              <w:top w:val="nil"/>
              <w:left w:val="nil"/>
              <w:bottom w:val="nil"/>
              <w:right w:val="nil"/>
            </w:tcBorders>
          </w:tcPr>
          <w:p w:rsidR="00864512" w:rsidRPr="004E6335" w:rsidRDefault="00864512" w:rsidP="0066655B">
            <w:r>
              <w:t>Услуги по реконструкции или ремонту железнодорожных путей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42.12.20.190</w:t>
            </w:r>
          </w:p>
        </w:tc>
        <w:tc>
          <w:tcPr>
            <w:tcW w:w="7932" w:type="dxa"/>
            <w:tcBorders>
              <w:top w:val="nil"/>
              <w:left w:val="nil"/>
              <w:bottom w:val="nil"/>
              <w:right w:val="nil"/>
            </w:tcBorders>
          </w:tcPr>
          <w:p w:rsidR="00864512" w:rsidRPr="004E6335" w:rsidRDefault="00864512" w:rsidP="0066655B">
            <w:r>
              <w:t>Работы строительные по строительству наземных и подземных железных дорог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42.13       </w:t>
            </w:r>
          </w:p>
        </w:tc>
        <w:tc>
          <w:tcPr>
            <w:tcW w:w="7932" w:type="dxa"/>
            <w:tcBorders>
              <w:top w:val="nil"/>
              <w:left w:val="nil"/>
              <w:bottom w:val="nil"/>
              <w:right w:val="nil"/>
            </w:tcBorders>
          </w:tcPr>
          <w:p w:rsidR="00864512" w:rsidRPr="004E6335" w:rsidRDefault="00864512" w:rsidP="0066655B">
            <w:r>
              <w:t>Мосты и тоннели; строительные работы по строительству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42.13.1     </w:t>
            </w:r>
          </w:p>
        </w:tc>
        <w:tc>
          <w:tcPr>
            <w:tcW w:w="7932" w:type="dxa"/>
            <w:tcBorders>
              <w:top w:val="nil"/>
              <w:left w:val="nil"/>
              <w:bottom w:val="nil"/>
              <w:right w:val="nil"/>
            </w:tcBorders>
          </w:tcPr>
          <w:p w:rsidR="00864512" w:rsidRPr="004E6335" w:rsidRDefault="00864512" w:rsidP="0066655B">
            <w:r>
              <w:t>Мосты и тоннели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42.13.10    </w:t>
            </w:r>
          </w:p>
        </w:tc>
        <w:tc>
          <w:tcPr>
            <w:tcW w:w="7932" w:type="dxa"/>
            <w:tcBorders>
              <w:top w:val="nil"/>
              <w:left w:val="nil"/>
              <w:bottom w:val="nil"/>
              <w:right w:val="nil"/>
            </w:tcBorders>
          </w:tcPr>
          <w:p w:rsidR="00864512" w:rsidRPr="004E6335" w:rsidRDefault="00864512" w:rsidP="0066655B">
            <w:r>
              <w:t>Мосты и тоннели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мосты и виадуки, изготовленные из металла, бетона или других материалов, для всех типов наземного транспорта и для пешеходов;</w:t>
            </w:r>
          </w:p>
          <w:p w:rsidR="00864512" w:rsidRDefault="00864512" w:rsidP="0066655B">
            <w:r>
              <w:t>- автомобильные дороги на эстакадах;</w:t>
            </w:r>
          </w:p>
          <w:p w:rsidR="00864512" w:rsidRDefault="00864512" w:rsidP="0066655B">
            <w:r>
              <w:t>- тоннели;</w:t>
            </w:r>
          </w:p>
          <w:p w:rsidR="00864512" w:rsidRDefault="00864512" w:rsidP="0066655B">
            <w:r>
              <w:t>- туннельные сооружения, связанные с подземным железнодорожным транспортом</w:t>
            </w:r>
          </w:p>
          <w:p w:rsidR="00864512" w:rsidRDefault="00864512" w:rsidP="0066655B">
            <w:r>
              <w:t>Эта группировка не включает:</w:t>
            </w:r>
          </w:p>
          <w:p w:rsidR="00864512" w:rsidRDefault="00864512" w:rsidP="0066655B">
            <w:r>
              <w:t>- транспортные и пешеходные путепроводы над и под дорогой, см. 42.11.10;</w:t>
            </w:r>
          </w:p>
          <w:p w:rsidR="00864512" w:rsidRPr="004E6335" w:rsidRDefault="00864512" w:rsidP="0066655B">
            <w:r>
              <w:t>- конструкции для горнодобывающей промышленности, см. 42.99.11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42.13.10.110</w:t>
            </w:r>
          </w:p>
        </w:tc>
        <w:tc>
          <w:tcPr>
            <w:tcW w:w="7932" w:type="dxa"/>
            <w:tcBorders>
              <w:top w:val="nil"/>
              <w:left w:val="nil"/>
              <w:bottom w:val="nil"/>
              <w:right w:val="nil"/>
            </w:tcBorders>
          </w:tcPr>
          <w:p w:rsidR="00864512" w:rsidRPr="004E6335" w:rsidRDefault="00864512" w:rsidP="0066655B">
            <w:r>
              <w:t>Мосты и путепроводы из любых материалов для всех типов сухопутного транспорта и для пешеходов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42.13.10.120</w:t>
            </w:r>
          </w:p>
        </w:tc>
        <w:tc>
          <w:tcPr>
            <w:tcW w:w="7932" w:type="dxa"/>
            <w:tcBorders>
              <w:top w:val="nil"/>
              <w:left w:val="nil"/>
              <w:bottom w:val="nil"/>
              <w:right w:val="nil"/>
            </w:tcBorders>
          </w:tcPr>
          <w:p w:rsidR="00864512" w:rsidRPr="004E6335" w:rsidRDefault="00864512" w:rsidP="0066655B">
            <w:r>
              <w:t>Дороги надземные автомобильные (автодорожные эстакады) для движения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42.13.10.130</w:t>
            </w:r>
          </w:p>
        </w:tc>
        <w:tc>
          <w:tcPr>
            <w:tcW w:w="7932" w:type="dxa"/>
            <w:tcBorders>
              <w:top w:val="nil"/>
              <w:left w:val="nil"/>
              <w:bottom w:val="nil"/>
              <w:right w:val="nil"/>
            </w:tcBorders>
          </w:tcPr>
          <w:p w:rsidR="00864512" w:rsidRPr="004E6335" w:rsidRDefault="00864512" w:rsidP="0066655B">
            <w:r>
              <w:t>Тоннели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42.13.10.140</w:t>
            </w:r>
          </w:p>
        </w:tc>
        <w:tc>
          <w:tcPr>
            <w:tcW w:w="7932" w:type="dxa"/>
            <w:tcBorders>
              <w:top w:val="nil"/>
              <w:left w:val="nil"/>
              <w:bottom w:val="nil"/>
              <w:right w:val="nil"/>
            </w:tcBorders>
          </w:tcPr>
          <w:p w:rsidR="00864512" w:rsidRPr="004E6335" w:rsidRDefault="00864512" w:rsidP="0066655B">
            <w:r>
              <w:t>Тоннели для подземного железнодорожного движения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42.13.2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42.13.20    </w:t>
            </w:r>
          </w:p>
        </w:tc>
        <w:tc>
          <w:tcPr>
            <w:tcW w:w="7932" w:type="dxa"/>
            <w:tcBorders>
              <w:top w:val="nil"/>
              <w:left w:val="nil"/>
              <w:bottom w:val="nil"/>
              <w:right w:val="nil"/>
            </w:tcBorders>
          </w:tcPr>
          <w:p w:rsidR="00864512" w:rsidRPr="004E6335" w:rsidRDefault="00864512" w:rsidP="0066655B">
            <w:r>
              <w:t>Работы строительные по строительству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строительные работы по строительству автомагистралей, автомобильных дорог, железных дорог и взлетно-посадочных полос аэродромов, см. 42.11, 42.12;</w:t>
            </w:r>
          </w:p>
          <w:p w:rsidR="00864512" w:rsidRDefault="00864512" w:rsidP="0066655B">
            <w:r>
              <w:t>- гидротехнические работы, см. 42.91;</w:t>
            </w:r>
          </w:p>
          <w:p w:rsidR="00864512" w:rsidRDefault="00864512" w:rsidP="0066655B">
            <w:r>
              <w:t>- работы по монтажу стальных строительных конструкций, см. 43.99.50;</w:t>
            </w:r>
          </w:p>
          <w:p w:rsidR="00864512" w:rsidRPr="004E6335" w:rsidRDefault="00864512" w:rsidP="0066655B">
            <w:r>
              <w:t>- работы по проходке шахт, см. 43.99.90</w:t>
            </w:r>
          </w:p>
        </w:tc>
      </w:tr>
      <w:tr w:rsidR="00864512" w:rsidTr="0066655B">
        <w:trPr>
          <w:trHeight w:val="136"/>
        </w:trPr>
        <w:tc>
          <w:tcPr>
            <w:tcW w:w="2268" w:type="dxa"/>
            <w:tcBorders>
              <w:top w:val="nil"/>
              <w:left w:val="nil"/>
              <w:bottom w:val="nil"/>
              <w:right w:val="nil"/>
            </w:tcBorders>
          </w:tcPr>
          <w:p w:rsidR="00864512" w:rsidRPr="00864512" w:rsidRDefault="00864512" w:rsidP="0066655B">
            <w:r>
              <w:t>42.13.20.000</w:t>
            </w:r>
          </w:p>
        </w:tc>
        <w:tc>
          <w:tcPr>
            <w:tcW w:w="7932" w:type="dxa"/>
            <w:tcBorders>
              <w:top w:val="nil"/>
              <w:left w:val="nil"/>
              <w:bottom w:val="nil"/>
              <w:right w:val="nil"/>
            </w:tcBorders>
          </w:tcPr>
          <w:p w:rsidR="00864512" w:rsidRPr="004E6335" w:rsidRDefault="00864512" w:rsidP="0066655B">
            <w:r>
              <w:t>Работы строительные по строительству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        </w:t>
            </w:r>
          </w:p>
        </w:tc>
        <w:tc>
          <w:tcPr>
            <w:tcW w:w="7932" w:type="dxa"/>
            <w:tcBorders>
              <w:top w:val="nil"/>
              <w:left w:val="nil"/>
              <w:bottom w:val="nil"/>
              <w:right w:val="nil"/>
            </w:tcBorders>
          </w:tcPr>
          <w:p w:rsidR="00864512" w:rsidRPr="004E6335" w:rsidRDefault="00864512" w:rsidP="0066655B">
            <w:r>
              <w:t>Сооружения и строительные работы по строительству инженерных 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       </w:t>
            </w:r>
          </w:p>
        </w:tc>
        <w:tc>
          <w:tcPr>
            <w:tcW w:w="7932" w:type="dxa"/>
            <w:tcBorders>
              <w:top w:val="nil"/>
              <w:left w:val="nil"/>
              <w:bottom w:val="nil"/>
              <w:right w:val="nil"/>
            </w:tcBorders>
          </w:tcPr>
          <w:p w:rsidR="00864512" w:rsidRPr="004E6335" w:rsidRDefault="00864512" w:rsidP="0066655B">
            <w:r>
              <w:t>Сооружения и строительные работы по строительству инженерных коммуникаций для жидкостей и 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42.21.1     </w:t>
            </w:r>
          </w:p>
        </w:tc>
        <w:tc>
          <w:tcPr>
            <w:tcW w:w="7932" w:type="dxa"/>
            <w:tcBorders>
              <w:top w:val="nil"/>
              <w:left w:val="nil"/>
              <w:bottom w:val="nil"/>
              <w:right w:val="nil"/>
            </w:tcBorders>
          </w:tcPr>
          <w:p w:rsidR="00864512" w:rsidRPr="004E6335" w:rsidRDefault="00864512" w:rsidP="0066655B">
            <w:r>
              <w:t>Коммуникации инженерные для жидкостей и 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42.21.11    </w:t>
            </w:r>
          </w:p>
        </w:tc>
        <w:tc>
          <w:tcPr>
            <w:tcW w:w="7932" w:type="dxa"/>
            <w:tcBorders>
              <w:top w:val="nil"/>
              <w:left w:val="nil"/>
              <w:bottom w:val="nil"/>
              <w:right w:val="nil"/>
            </w:tcBorders>
          </w:tcPr>
          <w:p w:rsidR="00864512" w:rsidRPr="004E6335" w:rsidRDefault="00864512" w:rsidP="0066655B">
            <w:r>
              <w:t>Трубопроводы магистральные для жидкостей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магистральные наземные и подводные трубопроводы для перекачки нефтепродуктов и газа;</w:t>
            </w:r>
          </w:p>
          <w:p w:rsidR="00864512" w:rsidRDefault="00864512" w:rsidP="0066655B">
            <w:r>
              <w:t>- магистральные наземные и подводные трубопроводы для перекачки воды или прочих продуктов</w:t>
            </w:r>
          </w:p>
          <w:p w:rsidR="00864512" w:rsidRDefault="00864512" w:rsidP="0066655B">
            <w:r>
              <w:t>Эта группировка не включает:</w:t>
            </w:r>
          </w:p>
          <w:p w:rsidR="00864512" w:rsidRPr="004E6335" w:rsidRDefault="00864512" w:rsidP="0066655B">
            <w:r>
              <w:t>- городские газо- или водораспределительные системы, состоящие из магистральных трубопроводов, см. 42.21.12</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42.21.11.110</w:t>
            </w:r>
          </w:p>
        </w:tc>
        <w:tc>
          <w:tcPr>
            <w:tcW w:w="7932" w:type="dxa"/>
            <w:tcBorders>
              <w:top w:val="nil"/>
              <w:left w:val="nil"/>
              <w:bottom w:val="nil"/>
              <w:right w:val="nil"/>
            </w:tcBorders>
          </w:tcPr>
          <w:p w:rsidR="00864512" w:rsidRPr="004E6335" w:rsidRDefault="00864512" w:rsidP="0066655B">
            <w:r>
              <w:t>Трубопроводы магистральные наземные и подводные для перекачки нефтепродуктов и газа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42.21.11.120</w:t>
            </w:r>
          </w:p>
        </w:tc>
        <w:tc>
          <w:tcPr>
            <w:tcW w:w="7932" w:type="dxa"/>
            <w:tcBorders>
              <w:top w:val="nil"/>
              <w:left w:val="nil"/>
              <w:bottom w:val="nil"/>
              <w:right w:val="nil"/>
            </w:tcBorders>
          </w:tcPr>
          <w:p w:rsidR="00864512" w:rsidRPr="004E6335" w:rsidRDefault="00864512" w:rsidP="0066655B">
            <w:r>
              <w:t>Трубопроводы магистральные наземные и подводные для перекачки воды или прочих 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42.21.12    </w:t>
            </w:r>
          </w:p>
        </w:tc>
        <w:tc>
          <w:tcPr>
            <w:tcW w:w="7932" w:type="dxa"/>
            <w:tcBorders>
              <w:top w:val="nil"/>
              <w:left w:val="nil"/>
              <w:bottom w:val="nil"/>
              <w:right w:val="nil"/>
            </w:tcBorders>
          </w:tcPr>
          <w:p w:rsidR="00864512" w:rsidRPr="004E6335" w:rsidRDefault="00864512" w:rsidP="0066655B">
            <w:r>
              <w:t>Трубопроводы местные для жидкостей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местные трубопроводы для воды, сточных вод и прочих жидкостей и 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42.21.12.000</w:t>
            </w:r>
          </w:p>
        </w:tc>
        <w:tc>
          <w:tcPr>
            <w:tcW w:w="7932" w:type="dxa"/>
            <w:tcBorders>
              <w:top w:val="nil"/>
              <w:left w:val="nil"/>
              <w:bottom w:val="nil"/>
              <w:right w:val="nil"/>
            </w:tcBorders>
          </w:tcPr>
          <w:p w:rsidR="00864512" w:rsidRPr="004E6335" w:rsidRDefault="00864512" w:rsidP="0066655B">
            <w:r>
              <w:t>Трубопроводы местные для жидкостей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42.21.13    </w:t>
            </w:r>
          </w:p>
        </w:tc>
        <w:tc>
          <w:tcPr>
            <w:tcW w:w="7932" w:type="dxa"/>
            <w:tcBorders>
              <w:top w:val="nil"/>
              <w:left w:val="nil"/>
              <w:bottom w:val="nil"/>
              <w:right w:val="nil"/>
            </w:tcBorders>
          </w:tcPr>
          <w:p w:rsidR="00864512" w:rsidRPr="004E6335" w:rsidRDefault="00864512" w:rsidP="0066655B">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42.21.13.000</w:t>
            </w:r>
          </w:p>
        </w:tc>
        <w:tc>
          <w:tcPr>
            <w:tcW w:w="7932" w:type="dxa"/>
            <w:tcBorders>
              <w:top w:val="nil"/>
              <w:left w:val="nil"/>
              <w:bottom w:val="nil"/>
              <w:right w:val="nil"/>
            </w:tcBorders>
          </w:tcPr>
          <w:p w:rsidR="00864512" w:rsidRPr="004E6335" w:rsidRDefault="00864512" w:rsidP="0066655B">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коммунальных объектов для жидкостей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работы по отрывке траншей, см. 43.12.12</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42.21.21    </w:t>
            </w:r>
          </w:p>
        </w:tc>
        <w:tc>
          <w:tcPr>
            <w:tcW w:w="7932" w:type="dxa"/>
            <w:tcBorders>
              <w:top w:val="nil"/>
              <w:left w:val="nil"/>
              <w:bottom w:val="nil"/>
              <w:right w:val="nil"/>
            </w:tcBorders>
          </w:tcPr>
          <w:p w:rsidR="00864512" w:rsidRPr="004E6335" w:rsidRDefault="00864512" w:rsidP="0066655B">
            <w:r>
              <w:t>Работы строительные по прокладке магистральных трубопроводов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42.21.21.000</w:t>
            </w:r>
          </w:p>
        </w:tc>
        <w:tc>
          <w:tcPr>
            <w:tcW w:w="7932" w:type="dxa"/>
            <w:tcBorders>
              <w:top w:val="nil"/>
              <w:left w:val="nil"/>
              <w:bottom w:val="nil"/>
              <w:right w:val="nil"/>
            </w:tcBorders>
          </w:tcPr>
          <w:p w:rsidR="00864512" w:rsidRPr="004E6335" w:rsidRDefault="00864512" w:rsidP="0066655B">
            <w:r>
              <w:t>Работы строительные по прокладке магистральных трубопроводов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42.21.22    </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трубопроводов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42.21.22.110</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трубопроводов воды или сточных вод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42.21.22.120</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трубопроводов горячей воды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42.21.22.130</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трубопроводов газа и пара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42.21.22.190</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трубопроводов прочих жидкостей и 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42.21.23    </w:t>
            </w:r>
          </w:p>
        </w:tc>
        <w:tc>
          <w:tcPr>
            <w:tcW w:w="7932" w:type="dxa"/>
            <w:tcBorders>
              <w:top w:val="nil"/>
              <w:left w:val="nil"/>
              <w:bottom w:val="nil"/>
              <w:right w:val="nil"/>
            </w:tcBorders>
          </w:tcPr>
          <w:p w:rsidR="00864512" w:rsidRPr="004E6335" w:rsidRDefault="00864512" w:rsidP="0066655B">
            <w:r>
              <w:t xml:space="preserve">Работы строительные по строительству оросительных систем (каналов), водоводов и </w:t>
            </w:r>
            <w:proofErr w:type="spellStart"/>
            <w:r>
              <w:t>водоводных</w:t>
            </w:r>
            <w:proofErr w:type="spellEnd"/>
            <w:r>
              <w:t xml:space="preserve"> конструкций, водоочистных станций, станций очистки сточных вод и насосных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строительные работы по прокладке трубопроводов и по прокладке водопроводов и систем водоотведения, см. соответственно 42.21.21 (магистральных) и 42.21.22 (местных)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42.21.23.000</w:t>
            </w:r>
          </w:p>
        </w:tc>
        <w:tc>
          <w:tcPr>
            <w:tcW w:w="7932" w:type="dxa"/>
            <w:tcBorders>
              <w:top w:val="nil"/>
              <w:left w:val="nil"/>
              <w:bottom w:val="nil"/>
              <w:right w:val="nil"/>
            </w:tcBorders>
          </w:tcPr>
          <w:p w:rsidR="00864512" w:rsidRPr="004E6335" w:rsidRDefault="00864512" w:rsidP="0066655B">
            <w:r>
              <w:t xml:space="preserve">Работы строительные по строительству оросительных систем (каналов), водоводов и </w:t>
            </w:r>
            <w:proofErr w:type="spellStart"/>
            <w:r>
              <w:t>водоводных</w:t>
            </w:r>
            <w:proofErr w:type="spellEnd"/>
            <w:r>
              <w:t xml:space="preserve"> конструкций, водоочистных станций, станций очистки сточных вод и насосных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42.21.24    </w:t>
            </w:r>
          </w:p>
        </w:tc>
        <w:tc>
          <w:tcPr>
            <w:tcW w:w="7932" w:type="dxa"/>
            <w:tcBorders>
              <w:top w:val="nil"/>
              <w:left w:val="nil"/>
              <w:bottom w:val="nil"/>
              <w:right w:val="nil"/>
            </w:tcBorders>
          </w:tcPr>
          <w:p w:rsidR="00864512" w:rsidRPr="004E6335" w:rsidRDefault="00864512" w:rsidP="0066655B">
            <w:r>
              <w:t>Работы по бурению водных скважин и монтажу септических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бурению водозаборных скважин или отрывке колодцев, требующие специальной квалификации;</w:t>
            </w:r>
          </w:p>
          <w:p w:rsidR="00864512" w:rsidRDefault="00864512" w:rsidP="0066655B">
            <w:r>
              <w:t>- работы по монтажу водозаборных насосов и систем водозаборных трубопроводов;</w:t>
            </w:r>
          </w:p>
          <w:p w:rsidR="00864512" w:rsidRPr="004E6335" w:rsidRDefault="00864512" w:rsidP="0066655B">
            <w:r>
              <w:t>- работы по монтажу септических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42.21.24.110</w:t>
            </w:r>
          </w:p>
        </w:tc>
        <w:tc>
          <w:tcPr>
            <w:tcW w:w="7932" w:type="dxa"/>
            <w:tcBorders>
              <w:top w:val="nil"/>
              <w:left w:val="nil"/>
              <w:bottom w:val="nil"/>
              <w:right w:val="nil"/>
            </w:tcBorders>
          </w:tcPr>
          <w:p w:rsidR="00864512" w:rsidRPr="004E6335" w:rsidRDefault="00864512" w:rsidP="0066655B">
            <w:r>
              <w:t>Работы по бурению водозаборных скважин или отрывке колодцев, требующие специальной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42.21.24.120</w:t>
            </w:r>
          </w:p>
        </w:tc>
        <w:tc>
          <w:tcPr>
            <w:tcW w:w="7932" w:type="dxa"/>
            <w:tcBorders>
              <w:top w:val="nil"/>
              <w:left w:val="nil"/>
              <w:bottom w:val="nil"/>
              <w:right w:val="nil"/>
            </w:tcBorders>
          </w:tcPr>
          <w:p w:rsidR="00864512" w:rsidRPr="004E6335" w:rsidRDefault="00864512" w:rsidP="0066655B">
            <w:r>
              <w:t>Работы по монтажу водозаборных насосов и систем водозаборных трубопроводов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42.21.24.130</w:t>
            </w:r>
          </w:p>
        </w:tc>
        <w:tc>
          <w:tcPr>
            <w:tcW w:w="7932" w:type="dxa"/>
            <w:tcBorders>
              <w:top w:val="nil"/>
              <w:left w:val="nil"/>
              <w:bottom w:val="nil"/>
              <w:right w:val="nil"/>
            </w:tcBorders>
          </w:tcPr>
          <w:p w:rsidR="00864512" w:rsidRPr="004E6335" w:rsidRDefault="00864512" w:rsidP="0066655B">
            <w:r>
              <w:t>Работы по монтажу септических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       </w:t>
            </w:r>
          </w:p>
        </w:tc>
        <w:tc>
          <w:tcPr>
            <w:tcW w:w="7932" w:type="dxa"/>
            <w:tcBorders>
              <w:top w:val="nil"/>
              <w:left w:val="nil"/>
              <w:bottom w:val="nil"/>
              <w:right w:val="nil"/>
            </w:tcBorders>
          </w:tcPr>
          <w:p w:rsidR="00864512" w:rsidRPr="004E6335" w:rsidRDefault="00864512" w:rsidP="0066655B">
            <w:r>
              <w:t>Сооружения и строительные работы по строительству коммунальных объектов для электроснабжения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42.22.1     </w:t>
            </w:r>
          </w:p>
        </w:tc>
        <w:tc>
          <w:tcPr>
            <w:tcW w:w="7932" w:type="dxa"/>
            <w:tcBorders>
              <w:top w:val="nil"/>
              <w:left w:val="nil"/>
              <w:bottom w:val="nil"/>
              <w:right w:val="nil"/>
            </w:tcBorders>
          </w:tcPr>
          <w:p w:rsidR="00864512" w:rsidRPr="004E6335" w:rsidRDefault="00864512" w:rsidP="0066655B">
            <w:r>
              <w:t>Сооружения коммунальные для электроснабжения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42.22.11    </w:t>
            </w:r>
          </w:p>
        </w:tc>
        <w:tc>
          <w:tcPr>
            <w:tcW w:w="7932" w:type="dxa"/>
            <w:tcBorders>
              <w:top w:val="nil"/>
              <w:left w:val="nil"/>
              <w:bottom w:val="nil"/>
              <w:right w:val="nil"/>
            </w:tcBorders>
          </w:tcPr>
          <w:p w:rsidR="00864512" w:rsidRPr="004E6335" w:rsidRDefault="00864512" w:rsidP="0066655B">
            <w:r>
              <w:t>Линии электропередачи и связи междугородные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42.22.11.110</w:t>
            </w:r>
          </w:p>
        </w:tc>
        <w:tc>
          <w:tcPr>
            <w:tcW w:w="7932" w:type="dxa"/>
            <w:tcBorders>
              <w:top w:val="nil"/>
              <w:left w:val="nil"/>
              <w:bottom w:val="nil"/>
              <w:right w:val="nil"/>
            </w:tcBorders>
          </w:tcPr>
          <w:p w:rsidR="00864512" w:rsidRPr="004E6335" w:rsidRDefault="00864512" w:rsidP="0066655B">
            <w:r>
              <w:t>Линии (кабели) электропередачи высокого напряжения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42.22.11.120</w:t>
            </w:r>
          </w:p>
        </w:tc>
        <w:tc>
          <w:tcPr>
            <w:tcW w:w="7932" w:type="dxa"/>
            <w:tcBorders>
              <w:top w:val="nil"/>
              <w:left w:val="nil"/>
              <w:bottom w:val="nil"/>
              <w:right w:val="nil"/>
            </w:tcBorders>
          </w:tcPr>
          <w:p w:rsidR="00864512" w:rsidRPr="004E6335" w:rsidRDefault="00864512" w:rsidP="0066655B">
            <w:r>
              <w:t>Линии связи надземные или подводные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42.22.12    </w:t>
            </w:r>
          </w:p>
        </w:tc>
        <w:tc>
          <w:tcPr>
            <w:tcW w:w="7932" w:type="dxa"/>
            <w:tcBorders>
              <w:top w:val="nil"/>
              <w:left w:val="nil"/>
              <w:bottom w:val="nil"/>
              <w:right w:val="nil"/>
            </w:tcBorders>
          </w:tcPr>
          <w:p w:rsidR="00864512" w:rsidRPr="004E6335" w:rsidRDefault="00864512" w:rsidP="0066655B">
            <w:r>
              <w:t>Линии электропередачи и связи местные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42.22.12.110</w:t>
            </w:r>
          </w:p>
        </w:tc>
        <w:tc>
          <w:tcPr>
            <w:tcW w:w="7932" w:type="dxa"/>
            <w:tcBorders>
              <w:top w:val="nil"/>
              <w:left w:val="nil"/>
              <w:bottom w:val="nil"/>
              <w:right w:val="nil"/>
            </w:tcBorders>
          </w:tcPr>
          <w:p w:rsidR="00864512" w:rsidRPr="004E6335" w:rsidRDefault="00864512" w:rsidP="0066655B">
            <w:r>
              <w:t>Линии электропередачи местные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42.22.12.120</w:t>
            </w:r>
          </w:p>
        </w:tc>
        <w:tc>
          <w:tcPr>
            <w:tcW w:w="7932" w:type="dxa"/>
            <w:tcBorders>
              <w:top w:val="nil"/>
              <w:left w:val="nil"/>
              <w:bottom w:val="nil"/>
              <w:right w:val="nil"/>
            </w:tcBorders>
          </w:tcPr>
          <w:p w:rsidR="00864512" w:rsidRPr="004E6335" w:rsidRDefault="00864512" w:rsidP="0066655B">
            <w:r>
              <w:t>Линии (кабели) связи местные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42.22.13    </w:t>
            </w:r>
          </w:p>
        </w:tc>
        <w:tc>
          <w:tcPr>
            <w:tcW w:w="7932" w:type="dxa"/>
            <w:tcBorders>
              <w:top w:val="nil"/>
              <w:left w:val="nil"/>
              <w:bottom w:val="nil"/>
              <w:right w:val="nil"/>
            </w:tcBorders>
          </w:tcPr>
          <w:p w:rsidR="00864512" w:rsidRPr="004E6335" w:rsidRDefault="00864512" w:rsidP="0066655B">
            <w:r>
              <w:t>Электростанции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тяжелые электроэнергетические установки и оборудование, включая установки и оборудование для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42.22.13.100</w:t>
            </w:r>
          </w:p>
        </w:tc>
        <w:tc>
          <w:tcPr>
            <w:tcW w:w="7932" w:type="dxa"/>
            <w:tcBorders>
              <w:top w:val="nil"/>
              <w:left w:val="nil"/>
              <w:bottom w:val="nil"/>
              <w:right w:val="nil"/>
            </w:tcBorders>
          </w:tcPr>
          <w:p w:rsidR="00864512" w:rsidRPr="004E6335" w:rsidRDefault="00864512" w:rsidP="0066655B">
            <w:r>
              <w:t>Электростанции, кроме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42.22.13.200</w:t>
            </w:r>
          </w:p>
        </w:tc>
        <w:tc>
          <w:tcPr>
            <w:tcW w:w="7932" w:type="dxa"/>
            <w:tcBorders>
              <w:top w:val="nil"/>
              <w:left w:val="nil"/>
              <w:bottom w:val="nil"/>
              <w:right w:val="nil"/>
            </w:tcBorders>
          </w:tcPr>
          <w:p w:rsidR="00864512" w:rsidRPr="004E6335" w:rsidRDefault="00864512" w:rsidP="0066655B">
            <w:r>
              <w:t>Электростанции атомные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тяжелые электроэнергетические установки и оборудование, включая установки и оборудование для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42.22.13.300</w:t>
            </w:r>
          </w:p>
        </w:tc>
        <w:tc>
          <w:tcPr>
            <w:tcW w:w="7932" w:type="dxa"/>
            <w:tcBorders>
              <w:top w:val="nil"/>
              <w:left w:val="nil"/>
              <w:bottom w:val="nil"/>
              <w:right w:val="nil"/>
            </w:tcBorders>
          </w:tcPr>
          <w:p w:rsidR="00864512" w:rsidRPr="004E6335" w:rsidRDefault="00864512" w:rsidP="0066655B">
            <w:r>
              <w:t>Оборудование для атомных электростанций, кроме атомных реакторов и их составных частей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42.22.13.310</w:t>
            </w:r>
          </w:p>
        </w:tc>
        <w:tc>
          <w:tcPr>
            <w:tcW w:w="7932" w:type="dxa"/>
            <w:tcBorders>
              <w:top w:val="nil"/>
              <w:left w:val="nil"/>
              <w:bottom w:val="nil"/>
              <w:right w:val="nil"/>
            </w:tcBorders>
          </w:tcPr>
          <w:p w:rsidR="00864512" w:rsidRPr="004E6335" w:rsidRDefault="00864512" w:rsidP="0066655B">
            <w:r>
              <w:t>Оборудование транспортно-технологическое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42.22.13.320</w:t>
            </w:r>
          </w:p>
        </w:tc>
        <w:tc>
          <w:tcPr>
            <w:tcW w:w="7932" w:type="dxa"/>
            <w:tcBorders>
              <w:top w:val="nil"/>
              <w:left w:val="nil"/>
              <w:bottom w:val="nil"/>
              <w:right w:val="nil"/>
            </w:tcBorders>
          </w:tcPr>
          <w:p w:rsidR="00864512" w:rsidRPr="004E6335" w:rsidRDefault="00864512" w:rsidP="0066655B">
            <w:r>
              <w:t>Оборудование биологической и тепловой защиты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42.22.13.330</w:t>
            </w:r>
          </w:p>
        </w:tc>
        <w:tc>
          <w:tcPr>
            <w:tcW w:w="7932" w:type="dxa"/>
            <w:tcBorders>
              <w:top w:val="nil"/>
              <w:left w:val="nil"/>
              <w:bottom w:val="nil"/>
              <w:right w:val="nil"/>
            </w:tcBorders>
          </w:tcPr>
          <w:p w:rsidR="00864512" w:rsidRPr="004E6335" w:rsidRDefault="00864512" w:rsidP="0066655B">
            <w:r>
              <w:t>Оборудование теплообменное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 xml:space="preserve">Эта группировка не включает: </w:t>
            </w:r>
          </w:p>
          <w:p w:rsidR="00864512" w:rsidRPr="004E6335" w:rsidRDefault="00864512" w:rsidP="0066655B">
            <w:r>
              <w:t>- оборудование теплообменное, см. 25.30.12.115</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42.22.13.331</w:t>
            </w:r>
          </w:p>
        </w:tc>
        <w:tc>
          <w:tcPr>
            <w:tcW w:w="7932" w:type="dxa"/>
            <w:tcBorders>
              <w:top w:val="nil"/>
              <w:left w:val="nil"/>
              <w:bottom w:val="nil"/>
              <w:right w:val="nil"/>
            </w:tcBorders>
          </w:tcPr>
          <w:p w:rsidR="00864512" w:rsidRPr="004E6335" w:rsidRDefault="00864512" w:rsidP="0066655B">
            <w:r>
              <w:t xml:space="preserve">Конденсаторы теплообменного оборудования атомных электростанций </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xml:space="preserve"> - конденсаторы для пароводяных или прочих паросиловых установок, см. 25.30.12.120</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42.22.13.332</w:t>
            </w:r>
          </w:p>
        </w:tc>
        <w:tc>
          <w:tcPr>
            <w:tcW w:w="7932" w:type="dxa"/>
            <w:tcBorders>
              <w:top w:val="nil"/>
              <w:left w:val="nil"/>
              <w:bottom w:val="nil"/>
              <w:right w:val="nil"/>
            </w:tcBorders>
          </w:tcPr>
          <w:p w:rsidR="00864512" w:rsidRPr="004E6335" w:rsidRDefault="00864512" w:rsidP="0066655B">
            <w:r>
              <w:t>Испарители и пароперегреватели парогенераторов теплообменного оборудования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пароперегреватели, см. 25.30.12.117</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42.22.13.333</w:t>
            </w:r>
          </w:p>
        </w:tc>
        <w:tc>
          <w:tcPr>
            <w:tcW w:w="7932" w:type="dxa"/>
            <w:tcBorders>
              <w:top w:val="nil"/>
              <w:left w:val="nil"/>
              <w:bottom w:val="nil"/>
              <w:right w:val="nil"/>
            </w:tcBorders>
          </w:tcPr>
          <w:p w:rsidR="00864512" w:rsidRPr="004E6335" w:rsidRDefault="00864512" w:rsidP="0066655B">
            <w:r>
              <w:t>Нагреватели теплообменного оборудования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42.22.13.340</w:t>
            </w:r>
          </w:p>
        </w:tc>
        <w:tc>
          <w:tcPr>
            <w:tcW w:w="7932" w:type="dxa"/>
            <w:tcBorders>
              <w:top w:val="nil"/>
              <w:left w:val="nil"/>
              <w:bottom w:val="nil"/>
              <w:right w:val="nil"/>
            </w:tcBorders>
          </w:tcPr>
          <w:p w:rsidR="00864512" w:rsidRPr="004E6335" w:rsidRDefault="00864512" w:rsidP="0066655B">
            <w:r>
              <w:t>Оборудование вспомогательное для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42.22.13.900</w:t>
            </w:r>
          </w:p>
        </w:tc>
        <w:tc>
          <w:tcPr>
            <w:tcW w:w="7932" w:type="dxa"/>
            <w:tcBorders>
              <w:top w:val="nil"/>
              <w:left w:val="nil"/>
              <w:bottom w:val="nil"/>
              <w:right w:val="nil"/>
            </w:tcBorders>
          </w:tcPr>
          <w:p w:rsidR="00864512" w:rsidRPr="004E6335" w:rsidRDefault="00864512" w:rsidP="0066655B">
            <w:r>
              <w:t>Установки тяжелые электроэнергетические и оборудование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коммунальных объектов для электроснабжения и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42.22.21    </w:t>
            </w:r>
          </w:p>
        </w:tc>
        <w:tc>
          <w:tcPr>
            <w:tcW w:w="7932" w:type="dxa"/>
            <w:tcBorders>
              <w:top w:val="nil"/>
              <w:left w:val="nil"/>
              <w:bottom w:val="nil"/>
              <w:right w:val="nil"/>
            </w:tcBorders>
          </w:tcPr>
          <w:p w:rsidR="00864512" w:rsidRPr="004E6335" w:rsidRDefault="00864512" w:rsidP="0066655B">
            <w:r>
              <w:t>Работы строительные по прокладке магистральных линий электропередачи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864512" w:rsidRDefault="00864512" w:rsidP="0066655B">
            <w:r>
              <w:t>- строительные работы по прокладке подводных или подземных линий электропередачи значительной протяженности и по их ремонту;</w:t>
            </w:r>
          </w:p>
          <w:p w:rsidR="00864512" w:rsidRDefault="00864512" w:rsidP="0066655B">
            <w:r>
              <w:t>- строительные работы по прокладке надземных линий связи значительной протяженности и по их ремонту;</w:t>
            </w:r>
          </w:p>
          <w:p w:rsidR="00864512" w:rsidRDefault="00864512" w:rsidP="0066655B">
            <w:r>
              <w:t>- строительные работы по прокладке подводных или подземных линий связи значительной протяженности и по их ремонту</w:t>
            </w:r>
          </w:p>
          <w:p w:rsidR="00864512" w:rsidRDefault="00864512" w:rsidP="0066655B">
            <w:r>
              <w:t>Эта группировка не включает:</w:t>
            </w:r>
          </w:p>
          <w:p w:rsidR="00864512" w:rsidRDefault="00864512" w:rsidP="0066655B">
            <w:r>
              <w:t>- строительные работы по прокладке местных кабелей, см. 42.22.22;</w:t>
            </w:r>
          </w:p>
          <w:p w:rsidR="00864512" w:rsidRPr="004E6335" w:rsidRDefault="00864512" w:rsidP="0066655B">
            <w:r>
              <w:t>- работы по отрывке траншей, см. 43.12.12</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42.22.21.110</w:t>
            </w:r>
          </w:p>
        </w:tc>
        <w:tc>
          <w:tcPr>
            <w:tcW w:w="7932" w:type="dxa"/>
            <w:tcBorders>
              <w:top w:val="nil"/>
              <w:left w:val="nil"/>
              <w:bottom w:val="nil"/>
              <w:right w:val="nil"/>
            </w:tcBorders>
          </w:tcPr>
          <w:p w:rsidR="00864512" w:rsidRPr="004E6335" w:rsidRDefault="00864512" w:rsidP="0066655B">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42.22.21.120</w:t>
            </w:r>
          </w:p>
        </w:tc>
        <w:tc>
          <w:tcPr>
            <w:tcW w:w="7932" w:type="dxa"/>
            <w:tcBorders>
              <w:top w:val="nil"/>
              <w:left w:val="nil"/>
              <w:bottom w:val="nil"/>
              <w:right w:val="nil"/>
            </w:tcBorders>
          </w:tcPr>
          <w:p w:rsidR="00864512" w:rsidRPr="004E6335" w:rsidRDefault="00864512" w:rsidP="0066655B">
            <w:r>
              <w:t>Работы строительные по прокладке подводных или подземных линий электропередачи значительной протяженности и по их ремонту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42.22.21.130</w:t>
            </w:r>
          </w:p>
        </w:tc>
        <w:tc>
          <w:tcPr>
            <w:tcW w:w="7932" w:type="dxa"/>
            <w:tcBorders>
              <w:top w:val="nil"/>
              <w:left w:val="nil"/>
              <w:bottom w:val="nil"/>
              <w:right w:val="nil"/>
            </w:tcBorders>
          </w:tcPr>
          <w:p w:rsidR="00864512" w:rsidRPr="004E6335" w:rsidRDefault="00864512" w:rsidP="0066655B">
            <w:r>
              <w:t>Работы строительные по прокладке надземных линий связи значительной протяженности и по их ремонту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42.22.21.140</w:t>
            </w:r>
          </w:p>
        </w:tc>
        <w:tc>
          <w:tcPr>
            <w:tcW w:w="7932" w:type="dxa"/>
            <w:tcBorders>
              <w:top w:val="nil"/>
              <w:left w:val="nil"/>
              <w:bottom w:val="nil"/>
              <w:right w:val="nil"/>
            </w:tcBorders>
          </w:tcPr>
          <w:p w:rsidR="00864512" w:rsidRPr="004E6335" w:rsidRDefault="00864512" w:rsidP="0066655B">
            <w:r>
              <w:t>Работы строительные по прокладке подводных или подземных линий связи значительной протяженности и по их ремонту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42.22.22    </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линий электропередачи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864512" w:rsidRDefault="00864512" w:rsidP="0066655B">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864512" w:rsidRDefault="00864512" w:rsidP="0066655B">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864512" w:rsidRDefault="00864512" w:rsidP="0066655B">
            <w:r>
              <w:t>Эта группировка не включает:</w:t>
            </w:r>
          </w:p>
          <w:p w:rsidR="00864512" w:rsidRDefault="00864512" w:rsidP="0066655B">
            <w:r>
              <w:lastRenderedPageBreak/>
              <w:t>- строительные работы по прокладке линий связи и электропередачи значительной протяженности, см. 42.22.21;</w:t>
            </w:r>
          </w:p>
          <w:p w:rsidR="00864512" w:rsidRDefault="00864512" w:rsidP="0066655B">
            <w:r>
              <w:t>- работы по отрывке траншей, см. 43.12.12;</w:t>
            </w:r>
          </w:p>
          <w:p w:rsidR="00864512" w:rsidRPr="004E6335" w:rsidRDefault="00864512" w:rsidP="0066655B">
            <w:r>
              <w:t>- услуги по прокладке линий кабельного телевидения в пределах здания, см. 43.21.10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42.22.22.110</w:t>
            </w:r>
          </w:p>
        </w:tc>
        <w:tc>
          <w:tcPr>
            <w:tcW w:w="7932" w:type="dxa"/>
            <w:tcBorders>
              <w:top w:val="nil"/>
              <w:left w:val="nil"/>
              <w:bottom w:val="nil"/>
              <w:right w:val="nil"/>
            </w:tcBorders>
          </w:tcPr>
          <w:p w:rsidR="00864512" w:rsidRPr="004E6335" w:rsidRDefault="00864512" w:rsidP="0066655B">
            <w:r>
              <w:t>Работы строительные по прокладке местных линий электропередачи и связи над землей или под землей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42.22.22.120</w:t>
            </w:r>
          </w:p>
        </w:tc>
        <w:tc>
          <w:tcPr>
            <w:tcW w:w="7932" w:type="dxa"/>
            <w:tcBorders>
              <w:top w:val="nil"/>
              <w:left w:val="nil"/>
              <w:bottom w:val="nil"/>
              <w:right w:val="nil"/>
            </w:tcBorders>
          </w:tcPr>
          <w:p w:rsidR="00864512" w:rsidRPr="004E6335" w:rsidRDefault="00864512" w:rsidP="0066655B">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42.22.22.130</w:t>
            </w:r>
          </w:p>
        </w:tc>
        <w:tc>
          <w:tcPr>
            <w:tcW w:w="7932" w:type="dxa"/>
            <w:tcBorders>
              <w:top w:val="nil"/>
              <w:left w:val="nil"/>
              <w:bottom w:val="nil"/>
              <w:right w:val="nil"/>
            </w:tcBorders>
          </w:tcPr>
          <w:p w:rsidR="00864512" w:rsidRPr="004E6335" w:rsidRDefault="00864512" w:rsidP="0066655B">
            <w:r>
              <w:t>Работы строительные по монтажу антенн и строительству трансформаторных станций для распределения электричества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42.22.22.140</w:t>
            </w:r>
          </w:p>
        </w:tc>
        <w:tc>
          <w:tcPr>
            <w:tcW w:w="7932" w:type="dxa"/>
            <w:tcBorders>
              <w:top w:val="nil"/>
              <w:left w:val="nil"/>
              <w:bottom w:val="nil"/>
              <w:right w:val="nil"/>
            </w:tcBorders>
          </w:tcPr>
          <w:p w:rsidR="00864512" w:rsidRPr="004E6335" w:rsidRDefault="00864512" w:rsidP="0066655B">
            <w:r>
              <w:t>Работы по ремонту местных линий электропередачи и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42.22.23    </w:t>
            </w:r>
          </w:p>
        </w:tc>
        <w:tc>
          <w:tcPr>
            <w:tcW w:w="7932" w:type="dxa"/>
            <w:tcBorders>
              <w:top w:val="nil"/>
              <w:left w:val="nil"/>
              <w:bottom w:val="nil"/>
              <w:right w:val="nil"/>
            </w:tcBorders>
          </w:tcPr>
          <w:p w:rsidR="00864512" w:rsidRPr="004E6335" w:rsidRDefault="00864512" w:rsidP="0066655B">
            <w:r>
              <w:t>Работы строительные по строительству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строительные работы по строительству электростанций всех типов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42.22.23.100</w:t>
            </w:r>
          </w:p>
        </w:tc>
        <w:tc>
          <w:tcPr>
            <w:tcW w:w="7932" w:type="dxa"/>
            <w:tcBorders>
              <w:top w:val="nil"/>
              <w:left w:val="nil"/>
              <w:bottom w:val="nil"/>
              <w:right w:val="nil"/>
            </w:tcBorders>
          </w:tcPr>
          <w:p w:rsidR="00864512" w:rsidRPr="004E6335" w:rsidRDefault="00864512" w:rsidP="0066655B">
            <w:r>
              <w:t>Работы по строительству, вводу в эксплуатацию и выводу из эксплуатации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42.22.23.110</w:t>
            </w:r>
          </w:p>
        </w:tc>
        <w:tc>
          <w:tcPr>
            <w:tcW w:w="7932" w:type="dxa"/>
            <w:tcBorders>
              <w:top w:val="nil"/>
              <w:left w:val="nil"/>
              <w:bottom w:val="nil"/>
              <w:right w:val="nil"/>
            </w:tcBorders>
          </w:tcPr>
          <w:p w:rsidR="00864512" w:rsidRPr="004E6335" w:rsidRDefault="00864512" w:rsidP="0066655B">
            <w:r>
              <w:t>Работы по строительству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42.22.23.120</w:t>
            </w:r>
          </w:p>
        </w:tc>
        <w:tc>
          <w:tcPr>
            <w:tcW w:w="7932" w:type="dxa"/>
            <w:tcBorders>
              <w:top w:val="nil"/>
              <w:left w:val="nil"/>
              <w:bottom w:val="nil"/>
              <w:right w:val="nil"/>
            </w:tcBorders>
          </w:tcPr>
          <w:p w:rsidR="00864512" w:rsidRPr="004E6335" w:rsidRDefault="00864512" w:rsidP="0066655B">
            <w:r>
              <w:t>Работы по вводу в эксплуатацию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42.22.23.130</w:t>
            </w:r>
          </w:p>
        </w:tc>
        <w:tc>
          <w:tcPr>
            <w:tcW w:w="7932" w:type="dxa"/>
            <w:tcBorders>
              <w:top w:val="nil"/>
              <w:left w:val="nil"/>
              <w:bottom w:val="nil"/>
              <w:right w:val="nil"/>
            </w:tcBorders>
          </w:tcPr>
          <w:p w:rsidR="00864512" w:rsidRPr="004E6335" w:rsidRDefault="00864512" w:rsidP="0066655B">
            <w:r>
              <w:t>Услуги по выводу из эксплуатации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42.22.23.900</w:t>
            </w:r>
          </w:p>
        </w:tc>
        <w:tc>
          <w:tcPr>
            <w:tcW w:w="7932" w:type="dxa"/>
            <w:tcBorders>
              <w:top w:val="nil"/>
              <w:left w:val="nil"/>
              <w:bottom w:val="nil"/>
              <w:right w:val="nil"/>
            </w:tcBorders>
          </w:tcPr>
          <w:p w:rsidR="00864512" w:rsidRPr="004E6335" w:rsidRDefault="00864512" w:rsidP="0066655B">
            <w:r>
              <w:t>Работы строительные по строительству электростанций, кроме атомных электростанций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        </w:t>
            </w:r>
          </w:p>
        </w:tc>
        <w:tc>
          <w:tcPr>
            <w:tcW w:w="7932" w:type="dxa"/>
            <w:tcBorders>
              <w:top w:val="nil"/>
              <w:left w:val="nil"/>
              <w:bottom w:val="nil"/>
              <w:right w:val="nil"/>
            </w:tcBorders>
          </w:tcPr>
          <w:p w:rsidR="00864512" w:rsidRPr="004E6335" w:rsidRDefault="00864512" w:rsidP="0066655B">
            <w:r>
              <w:t>Сооружения и строительные работы по строительству прочих гражданских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42.91       </w:t>
            </w:r>
          </w:p>
        </w:tc>
        <w:tc>
          <w:tcPr>
            <w:tcW w:w="7932" w:type="dxa"/>
            <w:tcBorders>
              <w:top w:val="nil"/>
              <w:left w:val="nil"/>
              <w:bottom w:val="nil"/>
              <w:right w:val="nil"/>
            </w:tcBorders>
          </w:tcPr>
          <w:p w:rsidR="00864512" w:rsidRPr="004E6335" w:rsidRDefault="00864512" w:rsidP="0066655B">
            <w:r>
              <w:t>Сооружения водные; работы строительные по строительству водных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42.91.1     </w:t>
            </w:r>
          </w:p>
        </w:tc>
        <w:tc>
          <w:tcPr>
            <w:tcW w:w="7932" w:type="dxa"/>
            <w:tcBorders>
              <w:top w:val="nil"/>
              <w:left w:val="nil"/>
              <w:bottom w:val="nil"/>
              <w:right w:val="nil"/>
            </w:tcBorders>
          </w:tcPr>
          <w:p w:rsidR="00864512" w:rsidRPr="004E6335" w:rsidRDefault="00864512" w:rsidP="0066655B">
            <w:r>
              <w:t>Сооружения береговые и портовые, плотины, шлюзы и связанные гидромеханические сооружения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42.91.10    </w:t>
            </w:r>
          </w:p>
        </w:tc>
        <w:tc>
          <w:tcPr>
            <w:tcW w:w="7932" w:type="dxa"/>
            <w:tcBorders>
              <w:top w:val="nil"/>
              <w:left w:val="nil"/>
              <w:bottom w:val="nil"/>
              <w:right w:val="nil"/>
            </w:tcBorders>
          </w:tcPr>
          <w:p w:rsidR="00864512" w:rsidRPr="004E6335" w:rsidRDefault="00864512" w:rsidP="0066655B">
            <w:r>
              <w:t>Сооружения береговые и портовые, плотины, шлюзы и связанные гидромеханические сооружения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864512" w:rsidRPr="004E6335" w:rsidRDefault="00864512" w:rsidP="0066655B">
            <w:r>
              <w:t>- плотины и аналогичные водоудерживающие сооружения и насыпи для береговых и прочих прибрежных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42.91.10.110</w:t>
            </w:r>
          </w:p>
        </w:tc>
        <w:tc>
          <w:tcPr>
            <w:tcW w:w="7932" w:type="dxa"/>
            <w:tcBorders>
              <w:top w:val="nil"/>
              <w:left w:val="nil"/>
              <w:bottom w:val="nil"/>
              <w:right w:val="nil"/>
            </w:tcBorders>
          </w:tcPr>
          <w:p w:rsidR="00864512" w:rsidRPr="004E6335" w:rsidRDefault="00864512" w:rsidP="0066655B">
            <w:r>
              <w:t>Дно портовых акваторий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42.91.10.120</w:t>
            </w:r>
          </w:p>
        </w:tc>
        <w:tc>
          <w:tcPr>
            <w:tcW w:w="7932" w:type="dxa"/>
            <w:tcBorders>
              <w:top w:val="nil"/>
              <w:left w:val="nil"/>
              <w:bottom w:val="nil"/>
              <w:right w:val="nil"/>
            </w:tcBorders>
          </w:tcPr>
          <w:p w:rsidR="00864512" w:rsidRPr="004E6335" w:rsidRDefault="00864512" w:rsidP="0066655B">
            <w:r>
              <w:t>Каналы портовые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42.91.10.130</w:t>
            </w:r>
          </w:p>
        </w:tc>
        <w:tc>
          <w:tcPr>
            <w:tcW w:w="7932" w:type="dxa"/>
            <w:tcBorders>
              <w:top w:val="nil"/>
              <w:left w:val="nil"/>
              <w:bottom w:val="nil"/>
              <w:right w:val="nil"/>
            </w:tcBorders>
          </w:tcPr>
          <w:p w:rsidR="00864512" w:rsidRPr="004E6335" w:rsidRDefault="00864512" w:rsidP="0066655B">
            <w:r>
              <w:t>Причалы, молы, пирсы и аналогичные сооружения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42.91.10.140</w:t>
            </w:r>
          </w:p>
        </w:tc>
        <w:tc>
          <w:tcPr>
            <w:tcW w:w="7932" w:type="dxa"/>
            <w:tcBorders>
              <w:top w:val="nil"/>
              <w:left w:val="nil"/>
              <w:bottom w:val="nil"/>
              <w:right w:val="nil"/>
            </w:tcBorders>
          </w:tcPr>
          <w:p w:rsidR="00864512" w:rsidRPr="004E6335" w:rsidRDefault="00864512" w:rsidP="0066655B">
            <w:r>
              <w:t>Сооружения для движения водного транспорта по рекам и каналам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42.91.10.150</w:t>
            </w:r>
          </w:p>
        </w:tc>
        <w:tc>
          <w:tcPr>
            <w:tcW w:w="7932" w:type="dxa"/>
            <w:tcBorders>
              <w:top w:val="nil"/>
              <w:left w:val="nil"/>
              <w:bottom w:val="nil"/>
              <w:right w:val="nil"/>
            </w:tcBorders>
          </w:tcPr>
          <w:p w:rsidR="00864512" w:rsidRPr="004E6335" w:rsidRDefault="00864512" w:rsidP="0066655B">
            <w:r>
              <w:t>Плотины и аналогичные водоудерживающие сооружения и насыпи для береговых и прочих прибрежных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42.91.2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береговых и портовых сооружений, плотин, шлюзов и связанных гидромеханических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42.91.20    </w:t>
            </w:r>
          </w:p>
        </w:tc>
        <w:tc>
          <w:tcPr>
            <w:tcW w:w="7932" w:type="dxa"/>
            <w:tcBorders>
              <w:top w:val="nil"/>
              <w:left w:val="nil"/>
              <w:bottom w:val="nil"/>
              <w:right w:val="nil"/>
            </w:tcBorders>
          </w:tcPr>
          <w:p w:rsidR="00864512" w:rsidRPr="004E6335" w:rsidRDefault="00864512" w:rsidP="0066655B">
            <w:r>
              <w:t>Работы строительные по строительству береговых и портовых сооружений, плотин, шлюзов и связанных гидромеханических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864512" w:rsidRDefault="00864512" w:rsidP="0066655B">
            <w:r>
              <w:t>- строительные работы по строительству плотин и дамб, включая ремонт;</w:t>
            </w:r>
          </w:p>
          <w:p w:rsidR="00864512" w:rsidRDefault="00864512" w:rsidP="0066655B">
            <w:r>
              <w:t xml:space="preserve">- строительные и ремонтные работы, связанные со шлюзами, шлюзовыми затворами, затворами, судоподъемниками, сухими доками, слипами, </w:t>
            </w:r>
            <w:r>
              <w:lastRenderedPageBreak/>
              <w:t>водоподъемными плотинами и прочими гидромеханическими сооружениями;</w:t>
            </w:r>
          </w:p>
          <w:p w:rsidR="00864512" w:rsidRDefault="00864512" w:rsidP="0066655B">
            <w:r>
              <w:t>- дноуглубительные работы, работы по удалению скальных пород и илистых отложений и прочие строительные гидротехнические работы;</w:t>
            </w:r>
          </w:p>
          <w:p w:rsidR="00864512" w:rsidRDefault="00864512" w:rsidP="0066655B">
            <w:r>
              <w:t>- подводные работы (проводимые водолазами, аквалангистами или с использованием прочих технологий) и различные гидротехнические работы;</w:t>
            </w:r>
          </w:p>
          <w:p w:rsidR="00864512" w:rsidRDefault="00864512" w:rsidP="0066655B">
            <w:r>
              <w:t>- строительные и ремонтные работы, связанные с прочими водными сооружениями и работы по ремонту всех вышеуказанных сооружений</w:t>
            </w:r>
          </w:p>
          <w:p w:rsidR="00864512" w:rsidRDefault="00864512" w:rsidP="0066655B">
            <w:r>
              <w:t>Эта группировка не включает:</w:t>
            </w:r>
          </w:p>
          <w:p w:rsidR="00864512" w:rsidRDefault="00864512" w:rsidP="0066655B">
            <w:r>
              <w:t>- работы по прокладке подводных кабелей, см. 42.22.21;</w:t>
            </w:r>
          </w:p>
          <w:p w:rsidR="00864512" w:rsidRDefault="00864512" w:rsidP="0066655B">
            <w:r>
              <w:t>- строительные работы по строительству электростанций, см. 42.22.23;</w:t>
            </w:r>
          </w:p>
          <w:p w:rsidR="00864512" w:rsidRPr="004E6335" w:rsidRDefault="00864512" w:rsidP="0066655B">
            <w:r>
              <w:t>- работы по забивке свай, см. 43.99.30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42.91.20.110</w:t>
            </w:r>
          </w:p>
        </w:tc>
        <w:tc>
          <w:tcPr>
            <w:tcW w:w="7932" w:type="dxa"/>
            <w:tcBorders>
              <w:top w:val="nil"/>
              <w:left w:val="nil"/>
              <w:bottom w:val="nil"/>
              <w:right w:val="nil"/>
            </w:tcBorders>
          </w:tcPr>
          <w:p w:rsidR="00864512" w:rsidRPr="004E6335" w:rsidRDefault="00864512" w:rsidP="0066655B">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42.91.20.120</w:t>
            </w:r>
          </w:p>
        </w:tc>
        <w:tc>
          <w:tcPr>
            <w:tcW w:w="7932" w:type="dxa"/>
            <w:tcBorders>
              <w:top w:val="nil"/>
              <w:left w:val="nil"/>
              <w:bottom w:val="nil"/>
              <w:right w:val="nil"/>
            </w:tcBorders>
          </w:tcPr>
          <w:p w:rsidR="00864512" w:rsidRPr="004E6335" w:rsidRDefault="00864512" w:rsidP="0066655B">
            <w:r>
              <w:t>Работы строительные по строительству плотин и дамб, включая ремонт</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42.91.20.130</w:t>
            </w:r>
          </w:p>
        </w:tc>
        <w:tc>
          <w:tcPr>
            <w:tcW w:w="7932" w:type="dxa"/>
            <w:tcBorders>
              <w:top w:val="nil"/>
              <w:left w:val="nil"/>
              <w:bottom w:val="nil"/>
              <w:right w:val="nil"/>
            </w:tcBorders>
          </w:tcPr>
          <w:p w:rsidR="00864512" w:rsidRPr="004E6335" w:rsidRDefault="00864512" w:rsidP="0066655B">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42.91.20.140</w:t>
            </w:r>
          </w:p>
        </w:tc>
        <w:tc>
          <w:tcPr>
            <w:tcW w:w="7932" w:type="dxa"/>
            <w:tcBorders>
              <w:top w:val="nil"/>
              <w:left w:val="nil"/>
              <w:bottom w:val="nil"/>
              <w:right w:val="nil"/>
            </w:tcBorders>
          </w:tcPr>
          <w:p w:rsidR="00864512" w:rsidRPr="004E6335" w:rsidRDefault="00864512" w:rsidP="0066655B">
            <w:r>
              <w:t>Работы дноуглубительные, работы по удалению скальных пород и илистых отложений и прочие строительные гидротехнические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42.91.20.150</w:t>
            </w:r>
          </w:p>
        </w:tc>
        <w:tc>
          <w:tcPr>
            <w:tcW w:w="7932" w:type="dxa"/>
            <w:tcBorders>
              <w:top w:val="nil"/>
              <w:left w:val="nil"/>
              <w:bottom w:val="nil"/>
              <w:right w:val="nil"/>
            </w:tcBorders>
          </w:tcPr>
          <w:p w:rsidR="00864512" w:rsidRPr="004E6335" w:rsidRDefault="00864512" w:rsidP="0066655B">
            <w:r>
              <w:t>Работы подводные (проводимые водолазами, аквалангистами или с использованием прочих технологий) и различные гидротехнические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42.91.20.190</w:t>
            </w:r>
          </w:p>
        </w:tc>
        <w:tc>
          <w:tcPr>
            <w:tcW w:w="7932" w:type="dxa"/>
            <w:tcBorders>
              <w:top w:val="nil"/>
              <w:left w:val="nil"/>
              <w:bottom w:val="nil"/>
              <w:right w:val="nil"/>
            </w:tcBorders>
          </w:tcPr>
          <w:p w:rsidR="00864512" w:rsidRPr="004E6335" w:rsidRDefault="00864512" w:rsidP="0066655B">
            <w:r>
              <w:t>Работы строительные и ремонтные, связанные с прочими водными сооружениями и работы по ремонту всех вышеуказанных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       </w:t>
            </w:r>
          </w:p>
        </w:tc>
        <w:tc>
          <w:tcPr>
            <w:tcW w:w="7932" w:type="dxa"/>
            <w:tcBorders>
              <w:top w:val="nil"/>
              <w:left w:val="nil"/>
              <w:bottom w:val="nil"/>
              <w:right w:val="nil"/>
            </w:tcBorders>
          </w:tcPr>
          <w:p w:rsidR="00864512" w:rsidRPr="004E6335" w:rsidRDefault="00864512" w:rsidP="0066655B">
            <w:r>
              <w:t>Сооружения и строительные работы по строительству прочих гражданских сооружений,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42.99.1     </w:t>
            </w:r>
          </w:p>
        </w:tc>
        <w:tc>
          <w:tcPr>
            <w:tcW w:w="7932" w:type="dxa"/>
            <w:tcBorders>
              <w:top w:val="nil"/>
              <w:left w:val="nil"/>
              <w:bottom w:val="nil"/>
              <w:right w:val="nil"/>
            </w:tcBorders>
          </w:tcPr>
          <w:p w:rsidR="00864512" w:rsidRPr="004E6335" w:rsidRDefault="00864512" w:rsidP="0066655B">
            <w:r>
              <w:t>Сооружения гражданские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42.99.11    </w:t>
            </w:r>
          </w:p>
        </w:tc>
        <w:tc>
          <w:tcPr>
            <w:tcW w:w="7932" w:type="dxa"/>
            <w:tcBorders>
              <w:top w:val="nil"/>
              <w:left w:val="nil"/>
              <w:bottom w:val="nil"/>
              <w:right w:val="nil"/>
            </w:tcBorders>
          </w:tcPr>
          <w:p w:rsidR="00864512" w:rsidRPr="004E6335" w:rsidRDefault="00864512" w:rsidP="0066655B">
            <w:r>
              <w:t>Сооружения для горнодобывающей и обрабатывающей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сооружения для горнодобывающей промышленности и связанные сооружения, такие как станции погрузки и разгрузки, главные шахтные стволы и шахтные </w:t>
            </w:r>
            <w:proofErr w:type="spellStart"/>
            <w:r>
              <w:t>коперы</w:t>
            </w:r>
            <w:proofErr w:type="spellEnd"/>
            <w:r>
              <w:t>, тоннели и горизонтальные выработки, связанные с горными работами;</w:t>
            </w:r>
          </w:p>
          <w:p w:rsidR="00864512" w:rsidRDefault="00864512" w:rsidP="0066655B">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864512" w:rsidRDefault="00864512" w:rsidP="0066655B">
            <w:r>
              <w:t>- объекты для химического производства и связанные объекты для обрабатывающей промышленности, такие как доменные печи и коксовые печи;</w:t>
            </w:r>
          </w:p>
          <w:p w:rsidR="00864512" w:rsidRDefault="00864512" w:rsidP="0066655B">
            <w:r>
              <w:t>- специализированные объекты для обрабатывающей промышленности, не включенные в другие группировки, например чугунолитейные цеха</w:t>
            </w:r>
          </w:p>
          <w:p w:rsidR="00864512" w:rsidRDefault="00864512" w:rsidP="0066655B">
            <w:r>
              <w:t>Эта группировка не включает:</w:t>
            </w:r>
          </w:p>
          <w:p w:rsidR="00864512" w:rsidRPr="004E6335" w:rsidRDefault="00864512" w:rsidP="0066655B">
            <w:r>
              <w:t>- промышленные здания и сооружения, неспециализированные для производства определенных продуктов, см. 41.20.20</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42.99.11.110</w:t>
            </w:r>
          </w:p>
        </w:tc>
        <w:tc>
          <w:tcPr>
            <w:tcW w:w="7932" w:type="dxa"/>
            <w:tcBorders>
              <w:top w:val="nil"/>
              <w:left w:val="nil"/>
              <w:bottom w:val="nil"/>
              <w:right w:val="nil"/>
            </w:tcBorders>
          </w:tcPr>
          <w:p w:rsidR="00864512" w:rsidRPr="004E6335" w:rsidRDefault="00864512" w:rsidP="0066655B">
            <w:r>
              <w:t>Сооружения для горнодобывающей промышленности и связанные сооружения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42.99.11.111</w:t>
            </w:r>
          </w:p>
        </w:tc>
        <w:tc>
          <w:tcPr>
            <w:tcW w:w="7932" w:type="dxa"/>
            <w:tcBorders>
              <w:top w:val="nil"/>
              <w:left w:val="nil"/>
              <w:bottom w:val="nil"/>
              <w:right w:val="nil"/>
            </w:tcBorders>
          </w:tcPr>
          <w:p w:rsidR="00864512" w:rsidRPr="004E6335" w:rsidRDefault="00864512" w:rsidP="0066655B">
            <w:r>
              <w:t>Станции погрузки и разгрузки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42.99.11.112</w:t>
            </w:r>
          </w:p>
        </w:tc>
        <w:tc>
          <w:tcPr>
            <w:tcW w:w="7932" w:type="dxa"/>
            <w:tcBorders>
              <w:top w:val="nil"/>
              <w:left w:val="nil"/>
              <w:bottom w:val="nil"/>
              <w:right w:val="nil"/>
            </w:tcBorders>
          </w:tcPr>
          <w:p w:rsidR="00864512" w:rsidRPr="004E6335" w:rsidRDefault="00864512" w:rsidP="0066655B">
            <w:r>
              <w:t xml:space="preserve">Стволы шахтные главные и шахтные </w:t>
            </w:r>
            <w:proofErr w:type="spellStart"/>
            <w:r>
              <w:t>коперы</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42.99.11.113</w:t>
            </w:r>
          </w:p>
        </w:tc>
        <w:tc>
          <w:tcPr>
            <w:tcW w:w="7932" w:type="dxa"/>
            <w:tcBorders>
              <w:top w:val="nil"/>
              <w:left w:val="nil"/>
              <w:bottom w:val="nil"/>
              <w:right w:val="nil"/>
            </w:tcBorders>
          </w:tcPr>
          <w:p w:rsidR="00864512" w:rsidRPr="004E6335" w:rsidRDefault="00864512" w:rsidP="0066655B">
            <w:r>
              <w:t>Тоннели и горизонтальные выработки, связанные с горными работами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42.99.11.119</w:t>
            </w:r>
          </w:p>
        </w:tc>
        <w:tc>
          <w:tcPr>
            <w:tcW w:w="7932" w:type="dxa"/>
            <w:tcBorders>
              <w:top w:val="nil"/>
              <w:left w:val="nil"/>
              <w:bottom w:val="nil"/>
              <w:right w:val="nil"/>
            </w:tcBorders>
          </w:tcPr>
          <w:p w:rsidR="00864512" w:rsidRPr="004E6335" w:rsidRDefault="00864512" w:rsidP="0066655B">
            <w:r>
              <w:t>Сооружения для горнодобывающей промышленности и связанные сооружения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42.99.11.120</w:t>
            </w:r>
          </w:p>
        </w:tc>
        <w:tc>
          <w:tcPr>
            <w:tcW w:w="7932" w:type="dxa"/>
            <w:tcBorders>
              <w:top w:val="nil"/>
              <w:left w:val="nil"/>
              <w:bottom w:val="nil"/>
              <w:right w:val="nil"/>
            </w:tcBorders>
          </w:tcPr>
          <w:p w:rsidR="00864512" w:rsidRPr="004E6335" w:rsidRDefault="00864512" w:rsidP="0066655B">
            <w:r>
              <w:t>Сооружения для производства основных химических веществ, соединений, фармацевтических препаратов и прочих химических 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42.99.11.130</w:t>
            </w:r>
          </w:p>
        </w:tc>
        <w:tc>
          <w:tcPr>
            <w:tcW w:w="7932" w:type="dxa"/>
            <w:tcBorders>
              <w:top w:val="nil"/>
              <w:left w:val="nil"/>
              <w:bottom w:val="nil"/>
              <w:right w:val="nil"/>
            </w:tcBorders>
          </w:tcPr>
          <w:p w:rsidR="00864512" w:rsidRPr="004E6335" w:rsidRDefault="00864512" w:rsidP="0066655B">
            <w:r>
              <w:t>Печи доменные и коксовые печи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42.99.11.190</w:t>
            </w:r>
          </w:p>
        </w:tc>
        <w:tc>
          <w:tcPr>
            <w:tcW w:w="7932" w:type="dxa"/>
            <w:tcBorders>
              <w:top w:val="nil"/>
              <w:left w:val="nil"/>
              <w:bottom w:val="nil"/>
              <w:right w:val="nil"/>
            </w:tcBorders>
          </w:tcPr>
          <w:p w:rsidR="00864512" w:rsidRPr="004E6335" w:rsidRDefault="00864512" w:rsidP="0066655B">
            <w:r>
              <w:t>Объекты специализированные для обрабатывающей промышленности,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42.99.11.191</w:t>
            </w:r>
          </w:p>
        </w:tc>
        <w:tc>
          <w:tcPr>
            <w:tcW w:w="7932" w:type="dxa"/>
            <w:tcBorders>
              <w:top w:val="nil"/>
              <w:left w:val="nil"/>
              <w:bottom w:val="nil"/>
              <w:right w:val="nil"/>
            </w:tcBorders>
          </w:tcPr>
          <w:p w:rsidR="00864512" w:rsidRPr="004E6335" w:rsidRDefault="00864512" w:rsidP="0066655B">
            <w:r>
              <w:t>Цеха чугунолитейные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42.99.11.199</w:t>
            </w:r>
          </w:p>
        </w:tc>
        <w:tc>
          <w:tcPr>
            <w:tcW w:w="7932" w:type="dxa"/>
            <w:tcBorders>
              <w:top w:val="nil"/>
              <w:left w:val="nil"/>
              <w:bottom w:val="nil"/>
              <w:right w:val="nil"/>
            </w:tcBorders>
          </w:tcPr>
          <w:p w:rsidR="00864512" w:rsidRPr="004E6335" w:rsidRDefault="00864512" w:rsidP="0066655B">
            <w:r>
              <w:t>Объекты специализированные для обрабатывающей промышленности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42.99.12    </w:t>
            </w:r>
          </w:p>
        </w:tc>
        <w:tc>
          <w:tcPr>
            <w:tcW w:w="7932" w:type="dxa"/>
            <w:tcBorders>
              <w:top w:val="nil"/>
              <w:left w:val="nil"/>
              <w:bottom w:val="nil"/>
              <w:right w:val="nil"/>
            </w:tcBorders>
          </w:tcPr>
          <w:p w:rsidR="00864512" w:rsidRPr="004E6335" w:rsidRDefault="00864512" w:rsidP="0066655B">
            <w:r>
              <w:t>Сооружения для занятий спортом и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864512" w:rsidRDefault="00864512" w:rsidP="0066655B">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864512" w:rsidRDefault="00864512" w:rsidP="0066655B">
            <w:r>
              <w:t>Эта группировка не включает:</w:t>
            </w:r>
          </w:p>
          <w:p w:rsidR="00864512" w:rsidRPr="004E6335" w:rsidRDefault="00864512" w:rsidP="0066655B">
            <w:r>
              <w:t>- закрытые спортивные объекты и помещения для зрителей, см. 41.20.20</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42.99.12.110</w:t>
            </w:r>
          </w:p>
        </w:tc>
        <w:tc>
          <w:tcPr>
            <w:tcW w:w="7932" w:type="dxa"/>
            <w:tcBorders>
              <w:top w:val="nil"/>
              <w:left w:val="nil"/>
              <w:bottom w:val="nil"/>
              <w:right w:val="nil"/>
            </w:tcBorders>
          </w:tcPr>
          <w:p w:rsidR="00864512" w:rsidRPr="004E6335" w:rsidRDefault="00864512" w:rsidP="0066655B">
            <w:r>
              <w:t>Площадки спортивные для спортивных игр на открытом воздухе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42.99.12.120</w:t>
            </w:r>
          </w:p>
        </w:tc>
        <w:tc>
          <w:tcPr>
            <w:tcW w:w="7932" w:type="dxa"/>
            <w:tcBorders>
              <w:top w:val="nil"/>
              <w:left w:val="nil"/>
              <w:bottom w:val="nil"/>
              <w:right w:val="nil"/>
            </w:tcBorders>
          </w:tcPr>
          <w:p w:rsidR="00864512" w:rsidRPr="004E6335" w:rsidRDefault="00864512" w:rsidP="0066655B">
            <w:r>
              <w:t>Объекты и сооружения для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42.99.12.121</w:t>
            </w:r>
          </w:p>
        </w:tc>
        <w:tc>
          <w:tcPr>
            <w:tcW w:w="7932" w:type="dxa"/>
            <w:tcBorders>
              <w:top w:val="nil"/>
              <w:left w:val="nil"/>
              <w:bottom w:val="nil"/>
              <w:right w:val="nil"/>
            </w:tcBorders>
          </w:tcPr>
          <w:p w:rsidR="00864512" w:rsidRPr="004E6335" w:rsidRDefault="00864512" w:rsidP="0066655B">
            <w:r>
              <w:t>Площадки для игры в гольф</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42.99.12.122</w:t>
            </w:r>
          </w:p>
        </w:tc>
        <w:tc>
          <w:tcPr>
            <w:tcW w:w="7932" w:type="dxa"/>
            <w:tcBorders>
              <w:top w:val="nil"/>
              <w:left w:val="nil"/>
              <w:bottom w:val="nil"/>
              <w:right w:val="nil"/>
            </w:tcBorders>
          </w:tcPr>
          <w:p w:rsidR="00864512" w:rsidRPr="004E6335" w:rsidRDefault="00864512" w:rsidP="0066655B">
            <w:r>
              <w:t>Сооружения пляжные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42.99.12.123</w:t>
            </w:r>
          </w:p>
        </w:tc>
        <w:tc>
          <w:tcPr>
            <w:tcW w:w="7932" w:type="dxa"/>
            <w:tcBorders>
              <w:top w:val="nil"/>
              <w:left w:val="nil"/>
              <w:bottom w:val="nil"/>
              <w:right w:val="nil"/>
            </w:tcBorders>
          </w:tcPr>
          <w:p w:rsidR="00864512" w:rsidRPr="004E6335" w:rsidRDefault="00864512" w:rsidP="0066655B">
            <w:r>
              <w:t>Убежища горные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42.99.12.124</w:t>
            </w:r>
          </w:p>
        </w:tc>
        <w:tc>
          <w:tcPr>
            <w:tcW w:w="7932" w:type="dxa"/>
            <w:tcBorders>
              <w:top w:val="nil"/>
              <w:left w:val="nil"/>
              <w:bottom w:val="nil"/>
              <w:right w:val="nil"/>
            </w:tcBorders>
          </w:tcPr>
          <w:p w:rsidR="00864512" w:rsidRPr="004E6335" w:rsidRDefault="00864512" w:rsidP="0066655B">
            <w:r>
              <w:t>Территории парковые и парки для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42.99.19    </w:t>
            </w:r>
          </w:p>
        </w:tc>
        <w:tc>
          <w:tcPr>
            <w:tcW w:w="7932" w:type="dxa"/>
            <w:tcBorders>
              <w:top w:val="nil"/>
              <w:left w:val="nil"/>
              <w:bottom w:val="nil"/>
              <w:right w:val="nil"/>
            </w:tcBorders>
          </w:tcPr>
          <w:p w:rsidR="00864512" w:rsidRPr="004E6335" w:rsidRDefault="00864512" w:rsidP="0066655B">
            <w:r>
              <w:t>Сооружения гражданские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864512" w:rsidRPr="004E6335" w:rsidRDefault="00864512" w:rsidP="0066655B">
            <w:r>
              <w:t>- прочие гражданские сооружения,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42.99.19.000</w:t>
            </w:r>
          </w:p>
        </w:tc>
        <w:tc>
          <w:tcPr>
            <w:tcW w:w="7932" w:type="dxa"/>
            <w:tcBorders>
              <w:top w:val="nil"/>
              <w:left w:val="nil"/>
              <w:bottom w:val="nil"/>
              <w:right w:val="nil"/>
            </w:tcBorders>
          </w:tcPr>
          <w:p w:rsidR="00864512" w:rsidRPr="004E6335" w:rsidRDefault="00864512" w:rsidP="0066655B">
            <w:r>
              <w:t>Сооружения гражданские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прочих гражданских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42.99.21    </w:t>
            </w:r>
          </w:p>
        </w:tc>
        <w:tc>
          <w:tcPr>
            <w:tcW w:w="7932" w:type="dxa"/>
            <w:tcBorders>
              <w:top w:val="nil"/>
              <w:left w:val="nil"/>
              <w:bottom w:val="nil"/>
              <w:right w:val="nil"/>
            </w:tcBorders>
          </w:tcPr>
          <w:p w:rsidR="00864512" w:rsidRPr="004E6335" w:rsidRDefault="00864512" w:rsidP="0066655B">
            <w:r>
              <w:t>Работы строительные по строительству сооружений для горнодобывающей и обрабатывающей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864512" w:rsidRDefault="00864512" w:rsidP="0066655B">
            <w:r>
              <w:t>- строительные и ремонтные работы, связанные с объектами химической промышленности и связанными объектами;</w:t>
            </w:r>
          </w:p>
          <w:p w:rsidR="00864512" w:rsidRDefault="00864512" w:rsidP="0066655B">
            <w:r>
              <w:t>- строительные и ремонтные работы, связанные с прочими объектами обрабатывающей промышленности</w:t>
            </w:r>
          </w:p>
          <w:p w:rsidR="00864512" w:rsidRDefault="00864512" w:rsidP="0066655B">
            <w:r>
              <w:t>Эта группировка не включает:</w:t>
            </w:r>
          </w:p>
          <w:p w:rsidR="00864512" w:rsidRPr="004E6335" w:rsidRDefault="00864512" w:rsidP="0066655B">
            <w:r>
              <w:t>- строительные работы по возведению складов и производственных зданий, см. 41.20.40</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42.99.21.110</w:t>
            </w:r>
          </w:p>
        </w:tc>
        <w:tc>
          <w:tcPr>
            <w:tcW w:w="7932" w:type="dxa"/>
            <w:tcBorders>
              <w:top w:val="nil"/>
              <w:left w:val="nil"/>
              <w:bottom w:val="nil"/>
              <w:right w:val="nil"/>
            </w:tcBorders>
          </w:tcPr>
          <w:p w:rsidR="00864512" w:rsidRPr="004E6335" w:rsidRDefault="00864512" w:rsidP="0066655B">
            <w:r>
              <w:t>Работы строительные и ремонтные, связанные с горнодобывающей промышленностью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42.99.21.111</w:t>
            </w:r>
          </w:p>
        </w:tc>
        <w:tc>
          <w:tcPr>
            <w:tcW w:w="7932" w:type="dxa"/>
            <w:tcBorders>
              <w:top w:val="nil"/>
              <w:left w:val="nil"/>
              <w:bottom w:val="nil"/>
              <w:right w:val="nil"/>
            </w:tcBorders>
          </w:tcPr>
          <w:p w:rsidR="00864512" w:rsidRPr="004E6335" w:rsidRDefault="00864512" w:rsidP="0066655B">
            <w:r>
              <w:t>Строительство и ремонт станций погрузки и разгрузки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42.99.21.112</w:t>
            </w:r>
          </w:p>
        </w:tc>
        <w:tc>
          <w:tcPr>
            <w:tcW w:w="7932" w:type="dxa"/>
            <w:tcBorders>
              <w:top w:val="nil"/>
              <w:left w:val="nil"/>
              <w:bottom w:val="nil"/>
              <w:right w:val="nil"/>
            </w:tcBorders>
          </w:tcPr>
          <w:p w:rsidR="00864512" w:rsidRPr="004E6335" w:rsidRDefault="00864512" w:rsidP="0066655B">
            <w:r>
              <w:t>Строительство и ремонт главных шахтных стволов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42.99.21.113</w:t>
            </w:r>
          </w:p>
        </w:tc>
        <w:tc>
          <w:tcPr>
            <w:tcW w:w="7932" w:type="dxa"/>
            <w:tcBorders>
              <w:top w:val="nil"/>
              <w:left w:val="nil"/>
              <w:bottom w:val="nil"/>
              <w:right w:val="nil"/>
            </w:tcBorders>
          </w:tcPr>
          <w:p w:rsidR="00864512" w:rsidRPr="004E6335" w:rsidRDefault="00864512" w:rsidP="0066655B">
            <w:r>
              <w:t>Строительство и ремонт чугунолитейных цехов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42.99.21.114</w:t>
            </w:r>
          </w:p>
        </w:tc>
        <w:tc>
          <w:tcPr>
            <w:tcW w:w="7932" w:type="dxa"/>
            <w:tcBorders>
              <w:top w:val="nil"/>
              <w:left w:val="nil"/>
              <w:bottom w:val="nil"/>
              <w:right w:val="nil"/>
            </w:tcBorders>
          </w:tcPr>
          <w:p w:rsidR="00864512" w:rsidRPr="004E6335" w:rsidRDefault="00864512" w:rsidP="0066655B">
            <w:r>
              <w:t>Строительство и ремонт доменных печей и коксовых печей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42.99.21.119</w:t>
            </w:r>
          </w:p>
        </w:tc>
        <w:tc>
          <w:tcPr>
            <w:tcW w:w="7932" w:type="dxa"/>
            <w:tcBorders>
              <w:top w:val="nil"/>
              <w:left w:val="nil"/>
              <w:bottom w:val="nil"/>
              <w:right w:val="nil"/>
            </w:tcBorders>
          </w:tcPr>
          <w:p w:rsidR="00864512" w:rsidRPr="004E6335" w:rsidRDefault="00864512" w:rsidP="0066655B">
            <w:r>
              <w:t>Работы строительные и ремонтные, связанные с горнодобывающей промышленностью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42.99.21.120</w:t>
            </w:r>
          </w:p>
        </w:tc>
        <w:tc>
          <w:tcPr>
            <w:tcW w:w="7932" w:type="dxa"/>
            <w:tcBorders>
              <w:top w:val="nil"/>
              <w:left w:val="nil"/>
              <w:bottom w:val="nil"/>
              <w:right w:val="nil"/>
            </w:tcBorders>
          </w:tcPr>
          <w:p w:rsidR="00864512" w:rsidRPr="004E6335" w:rsidRDefault="00864512" w:rsidP="0066655B">
            <w:r>
              <w:t>Работы строительные по строительству сооружений для обрабатывающей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42.99.21.121</w:t>
            </w:r>
          </w:p>
        </w:tc>
        <w:tc>
          <w:tcPr>
            <w:tcW w:w="7932" w:type="dxa"/>
            <w:tcBorders>
              <w:top w:val="nil"/>
              <w:left w:val="nil"/>
              <w:bottom w:val="nil"/>
              <w:right w:val="nil"/>
            </w:tcBorders>
          </w:tcPr>
          <w:p w:rsidR="00864512" w:rsidRPr="004E6335" w:rsidRDefault="00864512" w:rsidP="0066655B">
            <w:r>
              <w:t>Работы строительные по строительству новых сооружений для обрабатывающей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42.99.21.122</w:t>
            </w:r>
          </w:p>
        </w:tc>
        <w:tc>
          <w:tcPr>
            <w:tcW w:w="7932" w:type="dxa"/>
            <w:tcBorders>
              <w:top w:val="nil"/>
              <w:left w:val="nil"/>
              <w:bottom w:val="nil"/>
              <w:right w:val="nil"/>
            </w:tcBorders>
          </w:tcPr>
          <w:p w:rsidR="00864512" w:rsidRPr="004E6335" w:rsidRDefault="00864512" w:rsidP="0066655B">
            <w:r>
              <w:t>Работы строительные по ремонту сооружений для обрабатывающей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42.99.22    </w:t>
            </w:r>
          </w:p>
        </w:tc>
        <w:tc>
          <w:tcPr>
            <w:tcW w:w="7932" w:type="dxa"/>
            <w:tcBorders>
              <w:top w:val="nil"/>
              <w:left w:val="nil"/>
              <w:bottom w:val="nil"/>
              <w:right w:val="nil"/>
            </w:tcBorders>
          </w:tcPr>
          <w:p w:rsidR="00864512" w:rsidRPr="004E6335" w:rsidRDefault="00864512" w:rsidP="0066655B">
            <w:r>
              <w:t>Работы строительные по строительству открытых стадионов и спортивных площадок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864512" w:rsidRDefault="00864512" w:rsidP="0066655B">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864512" w:rsidRDefault="00864512" w:rsidP="0066655B">
            <w:r>
              <w:t>Эта группировка не включает:</w:t>
            </w:r>
          </w:p>
          <w:p w:rsidR="00864512" w:rsidRPr="004E6335" w:rsidRDefault="00864512" w:rsidP="0066655B">
            <w:r>
              <w:t>- работы по подготовке строительного участка и предварительные земляные работы, см. 43.12.1</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42.99.22.110</w:t>
            </w:r>
          </w:p>
        </w:tc>
        <w:tc>
          <w:tcPr>
            <w:tcW w:w="7932" w:type="dxa"/>
            <w:tcBorders>
              <w:top w:val="nil"/>
              <w:left w:val="nil"/>
              <w:bottom w:val="nil"/>
              <w:right w:val="nil"/>
            </w:tcBorders>
          </w:tcPr>
          <w:p w:rsidR="00864512" w:rsidRPr="004E6335" w:rsidRDefault="00864512" w:rsidP="0066655B">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42.99.22.120</w:t>
            </w:r>
          </w:p>
        </w:tc>
        <w:tc>
          <w:tcPr>
            <w:tcW w:w="7932" w:type="dxa"/>
            <w:tcBorders>
              <w:top w:val="nil"/>
              <w:left w:val="nil"/>
              <w:bottom w:val="nil"/>
              <w:right w:val="nil"/>
            </w:tcBorders>
          </w:tcPr>
          <w:p w:rsidR="00864512" w:rsidRPr="004E6335" w:rsidRDefault="00864512" w:rsidP="0066655B">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42.99.29    </w:t>
            </w:r>
          </w:p>
        </w:tc>
        <w:tc>
          <w:tcPr>
            <w:tcW w:w="7932" w:type="dxa"/>
            <w:tcBorders>
              <w:top w:val="nil"/>
              <w:left w:val="nil"/>
              <w:bottom w:val="nil"/>
              <w:right w:val="nil"/>
            </w:tcBorders>
          </w:tcPr>
          <w:p w:rsidR="00864512" w:rsidRPr="004E6335" w:rsidRDefault="00864512" w:rsidP="0066655B">
            <w:r>
              <w:t>Работы строительные по строительству гражданских сооружений,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864512" w:rsidRPr="004E6335" w:rsidRDefault="00864512" w:rsidP="0066655B">
            <w:r>
              <w:t>- строительные работы по строительству прочих гражданских сооружений,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42.99.29.000</w:t>
            </w:r>
          </w:p>
        </w:tc>
        <w:tc>
          <w:tcPr>
            <w:tcW w:w="7932" w:type="dxa"/>
            <w:tcBorders>
              <w:top w:val="nil"/>
              <w:left w:val="nil"/>
              <w:bottom w:val="nil"/>
              <w:right w:val="nil"/>
            </w:tcBorders>
          </w:tcPr>
          <w:p w:rsidR="00864512" w:rsidRPr="004E6335" w:rsidRDefault="00864512" w:rsidP="0066655B">
            <w:r>
              <w:t>Работы строительные по строительству гражданских сооружений,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8" w:name="_Toc470178074"/>
            <w:r>
              <w:t>43</w:t>
            </w:r>
            <w:bookmarkEnd w:id="18"/>
            <w:r>
              <w:t xml:space="preserve">          </w:t>
            </w:r>
          </w:p>
        </w:tc>
        <w:tc>
          <w:tcPr>
            <w:tcW w:w="7932" w:type="dxa"/>
            <w:tcBorders>
              <w:top w:val="nil"/>
              <w:left w:val="nil"/>
              <w:bottom w:val="nil"/>
              <w:right w:val="nil"/>
            </w:tcBorders>
          </w:tcPr>
          <w:p w:rsidR="00864512" w:rsidRPr="00864512" w:rsidRDefault="00864512" w:rsidP="00864512">
            <w:pPr>
              <w:pStyle w:val="2"/>
            </w:pPr>
            <w:bookmarkStart w:id="19" w:name="_Toc470178075"/>
            <w:r>
              <w:t>Работы строительные специализированные</w:t>
            </w:r>
            <w:bookmarkEnd w:id="1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        </w:t>
            </w:r>
          </w:p>
        </w:tc>
        <w:tc>
          <w:tcPr>
            <w:tcW w:w="7932" w:type="dxa"/>
            <w:tcBorders>
              <w:top w:val="nil"/>
              <w:left w:val="nil"/>
              <w:bottom w:val="nil"/>
              <w:right w:val="nil"/>
            </w:tcBorders>
          </w:tcPr>
          <w:p w:rsidR="00864512" w:rsidRPr="004E6335" w:rsidRDefault="00864512" w:rsidP="0066655B">
            <w:r>
              <w:t>Работы по сносу зданий и сооружений и по подготовке строительного участка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43.11       </w:t>
            </w:r>
          </w:p>
        </w:tc>
        <w:tc>
          <w:tcPr>
            <w:tcW w:w="7932" w:type="dxa"/>
            <w:tcBorders>
              <w:top w:val="nil"/>
              <w:left w:val="nil"/>
              <w:bottom w:val="nil"/>
              <w:right w:val="nil"/>
            </w:tcBorders>
          </w:tcPr>
          <w:p w:rsidR="00864512" w:rsidRPr="004E6335" w:rsidRDefault="00864512" w:rsidP="0066655B">
            <w:r>
              <w:t>Работы по сносу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43.11.1     </w:t>
            </w:r>
          </w:p>
        </w:tc>
        <w:tc>
          <w:tcPr>
            <w:tcW w:w="7932" w:type="dxa"/>
            <w:tcBorders>
              <w:top w:val="nil"/>
              <w:left w:val="nil"/>
              <w:bottom w:val="nil"/>
              <w:right w:val="nil"/>
            </w:tcBorders>
          </w:tcPr>
          <w:p w:rsidR="00864512" w:rsidRPr="004E6335" w:rsidRDefault="00864512" w:rsidP="0066655B">
            <w:r>
              <w:t>Работы по сносу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43.11.10    </w:t>
            </w:r>
          </w:p>
        </w:tc>
        <w:tc>
          <w:tcPr>
            <w:tcW w:w="7932" w:type="dxa"/>
            <w:tcBorders>
              <w:top w:val="nil"/>
              <w:left w:val="nil"/>
              <w:bottom w:val="nil"/>
              <w:right w:val="nil"/>
            </w:tcBorders>
          </w:tcPr>
          <w:p w:rsidR="00864512" w:rsidRPr="004E6335" w:rsidRDefault="00864512" w:rsidP="0066655B">
            <w:r>
              <w:t>Работы по сносу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демонтажу и сносу зданий и прочих конструкций;</w:t>
            </w:r>
          </w:p>
          <w:p w:rsidR="00864512" w:rsidRPr="004E6335" w:rsidRDefault="00864512" w:rsidP="0066655B">
            <w:r>
              <w:t>- работы по демонтажу и сносу для строительства улиц и автомагистралей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43.11.10.000</w:t>
            </w:r>
          </w:p>
        </w:tc>
        <w:tc>
          <w:tcPr>
            <w:tcW w:w="7932" w:type="dxa"/>
            <w:tcBorders>
              <w:top w:val="nil"/>
              <w:left w:val="nil"/>
              <w:bottom w:val="nil"/>
              <w:right w:val="nil"/>
            </w:tcBorders>
          </w:tcPr>
          <w:p w:rsidR="00864512" w:rsidRPr="004E6335" w:rsidRDefault="00864512" w:rsidP="0066655B">
            <w:r>
              <w:t>Работы по сносу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43.12       </w:t>
            </w:r>
          </w:p>
        </w:tc>
        <w:tc>
          <w:tcPr>
            <w:tcW w:w="7932" w:type="dxa"/>
            <w:tcBorders>
              <w:top w:val="nil"/>
              <w:left w:val="nil"/>
              <w:bottom w:val="nil"/>
              <w:right w:val="nil"/>
            </w:tcBorders>
          </w:tcPr>
          <w:p w:rsidR="00864512" w:rsidRPr="004E6335" w:rsidRDefault="00864512" w:rsidP="0066655B">
            <w:r>
              <w:t>Работы по подготовке строительной площадки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43.12.1     </w:t>
            </w:r>
          </w:p>
        </w:tc>
        <w:tc>
          <w:tcPr>
            <w:tcW w:w="7932" w:type="dxa"/>
            <w:tcBorders>
              <w:top w:val="nil"/>
              <w:left w:val="nil"/>
              <w:bottom w:val="nil"/>
              <w:right w:val="nil"/>
            </w:tcBorders>
          </w:tcPr>
          <w:p w:rsidR="00864512" w:rsidRPr="004E6335" w:rsidRDefault="00864512" w:rsidP="0066655B">
            <w:r>
              <w:t>Работы по подготовке строительной площадки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43.12.11    </w:t>
            </w:r>
          </w:p>
        </w:tc>
        <w:tc>
          <w:tcPr>
            <w:tcW w:w="7932" w:type="dxa"/>
            <w:tcBorders>
              <w:top w:val="nil"/>
              <w:left w:val="nil"/>
              <w:bottom w:val="nil"/>
              <w:right w:val="nil"/>
            </w:tcBorders>
          </w:tcPr>
          <w:p w:rsidR="00864512" w:rsidRPr="004E6335" w:rsidRDefault="00864512" w:rsidP="0066655B">
            <w:r>
              <w:t>Работы земляные; работы по расчистке территории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подготовке сельскохозяйственных земель;</w:t>
            </w:r>
          </w:p>
          <w:p w:rsidR="00864512" w:rsidRDefault="00864512" w:rsidP="0066655B">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864512" w:rsidRDefault="00864512" w:rsidP="0066655B">
            <w:r>
              <w:t xml:space="preserve">- работы по подготовке участка для горных работ: работы по удалению вскрыши и прочие работы по разработке и подготовке месторождений </w:t>
            </w:r>
            <w:r>
              <w:lastRenderedPageBreak/>
              <w:t>полезных ископаемых и участков, включая прокладку тоннелей, кроме услуг, связанных с добычей нефти и газа;</w:t>
            </w:r>
          </w:p>
          <w:p w:rsidR="00864512" w:rsidRDefault="00864512" w:rsidP="0066655B">
            <w:r>
              <w:t>- работы по расчистке территории, удалению растительности;</w:t>
            </w:r>
          </w:p>
          <w:p w:rsidR="00864512" w:rsidRDefault="00864512" w:rsidP="0066655B">
            <w:r>
              <w:t>- работы по закреплению грунта;</w:t>
            </w:r>
          </w:p>
          <w:p w:rsidR="00864512" w:rsidRDefault="00864512" w:rsidP="0066655B">
            <w:r>
              <w:t>- работы по бурению горизонтальных каналов для прокладки кабелей или дренажных труб;</w:t>
            </w:r>
          </w:p>
          <w:p w:rsidR="00864512" w:rsidRDefault="00864512" w:rsidP="0066655B">
            <w:r>
              <w:t>- работы по отрывке траншей для осушения участка</w:t>
            </w:r>
          </w:p>
          <w:p w:rsidR="00864512" w:rsidRDefault="00864512" w:rsidP="0066655B">
            <w:r>
              <w:t>Эта группировка не включает:</w:t>
            </w:r>
          </w:p>
          <w:p w:rsidR="00864512" w:rsidRDefault="00864512" w:rsidP="0066655B">
            <w:r>
              <w:t>- услуги по бурению, связанные с добычей нефти и природного газа, см. 09.10.11;</w:t>
            </w:r>
          </w:p>
          <w:p w:rsidR="00864512" w:rsidRPr="004E6335" w:rsidRDefault="00864512" w:rsidP="0066655B">
            <w:r>
              <w:t>- работы по бурению водозаборных скважин, см. 42.21.24</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43.12.11.110</w:t>
            </w:r>
          </w:p>
        </w:tc>
        <w:tc>
          <w:tcPr>
            <w:tcW w:w="7932" w:type="dxa"/>
            <w:tcBorders>
              <w:top w:val="nil"/>
              <w:left w:val="nil"/>
              <w:bottom w:val="nil"/>
              <w:right w:val="nil"/>
            </w:tcBorders>
          </w:tcPr>
          <w:p w:rsidR="00864512" w:rsidRPr="004E6335" w:rsidRDefault="00864512" w:rsidP="0066655B">
            <w:r>
              <w:t>Работы по подготовке сельскохозяйственных земель</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43.12.11.120</w:t>
            </w:r>
          </w:p>
        </w:tc>
        <w:tc>
          <w:tcPr>
            <w:tcW w:w="7932" w:type="dxa"/>
            <w:tcBorders>
              <w:top w:val="nil"/>
              <w:left w:val="nil"/>
              <w:bottom w:val="nil"/>
              <w:right w:val="nil"/>
            </w:tcBorders>
          </w:tcPr>
          <w:p w:rsidR="00864512" w:rsidRPr="004E6335" w:rsidRDefault="00864512" w:rsidP="0066655B">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43.12.11.130</w:t>
            </w:r>
          </w:p>
        </w:tc>
        <w:tc>
          <w:tcPr>
            <w:tcW w:w="7932" w:type="dxa"/>
            <w:tcBorders>
              <w:top w:val="nil"/>
              <w:left w:val="nil"/>
              <w:bottom w:val="nil"/>
              <w:right w:val="nil"/>
            </w:tcBorders>
          </w:tcPr>
          <w:p w:rsidR="00864512" w:rsidRPr="004E6335" w:rsidRDefault="00864512" w:rsidP="0066655B">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43.12.11.140</w:t>
            </w:r>
          </w:p>
        </w:tc>
        <w:tc>
          <w:tcPr>
            <w:tcW w:w="7932" w:type="dxa"/>
            <w:tcBorders>
              <w:top w:val="nil"/>
              <w:left w:val="nil"/>
              <w:bottom w:val="nil"/>
              <w:right w:val="nil"/>
            </w:tcBorders>
          </w:tcPr>
          <w:p w:rsidR="00864512" w:rsidRPr="004E6335" w:rsidRDefault="00864512" w:rsidP="0066655B">
            <w:r>
              <w:t>Работы по расчистке территории, удалению растительности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43.12.11.150</w:t>
            </w:r>
          </w:p>
        </w:tc>
        <w:tc>
          <w:tcPr>
            <w:tcW w:w="7932" w:type="dxa"/>
            <w:tcBorders>
              <w:top w:val="nil"/>
              <w:left w:val="nil"/>
              <w:bottom w:val="nil"/>
              <w:right w:val="nil"/>
            </w:tcBorders>
          </w:tcPr>
          <w:p w:rsidR="00864512" w:rsidRPr="004E6335" w:rsidRDefault="00864512" w:rsidP="0066655B">
            <w:r>
              <w:t>Работы по закреплению (стабилизации) грунтов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43.12.11.160</w:t>
            </w:r>
          </w:p>
        </w:tc>
        <w:tc>
          <w:tcPr>
            <w:tcW w:w="7932" w:type="dxa"/>
            <w:tcBorders>
              <w:top w:val="nil"/>
              <w:left w:val="nil"/>
              <w:bottom w:val="nil"/>
              <w:right w:val="nil"/>
            </w:tcBorders>
          </w:tcPr>
          <w:p w:rsidR="00864512" w:rsidRPr="004E6335" w:rsidRDefault="00864512" w:rsidP="0066655B">
            <w:r>
              <w:t>Работы по бурению горизонтальных каналов для прокладки кабелей или дренажных труб</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43.12.11.170</w:t>
            </w:r>
          </w:p>
        </w:tc>
        <w:tc>
          <w:tcPr>
            <w:tcW w:w="7932" w:type="dxa"/>
            <w:tcBorders>
              <w:top w:val="nil"/>
              <w:left w:val="nil"/>
              <w:bottom w:val="nil"/>
              <w:right w:val="nil"/>
            </w:tcBorders>
          </w:tcPr>
          <w:p w:rsidR="00864512" w:rsidRPr="004E6335" w:rsidRDefault="00864512" w:rsidP="0066655B">
            <w:r>
              <w:t>Работы по отрывке траншей для осушения участка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43.12.11.190</w:t>
            </w:r>
          </w:p>
        </w:tc>
        <w:tc>
          <w:tcPr>
            <w:tcW w:w="7932" w:type="dxa"/>
            <w:tcBorders>
              <w:top w:val="nil"/>
              <w:left w:val="nil"/>
              <w:bottom w:val="nil"/>
              <w:right w:val="nil"/>
            </w:tcBorders>
          </w:tcPr>
          <w:p w:rsidR="00864512" w:rsidRPr="004E6335" w:rsidRDefault="00864512" w:rsidP="0066655B">
            <w:r>
              <w:t>Работы земляные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43.12.12    </w:t>
            </w:r>
          </w:p>
        </w:tc>
        <w:tc>
          <w:tcPr>
            <w:tcW w:w="7932" w:type="dxa"/>
            <w:tcBorders>
              <w:top w:val="nil"/>
              <w:left w:val="nil"/>
              <w:bottom w:val="nil"/>
              <w:right w:val="nil"/>
            </w:tcBorders>
          </w:tcPr>
          <w:p w:rsidR="00864512" w:rsidRPr="004E6335" w:rsidRDefault="00864512" w:rsidP="0066655B">
            <w:r>
              <w:t>Работы по отрывке и перемещению грунта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отрывке траншей для коммунальных сетей, городских дренажных сетей, различных дорожных работ и т. д.;</w:t>
            </w:r>
          </w:p>
          <w:p w:rsidR="00864512" w:rsidRDefault="00864512" w:rsidP="0066655B">
            <w:r>
              <w:t>- работы по отрывке обычных траншей, котлованов для различных конструкций;</w:t>
            </w:r>
          </w:p>
          <w:p w:rsidR="00864512" w:rsidRDefault="00864512" w:rsidP="0066655B">
            <w:r>
              <w:t>- работы по удалению верхнего загрязненного слоя грунта;</w:t>
            </w:r>
          </w:p>
          <w:p w:rsidR="00864512" w:rsidRDefault="00864512" w:rsidP="0066655B">
            <w:r>
              <w:t>- работы по восстановлению территорий;</w:t>
            </w:r>
          </w:p>
          <w:p w:rsidR="00864512" w:rsidRDefault="00864512" w:rsidP="0066655B">
            <w:r>
              <w:t>- крупномасштабные земляные работы;</w:t>
            </w:r>
          </w:p>
          <w:p w:rsidR="00864512" w:rsidRDefault="00864512" w:rsidP="0066655B">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 п.);</w:t>
            </w:r>
          </w:p>
          <w:p w:rsidR="00864512" w:rsidRPr="004E6335" w:rsidRDefault="00864512" w:rsidP="0066655B">
            <w:r>
              <w:t>- прочие работы по отрывке и перемещению грунта,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43.12.12.000</w:t>
            </w:r>
          </w:p>
        </w:tc>
        <w:tc>
          <w:tcPr>
            <w:tcW w:w="7932" w:type="dxa"/>
            <w:tcBorders>
              <w:top w:val="nil"/>
              <w:left w:val="nil"/>
              <w:bottom w:val="nil"/>
              <w:right w:val="nil"/>
            </w:tcBorders>
          </w:tcPr>
          <w:p w:rsidR="00864512" w:rsidRPr="004E6335" w:rsidRDefault="00864512" w:rsidP="0066655B">
            <w:r>
              <w:t>Работы по отрывке и перемещению грунта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43.13       </w:t>
            </w:r>
          </w:p>
        </w:tc>
        <w:tc>
          <w:tcPr>
            <w:tcW w:w="7932" w:type="dxa"/>
            <w:tcBorders>
              <w:top w:val="nil"/>
              <w:left w:val="nil"/>
              <w:bottom w:val="nil"/>
              <w:right w:val="nil"/>
            </w:tcBorders>
          </w:tcPr>
          <w:p w:rsidR="00864512" w:rsidRPr="004E6335" w:rsidRDefault="00864512" w:rsidP="0066655B">
            <w:r>
              <w:t>Работы буровые и разведочные буровые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43.13.1     </w:t>
            </w:r>
          </w:p>
        </w:tc>
        <w:tc>
          <w:tcPr>
            <w:tcW w:w="7932" w:type="dxa"/>
            <w:tcBorders>
              <w:top w:val="nil"/>
              <w:left w:val="nil"/>
              <w:bottom w:val="nil"/>
              <w:right w:val="nil"/>
            </w:tcBorders>
          </w:tcPr>
          <w:p w:rsidR="00864512" w:rsidRPr="004E6335" w:rsidRDefault="00864512" w:rsidP="0066655B">
            <w:r>
              <w:t>Работы буровые и разведочные буровые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43.13.10    </w:t>
            </w:r>
          </w:p>
        </w:tc>
        <w:tc>
          <w:tcPr>
            <w:tcW w:w="7932" w:type="dxa"/>
            <w:tcBorders>
              <w:top w:val="nil"/>
              <w:left w:val="nil"/>
              <w:bottom w:val="nil"/>
              <w:right w:val="nil"/>
            </w:tcBorders>
          </w:tcPr>
          <w:p w:rsidR="00864512" w:rsidRPr="004E6335" w:rsidRDefault="00864512" w:rsidP="0066655B">
            <w:r>
              <w:t>Работы буровые и разведочные буровые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864512" w:rsidRDefault="00864512" w:rsidP="0066655B">
            <w:r>
              <w:t>Эта группировка не включает:</w:t>
            </w:r>
          </w:p>
          <w:p w:rsidR="00864512" w:rsidRDefault="00864512" w:rsidP="0066655B">
            <w:r>
              <w:t>- услуги по бурению, связанные с добычей нефти и природного газа, см. 09.10.11;</w:t>
            </w:r>
          </w:p>
          <w:p w:rsidR="00864512" w:rsidRDefault="00864512" w:rsidP="0066655B">
            <w:r>
              <w:t>- вспомогательные разведочные буровые и буровые работы в процессе горных работ, см. 09.90.1;</w:t>
            </w:r>
          </w:p>
          <w:p w:rsidR="00864512" w:rsidRPr="004E6335" w:rsidRDefault="00864512" w:rsidP="0066655B">
            <w:r>
              <w:t>- работы по бурению водозаборных скважин, см. 42.21.24</w:t>
            </w:r>
          </w:p>
        </w:tc>
      </w:tr>
      <w:tr w:rsidR="00864512" w:rsidTr="0066655B">
        <w:trPr>
          <w:trHeight w:val="136"/>
        </w:trPr>
        <w:tc>
          <w:tcPr>
            <w:tcW w:w="2268" w:type="dxa"/>
            <w:tcBorders>
              <w:top w:val="nil"/>
              <w:left w:val="nil"/>
              <w:bottom w:val="nil"/>
              <w:right w:val="nil"/>
            </w:tcBorders>
          </w:tcPr>
          <w:p w:rsidR="00864512" w:rsidRPr="00864512" w:rsidRDefault="00864512" w:rsidP="0066655B">
            <w:r>
              <w:t>43.13.10.110</w:t>
            </w:r>
          </w:p>
        </w:tc>
        <w:tc>
          <w:tcPr>
            <w:tcW w:w="7932" w:type="dxa"/>
            <w:tcBorders>
              <w:top w:val="nil"/>
              <w:left w:val="nil"/>
              <w:bottom w:val="nil"/>
              <w:right w:val="nil"/>
            </w:tcBorders>
          </w:tcPr>
          <w:p w:rsidR="00864512" w:rsidRPr="004E6335" w:rsidRDefault="00864512" w:rsidP="0066655B">
            <w:r>
              <w:t>Работы по отбору проб грунта (кернов) для строительных целей, геофизических, геологических или аналогичных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43.13.10.120</w:t>
            </w:r>
          </w:p>
        </w:tc>
        <w:tc>
          <w:tcPr>
            <w:tcW w:w="7932" w:type="dxa"/>
            <w:tcBorders>
              <w:top w:val="nil"/>
              <w:left w:val="nil"/>
              <w:bottom w:val="nil"/>
              <w:right w:val="nil"/>
            </w:tcBorders>
          </w:tcPr>
          <w:p w:rsidR="00864512" w:rsidRPr="004E6335" w:rsidRDefault="00864512" w:rsidP="0066655B">
            <w:r>
              <w:t>Работы по бурению разведочных скважин на нефть и газ</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43.13.10.130</w:t>
            </w:r>
          </w:p>
        </w:tc>
        <w:tc>
          <w:tcPr>
            <w:tcW w:w="7932" w:type="dxa"/>
            <w:tcBorders>
              <w:top w:val="nil"/>
              <w:left w:val="nil"/>
              <w:bottom w:val="nil"/>
              <w:right w:val="nil"/>
            </w:tcBorders>
          </w:tcPr>
          <w:p w:rsidR="00864512" w:rsidRPr="004E6335" w:rsidRDefault="00864512" w:rsidP="0066655B">
            <w:r>
              <w:t>Работы по бурению разведочных скважин на твердые полезные ископаемые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43.13.10.190</w:t>
            </w:r>
          </w:p>
        </w:tc>
        <w:tc>
          <w:tcPr>
            <w:tcW w:w="7932" w:type="dxa"/>
            <w:tcBorders>
              <w:top w:val="nil"/>
              <w:left w:val="nil"/>
              <w:bottom w:val="nil"/>
              <w:right w:val="nil"/>
            </w:tcBorders>
          </w:tcPr>
          <w:p w:rsidR="00864512" w:rsidRPr="004E6335" w:rsidRDefault="00864512" w:rsidP="0066655B">
            <w:r>
              <w:t>Работы разведочные буровые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        </w:t>
            </w:r>
          </w:p>
        </w:tc>
        <w:tc>
          <w:tcPr>
            <w:tcW w:w="7932" w:type="dxa"/>
            <w:tcBorders>
              <w:top w:val="nil"/>
              <w:left w:val="nil"/>
              <w:bottom w:val="nil"/>
              <w:right w:val="nil"/>
            </w:tcBorders>
          </w:tcPr>
          <w:p w:rsidR="00864512" w:rsidRPr="004E6335" w:rsidRDefault="00864512" w:rsidP="0066655B">
            <w:r>
              <w:t>Работы электромонтажные, работы по монтажу водопроводных и канализационных систем и прочие строительно-монтажные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43.21       </w:t>
            </w:r>
          </w:p>
        </w:tc>
        <w:tc>
          <w:tcPr>
            <w:tcW w:w="7932" w:type="dxa"/>
            <w:tcBorders>
              <w:top w:val="nil"/>
              <w:left w:val="nil"/>
              <w:bottom w:val="nil"/>
              <w:right w:val="nil"/>
            </w:tcBorders>
          </w:tcPr>
          <w:p w:rsidR="00864512" w:rsidRPr="004E6335" w:rsidRDefault="00864512" w:rsidP="0066655B">
            <w:r>
              <w:t>Работы электромонтажные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43.21.1     </w:t>
            </w:r>
          </w:p>
        </w:tc>
        <w:tc>
          <w:tcPr>
            <w:tcW w:w="7932" w:type="dxa"/>
            <w:tcBorders>
              <w:top w:val="nil"/>
              <w:left w:val="nil"/>
              <w:bottom w:val="nil"/>
              <w:right w:val="nil"/>
            </w:tcBorders>
          </w:tcPr>
          <w:p w:rsidR="00864512" w:rsidRPr="004E6335" w:rsidRDefault="00864512" w:rsidP="0066655B">
            <w:r>
              <w:t>Работы электромонтажные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43.21.10    </w:t>
            </w:r>
          </w:p>
        </w:tc>
        <w:tc>
          <w:tcPr>
            <w:tcW w:w="7932" w:type="dxa"/>
            <w:tcBorders>
              <w:top w:val="nil"/>
              <w:left w:val="nil"/>
              <w:bottom w:val="nil"/>
              <w:right w:val="nil"/>
            </w:tcBorders>
          </w:tcPr>
          <w:p w:rsidR="00864512" w:rsidRPr="004E6335" w:rsidRDefault="00864512" w:rsidP="0066655B">
            <w:r>
              <w:t>Работы электромонтажные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864512" w:rsidRDefault="00864512" w:rsidP="0066655B">
            <w:r>
              <w:t>- электромонтажные работы, связанные с установкой приборов;</w:t>
            </w:r>
          </w:p>
          <w:p w:rsidR="00864512" w:rsidRDefault="00864512" w:rsidP="0066655B">
            <w:r>
              <w:t>- работы по монтажу сетей электроосвещения и электроснабжения и электроарматуры для систем аварийного электроснабжения;</w:t>
            </w:r>
          </w:p>
          <w:p w:rsidR="00864512" w:rsidRDefault="00864512" w:rsidP="0066655B">
            <w:r>
              <w:t>- работы по монтажу систем пожарной сигнализации и охранной сигнализации на строительной площадке;</w:t>
            </w:r>
          </w:p>
          <w:p w:rsidR="00864512" w:rsidRDefault="00864512" w:rsidP="0066655B">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864512" w:rsidRDefault="00864512" w:rsidP="0066655B">
            <w:r>
              <w:t>- электромонтажные работы по прокладке телекоммуникационной проводки;</w:t>
            </w:r>
          </w:p>
          <w:p w:rsidR="00864512" w:rsidRDefault="00864512" w:rsidP="0066655B">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864512" w:rsidRDefault="00864512" w:rsidP="0066655B">
            <w:r>
              <w:t>- услуги по установке кодовых замков и домофонов для частных домовладений;</w:t>
            </w:r>
          </w:p>
          <w:p w:rsidR="00864512" w:rsidRDefault="00864512" w:rsidP="0066655B">
            <w:r>
              <w:t>- работы по установке приборов учета расхода электроэнергии;</w:t>
            </w:r>
          </w:p>
          <w:p w:rsidR="00864512" w:rsidRDefault="00864512" w:rsidP="0066655B">
            <w:r>
              <w:t>- работы по монтажу систем освещения и сигнализации автомобильных дорог, аэропортов и портов</w:t>
            </w:r>
          </w:p>
          <w:p w:rsidR="00864512" w:rsidRDefault="00864512" w:rsidP="0066655B">
            <w:r>
              <w:t>Эта группировка не включает:</w:t>
            </w:r>
          </w:p>
          <w:p w:rsidR="00864512" w:rsidRDefault="00864512" w:rsidP="0066655B">
            <w:r>
              <w:t>- работы по монтажу электродвигателей, генераторов и трансформаторов на электростанциях, см. 33.20.50;</w:t>
            </w:r>
          </w:p>
          <w:p w:rsidR="00864512" w:rsidRDefault="00864512" w:rsidP="0066655B">
            <w:r>
              <w:t>- работы по монтажу систем управления и безопасности движения на железных дорогах, см. 42.12.20;</w:t>
            </w:r>
          </w:p>
          <w:p w:rsidR="00864512" w:rsidRDefault="00864512" w:rsidP="0066655B">
            <w:r>
              <w:t xml:space="preserve">- работы по монтажу </w:t>
            </w:r>
            <w:proofErr w:type="spellStart"/>
            <w:r>
              <w:t>спринклерных</w:t>
            </w:r>
            <w:proofErr w:type="spellEnd"/>
            <w:r>
              <w:t xml:space="preserve"> систем, см. 43.22.11;</w:t>
            </w:r>
          </w:p>
          <w:p w:rsidR="00864512" w:rsidRDefault="00864512" w:rsidP="0066655B">
            <w:r>
              <w:t>- работы по монтажу отопительного оборудования, см. 43.22.12;</w:t>
            </w:r>
          </w:p>
          <w:p w:rsidR="00864512" w:rsidRPr="004E6335" w:rsidRDefault="00864512" w:rsidP="0066655B">
            <w:r>
              <w:t>- работы по противопожарной защите, см. 43.29.11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43.21.10.110</w:t>
            </w:r>
          </w:p>
        </w:tc>
        <w:tc>
          <w:tcPr>
            <w:tcW w:w="7932" w:type="dxa"/>
            <w:tcBorders>
              <w:top w:val="nil"/>
              <w:left w:val="nil"/>
              <w:bottom w:val="nil"/>
              <w:right w:val="nil"/>
            </w:tcBorders>
          </w:tcPr>
          <w:p w:rsidR="00864512" w:rsidRPr="004E6335" w:rsidRDefault="00864512" w:rsidP="0066655B">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43.21.10.120</w:t>
            </w:r>
          </w:p>
        </w:tc>
        <w:tc>
          <w:tcPr>
            <w:tcW w:w="7932" w:type="dxa"/>
            <w:tcBorders>
              <w:top w:val="nil"/>
              <w:left w:val="nil"/>
              <w:bottom w:val="nil"/>
              <w:right w:val="nil"/>
            </w:tcBorders>
          </w:tcPr>
          <w:p w:rsidR="00864512" w:rsidRPr="004E6335" w:rsidRDefault="00864512" w:rsidP="0066655B">
            <w:r>
              <w:t>Работы электромонтажные, связанные с установкой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43.21.10.130</w:t>
            </w:r>
          </w:p>
        </w:tc>
        <w:tc>
          <w:tcPr>
            <w:tcW w:w="7932" w:type="dxa"/>
            <w:tcBorders>
              <w:top w:val="nil"/>
              <w:left w:val="nil"/>
              <w:bottom w:val="nil"/>
              <w:right w:val="nil"/>
            </w:tcBorders>
          </w:tcPr>
          <w:p w:rsidR="00864512" w:rsidRPr="004E6335" w:rsidRDefault="00864512" w:rsidP="0066655B">
            <w:r>
              <w:t>Работы по монтажу сетей электроосвещения и электроснабжения и электроарматуры для систем аварийного электроснабжения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43.21.10.140</w:t>
            </w:r>
          </w:p>
        </w:tc>
        <w:tc>
          <w:tcPr>
            <w:tcW w:w="7932" w:type="dxa"/>
            <w:tcBorders>
              <w:top w:val="nil"/>
              <w:left w:val="nil"/>
              <w:bottom w:val="nil"/>
              <w:right w:val="nil"/>
            </w:tcBorders>
          </w:tcPr>
          <w:p w:rsidR="00864512" w:rsidRPr="004E6335" w:rsidRDefault="00864512" w:rsidP="0066655B">
            <w:r>
              <w:t>Работы по монтажу систем пожарной сигнализации и охранной сигнализации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43.21.10.150</w:t>
            </w:r>
          </w:p>
        </w:tc>
        <w:tc>
          <w:tcPr>
            <w:tcW w:w="7932" w:type="dxa"/>
            <w:tcBorders>
              <w:top w:val="nil"/>
              <w:left w:val="nil"/>
              <w:bottom w:val="nil"/>
              <w:right w:val="nil"/>
            </w:tcBorders>
          </w:tcPr>
          <w:p w:rsidR="00864512" w:rsidRPr="004E6335" w:rsidRDefault="00864512" w:rsidP="0066655B">
            <w:r>
              <w:t>Работы по монтажу антенн всех типов, включая спутниковые антенны, в жилых 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43.21.10.160</w:t>
            </w:r>
          </w:p>
        </w:tc>
        <w:tc>
          <w:tcPr>
            <w:tcW w:w="7932" w:type="dxa"/>
            <w:tcBorders>
              <w:top w:val="nil"/>
              <w:left w:val="nil"/>
              <w:bottom w:val="nil"/>
              <w:right w:val="nil"/>
            </w:tcBorders>
          </w:tcPr>
          <w:p w:rsidR="00864512" w:rsidRPr="004E6335" w:rsidRDefault="00864512" w:rsidP="0066655B">
            <w:r>
              <w:t>Работы по монтажу проводных и кабельных сетей кабельного телевидения в здании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43.21.10.170</w:t>
            </w:r>
          </w:p>
        </w:tc>
        <w:tc>
          <w:tcPr>
            <w:tcW w:w="7932" w:type="dxa"/>
            <w:tcBorders>
              <w:top w:val="nil"/>
              <w:left w:val="nil"/>
              <w:bottom w:val="nil"/>
              <w:right w:val="nil"/>
            </w:tcBorders>
          </w:tcPr>
          <w:p w:rsidR="00864512" w:rsidRPr="004E6335" w:rsidRDefault="00864512" w:rsidP="0066655B">
            <w:r>
              <w:t>Работы электромонтажные по прокладке телекоммуникационной проводки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43.21.10.180</w:t>
            </w:r>
          </w:p>
        </w:tc>
        <w:tc>
          <w:tcPr>
            <w:tcW w:w="7932" w:type="dxa"/>
            <w:tcBorders>
              <w:top w:val="nil"/>
              <w:left w:val="nil"/>
              <w:bottom w:val="nil"/>
              <w:right w:val="nil"/>
            </w:tcBorders>
          </w:tcPr>
          <w:p w:rsidR="00864512" w:rsidRPr="004E6335" w:rsidRDefault="00864512" w:rsidP="0066655B">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43.21.10.210</w:t>
            </w:r>
          </w:p>
        </w:tc>
        <w:tc>
          <w:tcPr>
            <w:tcW w:w="7932" w:type="dxa"/>
            <w:tcBorders>
              <w:top w:val="nil"/>
              <w:left w:val="nil"/>
              <w:bottom w:val="nil"/>
              <w:right w:val="nil"/>
            </w:tcBorders>
          </w:tcPr>
          <w:p w:rsidR="00864512" w:rsidRPr="004E6335" w:rsidRDefault="00864512" w:rsidP="0066655B">
            <w:r>
              <w:t>Работы по установке приборов учета расхода электроэнергии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43.21.10.220</w:t>
            </w:r>
          </w:p>
        </w:tc>
        <w:tc>
          <w:tcPr>
            <w:tcW w:w="7932" w:type="dxa"/>
            <w:tcBorders>
              <w:top w:val="nil"/>
              <w:left w:val="nil"/>
              <w:bottom w:val="nil"/>
              <w:right w:val="nil"/>
            </w:tcBorders>
          </w:tcPr>
          <w:p w:rsidR="00864512" w:rsidRPr="004E6335" w:rsidRDefault="00864512" w:rsidP="0066655B">
            <w:r>
              <w:t>Работы по монтажу систем освещения и сигнализации автомобильных дорог, аэропортов и портов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43.21.10.290</w:t>
            </w:r>
          </w:p>
        </w:tc>
        <w:tc>
          <w:tcPr>
            <w:tcW w:w="7932" w:type="dxa"/>
            <w:tcBorders>
              <w:top w:val="nil"/>
              <w:left w:val="nil"/>
              <w:bottom w:val="nil"/>
              <w:right w:val="nil"/>
            </w:tcBorders>
          </w:tcPr>
          <w:p w:rsidR="00864512" w:rsidRPr="004E6335" w:rsidRDefault="00864512" w:rsidP="0066655B">
            <w:r>
              <w:t>Работы электромонтажные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       </w:t>
            </w:r>
          </w:p>
        </w:tc>
        <w:tc>
          <w:tcPr>
            <w:tcW w:w="7932" w:type="dxa"/>
            <w:tcBorders>
              <w:top w:val="nil"/>
              <w:left w:val="nil"/>
              <w:bottom w:val="nil"/>
              <w:right w:val="nil"/>
            </w:tcBorders>
          </w:tcPr>
          <w:p w:rsidR="00864512" w:rsidRPr="004E6335" w:rsidRDefault="00864512" w:rsidP="0066655B">
            <w:r>
              <w:t>Работы по монтажу систем водопровода, канализации, отопления и кондиционирования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43.22.1     </w:t>
            </w:r>
          </w:p>
        </w:tc>
        <w:tc>
          <w:tcPr>
            <w:tcW w:w="7932" w:type="dxa"/>
            <w:tcBorders>
              <w:top w:val="nil"/>
              <w:left w:val="nil"/>
              <w:bottom w:val="nil"/>
              <w:right w:val="nil"/>
            </w:tcBorders>
          </w:tcPr>
          <w:p w:rsidR="00864512" w:rsidRPr="004E6335" w:rsidRDefault="00864512" w:rsidP="0066655B">
            <w:r>
              <w:t>Работы по монтажу систем водопровода, канализации, отопления, вентиляции и кондиционирования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43.22.11    </w:t>
            </w:r>
          </w:p>
        </w:tc>
        <w:tc>
          <w:tcPr>
            <w:tcW w:w="7932" w:type="dxa"/>
            <w:tcBorders>
              <w:top w:val="nil"/>
              <w:left w:val="nil"/>
              <w:bottom w:val="nil"/>
              <w:right w:val="nil"/>
            </w:tcBorders>
          </w:tcPr>
          <w:p w:rsidR="00864512" w:rsidRPr="004E6335" w:rsidRDefault="00864512" w:rsidP="0066655B">
            <w:r>
              <w:t>Работы по монтажу водопроводных и канализационных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монтажу основных сетей горячего и холодного водоснабжения (т. е. водопроводных);</w:t>
            </w:r>
          </w:p>
          <w:p w:rsidR="00864512" w:rsidRDefault="00864512" w:rsidP="0066655B">
            <w:r>
              <w:t xml:space="preserve">- работы по монтажу </w:t>
            </w:r>
            <w:proofErr w:type="spellStart"/>
            <w:r>
              <w:t>спринклерных</w:t>
            </w:r>
            <w:proofErr w:type="spellEnd"/>
            <w:r>
              <w:t xml:space="preserve"> систем;</w:t>
            </w:r>
          </w:p>
          <w:p w:rsidR="00864512" w:rsidRDefault="00864512" w:rsidP="0066655B">
            <w:r>
              <w:t>- работы по монтажу санитарно-технических приборов;</w:t>
            </w:r>
          </w:p>
          <w:p w:rsidR="00864512" w:rsidRDefault="00864512" w:rsidP="0066655B">
            <w:r>
              <w:t>- работы по монтажу санитарно-технических приборов и взаимосвязанные водопроводные работы;</w:t>
            </w:r>
          </w:p>
          <w:p w:rsidR="00864512" w:rsidRDefault="00864512" w:rsidP="0066655B">
            <w:r>
              <w:t>- работы по монтажу систем напорных водопроводов для пожаротушения (включая пожарные гидранты с пожарными рукавами и выходными патрубками);</w:t>
            </w:r>
          </w:p>
          <w:p w:rsidR="00864512" w:rsidRDefault="00864512" w:rsidP="0066655B">
            <w:r>
              <w:t>- работы по монтажу канализационных систем</w:t>
            </w:r>
          </w:p>
          <w:p w:rsidR="00864512" w:rsidRDefault="00864512" w:rsidP="0066655B">
            <w:r>
              <w:t>Эта группировка не включает:</w:t>
            </w:r>
          </w:p>
          <w:p w:rsidR="00864512" w:rsidRPr="004E6335" w:rsidRDefault="00864512" w:rsidP="0066655B">
            <w:r>
              <w:t>- работы по монтажу отопительного оборудования в помещениях, включая монтаж соединительных трубопроводов, см. 43.22.12</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43.22.11.110</w:t>
            </w:r>
          </w:p>
        </w:tc>
        <w:tc>
          <w:tcPr>
            <w:tcW w:w="7932" w:type="dxa"/>
            <w:tcBorders>
              <w:top w:val="nil"/>
              <w:left w:val="nil"/>
              <w:bottom w:val="nil"/>
              <w:right w:val="nil"/>
            </w:tcBorders>
          </w:tcPr>
          <w:p w:rsidR="00864512" w:rsidRPr="004E6335" w:rsidRDefault="00864512" w:rsidP="0066655B">
            <w:r>
              <w:t xml:space="preserve">Работы по монтажу основных сетей горячего и холодного водоснабжения (т. е. водопроводных), работы по монтажу </w:t>
            </w:r>
            <w:proofErr w:type="spellStart"/>
            <w:r>
              <w:t>спринклерных</w:t>
            </w:r>
            <w:proofErr w:type="spellEnd"/>
            <w:r>
              <w:t xml:space="preserve">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43.22.11.120</w:t>
            </w:r>
          </w:p>
        </w:tc>
        <w:tc>
          <w:tcPr>
            <w:tcW w:w="7932" w:type="dxa"/>
            <w:tcBorders>
              <w:top w:val="nil"/>
              <w:left w:val="nil"/>
              <w:bottom w:val="nil"/>
              <w:right w:val="nil"/>
            </w:tcBorders>
          </w:tcPr>
          <w:p w:rsidR="00864512" w:rsidRPr="004E6335" w:rsidRDefault="00864512" w:rsidP="0066655B">
            <w:r>
              <w:t>Работы по монтажу санитарно-технических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43.22.11.130</w:t>
            </w:r>
          </w:p>
        </w:tc>
        <w:tc>
          <w:tcPr>
            <w:tcW w:w="7932" w:type="dxa"/>
            <w:tcBorders>
              <w:top w:val="nil"/>
              <w:left w:val="nil"/>
              <w:bottom w:val="nil"/>
              <w:right w:val="nil"/>
            </w:tcBorders>
          </w:tcPr>
          <w:p w:rsidR="00864512" w:rsidRPr="004E6335" w:rsidRDefault="00864512" w:rsidP="0066655B">
            <w:r>
              <w:t>Работы водопроводные взаимосвязанные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43.22.11.140</w:t>
            </w:r>
          </w:p>
        </w:tc>
        <w:tc>
          <w:tcPr>
            <w:tcW w:w="7932" w:type="dxa"/>
            <w:tcBorders>
              <w:top w:val="nil"/>
              <w:left w:val="nil"/>
              <w:bottom w:val="nil"/>
              <w:right w:val="nil"/>
            </w:tcBorders>
          </w:tcPr>
          <w:p w:rsidR="00864512" w:rsidRPr="004E6335" w:rsidRDefault="00864512" w:rsidP="0066655B">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43.22.11.150</w:t>
            </w:r>
          </w:p>
        </w:tc>
        <w:tc>
          <w:tcPr>
            <w:tcW w:w="7932" w:type="dxa"/>
            <w:tcBorders>
              <w:top w:val="nil"/>
              <w:left w:val="nil"/>
              <w:bottom w:val="nil"/>
              <w:right w:val="nil"/>
            </w:tcBorders>
          </w:tcPr>
          <w:p w:rsidR="00864512" w:rsidRPr="004E6335" w:rsidRDefault="00864512" w:rsidP="0066655B">
            <w:r>
              <w:t>Работы по монтажу канализационных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43.22.11.160</w:t>
            </w:r>
          </w:p>
        </w:tc>
        <w:tc>
          <w:tcPr>
            <w:tcW w:w="7932" w:type="dxa"/>
            <w:tcBorders>
              <w:top w:val="nil"/>
              <w:left w:val="nil"/>
              <w:bottom w:val="nil"/>
              <w:right w:val="nil"/>
            </w:tcBorders>
          </w:tcPr>
          <w:p w:rsidR="00864512" w:rsidRPr="004E6335" w:rsidRDefault="00864512" w:rsidP="0066655B">
            <w:r>
              <w:t>Работы по установке приборов учета расхода воды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43.22.11.190</w:t>
            </w:r>
          </w:p>
        </w:tc>
        <w:tc>
          <w:tcPr>
            <w:tcW w:w="7932" w:type="dxa"/>
            <w:tcBorders>
              <w:top w:val="nil"/>
              <w:left w:val="nil"/>
              <w:bottom w:val="nil"/>
              <w:right w:val="nil"/>
            </w:tcBorders>
          </w:tcPr>
          <w:p w:rsidR="00864512" w:rsidRPr="004E6335" w:rsidRDefault="00864512" w:rsidP="0066655B">
            <w:r>
              <w:t>Работы по монтажу водопроводных и канализационных систем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43.22.12    </w:t>
            </w:r>
          </w:p>
        </w:tc>
        <w:tc>
          <w:tcPr>
            <w:tcW w:w="7932" w:type="dxa"/>
            <w:tcBorders>
              <w:top w:val="nil"/>
              <w:left w:val="nil"/>
              <w:bottom w:val="nil"/>
              <w:right w:val="nil"/>
            </w:tcBorders>
          </w:tcPr>
          <w:p w:rsidR="00864512" w:rsidRPr="004E6335" w:rsidRDefault="00864512" w:rsidP="0066655B">
            <w:r>
              <w:t>Работы по монтажу систем отопления, вентиляции и кондиционирования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864512" w:rsidRDefault="00864512" w:rsidP="0066655B">
            <w:r>
              <w:t>- работы по установке и техническому обслуживанию систем управления центральным отоплением;</w:t>
            </w:r>
          </w:p>
          <w:p w:rsidR="00864512" w:rsidRDefault="00864512" w:rsidP="0066655B">
            <w:r>
              <w:t>- работы по подключению к районным системам отопления;</w:t>
            </w:r>
          </w:p>
          <w:p w:rsidR="00864512" w:rsidRDefault="00864512" w:rsidP="0066655B">
            <w:r>
              <w:t>- работы по ремонту и техническому обслуживанию бытовых отопительных котлов и бойлеров;</w:t>
            </w:r>
          </w:p>
          <w:p w:rsidR="00864512" w:rsidRDefault="00864512" w:rsidP="0066655B">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864512" w:rsidRDefault="00864512" w:rsidP="0066655B">
            <w:r>
              <w:t>Эта группировка не включает:</w:t>
            </w:r>
          </w:p>
          <w:p w:rsidR="00864512" w:rsidRDefault="00864512" w:rsidP="0066655B">
            <w:r>
              <w:t>- работы по ремонту и техническому обслуживанию промышленных котлов, см. 33.12.14;</w:t>
            </w:r>
          </w:p>
          <w:p w:rsidR="00864512" w:rsidRDefault="00864512" w:rsidP="0066655B">
            <w:r>
              <w:t>- работы по монтажу, ремонту и техническому обслуживанию промышленного оборудования для кондиционирования воздуха и холодильного оборудования, см. 33.12.18, 33.20.29;</w:t>
            </w:r>
          </w:p>
          <w:p w:rsidR="00864512" w:rsidRDefault="00864512" w:rsidP="0066655B">
            <w:r>
              <w:lastRenderedPageBreak/>
              <w:t>- электромонтажные работы по установке электрических солнечных коллекторов и плинтусных обогревателей, см. 43.21.10;</w:t>
            </w:r>
          </w:p>
          <w:p w:rsidR="00864512" w:rsidRPr="004E6335" w:rsidRDefault="00864512" w:rsidP="0066655B">
            <w:r>
              <w:t>- услуги по чистке дымовых труб, см. 81.22.13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43.22.12.110</w:t>
            </w:r>
          </w:p>
        </w:tc>
        <w:tc>
          <w:tcPr>
            <w:tcW w:w="7932" w:type="dxa"/>
            <w:tcBorders>
              <w:top w:val="nil"/>
              <w:left w:val="nil"/>
              <w:bottom w:val="nil"/>
              <w:right w:val="nil"/>
            </w:tcBorders>
          </w:tcPr>
          <w:p w:rsidR="00864512" w:rsidRPr="004E6335" w:rsidRDefault="00864512" w:rsidP="0066655B">
            <w:r>
              <w:t>Работы по монтажу отопительного оборудования (электрического, газового, нефтяного, неэлектрических солнечных коллекторов)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43.22.12.120</w:t>
            </w:r>
          </w:p>
        </w:tc>
        <w:tc>
          <w:tcPr>
            <w:tcW w:w="7932" w:type="dxa"/>
            <w:tcBorders>
              <w:top w:val="nil"/>
              <w:left w:val="nil"/>
              <w:bottom w:val="nil"/>
              <w:right w:val="nil"/>
            </w:tcBorders>
          </w:tcPr>
          <w:p w:rsidR="00864512" w:rsidRPr="004E6335" w:rsidRDefault="00864512" w:rsidP="0066655B">
            <w:r>
              <w:t>Работы по установке и техническому обслуживанию систем управления центральным отоплением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43.22.12.130</w:t>
            </w:r>
          </w:p>
        </w:tc>
        <w:tc>
          <w:tcPr>
            <w:tcW w:w="7932" w:type="dxa"/>
            <w:tcBorders>
              <w:top w:val="nil"/>
              <w:left w:val="nil"/>
              <w:bottom w:val="nil"/>
              <w:right w:val="nil"/>
            </w:tcBorders>
          </w:tcPr>
          <w:p w:rsidR="00864512" w:rsidRPr="004E6335" w:rsidRDefault="00864512" w:rsidP="0066655B">
            <w:r>
              <w:t>Работы по подключению к районным системам отопления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43.22.12.140</w:t>
            </w:r>
          </w:p>
        </w:tc>
        <w:tc>
          <w:tcPr>
            <w:tcW w:w="7932" w:type="dxa"/>
            <w:tcBorders>
              <w:top w:val="nil"/>
              <w:left w:val="nil"/>
              <w:bottom w:val="nil"/>
              <w:right w:val="nil"/>
            </w:tcBorders>
          </w:tcPr>
          <w:p w:rsidR="00864512" w:rsidRPr="004E6335" w:rsidRDefault="00864512" w:rsidP="0066655B">
            <w:r>
              <w:t>Работы по ремонту и техническому обслуживанию бытовых отопительных котлов и бойлеров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43.22.12.150</w:t>
            </w:r>
          </w:p>
        </w:tc>
        <w:tc>
          <w:tcPr>
            <w:tcW w:w="7932" w:type="dxa"/>
            <w:tcBorders>
              <w:top w:val="nil"/>
              <w:left w:val="nil"/>
              <w:bottom w:val="nil"/>
              <w:right w:val="nil"/>
            </w:tcBorders>
          </w:tcPr>
          <w:p w:rsidR="00864512" w:rsidRPr="004E6335" w:rsidRDefault="00864512" w:rsidP="0066655B">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43.22.12.160</w:t>
            </w:r>
          </w:p>
        </w:tc>
        <w:tc>
          <w:tcPr>
            <w:tcW w:w="7932" w:type="dxa"/>
            <w:tcBorders>
              <w:top w:val="nil"/>
              <w:left w:val="nil"/>
              <w:bottom w:val="nil"/>
              <w:right w:val="nil"/>
            </w:tcBorders>
          </w:tcPr>
          <w:p w:rsidR="00864512" w:rsidRPr="004E6335" w:rsidRDefault="00864512" w:rsidP="0066655B">
            <w:r>
              <w:t>Работы по установке приборов учета расхода тепловой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43.22.12.190</w:t>
            </w:r>
          </w:p>
        </w:tc>
        <w:tc>
          <w:tcPr>
            <w:tcW w:w="7932" w:type="dxa"/>
            <w:tcBorders>
              <w:top w:val="nil"/>
              <w:left w:val="nil"/>
              <w:bottom w:val="nil"/>
              <w:right w:val="nil"/>
            </w:tcBorders>
          </w:tcPr>
          <w:p w:rsidR="00864512" w:rsidRPr="004E6335" w:rsidRDefault="00864512" w:rsidP="0066655B">
            <w:r>
              <w:t>Работы по монтажу систем отопления, вентиляции и кондиционирования воздуха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43.22.2     </w:t>
            </w:r>
          </w:p>
        </w:tc>
        <w:tc>
          <w:tcPr>
            <w:tcW w:w="7932" w:type="dxa"/>
            <w:tcBorders>
              <w:top w:val="nil"/>
              <w:left w:val="nil"/>
              <w:bottom w:val="nil"/>
              <w:right w:val="nil"/>
            </w:tcBorders>
          </w:tcPr>
          <w:p w:rsidR="00864512" w:rsidRPr="004E6335" w:rsidRDefault="00864512" w:rsidP="0066655B">
            <w:r>
              <w:t>Работы по монтажу газовых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43.22.20    </w:t>
            </w:r>
          </w:p>
        </w:tc>
        <w:tc>
          <w:tcPr>
            <w:tcW w:w="7932" w:type="dxa"/>
            <w:tcBorders>
              <w:top w:val="nil"/>
              <w:left w:val="nil"/>
              <w:bottom w:val="nil"/>
              <w:right w:val="nil"/>
            </w:tcBorders>
          </w:tcPr>
          <w:p w:rsidR="00864512" w:rsidRPr="004E6335" w:rsidRDefault="00864512" w:rsidP="0066655B">
            <w:r>
              <w:t>Работы по монтажу газовых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монтажу систем подачи различных газов (например, кислорода в больницах) и подключению прочего газового оборудования</w:t>
            </w:r>
          </w:p>
          <w:p w:rsidR="00864512" w:rsidRDefault="00864512" w:rsidP="0066655B">
            <w:r>
              <w:t>Эта группировка не включает:</w:t>
            </w:r>
          </w:p>
          <w:p w:rsidR="00864512" w:rsidRDefault="00864512" w:rsidP="0066655B">
            <w:r>
              <w:t>- работы по монтажу отопительных систем помещений, см. 43.22.1;</w:t>
            </w:r>
          </w:p>
          <w:p w:rsidR="00864512" w:rsidRPr="004E6335" w:rsidRDefault="00864512" w:rsidP="0066655B">
            <w:r>
              <w:t>- работы по монтажу систем вентиляции и кондиционирования воздуха, см. 43.22.12</w:t>
            </w:r>
          </w:p>
        </w:tc>
      </w:tr>
      <w:tr w:rsidR="00864512" w:rsidTr="0066655B">
        <w:trPr>
          <w:trHeight w:val="136"/>
        </w:trPr>
        <w:tc>
          <w:tcPr>
            <w:tcW w:w="2268" w:type="dxa"/>
            <w:tcBorders>
              <w:top w:val="nil"/>
              <w:left w:val="nil"/>
              <w:bottom w:val="nil"/>
              <w:right w:val="nil"/>
            </w:tcBorders>
          </w:tcPr>
          <w:p w:rsidR="00864512" w:rsidRPr="00864512" w:rsidRDefault="00864512" w:rsidP="0066655B">
            <w:r>
              <w:t>43.22.20.000</w:t>
            </w:r>
          </w:p>
        </w:tc>
        <w:tc>
          <w:tcPr>
            <w:tcW w:w="7932" w:type="dxa"/>
            <w:tcBorders>
              <w:top w:val="nil"/>
              <w:left w:val="nil"/>
              <w:bottom w:val="nil"/>
              <w:right w:val="nil"/>
            </w:tcBorders>
          </w:tcPr>
          <w:p w:rsidR="00864512" w:rsidRPr="004E6335" w:rsidRDefault="00864512" w:rsidP="0066655B">
            <w:r>
              <w:t>Работы по монтажу газовых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43.29       </w:t>
            </w:r>
          </w:p>
        </w:tc>
        <w:tc>
          <w:tcPr>
            <w:tcW w:w="7932" w:type="dxa"/>
            <w:tcBorders>
              <w:top w:val="nil"/>
              <w:left w:val="nil"/>
              <w:bottom w:val="nil"/>
              <w:right w:val="nil"/>
            </w:tcBorders>
          </w:tcPr>
          <w:p w:rsidR="00864512" w:rsidRPr="004E6335" w:rsidRDefault="00864512" w:rsidP="0066655B">
            <w:r>
              <w:t>Работы строительно-монтажные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43.29.1     </w:t>
            </w:r>
          </w:p>
        </w:tc>
        <w:tc>
          <w:tcPr>
            <w:tcW w:w="7932" w:type="dxa"/>
            <w:tcBorders>
              <w:top w:val="nil"/>
              <w:left w:val="nil"/>
              <w:bottom w:val="nil"/>
              <w:right w:val="nil"/>
            </w:tcBorders>
          </w:tcPr>
          <w:p w:rsidR="00864512" w:rsidRPr="004E6335" w:rsidRDefault="00864512" w:rsidP="0066655B">
            <w:r>
              <w:t>Работы строительно-монтажные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43.29.11    </w:t>
            </w:r>
          </w:p>
        </w:tc>
        <w:tc>
          <w:tcPr>
            <w:tcW w:w="7932" w:type="dxa"/>
            <w:tcBorders>
              <w:top w:val="nil"/>
              <w:left w:val="nil"/>
              <w:bottom w:val="nil"/>
              <w:right w:val="nil"/>
            </w:tcBorders>
          </w:tcPr>
          <w:p w:rsidR="00864512" w:rsidRPr="004E6335" w:rsidRDefault="00864512" w:rsidP="0066655B">
            <w:r>
              <w:t>Работы изоляционные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864512" w:rsidRDefault="00864512" w:rsidP="0066655B">
            <w:r>
              <w:t>- работы по теплоизоляции трубопроводов для подачи горячей или охлажденной воды, котлов и трубных разводок;</w:t>
            </w:r>
          </w:p>
          <w:p w:rsidR="00864512" w:rsidRDefault="00864512" w:rsidP="0066655B">
            <w:r>
              <w:t>- работы звукоизоляционные;</w:t>
            </w:r>
          </w:p>
          <w:p w:rsidR="00864512" w:rsidRDefault="00864512" w:rsidP="0066655B">
            <w:r>
              <w:t>- работы по противопожарной защите</w:t>
            </w:r>
          </w:p>
          <w:p w:rsidR="00864512" w:rsidRDefault="00864512" w:rsidP="0066655B">
            <w:r>
              <w:t>Эта группировка не включает:</w:t>
            </w:r>
          </w:p>
          <w:p w:rsidR="00864512" w:rsidRDefault="00864512" w:rsidP="0066655B">
            <w:r>
              <w:t>- работы по улучшению акустики помещений, см. 43.39.19;</w:t>
            </w:r>
          </w:p>
          <w:p w:rsidR="00864512" w:rsidRPr="004E6335" w:rsidRDefault="00864512" w:rsidP="0066655B">
            <w:r>
              <w:t>- гидроизоляционные работы, см. 43.99.10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43.29.11.110</w:t>
            </w:r>
          </w:p>
        </w:tc>
        <w:tc>
          <w:tcPr>
            <w:tcW w:w="7932" w:type="dxa"/>
            <w:tcBorders>
              <w:top w:val="nil"/>
              <w:left w:val="nil"/>
              <w:bottom w:val="nil"/>
              <w:right w:val="nil"/>
            </w:tcBorders>
          </w:tcPr>
          <w:p w:rsidR="00864512" w:rsidRPr="004E6335" w:rsidRDefault="00864512" w:rsidP="0066655B">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43.29.11.120</w:t>
            </w:r>
          </w:p>
        </w:tc>
        <w:tc>
          <w:tcPr>
            <w:tcW w:w="7932" w:type="dxa"/>
            <w:tcBorders>
              <w:top w:val="nil"/>
              <w:left w:val="nil"/>
              <w:bottom w:val="nil"/>
              <w:right w:val="nil"/>
            </w:tcBorders>
          </w:tcPr>
          <w:p w:rsidR="00864512" w:rsidRPr="004E6335" w:rsidRDefault="00864512" w:rsidP="0066655B">
            <w:r>
              <w:t>Работы по теплоизоляции трубопроводов для подачи горячей или охлажденной воды, котлов и трубных разводок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43.29.11.130</w:t>
            </w:r>
          </w:p>
        </w:tc>
        <w:tc>
          <w:tcPr>
            <w:tcW w:w="7932" w:type="dxa"/>
            <w:tcBorders>
              <w:top w:val="nil"/>
              <w:left w:val="nil"/>
              <w:bottom w:val="nil"/>
              <w:right w:val="nil"/>
            </w:tcBorders>
          </w:tcPr>
          <w:p w:rsidR="00864512" w:rsidRPr="004E6335" w:rsidRDefault="00864512" w:rsidP="0066655B">
            <w:r>
              <w:t>Работы звукоизоляционные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43.29.11.140</w:t>
            </w:r>
          </w:p>
        </w:tc>
        <w:tc>
          <w:tcPr>
            <w:tcW w:w="7932" w:type="dxa"/>
            <w:tcBorders>
              <w:top w:val="nil"/>
              <w:left w:val="nil"/>
              <w:bottom w:val="nil"/>
              <w:right w:val="nil"/>
            </w:tcBorders>
          </w:tcPr>
          <w:p w:rsidR="00864512" w:rsidRPr="004E6335" w:rsidRDefault="00864512" w:rsidP="0066655B">
            <w:r>
              <w:t>Работы по противопожарной защите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43.29.11.150</w:t>
            </w:r>
          </w:p>
        </w:tc>
        <w:tc>
          <w:tcPr>
            <w:tcW w:w="7932" w:type="dxa"/>
            <w:tcBorders>
              <w:top w:val="nil"/>
              <w:left w:val="nil"/>
              <w:bottom w:val="nil"/>
              <w:right w:val="nil"/>
            </w:tcBorders>
          </w:tcPr>
          <w:p w:rsidR="00864512" w:rsidRPr="004E6335" w:rsidRDefault="00864512" w:rsidP="0066655B">
            <w:r>
              <w:t xml:space="preserve">Работы </w:t>
            </w:r>
            <w:proofErr w:type="spellStart"/>
            <w:r>
              <w:t>виброизоляционные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43.29.11.190</w:t>
            </w:r>
          </w:p>
        </w:tc>
        <w:tc>
          <w:tcPr>
            <w:tcW w:w="7932" w:type="dxa"/>
            <w:tcBorders>
              <w:top w:val="nil"/>
              <w:left w:val="nil"/>
              <w:bottom w:val="nil"/>
              <w:right w:val="nil"/>
            </w:tcBorders>
          </w:tcPr>
          <w:p w:rsidR="00864512" w:rsidRPr="004E6335" w:rsidRDefault="00864512" w:rsidP="0066655B">
            <w:r>
              <w:t>Работы изоляционные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43.29.12    </w:t>
            </w:r>
          </w:p>
        </w:tc>
        <w:tc>
          <w:tcPr>
            <w:tcW w:w="7932" w:type="dxa"/>
            <w:tcBorders>
              <w:top w:val="nil"/>
              <w:left w:val="nil"/>
              <w:bottom w:val="nil"/>
              <w:right w:val="nil"/>
            </w:tcBorders>
          </w:tcPr>
          <w:p w:rsidR="00864512" w:rsidRPr="004E6335" w:rsidRDefault="00864512" w:rsidP="0066655B">
            <w:r>
              <w:t>Работы по установке оград и защитных ограждений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установке оград, заборов, защитных перильных и аналогичных ограждений</w:t>
            </w:r>
          </w:p>
          <w:p w:rsidR="00864512" w:rsidRDefault="00864512" w:rsidP="0066655B">
            <w:r>
              <w:t xml:space="preserve">Ограждения могут быть выполнены из различных материалов (проволоки, дерева, металла, стекловолокна) и установлены в различных местах (во </w:t>
            </w:r>
            <w:r>
              <w:lastRenderedPageBreak/>
              <w:t>дворах, вокруг игровых площадок, частных владений или производственных предприятий);</w:t>
            </w:r>
          </w:p>
          <w:p w:rsidR="00864512" w:rsidRPr="004E6335" w:rsidRDefault="00864512" w:rsidP="0066655B">
            <w:r>
              <w:t>- работы по монтажу (металлических) пожарных лестниц, требующие специальной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43.29.12.110</w:t>
            </w:r>
          </w:p>
        </w:tc>
        <w:tc>
          <w:tcPr>
            <w:tcW w:w="7932" w:type="dxa"/>
            <w:tcBorders>
              <w:top w:val="nil"/>
              <w:left w:val="nil"/>
              <w:bottom w:val="nil"/>
              <w:right w:val="nil"/>
            </w:tcBorders>
          </w:tcPr>
          <w:p w:rsidR="00864512" w:rsidRPr="004E6335" w:rsidRDefault="00864512" w:rsidP="0066655B">
            <w:r>
              <w:t>Работы по установке оград, заборов, защитных перильных и аналогичных ограждений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43.29.12.120</w:t>
            </w:r>
          </w:p>
        </w:tc>
        <w:tc>
          <w:tcPr>
            <w:tcW w:w="7932" w:type="dxa"/>
            <w:tcBorders>
              <w:top w:val="nil"/>
              <w:left w:val="nil"/>
              <w:bottom w:val="nil"/>
              <w:right w:val="nil"/>
            </w:tcBorders>
          </w:tcPr>
          <w:p w:rsidR="00864512" w:rsidRPr="004E6335" w:rsidRDefault="00864512" w:rsidP="0066655B">
            <w:r>
              <w:t>Работы по монтажу пожарных (металлических) лестниц, требующие специальной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43.29.19    </w:t>
            </w:r>
          </w:p>
        </w:tc>
        <w:tc>
          <w:tcPr>
            <w:tcW w:w="7932" w:type="dxa"/>
            <w:tcBorders>
              <w:top w:val="nil"/>
              <w:left w:val="nil"/>
              <w:bottom w:val="nil"/>
              <w:right w:val="nil"/>
            </w:tcBorders>
          </w:tcPr>
          <w:p w:rsidR="00864512" w:rsidRPr="004E6335" w:rsidRDefault="00864512" w:rsidP="0066655B">
            <w:r>
              <w:t>Работы строительно-монтажные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864512" w:rsidRDefault="00864512" w:rsidP="0066655B">
            <w:r>
              <w:t>- работы по монтажу дверей автоматического действия и вращающихся дверей;</w:t>
            </w:r>
          </w:p>
          <w:p w:rsidR="00864512" w:rsidRDefault="00864512" w:rsidP="0066655B">
            <w:r>
              <w:t>- работы по монтажу ставней;</w:t>
            </w:r>
          </w:p>
          <w:p w:rsidR="00864512" w:rsidRDefault="00864512" w:rsidP="0066655B">
            <w:r>
              <w:t>- работы по монтажу знаков (светящихся или нет);</w:t>
            </w:r>
          </w:p>
          <w:p w:rsidR="00864512" w:rsidRDefault="00864512" w:rsidP="0066655B">
            <w:r>
              <w:t>- работы по монтажу молниеотводов;</w:t>
            </w:r>
          </w:p>
          <w:p w:rsidR="00864512" w:rsidRDefault="00864512" w:rsidP="0066655B">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864512" w:rsidRPr="004E6335" w:rsidRDefault="00864512" w:rsidP="0066655B">
            <w:r>
              <w:t>- прочие монтажные работы,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43.29.19.110</w:t>
            </w:r>
          </w:p>
        </w:tc>
        <w:tc>
          <w:tcPr>
            <w:tcW w:w="7932" w:type="dxa"/>
            <w:tcBorders>
              <w:top w:val="nil"/>
              <w:left w:val="nil"/>
              <w:bottom w:val="nil"/>
              <w:right w:val="nil"/>
            </w:tcBorders>
          </w:tcPr>
          <w:p w:rsidR="00864512" w:rsidRPr="004E6335" w:rsidRDefault="00864512" w:rsidP="0066655B">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43.29.19.120</w:t>
            </w:r>
          </w:p>
        </w:tc>
        <w:tc>
          <w:tcPr>
            <w:tcW w:w="7932" w:type="dxa"/>
            <w:tcBorders>
              <w:top w:val="nil"/>
              <w:left w:val="nil"/>
              <w:bottom w:val="nil"/>
              <w:right w:val="nil"/>
            </w:tcBorders>
          </w:tcPr>
          <w:p w:rsidR="00864512" w:rsidRPr="004E6335" w:rsidRDefault="00864512" w:rsidP="0066655B">
            <w:r>
              <w:t>Работы по монтажу дверей автоматического действия и вращающихся дверей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43.29.19.130</w:t>
            </w:r>
          </w:p>
        </w:tc>
        <w:tc>
          <w:tcPr>
            <w:tcW w:w="7932" w:type="dxa"/>
            <w:tcBorders>
              <w:top w:val="nil"/>
              <w:left w:val="nil"/>
              <w:bottom w:val="nil"/>
              <w:right w:val="nil"/>
            </w:tcBorders>
          </w:tcPr>
          <w:p w:rsidR="00864512" w:rsidRPr="004E6335" w:rsidRDefault="00864512" w:rsidP="0066655B">
            <w:r>
              <w:t>Работы по монтажу ставней и навесов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43.29.19.140</w:t>
            </w:r>
          </w:p>
        </w:tc>
        <w:tc>
          <w:tcPr>
            <w:tcW w:w="7932" w:type="dxa"/>
            <w:tcBorders>
              <w:top w:val="nil"/>
              <w:left w:val="nil"/>
              <w:bottom w:val="nil"/>
              <w:right w:val="nil"/>
            </w:tcBorders>
          </w:tcPr>
          <w:p w:rsidR="00864512" w:rsidRPr="004E6335" w:rsidRDefault="00864512" w:rsidP="0066655B">
            <w:r>
              <w:t>Работы по монтажу знаков (светящихся или 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43.29.19.150</w:t>
            </w:r>
          </w:p>
        </w:tc>
        <w:tc>
          <w:tcPr>
            <w:tcW w:w="7932" w:type="dxa"/>
            <w:tcBorders>
              <w:top w:val="nil"/>
              <w:left w:val="nil"/>
              <w:bottom w:val="nil"/>
              <w:right w:val="nil"/>
            </w:tcBorders>
          </w:tcPr>
          <w:p w:rsidR="00864512" w:rsidRPr="004E6335" w:rsidRDefault="00864512" w:rsidP="0066655B">
            <w:r>
              <w:t>Работы по монтажу молниеотводов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43.29.19.190</w:t>
            </w:r>
          </w:p>
        </w:tc>
        <w:tc>
          <w:tcPr>
            <w:tcW w:w="7932" w:type="dxa"/>
            <w:tcBorders>
              <w:top w:val="nil"/>
              <w:left w:val="nil"/>
              <w:bottom w:val="nil"/>
              <w:right w:val="nil"/>
            </w:tcBorders>
          </w:tcPr>
          <w:p w:rsidR="00864512" w:rsidRPr="004E6335" w:rsidRDefault="00864512" w:rsidP="0066655B">
            <w:r>
              <w:t>Работы монтажные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        </w:t>
            </w:r>
          </w:p>
        </w:tc>
        <w:tc>
          <w:tcPr>
            <w:tcW w:w="7932" w:type="dxa"/>
            <w:tcBorders>
              <w:top w:val="nil"/>
              <w:left w:val="nil"/>
              <w:bottom w:val="nil"/>
              <w:right w:val="nil"/>
            </w:tcBorders>
          </w:tcPr>
          <w:p w:rsidR="00864512" w:rsidRPr="004E6335" w:rsidRDefault="00864512" w:rsidP="0066655B">
            <w:r>
              <w:t>Работы завершающие и отделочные в зданиях и сооружениях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43.31       </w:t>
            </w:r>
          </w:p>
        </w:tc>
        <w:tc>
          <w:tcPr>
            <w:tcW w:w="7932" w:type="dxa"/>
            <w:tcBorders>
              <w:top w:val="nil"/>
              <w:left w:val="nil"/>
              <w:bottom w:val="nil"/>
              <w:right w:val="nil"/>
            </w:tcBorders>
          </w:tcPr>
          <w:p w:rsidR="00864512" w:rsidRPr="004E6335" w:rsidRDefault="00864512" w:rsidP="0066655B">
            <w:r>
              <w:t>Работы штукатурные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43.31.1     </w:t>
            </w:r>
          </w:p>
        </w:tc>
        <w:tc>
          <w:tcPr>
            <w:tcW w:w="7932" w:type="dxa"/>
            <w:tcBorders>
              <w:top w:val="nil"/>
              <w:left w:val="nil"/>
              <w:bottom w:val="nil"/>
              <w:right w:val="nil"/>
            </w:tcBorders>
          </w:tcPr>
          <w:p w:rsidR="00864512" w:rsidRPr="004E6335" w:rsidRDefault="00864512" w:rsidP="0066655B">
            <w:r>
              <w:t>Работы штукатурные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43.31.10    </w:t>
            </w:r>
          </w:p>
        </w:tc>
        <w:tc>
          <w:tcPr>
            <w:tcW w:w="7932" w:type="dxa"/>
            <w:tcBorders>
              <w:top w:val="nil"/>
              <w:left w:val="nil"/>
              <w:bottom w:val="nil"/>
              <w:right w:val="nil"/>
            </w:tcBorders>
          </w:tcPr>
          <w:p w:rsidR="00864512" w:rsidRPr="004E6335" w:rsidRDefault="00864512" w:rsidP="0066655B">
            <w:r>
              <w:t>Работы штукатурные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864512" w:rsidRDefault="00864512" w:rsidP="0066655B">
            <w:r>
              <w:t>- работы по облицовке стен листами сухой штукатурки, обычно гипсовыми;</w:t>
            </w:r>
          </w:p>
          <w:p w:rsidR="00864512" w:rsidRDefault="00864512" w:rsidP="0066655B">
            <w:r>
              <w:t>Эта группировка не включает:</w:t>
            </w:r>
          </w:p>
          <w:p w:rsidR="00864512" w:rsidRPr="004E6335" w:rsidRDefault="00864512" w:rsidP="0066655B">
            <w:r>
              <w:t>- звукоизоляционные работы, см. 43.29.11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43.31.10.110</w:t>
            </w:r>
          </w:p>
        </w:tc>
        <w:tc>
          <w:tcPr>
            <w:tcW w:w="7932" w:type="dxa"/>
            <w:tcBorders>
              <w:top w:val="nil"/>
              <w:left w:val="nil"/>
              <w:bottom w:val="nil"/>
              <w:right w:val="nil"/>
            </w:tcBorders>
          </w:tcPr>
          <w:p w:rsidR="00864512" w:rsidRPr="004E6335" w:rsidRDefault="00864512" w:rsidP="0066655B">
            <w:r>
              <w:t>Работы штукатурные внешние и внутренние с применением штукатурных сеток и дранок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43.31.10.120</w:t>
            </w:r>
          </w:p>
        </w:tc>
        <w:tc>
          <w:tcPr>
            <w:tcW w:w="7932" w:type="dxa"/>
            <w:tcBorders>
              <w:top w:val="nil"/>
              <w:left w:val="nil"/>
              <w:bottom w:val="nil"/>
              <w:right w:val="nil"/>
            </w:tcBorders>
          </w:tcPr>
          <w:p w:rsidR="00864512" w:rsidRPr="004E6335" w:rsidRDefault="00864512" w:rsidP="0066655B">
            <w:r>
              <w:t>Работы по облицовке стен листами сухой штукатурки, обычно гипсовыми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43.32       </w:t>
            </w:r>
          </w:p>
        </w:tc>
        <w:tc>
          <w:tcPr>
            <w:tcW w:w="7932" w:type="dxa"/>
            <w:tcBorders>
              <w:top w:val="nil"/>
              <w:left w:val="nil"/>
              <w:bottom w:val="nil"/>
              <w:right w:val="nil"/>
            </w:tcBorders>
          </w:tcPr>
          <w:p w:rsidR="00864512" w:rsidRPr="004E6335" w:rsidRDefault="00864512" w:rsidP="0066655B">
            <w:r>
              <w:t>Работы столярные и плотничные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43.32.1     </w:t>
            </w:r>
          </w:p>
        </w:tc>
        <w:tc>
          <w:tcPr>
            <w:tcW w:w="7932" w:type="dxa"/>
            <w:tcBorders>
              <w:top w:val="nil"/>
              <w:left w:val="nil"/>
              <w:bottom w:val="nil"/>
              <w:right w:val="nil"/>
            </w:tcBorders>
          </w:tcPr>
          <w:p w:rsidR="00864512" w:rsidRPr="004E6335" w:rsidRDefault="00864512" w:rsidP="0066655B">
            <w:r>
              <w:t>Работы столярные и плотничные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43.32.10    </w:t>
            </w:r>
          </w:p>
        </w:tc>
        <w:tc>
          <w:tcPr>
            <w:tcW w:w="7932" w:type="dxa"/>
            <w:tcBorders>
              <w:top w:val="nil"/>
              <w:left w:val="nil"/>
              <w:bottom w:val="nil"/>
              <w:right w:val="nil"/>
            </w:tcBorders>
          </w:tcPr>
          <w:p w:rsidR="00864512" w:rsidRPr="004E6335" w:rsidRDefault="00864512" w:rsidP="0066655B">
            <w:r>
              <w:t>Работы столярные и плотничные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 смена врезных и накладных замков, скобяных изделий;</w:t>
            </w:r>
          </w:p>
          <w:p w:rsidR="00864512" w:rsidRDefault="00864512" w:rsidP="0066655B">
            <w:r>
              <w:lastRenderedPageBreak/>
              <w:t>- работы по устройству выходных дверей усиленной конструкции и установке дверей, усиленных металлической обшивкой;</w:t>
            </w:r>
          </w:p>
          <w:p w:rsidR="00864512" w:rsidRDefault="00864512" w:rsidP="0066655B">
            <w:r>
              <w:t>- работы по установке противопожарных дверей;</w:t>
            </w:r>
          </w:p>
          <w:p w:rsidR="00864512" w:rsidRDefault="00864512" w:rsidP="0066655B">
            <w:r>
              <w:t>- работы по установке внутренних лестниц, встроенных шкафов, встроенного кухонного оборудования;</w:t>
            </w:r>
          </w:p>
          <w:p w:rsidR="00864512" w:rsidRDefault="00864512" w:rsidP="0066655B">
            <w:r>
              <w:t>- работы по обшивке стен планками, панелями и т. п.;</w:t>
            </w:r>
          </w:p>
          <w:p w:rsidR="00864512" w:rsidRDefault="00864512" w:rsidP="0066655B">
            <w:r>
              <w:t>- работы по установке передвижных (раздвижных) перегородок и подвесных потолков из металлических элементов;</w:t>
            </w:r>
          </w:p>
          <w:p w:rsidR="00864512" w:rsidRDefault="00864512" w:rsidP="0066655B">
            <w:r>
              <w:t>- работы по устройству веранд и оранжерей в частных домах</w:t>
            </w:r>
          </w:p>
          <w:p w:rsidR="00864512" w:rsidRDefault="00864512" w:rsidP="0066655B">
            <w:r>
              <w:t>Эта группировка не включает:</w:t>
            </w:r>
          </w:p>
          <w:p w:rsidR="00864512" w:rsidRDefault="00864512" w:rsidP="0066655B">
            <w:r>
              <w:t>- работы по установке ограждений и перил, см. 43.29.12;</w:t>
            </w:r>
          </w:p>
          <w:p w:rsidR="00864512" w:rsidRDefault="00864512" w:rsidP="0066655B">
            <w:r>
              <w:t>- работы по установке дверей автоматического действия и вращающихся дверей, см. 43.29.19;</w:t>
            </w:r>
          </w:p>
          <w:p w:rsidR="00864512" w:rsidRDefault="00864512" w:rsidP="0066655B">
            <w:r>
              <w:t>- работы по установке декоративных металлических изделий, см. 43.39.11;</w:t>
            </w:r>
          </w:p>
          <w:p w:rsidR="00864512" w:rsidRPr="004E6335" w:rsidRDefault="00864512" w:rsidP="0066655B">
            <w:r>
              <w:t>- услуги по сборке отдельно стоящих предметов мебели, см. 95.24.10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43.32.10.110</w:t>
            </w:r>
          </w:p>
        </w:tc>
        <w:tc>
          <w:tcPr>
            <w:tcW w:w="7932" w:type="dxa"/>
            <w:tcBorders>
              <w:top w:val="nil"/>
              <w:left w:val="nil"/>
              <w:bottom w:val="nil"/>
              <w:right w:val="nil"/>
            </w:tcBorders>
          </w:tcPr>
          <w:p w:rsidR="00864512" w:rsidRPr="004E6335" w:rsidRDefault="00864512" w:rsidP="0066655B">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43.32.10.120</w:t>
            </w:r>
          </w:p>
        </w:tc>
        <w:tc>
          <w:tcPr>
            <w:tcW w:w="7932" w:type="dxa"/>
            <w:tcBorders>
              <w:top w:val="nil"/>
              <w:left w:val="nil"/>
              <w:bottom w:val="nil"/>
              <w:right w:val="nil"/>
            </w:tcBorders>
          </w:tcPr>
          <w:p w:rsidR="00864512" w:rsidRPr="004E6335" w:rsidRDefault="00864512" w:rsidP="0066655B">
            <w:r>
              <w:t>Работы по устройству выходных дверей усиленной конструкции и установке дверей, усиленных металлической обшивкой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43.32.10.130</w:t>
            </w:r>
          </w:p>
        </w:tc>
        <w:tc>
          <w:tcPr>
            <w:tcW w:w="7932" w:type="dxa"/>
            <w:tcBorders>
              <w:top w:val="nil"/>
              <w:left w:val="nil"/>
              <w:bottom w:val="nil"/>
              <w:right w:val="nil"/>
            </w:tcBorders>
          </w:tcPr>
          <w:p w:rsidR="00864512" w:rsidRPr="004E6335" w:rsidRDefault="00864512" w:rsidP="0066655B">
            <w:r>
              <w:t>Работы по установке противопожарных дверей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43.32.10.140</w:t>
            </w:r>
          </w:p>
        </w:tc>
        <w:tc>
          <w:tcPr>
            <w:tcW w:w="7932" w:type="dxa"/>
            <w:tcBorders>
              <w:top w:val="nil"/>
              <w:left w:val="nil"/>
              <w:bottom w:val="nil"/>
              <w:right w:val="nil"/>
            </w:tcBorders>
          </w:tcPr>
          <w:p w:rsidR="00864512" w:rsidRPr="004E6335" w:rsidRDefault="00864512" w:rsidP="0066655B">
            <w:r>
              <w:t>Работы по установке внутренних лестниц, встроенных шкафов, встроенного кухонного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43.32.10.150</w:t>
            </w:r>
          </w:p>
        </w:tc>
        <w:tc>
          <w:tcPr>
            <w:tcW w:w="7932" w:type="dxa"/>
            <w:tcBorders>
              <w:top w:val="nil"/>
              <w:left w:val="nil"/>
              <w:bottom w:val="nil"/>
              <w:right w:val="nil"/>
            </w:tcBorders>
          </w:tcPr>
          <w:p w:rsidR="00864512" w:rsidRPr="004E6335" w:rsidRDefault="00864512" w:rsidP="0066655B">
            <w:r>
              <w:t>Работы по обшивке стен планками, панелями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43.32.10.160</w:t>
            </w:r>
          </w:p>
        </w:tc>
        <w:tc>
          <w:tcPr>
            <w:tcW w:w="7932" w:type="dxa"/>
            <w:tcBorders>
              <w:top w:val="nil"/>
              <w:left w:val="nil"/>
              <w:bottom w:val="nil"/>
              <w:right w:val="nil"/>
            </w:tcBorders>
          </w:tcPr>
          <w:p w:rsidR="00864512" w:rsidRPr="004E6335" w:rsidRDefault="00864512" w:rsidP="0066655B">
            <w:r>
              <w:t>Работы по установке передвижных (раздвижных) перегородок и подвесных потолков из металлических элементов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43.32.10.170</w:t>
            </w:r>
          </w:p>
        </w:tc>
        <w:tc>
          <w:tcPr>
            <w:tcW w:w="7932" w:type="dxa"/>
            <w:tcBorders>
              <w:top w:val="nil"/>
              <w:left w:val="nil"/>
              <w:bottom w:val="nil"/>
              <w:right w:val="nil"/>
            </w:tcBorders>
          </w:tcPr>
          <w:p w:rsidR="00864512" w:rsidRPr="004E6335" w:rsidRDefault="00864512" w:rsidP="0066655B">
            <w:r>
              <w:t>Работы по устройству веранд и оранжерей в частных домах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43.32.10.190</w:t>
            </w:r>
          </w:p>
        </w:tc>
        <w:tc>
          <w:tcPr>
            <w:tcW w:w="7932" w:type="dxa"/>
            <w:tcBorders>
              <w:top w:val="nil"/>
              <w:left w:val="nil"/>
              <w:bottom w:val="nil"/>
              <w:right w:val="nil"/>
            </w:tcBorders>
          </w:tcPr>
          <w:p w:rsidR="00864512" w:rsidRPr="004E6335" w:rsidRDefault="00864512" w:rsidP="0066655B">
            <w:r>
              <w:t>Работы столярные и плотничные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       </w:t>
            </w:r>
          </w:p>
        </w:tc>
        <w:tc>
          <w:tcPr>
            <w:tcW w:w="7932" w:type="dxa"/>
            <w:tcBorders>
              <w:top w:val="nil"/>
              <w:left w:val="nil"/>
              <w:bottom w:val="nil"/>
              <w:right w:val="nil"/>
            </w:tcBorders>
          </w:tcPr>
          <w:p w:rsidR="00864512" w:rsidRPr="004E6335" w:rsidRDefault="00864512" w:rsidP="0066655B">
            <w:r>
              <w:t>Работы по устройству покрытий полов и облицовке стен</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43.33.1     </w:t>
            </w:r>
          </w:p>
        </w:tc>
        <w:tc>
          <w:tcPr>
            <w:tcW w:w="7932" w:type="dxa"/>
            <w:tcBorders>
              <w:top w:val="nil"/>
              <w:left w:val="nil"/>
              <w:bottom w:val="nil"/>
              <w:right w:val="nil"/>
            </w:tcBorders>
          </w:tcPr>
          <w:p w:rsidR="00864512" w:rsidRPr="004E6335" w:rsidRDefault="00864512" w:rsidP="0066655B">
            <w:r>
              <w:t>Работы по облицовке полов и стен плитками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43.33.10    </w:t>
            </w:r>
          </w:p>
        </w:tc>
        <w:tc>
          <w:tcPr>
            <w:tcW w:w="7932" w:type="dxa"/>
            <w:tcBorders>
              <w:top w:val="nil"/>
              <w:left w:val="nil"/>
              <w:bottom w:val="nil"/>
              <w:right w:val="nil"/>
            </w:tcBorders>
          </w:tcPr>
          <w:p w:rsidR="00864512" w:rsidRPr="004E6335" w:rsidRDefault="00864512" w:rsidP="0066655B">
            <w:r>
              <w:t>Работы по облицовке полов и стен плитками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864512" w:rsidRPr="004E6335" w:rsidRDefault="00864512" w:rsidP="0066655B">
            <w:r>
              <w:t>- устройство декоративных покрытий из керамических материалов, камня, кирпича и т. п. на наружных стенах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43.33.10.000</w:t>
            </w:r>
          </w:p>
        </w:tc>
        <w:tc>
          <w:tcPr>
            <w:tcW w:w="7932" w:type="dxa"/>
            <w:tcBorders>
              <w:top w:val="nil"/>
              <w:left w:val="nil"/>
              <w:bottom w:val="nil"/>
              <w:right w:val="nil"/>
            </w:tcBorders>
          </w:tcPr>
          <w:p w:rsidR="00864512" w:rsidRPr="004E6335" w:rsidRDefault="00864512" w:rsidP="0066655B">
            <w:r>
              <w:t>Работы по облицовке полов и стен плитками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43.33.2     </w:t>
            </w:r>
          </w:p>
        </w:tc>
        <w:tc>
          <w:tcPr>
            <w:tcW w:w="7932" w:type="dxa"/>
            <w:tcBorders>
              <w:top w:val="nil"/>
              <w:left w:val="nil"/>
              <w:bottom w:val="nil"/>
              <w:right w:val="nil"/>
            </w:tcBorders>
          </w:tcPr>
          <w:p w:rsidR="00864512" w:rsidRPr="004E6335" w:rsidRDefault="00864512" w:rsidP="0066655B">
            <w:r>
              <w:t>Работы по устройству покрытий полов и стен прочие, включая работы обойные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43.33.21    </w:t>
            </w:r>
          </w:p>
        </w:tc>
        <w:tc>
          <w:tcPr>
            <w:tcW w:w="7932" w:type="dxa"/>
            <w:tcBorders>
              <w:top w:val="nil"/>
              <w:left w:val="nil"/>
              <w:bottom w:val="nil"/>
              <w:right w:val="nil"/>
            </w:tcBorders>
          </w:tcPr>
          <w:p w:rsidR="00864512" w:rsidRPr="004E6335" w:rsidRDefault="00864512" w:rsidP="0066655B">
            <w:r>
              <w:t>Работы по устройству полов из тераццо, работы с использованием мрамора, гранита и сланца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устройству на месте декоративных элементов из тераццо;</w:t>
            </w:r>
          </w:p>
          <w:p w:rsidR="00864512" w:rsidRDefault="00864512" w:rsidP="0066655B">
            <w:r>
              <w:t>- внутренние работы с использованием мрамора, гранита или сланца</w:t>
            </w:r>
          </w:p>
          <w:p w:rsidR="00864512" w:rsidRDefault="00864512" w:rsidP="0066655B">
            <w:r>
              <w:t>Эта группировка не включает:</w:t>
            </w:r>
          </w:p>
          <w:p w:rsidR="00864512" w:rsidRPr="004E6335" w:rsidRDefault="00864512" w:rsidP="0066655B">
            <w:r>
              <w:t>- работы по облицовке плитками, см. 43.33.10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43.33.21.000</w:t>
            </w:r>
          </w:p>
        </w:tc>
        <w:tc>
          <w:tcPr>
            <w:tcW w:w="7932" w:type="dxa"/>
            <w:tcBorders>
              <w:top w:val="nil"/>
              <w:left w:val="nil"/>
              <w:bottom w:val="nil"/>
              <w:right w:val="nil"/>
            </w:tcBorders>
          </w:tcPr>
          <w:p w:rsidR="00864512" w:rsidRPr="004E6335" w:rsidRDefault="00864512" w:rsidP="0066655B">
            <w:r>
              <w:t>Работы по устройству полов из тераццо, работы с использованием мрамора, гранита и сланца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43.33.29    </w:t>
            </w:r>
          </w:p>
        </w:tc>
        <w:tc>
          <w:tcPr>
            <w:tcW w:w="7932" w:type="dxa"/>
            <w:tcBorders>
              <w:top w:val="nil"/>
              <w:left w:val="nil"/>
              <w:bottom w:val="nil"/>
              <w:right w:val="nil"/>
            </w:tcBorders>
          </w:tcPr>
          <w:p w:rsidR="00864512" w:rsidRPr="004E6335" w:rsidRDefault="00864512" w:rsidP="0066655B">
            <w:r>
              <w:t>Работы по устройству покрытий полов и стен, включая работы обойные,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работы по укладке ковровых покрытий, линолеума и прочих гибких материалов для покрытий полов, включая сопутствующие отделочные работы;</w:t>
            </w:r>
          </w:p>
          <w:p w:rsidR="00864512" w:rsidRDefault="00864512" w:rsidP="0066655B">
            <w:r>
              <w:t>- работы по настилу деревянных и дощатых полов и стенных покрытий, включая устройство паркетных и прочих деревянных полов;</w:t>
            </w:r>
          </w:p>
          <w:p w:rsidR="00864512" w:rsidRDefault="00864512" w:rsidP="0066655B">
            <w:r>
              <w:t>- сопутствующие отделочные работы, такие как шлифование, полирование воском, герметизация швов и т. п.;</w:t>
            </w:r>
          </w:p>
          <w:p w:rsidR="00864512" w:rsidRDefault="00864512" w:rsidP="0066655B">
            <w:r>
              <w:t>- работы по оклейке стен обоями и устройство покрытий стен из прочих гибких отделочных материалов;</w:t>
            </w:r>
          </w:p>
          <w:p w:rsidR="00864512" w:rsidRDefault="00864512" w:rsidP="0066655B">
            <w:r>
              <w:t>- работы по снятию обоев</w:t>
            </w:r>
          </w:p>
          <w:p w:rsidR="00864512" w:rsidRDefault="00864512" w:rsidP="0066655B">
            <w:r>
              <w:t>Эта группировка не включает:</w:t>
            </w:r>
          </w:p>
          <w:p w:rsidR="00864512" w:rsidRDefault="00864512" w:rsidP="0066655B">
            <w:r>
              <w:t>- работы по устройству покрытий полов из каменных, бетонных и керамических плит и плиток, см. 43.33.10;</w:t>
            </w:r>
          </w:p>
          <w:p w:rsidR="00864512" w:rsidRPr="004E6335" w:rsidRDefault="00864512" w:rsidP="0066655B">
            <w:r>
              <w:t>- работы по устройству бетонных полов, кроме полов из бетонных плит, см. 43.99.40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43.33.29.110</w:t>
            </w:r>
          </w:p>
        </w:tc>
        <w:tc>
          <w:tcPr>
            <w:tcW w:w="7932" w:type="dxa"/>
            <w:tcBorders>
              <w:top w:val="nil"/>
              <w:left w:val="nil"/>
              <w:bottom w:val="nil"/>
              <w:right w:val="nil"/>
            </w:tcBorders>
          </w:tcPr>
          <w:p w:rsidR="00864512" w:rsidRPr="004E6335" w:rsidRDefault="00864512" w:rsidP="0066655B">
            <w:r>
              <w:t>Работы по укладке ковровых покрытий, линолеума и прочих гибких материалов для покрытия полов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43.33.29.120</w:t>
            </w:r>
          </w:p>
        </w:tc>
        <w:tc>
          <w:tcPr>
            <w:tcW w:w="7932" w:type="dxa"/>
            <w:tcBorders>
              <w:top w:val="nil"/>
              <w:left w:val="nil"/>
              <w:bottom w:val="nil"/>
              <w:right w:val="nil"/>
            </w:tcBorders>
          </w:tcPr>
          <w:p w:rsidR="00864512" w:rsidRPr="004E6335" w:rsidRDefault="00864512" w:rsidP="0066655B">
            <w:r>
              <w:t>Работы по настилу деревянных и дощатых полов и стенных покрытий, включая устройство паркетных и прочих деревянных полов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43.33.29.130</w:t>
            </w:r>
          </w:p>
        </w:tc>
        <w:tc>
          <w:tcPr>
            <w:tcW w:w="7932" w:type="dxa"/>
            <w:tcBorders>
              <w:top w:val="nil"/>
              <w:left w:val="nil"/>
              <w:bottom w:val="nil"/>
              <w:right w:val="nil"/>
            </w:tcBorders>
          </w:tcPr>
          <w:p w:rsidR="00864512" w:rsidRPr="004E6335" w:rsidRDefault="00864512" w:rsidP="0066655B">
            <w:r>
              <w:t>Работы по оклейке стен обоями и устройство покрытий стен из прочих гибких отделочных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43.33.29.140</w:t>
            </w:r>
          </w:p>
        </w:tc>
        <w:tc>
          <w:tcPr>
            <w:tcW w:w="7932" w:type="dxa"/>
            <w:tcBorders>
              <w:top w:val="nil"/>
              <w:left w:val="nil"/>
              <w:bottom w:val="nil"/>
              <w:right w:val="nil"/>
            </w:tcBorders>
          </w:tcPr>
          <w:p w:rsidR="00864512" w:rsidRPr="004E6335" w:rsidRDefault="00864512" w:rsidP="0066655B">
            <w:r>
              <w:t>Работы по снятию обоев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43.34       </w:t>
            </w:r>
          </w:p>
        </w:tc>
        <w:tc>
          <w:tcPr>
            <w:tcW w:w="7932" w:type="dxa"/>
            <w:tcBorders>
              <w:top w:val="nil"/>
              <w:left w:val="nil"/>
              <w:bottom w:val="nil"/>
              <w:right w:val="nil"/>
            </w:tcBorders>
          </w:tcPr>
          <w:p w:rsidR="00864512" w:rsidRPr="004E6335" w:rsidRDefault="00864512" w:rsidP="0066655B">
            <w:r>
              <w:t>Работы малярные и стекольные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43.34.1     </w:t>
            </w:r>
          </w:p>
        </w:tc>
        <w:tc>
          <w:tcPr>
            <w:tcW w:w="7932" w:type="dxa"/>
            <w:tcBorders>
              <w:top w:val="nil"/>
              <w:left w:val="nil"/>
              <w:bottom w:val="nil"/>
              <w:right w:val="nil"/>
            </w:tcBorders>
          </w:tcPr>
          <w:p w:rsidR="00864512" w:rsidRPr="004E6335" w:rsidRDefault="00864512" w:rsidP="0066655B">
            <w:r>
              <w:t>Работы малярные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43.34.10    </w:t>
            </w:r>
          </w:p>
        </w:tc>
        <w:tc>
          <w:tcPr>
            <w:tcW w:w="7932" w:type="dxa"/>
            <w:tcBorders>
              <w:top w:val="nil"/>
              <w:left w:val="nil"/>
              <w:bottom w:val="nil"/>
              <w:right w:val="nil"/>
            </w:tcBorders>
          </w:tcPr>
          <w:p w:rsidR="00864512" w:rsidRPr="004E6335" w:rsidRDefault="00864512" w:rsidP="0066655B">
            <w:r>
              <w:t>Работы малярные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малярные работы (преимущественно декоративные) во внутренних помещениях зданий и аналогичные работы (нанесение покрытий, лакирование и т. п.);</w:t>
            </w:r>
          </w:p>
          <w:p w:rsidR="00864512" w:rsidRDefault="00864512" w:rsidP="0066655B">
            <w:r>
              <w:t>- работы по окрашиванию зданий снаружи (обычно для защиты от внешних факторов);</w:t>
            </w:r>
          </w:p>
          <w:p w:rsidR="00864512" w:rsidRDefault="00864512" w:rsidP="0066655B">
            <w:r>
              <w:t>- работы по окрашиванию, перил, решеток, дверей и оконных коробок зданий и т. п.;</w:t>
            </w:r>
          </w:p>
          <w:p w:rsidR="00864512" w:rsidRDefault="00864512" w:rsidP="0066655B">
            <w:r>
              <w:t>- работы по окрашиванию прочих инженерных сооружений;</w:t>
            </w:r>
          </w:p>
          <w:p w:rsidR="00864512" w:rsidRDefault="00864512" w:rsidP="0066655B">
            <w:r>
              <w:t>- работы по удалению краски</w:t>
            </w:r>
          </w:p>
          <w:p w:rsidR="00864512" w:rsidRDefault="00864512" w:rsidP="0066655B">
            <w:r>
              <w:t>Эта группировка не включает:</w:t>
            </w:r>
          </w:p>
          <w:p w:rsidR="00864512" w:rsidRDefault="00864512" w:rsidP="0066655B">
            <w:r>
              <w:t>- работы по разметке дорожных покрытий, автомобильных стоянок и аналогичных поверхностей, см. 42.11.20;</w:t>
            </w:r>
          </w:p>
          <w:p w:rsidR="00864512" w:rsidRPr="004E6335" w:rsidRDefault="00864512" w:rsidP="0066655B">
            <w:r>
              <w:t>- гидроизоляционные работы, см. 43.99.10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43.34.10.110</w:t>
            </w:r>
          </w:p>
        </w:tc>
        <w:tc>
          <w:tcPr>
            <w:tcW w:w="7932" w:type="dxa"/>
            <w:tcBorders>
              <w:top w:val="nil"/>
              <w:left w:val="nil"/>
              <w:bottom w:val="nil"/>
              <w:right w:val="nil"/>
            </w:tcBorders>
          </w:tcPr>
          <w:p w:rsidR="00864512" w:rsidRPr="004E6335" w:rsidRDefault="00864512" w:rsidP="0066655B">
            <w:r>
              <w:t>Работы малярные во внутренних помещениях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43.34.10.120</w:t>
            </w:r>
          </w:p>
        </w:tc>
        <w:tc>
          <w:tcPr>
            <w:tcW w:w="7932" w:type="dxa"/>
            <w:tcBorders>
              <w:top w:val="nil"/>
              <w:left w:val="nil"/>
              <w:bottom w:val="nil"/>
              <w:right w:val="nil"/>
            </w:tcBorders>
          </w:tcPr>
          <w:p w:rsidR="00864512" w:rsidRPr="004E6335" w:rsidRDefault="00864512" w:rsidP="0066655B">
            <w:r>
              <w:t>Работы по окрашиванию зданий снаружи (обычно для защиты от внешних факторов)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43.34.10.130</w:t>
            </w:r>
          </w:p>
        </w:tc>
        <w:tc>
          <w:tcPr>
            <w:tcW w:w="7932" w:type="dxa"/>
            <w:tcBorders>
              <w:top w:val="nil"/>
              <w:left w:val="nil"/>
              <w:bottom w:val="nil"/>
              <w:right w:val="nil"/>
            </w:tcBorders>
          </w:tcPr>
          <w:p w:rsidR="00864512" w:rsidRPr="004E6335" w:rsidRDefault="00864512" w:rsidP="0066655B">
            <w:r>
              <w:t>Работы по окрашиванию, перил, решеток, дверей и оконных коробок зданий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43.34.10.140</w:t>
            </w:r>
          </w:p>
        </w:tc>
        <w:tc>
          <w:tcPr>
            <w:tcW w:w="7932" w:type="dxa"/>
            <w:tcBorders>
              <w:top w:val="nil"/>
              <w:left w:val="nil"/>
              <w:bottom w:val="nil"/>
              <w:right w:val="nil"/>
            </w:tcBorders>
          </w:tcPr>
          <w:p w:rsidR="00864512" w:rsidRPr="004E6335" w:rsidRDefault="00864512" w:rsidP="0066655B">
            <w:r>
              <w:t>Работы по окрашиванию прочих инженерных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43.34.10.150</w:t>
            </w:r>
          </w:p>
        </w:tc>
        <w:tc>
          <w:tcPr>
            <w:tcW w:w="7932" w:type="dxa"/>
            <w:tcBorders>
              <w:top w:val="nil"/>
              <w:left w:val="nil"/>
              <w:bottom w:val="nil"/>
              <w:right w:val="nil"/>
            </w:tcBorders>
          </w:tcPr>
          <w:p w:rsidR="00864512" w:rsidRPr="004E6335" w:rsidRDefault="00864512" w:rsidP="0066655B">
            <w:r>
              <w:t>Работы по удалению краски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43.34.2     </w:t>
            </w:r>
          </w:p>
        </w:tc>
        <w:tc>
          <w:tcPr>
            <w:tcW w:w="7932" w:type="dxa"/>
            <w:tcBorders>
              <w:top w:val="nil"/>
              <w:left w:val="nil"/>
              <w:bottom w:val="nil"/>
              <w:right w:val="nil"/>
            </w:tcBorders>
          </w:tcPr>
          <w:p w:rsidR="00864512" w:rsidRPr="004E6335" w:rsidRDefault="00864512" w:rsidP="0066655B">
            <w:r>
              <w:t>Работы стекольные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43.34.20    </w:t>
            </w:r>
          </w:p>
        </w:tc>
        <w:tc>
          <w:tcPr>
            <w:tcW w:w="7932" w:type="dxa"/>
            <w:tcBorders>
              <w:top w:val="nil"/>
              <w:left w:val="nil"/>
              <w:bottom w:val="nil"/>
              <w:right w:val="nil"/>
            </w:tcBorders>
          </w:tcPr>
          <w:p w:rsidR="00864512" w:rsidRPr="004E6335" w:rsidRDefault="00864512" w:rsidP="0066655B">
            <w:r>
              <w:t>Работы стекольные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строительно-отделочные работы по установке стеклянных облицовочных элементов, зеркальных стен и прочих изделий из стекла;</w:t>
            </w:r>
          </w:p>
          <w:p w:rsidR="00864512" w:rsidRDefault="00864512" w:rsidP="0066655B">
            <w:r>
              <w:t>- внутренние работы, такие как установка оконных стекол</w:t>
            </w:r>
          </w:p>
          <w:p w:rsidR="00864512" w:rsidRDefault="00864512" w:rsidP="0066655B">
            <w:r>
              <w:t>Эта группировка не включает:</w:t>
            </w:r>
          </w:p>
          <w:p w:rsidR="00864512" w:rsidRPr="004E6335" w:rsidRDefault="00864512" w:rsidP="0066655B">
            <w:r>
              <w:t>- работы по установке оконных блоков, см. 43.32.10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43.34.20.110</w:t>
            </w:r>
          </w:p>
        </w:tc>
        <w:tc>
          <w:tcPr>
            <w:tcW w:w="7932" w:type="dxa"/>
            <w:tcBorders>
              <w:top w:val="nil"/>
              <w:left w:val="nil"/>
              <w:bottom w:val="nil"/>
              <w:right w:val="nil"/>
            </w:tcBorders>
          </w:tcPr>
          <w:p w:rsidR="00864512" w:rsidRPr="004E6335" w:rsidRDefault="00864512" w:rsidP="0066655B">
            <w:r>
              <w:t>Работы строительно-отделочные по установке стеклянных облицовочных элементов, зеркальных стен и прочих изделий из стекла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43.34.20.120</w:t>
            </w:r>
          </w:p>
        </w:tc>
        <w:tc>
          <w:tcPr>
            <w:tcW w:w="7932" w:type="dxa"/>
            <w:tcBorders>
              <w:top w:val="nil"/>
              <w:left w:val="nil"/>
              <w:bottom w:val="nil"/>
              <w:right w:val="nil"/>
            </w:tcBorders>
          </w:tcPr>
          <w:p w:rsidR="00864512" w:rsidRPr="004E6335" w:rsidRDefault="00864512" w:rsidP="0066655B">
            <w:r>
              <w:t>Работы внутренние по установке оконных стекол</w:t>
            </w:r>
          </w:p>
        </w:tc>
      </w:tr>
      <w:tr w:rsidR="00864512" w:rsidTr="0066655B">
        <w:trPr>
          <w:trHeight w:val="136"/>
        </w:trPr>
        <w:tc>
          <w:tcPr>
            <w:tcW w:w="2268" w:type="dxa"/>
            <w:tcBorders>
              <w:top w:val="nil"/>
              <w:left w:val="nil"/>
              <w:bottom w:val="nil"/>
              <w:right w:val="nil"/>
            </w:tcBorders>
          </w:tcPr>
          <w:p w:rsidR="00864512" w:rsidRPr="00864512" w:rsidRDefault="00864512" w:rsidP="0066655B">
            <w:r>
              <w:t>43.34.20.190</w:t>
            </w:r>
          </w:p>
        </w:tc>
        <w:tc>
          <w:tcPr>
            <w:tcW w:w="7932" w:type="dxa"/>
            <w:tcBorders>
              <w:top w:val="nil"/>
              <w:left w:val="nil"/>
              <w:bottom w:val="nil"/>
              <w:right w:val="nil"/>
            </w:tcBorders>
          </w:tcPr>
          <w:p w:rsidR="00864512" w:rsidRPr="004E6335" w:rsidRDefault="00864512" w:rsidP="0066655B">
            <w:r>
              <w:t>Работы стекольные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43.39       </w:t>
            </w:r>
          </w:p>
        </w:tc>
        <w:tc>
          <w:tcPr>
            <w:tcW w:w="7932" w:type="dxa"/>
            <w:tcBorders>
              <w:top w:val="nil"/>
              <w:left w:val="nil"/>
              <w:bottom w:val="nil"/>
              <w:right w:val="nil"/>
            </w:tcBorders>
          </w:tcPr>
          <w:p w:rsidR="00864512" w:rsidRPr="004E6335" w:rsidRDefault="00864512" w:rsidP="0066655B">
            <w:r>
              <w:t>Работы завершающие и отделочные в зданиях и сооружениях,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43.39.1     </w:t>
            </w:r>
          </w:p>
        </w:tc>
        <w:tc>
          <w:tcPr>
            <w:tcW w:w="7932" w:type="dxa"/>
            <w:tcBorders>
              <w:top w:val="nil"/>
              <w:left w:val="nil"/>
              <w:bottom w:val="nil"/>
              <w:right w:val="nil"/>
            </w:tcBorders>
          </w:tcPr>
          <w:p w:rsidR="00864512" w:rsidRPr="004E6335" w:rsidRDefault="00864512" w:rsidP="0066655B">
            <w:r>
              <w:t>Работы завершающие и отделочные в зданиях и сооружениях,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43.39.11    </w:t>
            </w:r>
          </w:p>
        </w:tc>
        <w:tc>
          <w:tcPr>
            <w:tcW w:w="7932" w:type="dxa"/>
            <w:tcBorders>
              <w:top w:val="nil"/>
              <w:left w:val="nil"/>
              <w:bottom w:val="nil"/>
              <w:right w:val="nil"/>
            </w:tcBorders>
          </w:tcPr>
          <w:p w:rsidR="00864512" w:rsidRPr="004E6335" w:rsidRDefault="00864512" w:rsidP="0066655B">
            <w:r>
              <w:t>Работы отделочные декоративные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установке стандартных или изготовленных на заказ листовых металлических изделий;</w:t>
            </w:r>
          </w:p>
          <w:p w:rsidR="00864512" w:rsidRDefault="00864512" w:rsidP="0066655B">
            <w:r>
              <w:t>- работы по установке декоративных металлических изделий и орнаментных или архитектурных металлических изделий;</w:t>
            </w:r>
          </w:p>
          <w:p w:rsidR="00864512" w:rsidRDefault="00864512" w:rsidP="0066655B">
            <w:r>
              <w:t>- работы по установке декоративных решеток на радиаторы</w:t>
            </w:r>
          </w:p>
          <w:p w:rsidR="00864512" w:rsidRDefault="00864512" w:rsidP="0066655B">
            <w:r>
              <w:t>Эта группировка не включает:</w:t>
            </w:r>
          </w:p>
          <w:p w:rsidR="00864512" w:rsidRPr="004E6335" w:rsidRDefault="00864512" w:rsidP="0066655B">
            <w:r>
              <w:t>- работы по монтажу металлических кровельных покрытий, см. 43.91.19</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43.39.11.110</w:t>
            </w:r>
          </w:p>
        </w:tc>
        <w:tc>
          <w:tcPr>
            <w:tcW w:w="7932" w:type="dxa"/>
            <w:tcBorders>
              <w:top w:val="nil"/>
              <w:left w:val="nil"/>
              <w:bottom w:val="nil"/>
              <w:right w:val="nil"/>
            </w:tcBorders>
          </w:tcPr>
          <w:p w:rsidR="00864512" w:rsidRPr="004E6335" w:rsidRDefault="00864512" w:rsidP="0066655B">
            <w:r>
              <w:t>Работы по установке стандартных или изготовленных на заказ листовых металлических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43.39.11.120</w:t>
            </w:r>
          </w:p>
        </w:tc>
        <w:tc>
          <w:tcPr>
            <w:tcW w:w="7932" w:type="dxa"/>
            <w:tcBorders>
              <w:top w:val="nil"/>
              <w:left w:val="nil"/>
              <w:bottom w:val="nil"/>
              <w:right w:val="nil"/>
            </w:tcBorders>
          </w:tcPr>
          <w:p w:rsidR="00864512" w:rsidRPr="004E6335" w:rsidRDefault="00864512" w:rsidP="0066655B">
            <w:r>
              <w:t>Работы по установке декоративных металлических изделий и орнаментных или архитектурных металлических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43.39.11.130</w:t>
            </w:r>
          </w:p>
        </w:tc>
        <w:tc>
          <w:tcPr>
            <w:tcW w:w="7932" w:type="dxa"/>
            <w:tcBorders>
              <w:top w:val="nil"/>
              <w:left w:val="nil"/>
              <w:bottom w:val="nil"/>
              <w:right w:val="nil"/>
            </w:tcBorders>
          </w:tcPr>
          <w:p w:rsidR="00864512" w:rsidRPr="004E6335" w:rsidRDefault="00864512" w:rsidP="0066655B">
            <w:r>
              <w:t>Работы по установке декоративных решеток на радиаторы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43.39.11.190</w:t>
            </w:r>
          </w:p>
        </w:tc>
        <w:tc>
          <w:tcPr>
            <w:tcW w:w="7932" w:type="dxa"/>
            <w:tcBorders>
              <w:top w:val="nil"/>
              <w:left w:val="nil"/>
              <w:bottom w:val="nil"/>
              <w:right w:val="nil"/>
            </w:tcBorders>
          </w:tcPr>
          <w:p w:rsidR="00864512" w:rsidRPr="004E6335" w:rsidRDefault="00864512" w:rsidP="0066655B">
            <w:r>
              <w:t>Работы отделочные декоративные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43.39.19    </w:t>
            </w:r>
          </w:p>
        </w:tc>
        <w:tc>
          <w:tcPr>
            <w:tcW w:w="7932" w:type="dxa"/>
            <w:tcBorders>
              <w:top w:val="nil"/>
              <w:left w:val="nil"/>
              <w:bottom w:val="nil"/>
              <w:right w:val="nil"/>
            </w:tcBorders>
          </w:tcPr>
          <w:p w:rsidR="00864512" w:rsidRPr="004E6335" w:rsidRDefault="00864512" w:rsidP="0066655B">
            <w:r>
              <w:t>Работы завершающие и отделочные в зданиях и сооружениях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864512" w:rsidRDefault="00864512" w:rsidP="0066655B">
            <w:r>
              <w:t>- работы по очистке новых зданий после завершения строительства;</w:t>
            </w:r>
          </w:p>
          <w:p w:rsidR="00864512" w:rsidRDefault="00864512" w:rsidP="0066655B">
            <w:r>
              <w:t>- завершающие и отделочные работы в зданиях и сооружениях, не включенные в другие группировки</w:t>
            </w:r>
          </w:p>
          <w:p w:rsidR="00864512" w:rsidRDefault="00864512" w:rsidP="0066655B">
            <w:r>
              <w:t>Эта группировка не включает:</w:t>
            </w:r>
          </w:p>
          <w:p w:rsidR="00864512" w:rsidRPr="004E6335" w:rsidRDefault="00864512" w:rsidP="0066655B">
            <w:r>
              <w:t>- звукоизоляционные работы, см. 43.29.11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43.39.19.110</w:t>
            </w:r>
          </w:p>
        </w:tc>
        <w:tc>
          <w:tcPr>
            <w:tcW w:w="7932" w:type="dxa"/>
            <w:tcBorders>
              <w:top w:val="nil"/>
              <w:left w:val="nil"/>
              <w:bottom w:val="nil"/>
              <w:right w:val="nil"/>
            </w:tcBorders>
          </w:tcPr>
          <w:p w:rsidR="00864512" w:rsidRPr="004E6335" w:rsidRDefault="00864512" w:rsidP="0066655B">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43.39.19.120</w:t>
            </w:r>
          </w:p>
        </w:tc>
        <w:tc>
          <w:tcPr>
            <w:tcW w:w="7932" w:type="dxa"/>
            <w:tcBorders>
              <w:top w:val="nil"/>
              <w:left w:val="nil"/>
              <w:bottom w:val="nil"/>
              <w:right w:val="nil"/>
            </w:tcBorders>
          </w:tcPr>
          <w:p w:rsidR="00864512" w:rsidRPr="004E6335" w:rsidRDefault="00864512" w:rsidP="0066655B">
            <w:r>
              <w:t>Работы по очистке новых зданий после завершения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43.39.19.190</w:t>
            </w:r>
          </w:p>
        </w:tc>
        <w:tc>
          <w:tcPr>
            <w:tcW w:w="7932" w:type="dxa"/>
            <w:tcBorders>
              <w:top w:val="nil"/>
              <w:left w:val="nil"/>
              <w:bottom w:val="nil"/>
              <w:right w:val="nil"/>
            </w:tcBorders>
          </w:tcPr>
          <w:p w:rsidR="00864512" w:rsidRPr="004E6335" w:rsidRDefault="00864512" w:rsidP="0066655B">
            <w:r>
              <w:t>Работы завершающие и отделочные в зданиях и сооружениях,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        </w:t>
            </w:r>
          </w:p>
        </w:tc>
        <w:tc>
          <w:tcPr>
            <w:tcW w:w="7932" w:type="dxa"/>
            <w:tcBorders>
              <w:top w:val="nil"/>
              <w:left w:val="nil"/>
              <w:bottom w:val="nil"/>
              <w:right w:val="nil"/>
            </w:tcBorders>
          </w:tcPr>
          <w:p w:rsidR="00864512" w:rsidRPr="004E6335" w:rsidRDefault="00864512" w:rsidP="0066655B">
            <w:r>
              <w:t>Работы строительные специализированные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43.91       </w:t>
            </w:r>
          </w:p>
        </w:tc>
        <w:tc>
          <w:tcPr>
            <w:tcW w:w="7932" w:type="dxa"/>
            <w:tcBorders>
              <w:top w:val="nil"/>
              <w:left w:val="nil"/>
              <w:bottom w:val="nil"/>
              <w:right w:val="nil"/>
            </w:tcBorders>
          </w:tcPr>
          <w:p w:rsidR="00864512" w:rsidRPr="004E6335" w:rsidRDefault="00864512" w:rsidP="0066655B">
            <w:r>
              <w:t>Работы кровельные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43.91.1     </w:t>
            </w:r>
          </w:p>
        </w:tc>
        <w:tc>
          <w:tcPr>
            <w:tcW w:w="7932" w:type="dxa"/>
            <w:tcBorders>
              <w:top w:val="nil"/>
              <w:left w:val="nil"/>
              <w:bottom w:val="nil"/>
              <w:right w:val="nil"/>
            </w:tcBorders>
          </w:tcPr>
          <w:p w:rsidR="00864512" w:rsidRPr="004E6335" w:rsidRDefault="00864512" w:rsidP="0066655B">
            <w:r>
              <w:t>Работы кровельные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43.91.11    </w:t>
            </w:r>
          </w:p>
        </w:tc>
        <w:tc>
          <w:tcPr>
            <w:tcW w:w="7932" w:type="dxa"/>
            <w:tcBorders>
              <w:top w:val="nil"/>
              <w:left w:val="nil"/>
              <w:bottom w:val="nil"/>
              <w:right w:val="nil"/>
            </w:tcBorders>
          </w:tcPr>
          <w:p w:rsidR="00864512" w:rsidRPr="004E6335" w:rsidRDefault="00864512" w:rsidP="0066655B">
            <w:r>
              <w:t>Работы по монтажу несущих конструкций крыш</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строительные работы, включающие монтаж несущих конструкций крыш</w:t>
            </w:r>
          </w:p>
        </w:tc>
      </w:tr>
      <w:tr w:rsidR="00864512" w:rsidTr="0066655B">
        <w:trPr>
          <w:trHeight w:val="136"/>
        </w:trPr>
        <w:tc>
          <w:tcPr>
            <w:tcW w:w="2268" w:type="dxa"/>
            <w:tcBorders>
              <w:top w:val="nil"/>
              <w:left w:val="nil"/>
              <w:bottom w:val="nil"/>
              <w:right w:val="nil"/>
            </w:tcBorders>
          </w:tcPr>
          <w:p w:rsidR="00864512" w:rsidRPr="00864512" w:rsidRDefault="00864512" w:rsidP="0066655B">
            <w:r>
              <w:t>43.91.11.000</w:t>
            </w:r>
          </w:p>
        </w:tc>
        <w:tc>
          <w:tcPr>
            <w:tcW w:w="7932" w:type="dxa"/>
            <w:tcBorders>
              <w:top w:val="nil"/>
              <w:left w:val="nil"/>
              <w:bottom w:val="nil"/>
              <w:right w:val="nil"/>
            </w:tcBorders>
          </w:tcPr>
          <w:p w:rsidR="00864512" w:rsidRPr="004E6335" w:rsidRDefault="00864512" w:rsidP="0066655B">
            <w:r>
              <w:t>Работы по монтажу несущих конструкций крыш</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43.91.19    </w:t>
            </w:r>
          </w:p>
        </w:tc>
        <w:tc>
          <w:tcPr>
            <w:tcW w:w="7932" w:type="dxa"/>
            <w:tcBorders>
              <w:top w:val="nil"/>
              <w:left w:val="nil"/>
              <w:bottom w:val="nil"/>
              <w:right w:val="nil"/>
            </w:tcBorders>
          </w:tcPr>
          <w:p w:rsidR="00864512" w:rsidRPr="004E6335" w:rsidRDefault="00864512" w:rsidP="0066655B">
            <w:r>
              <w:t>Работы кровельные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устройству любых видов кровельных покрытий зданий и сооружений;</w:t>
            </w:r>
          </w:p>
          <w:p w:rsidR="00864512" w:rsidRDefault="00864512" w:rsidP="0066655B">
            <w:r>
              <w:t>- строительные работы по монтажу водосточных желобов, труб, кровельных сливов, а также по устройству плиточных и металлических сливов</w:t>
            </w:r>
          </w:p>
          <w:p w:rsidR="00864512" w:rsidRDefault="00864512" w:rsidP="0066655B">
            <w:r>
              <w:t>Эта группировка не включает:</w:t>
            </w:r>
          </w:p>
          <w:p w:rsidR="00864512" w:rsidRPr="004E6335" w:rsidRDefault="00864512" w:rsidP="0066655B">
            <w:r>
              <w:t>- работы по окрашиванию кровли, см. 43.34.10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43.91.19.110</w:t>
            </w:r>
          </w:p>
        </w:tc>
        <w:tc>
          <w:tcPr>
            <w:tcW w:w="7932" w:type="dxa"/>
            <w:tcBorders>
              <w:top w:val="nil"/>
              <w:left w:val="nil"/>
              <w:bottom w:val="nil"/>
              <w:right w:val="nil"/>
            </w:tcBorders>
          </w:tcPr>
          <w:p w:rsidR="00864512" w:rsidRPr="004E6335" w:rsidRDefault="00864512" w:rsidP="0066655B">
            <w:r>
              <w:t>Работы строительные по устройству любых видов кровельных покрытий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43.91.19.120</w:t>
            </w:r>
          </w:p>
        </w:tc>
        <w:tc>
          <w:tcPr>
            <w:tcW w:w="7932" w:type="dxa"/>
            <w:tcBorders>
              <w:top w:val="nil"/>
              <w:left w:val="nil"/>
              <w:bottom w:val="nil"/>
              <w:right w:val="nil"/>
            </w:tcBorders>
          </w:tcPr>
          <w:p w:rsidR="00864512" w:rsidRPr="004E6335" w:rsidRDefault="00864512" w:rsidP="0066655B">
            <w:r>
              <w:t>Работы строительные по монтажу водосточных желобов, труб, кровельных сливов, а также по устройству плиточных и металлических сливов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43.91.19.190</w:t>
            </w:r>
          </w:p>
        </w:tc>
        <w:tc>
          <w:tcPr>
            <w:tcW w:w="7932" w:type="dxa"/>
            <w:tcBorders>
              <w:top w:val="nil"/>
              <w:left w:val="nil"/>
              <w:bottom w:val="nil"/>
              <w:right w:val="nil"/>
            </w:tcBorders>
          </w:tcPr>
          <w:p w:rsidR="00864512" w:rsidRPr="004E6335" w:rsidRDefault="00864512" w:rsidP="0066655B">
            <w:r>
              <w:t>Работы кровельные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       </w:t>
            </w:r>
          </w:p>
        </w:tc>
        <w:tc>
          <w:tcPr>
            <w:tcW w:w="7932" w:type="dxa"/>
            <w:tcBorders>
              <w:top w:val="nil"/>
              <w:left w:val="nil"/>
              <w:bottom w:val="nil"/>
              <w:right w:val="nil"/>
            </w:tcBorders>
          </w:tcPr>
          <w:p w:rsidR="00864512" w:rsidRPr="004E6335" w:rsidRDefault="00864512" w:rsidP="0066655B">
            <w:r>
              <w:t>Работы строительные специализированные,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строительству промышленных дымовых труб;</w:t>
            </w:r>
          </w:p>
          <w:p w:rsidR="00864512" w:rsidRDefault="00864512" w:rsidP="0066655B">
            <w:r>
              <w:t>- работы по устройству огнеупорной футеровки промышленных печей и т.п.;</w:t>
            </w:r>
          </w:p>
          <w:p w:rsidR="00864512" w:rsidRDefault="00864512" w:rsidP="0066655B">
            <w:r>
              <w:t>- строительные работы по строительству открытых плавательных бассейнов;</w:t>
            </w:r>
          </w:p>
          <w:p w:rsidR="00864512" w:rsidRDefault="00864512" w:rsidP="0066655B">
            <w:r>
              <w:t>- строительные работы по устройству декоративных каминов, печей, очагов, дымоходов, газоходов;</w:t>
            </w:r>
          </w:p>
          <w:p w:rsidR="00864512" w:rsidRDefault="00864512" w:rsidP="0066655B">
            <w:r>
              <w:t>- очистку паром, пескоструйную обработку и аналогичные специализированные строительные работы для наружных стен зданий;</w:t>
            </w:r>
          </w:p>
          <w:p w:rsidR="00864512" w:rsidRDefault="00864512" w:rsidP="0066655B">
            <w:r>
              <w:t>- аренду кранов и прочего строительного оборудования, которое не предназначено для одной конкретной строительной услуги, с оператором;</w:t>
            </w:r>
          </w:p>
          <w:p w:rsidR="00864512" w:rsidRDefault="00864512" w:rsidP="0066655B">
            <w:r>
              <w:t>- прочие специализированные строительные работы, не включенные в другие группировки</w:t>
            </w:r>
          </w:p>
          <w:p w:rsidR="00864512" w:rsidRDefault="00864512" w:rsidP="0066655B">
            <w:r>
              <w:t>Эта группировка не включает:</w:t>
            </w:r>
          </w:p>
          <w:p w:rsidR="00864512" w:rsidRPr="004E6335" w:rsidRDefault="00864512" w:rsidP="0066655B">
            <w: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43.99.1     </w:t>
            </w:r>
          </w:p>
        </w:tc>
        <w:tc>
          <w:tcPr>
            <w:tcW w:w="7932" w:type="dxa"/>
            <w:tcBorders>
              <w:top w:val="nil"/>
              <w:left w:val="nil"/>
              <w:bottom w:val="nil"/>
              <w:right w:val="nil"/>
            </w:tcBorders>
          </w:tcPr>
          <w:p w:rsidR="00864512" w:rsidRPr="004E6335" w:rsidRDefault="00864512" w:rsidP="0066655B">
            <w:r>
              <w:t>Работы гидроизоляционные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43.99.10    </w:t>
            </w:r>
          </w:p>
        </w:tc>
        <w:tc>
          <w:tcPr>
            <w:tcW w:w="7932" w:type="dxa"/>
            <w:tcBorders>
              <w:top w:val="nil"/>
              <w:left w:val="nil"/>
              <w:bottom w:val="nil"/>
              <w:right w:val="nil"/>
            </w:tcBorders>
          </w:tcPr>
          <w:p w:rsidR="00864512" w:rsidRPr="004E6335" w:rsidRDefault="00864512" w:rsidP="0066655B">
            <w:r>
              <w:t>Работы гидроизоляционные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гидроизоляции плоских крыш и крыш-террас;</w:t>
            </w:r>
          </w:p>
          <w:p w:rsidR="00864512" w:rsidRDefault="00864512" w:rsidP="0066655B">
            <w:r>
              <w:t>- работы по гидроизоляции наружных конструкций зданий и сооружений и прочих подземных сооружений;</w:t>
            </w:r>
          </w:p>
          <w:p w:rsidR="00864512" w:rsidRDefault="00864512" w:rsidP="0066655B">
            <w:r>
              <w:t xml:space="preserve">- работы по </w:t>
            </w:r>
            <w:proofErr w:type="spellStart"/>
            <w:r>
              <w:t>влагоизоляции</w:t>
            </w:r>
            <w:proofErr w:type="spellEnd"/>
          </w:p>
          <w:p w:rsidR="00864512" w:rsidRDefault="00864512" w:rsidP="0066655B">
            <w:r>
              <w:t>Эта группировка не включает:</w:t>
            </w:r>
          </w:p>
          <w:p w:rsidR="00864512" w:rsidRPr="004E6335" w:rsidRDefault="00864512" w:rsidP="0066655B">
            <w:r>
              <w:t>- изоляционные работы, см. 43.29.11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43.99.10.110</w:t>
            </w:r>
          </w:p>
        </w:tc>
        <w:tc>
          <w:tcPr>
            <w:tcW w:w="7932" w:type="dxa"/>
            <w:tcBorders>
              <w:top w:val="nil"/>
              <w:left w:val="nil"/>
              <w:bottom w:val="nil"/>
              <w:right w:val="nil"/>
            </w:tcBorders>
          </w:tcPr>
          <w:p w:rsidR="00864512" w:rsidRPr="004E6335" w:rsidRDefault="00864512" w:rsidP="0066655B">
            <w:r>
              <w:t>Работы по гидроизоляции плоских крыш и крыш-террас</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43.99.10.120</w:t>
            </w:r>
          </w:p>
        </w:tc>
        <w:tc>
          <w:tcPr>
            <w:tcW w:w="7932" w:type="dxa"/>
            <w:tcBorders>
              <w:top w:val="nil"/>
              <w:left w:val="nil"/>
              <w:bottom w:val="nil"/>
              <w:right w:val="nil"/>
            </w:tcBorders>
          </w:tcPr>
          <w:p w:rsidR="00864512" w:rsidRPr="004E6335" w:rsidRDefault="00864512" w:rsidP="0066655B">
            <w:r>
              <w:t>Работы по гидроизоляции наружных конструкций зданий и сооружений и прочих подземных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43.99.10.130</w:t>
            </w:r>
          </w:p>
        </w:tc>
        <w:tc>
          <w:tcPr>
            <w:tcW w:w="7932" w:type="dxa"/>
            <w:tcBorders>
              <w:top w:val="nil"/>
              <w:left w:val="nil"/>
              <w:bottom w:val="nil"/>
              <w:right w:val="nil"/>
            </w:tcBorders>
          </w:tcPr>
          <w:p w:rsidR="00864512" w:rsidRPr="004E6335" w:rsidRDefault="00864512" w:rsidP="0066655B">
            <w:r>
              <w:t xml:space="preserve">Работы по </w:t>
            </w:r>
            <w:proofErr w:type="spellStart"/>
            <w:r>
              <w:t>влагоизоляции</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43.99.2     </w:t>
            </w:r>
          </w:p>
        </w:tc>
        <w:tc>
          <w:tcPr>
            <w:tcW w:w="7932" w:type="dxa"/>
            <w:tcBorders>
              <w:top w:val="nil"/>
              <w:left w:val="nil"/>
              <w:bottom w:val="nil"/>
              <w:right w:val="nil"/>
            </w:tcBorders>
          </w:tcPr>
          <w:p w:rsidR="00864512" w:rsidRPr="004E6335" w:rsidRDefault="00864512" w:rsidP="0066655B">
            <w:r>
              <w:t>Работы по установке строительных лесов и подмостей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43.99.20    </w:t>
            </w:r>
          </w:p>
        </w:tc>
        <w:tc>
          <w:tcPr>
            <w:tcW w:w="7932" w:type="dxa"/>
            <w:tcBorders>
              <w:top w:val="nil"/>
              <w:left w:val="nil"/>
              <w:bottom w:val="nil"/>
              <w:right w:val="nil"/>
            </w:tcBorders>
          </w:tcPr>
          <w:p w:rsidR="00864512" w:rsidRPr="004E6335" w:rsidRDefault="00864512" w:rsidP="0066655B">
            <w:r>
              <w:t>Работы по установке строительных лесов и подмостей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работы по установке и разборке лесов, подмостей и рабочих платформ, за исключением услуг по аренде лесов, подмостей и рабочих платформ</w:t>
            </w:r>
          </w:p>
          <w:p w:rsidR="00864512" w:rsidRDefault="00864512" w:rsidP="0066655B">
            <w:r>
              <w:t>Эта группировка не включает:</w:t>
            </w:r>
          </w:p>
          <w:p w:rsidR="00864512" w:rsidRPr="004E6335" w:rsidRDefault="00864512" w:rsidP="0066655B">
            <w:r>
              <w:t>- услуги по аренде лесов и подмостей без их установки и разборки, см. 77.32.10</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43.99.20.000</w:t>
            </w:r>
          </w:p>
        </w:tc>
        <w:tc>
          <w:tcPr>
            <w:tcW w:w="7932" w:type="dxa"/>
            <w:tcBorders>
              <w:top w:val="nil"/>
              <w:left w:val="nil"/>
              <w:bottom w:val="nil"/>
              <w:right w:val="nil"/>
            </w:tcBorders>
          </w:tcPr>
          <w:p w:rsidR="00864512" w:rsidRPr="004E6335" w:rsidRDefault="00864512" w:rsidP="0066655B">
            <w:r>
              <w:t>Работы по установке строительных лесов и подмостей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43.99.3     </w:t>
            </w:r>
          </w:p>
        </w:tc>
        <w:tc>
          <w:tcPr>
            <w:tcW w:w="7932" w:type="dxa"/>
            <w:tcBorders>
              <w:top w:val="nil"/>
              <w:left w:val="nil"/>
              <w:bottom w:val="nil"/>
              <w:right w:val="nil"/>
            </w:tcBorders>
          </w:tcPr>
          <w:p w:rsidR="00864512" w:rsidRPr="004E6335" w:rsidRDefault="00864512" w:rsidP="0066655B">
            <w:r>
              <w:t>Работы свайные; работы по строительству фундаментов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43.99.30    </w:t>
            </w:r>
          </w:p>
        </w:tc>
        <w:tc>
          <w:tcPr>
            <w:tcW w:w="7932" w:type="dxa"/>
            <w:tcBorders>
              <w:top w:val="nil"/>
              <w:left w:val="nil"/>
              <w:bottom w:val="nil"/>
              <w:right w:val="nil"/>
            </w:tcBorders>
          </w:tcPr>
          <w:p w:rsidR="00864512" w:rsidRPr="004E6335" w:rsidRDefault="00864512" w:rsidP="0066655B">
            <w:r>
              <w:t>Работы свайные; работы по строительству фундаментов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работы по отрывке, см. 43.12.12;</w:t>
            </w:r>
          </w:p>
          <w:p w:rsidR="00864512" w:rsidRPr="004E6335" w:rsidRDefault="00864512" w:rsidP="0066655B">
            <w:r>
              <w:t>- бетонные и железобетонные работы, см. 43.99.40</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43.99.30.000</w:t>
            </w:r>
          </w:p>
        </w:tc>
        <w:tc>
          <w:tcPr>
            <w:tcW w:w="7932" w:type="dxa"/>
            <w:tcBorders>
              <w:top w:val="nil"/>
              <w:left w:val="nil"/>
              <w:bottom w:val="nil"/>
              <w:right w:val="nil"/>
            </w:tcBorders>
          </w:tcPr>
          <w:p w:rsidR="00864512" w:rsidRPr="004E6335" w:rsidRDefault="00864512" w:rsidP="0066655B">
            <w:r>
              <w:t>Работы свайные; работы по строительству фундаментов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43.99.4     </w:t>
            </w:r>
          </w:p>
        </w:tc>
        <w:tc>
          <w:tcPr>
            <w:tcW w:w="7932" w:type="dxa"/>
            <w:tcBorders>
              <w:top w:val="nil"/>
              <w:left w:val="nil"/>
              <w:bottom w:val="nil"/>
              <w:right w:val="nil"/>
            </w:tcBorders>
          </w:tcPr>
          <w:p w:rsidR="00864512" w:rsidRPr="004E6335" w:rsidRDefault="00864512" w:rsidP="0066655B">
            <w:r>
              <w:t>Работы бетонные и железобетонные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43.99.40    </w:t>
            </w:r>
          </w:p>
        </w:tc>
        <w:tc>
          <w:tcPr>
            <w:tcW w:w="7932" w:type="dxa"/>
            <w:tcBorders>
              <w:top w:val="nil"/>
              <w:left w:val="nil"/>
              <w:bottom w:val="nil"/>
              <w:right w:val="nil"/>
            </w:tcBorders>
          </w:tcPr>
          <w:p w:rsidR="00864512" w:rsidRPr="004E6335" w:rsidRDefault="00864512" w:rsidP="0066655B">
            <w:r>
              <w:t>Работы бетонные и железобетонные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 п.);</w:t>
            </w:r>
          </w:p>
          <w:p w:rsidR="00864512" w:rsidRDefault="00864512" w:rsidP="0066655B">
            <w:r>
              <w:t>- работы, включающие производство опалубочных форм и арматуры;</w:t>
            </w:r>
          </w:p>
          <w:p w:rsidR="00864512" w:rsidRDefault="00864512" w:rsidP="0066655B">
            <w:r>
              <w:t>- работы по укреплению фундаментов;</w:t>
            </w:r>
          </w:p>
          <w:p w:rsidR="00864512" w:rsidRDefault="00864512" w:rsidP="0066655B">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864512" w:rsidRDefault="00864512" w:rsidP="0066655B">
            <w:r>
              <w:t>- работы по монтажу железобетонных куполов и тонкостенных оболочек строительные;</w:t>
            </w:r>
          </w:p>
          <w:p w:rsidR="00864512" w:rsidRDefault="00864512" w:rsidP="0066655B">
            <w:r>
              <w:t xml:space="preserve">- работы, требующие специальной квалификации и включающие </w:t>
            </w:r>
            <w:proofErr w:type="spellStart"/>
            <w:r>
              <w:t>гибку</w:t>
            </w:r>
            <w:proofErr w:type="spellEnd"/>
            <w:r>
              <w:t xml:space="preserve"> стальных стержней и сварку арматуры железобетонных конструкций на строительных площадках</w:t>
            </w:r>
          </w:p>
          <w:p w:rsidR="00864512" w:rsidRDefault="00864512" w:rsidP="0066655B">
            <w:r>
              <w:t>Эта группировка не включает:</w:t>
            </w:r>
          </w:p>
          <w:p w:rsidR="00864512" w:rsidRDefault="00864512" w:rsidP="0066655B">
            <w:r>
              <w:t>- заводское изготовление сборных железобетонных конструкций, см. 23.61.12;</w:t>
            </w:r>
          </w:p>
          <w:p w:rsidR="00864512" w:rsidRDefault="00864512" w:rsidP="0066655B">
            <w:r>
              <w:t>- товарный бетон, см. 23.63.10;</w:t>
            </w:r>
          </w:p>
          <w:p w:rsidR="00864512" w:rsidRDefault="00864512" w:rsidP="0066655B">
            <w:r>
              <w:t>- работы по устройству покрытий улиц, автомобильных дорог и тротуаров, см. 42.11.20;</w:t>
            </w:r>
          </w:p>
          <w:p w:rsidR="00864512" w:rsidRDefault="00864512" w:rsidP="0066655B">
            <w:r>
              <w:t>- строительные работы по строительству мостов и надземных автодорог (эстакад), см. 42.13.20;</w:t>
            </w:r>
          </w:p>
          <w:p w:rsidR="00864512" w:rsidRPr="004E6335" w:rsidRDefault="00864512" w:rsidP="0066655B">
            <w:r>
              <w:t>- строительные работы по строительству тоннелей, см. 42.13.20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43.99.40.110</w:t>
            </w:r>
          </w:p>
        </w:tc>
        <w:tc>
          <w:tcPr>
            <w:tcW w:w="7932" w:type="dxa"/>
            <w:tcBorders>
              <w:top w:val="nil"/>
              <w:left w:val="nil"/>
              <w:bottom w:val="nil"/>
              <w:right w:val="nil"/>
            </w:tcBorders>
          </w:tcPr>
          <w:p w:rsidR="00864512" w:rsidRPr="004E6335" w:rsidRDefault="00864512" w:rsidP="0066655B">
            <w:r>
              <w:t>Работы по укладке бетонной смеси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43.99.40.120</w:t>
            </w:r>
          </w:p>
        </w:tc>
        <w:tc>
          <w:tcPr>
            <w:tcW w:w="7932" w:type="dxa"/>
            <w:tcBorders>
              <w:top w:val="nil"/>
              <w:left w:val="nil"/>
              <w:bottom w:val="nil"/>
              <w:right w:val="nil"/>
            </w:tcBorders>
          </w:tcPr>
          <w:p w:rsidR="00864512" w:rsidRPr="004E6335" w:rsidRDefault="00864512" w:rsidP="0066655B">
            <w:r>
              <w:t>Работы, включающие производство опалубочных форм и арматуры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43.99.40.130</w:t>
            </w:r>
          </w:p>
        </w:tc>
        <w:tc>
          <w:tcPr>
            <w:tcW w:w="7932" w:type="dxa"/>
            <w:tcBorders>
              <w:top w:val="nil"/>
              <w:left w:val="nil"/>
              <w:bottom w:val="nil"/>
              <w:right w:val="nil"/>
            </w:tcBorders>
          </w:tcPr>
          <w:p w:rsidR="00864512" w:rsidRPr="004E6335" w:rsidRDefault="00864512" w:rsidP="0066655B">
            <w:r>
              <w:t>Работы по укреплению фундаментов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43.99.40.140</w:t>
            </w:r>
          </w:p>
        </w:tc>
        <w:tc>
          <w:tcPr>
            <w:tcW w:w="7932" w:type="dxa"/>
            <w:tcBorders>
              <w:top w:val="nil"/>
              <w:left w:val="nil"/>
              <w:bottom w:val="nil"/>
              <w:right w:val="nil"/>
            </w:tcBorders>
          </w:tcPr>
          <w:p w:rsidR="00864512" w:rsidRPr="004E6335" w:rsidRDefault="00864512" w:rsidP="0066655B">
            <w: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43.99.40.150</w:t>
            </w:r>
          </w:p>
        </w:tc>
        <w:tc>
          <w:tcPr>
            <w:tcW w:w="7932" w:type="dxa"/>
            <w:tcBorders>
              <w:top w:val="nil"/>
              <w:left w:val="nil"/>
              <w:bottom w:val="nil"/>
              <w:right w:val="nil"/>
            </w:tcBorders>
          </w:tcPr>
          <w:p w:rsidR="00864512" w:rsidRPr="004E6335" w:rsidRDefault="00864512" w:rsidP="0066655B">
            <w:r>
              <w:t>Работы по монтажу железобетонных куполов и тонкостенных оболочек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43.99.40.160</w:t>
            </w:r>
          </w:p>
        </w:tc>
        <w:tc>
          <w:tcPr>
            <w:tcW w:w="7932" w:type="dxa"/>
            <w:tcBorders>
              <w:top w:val="nil"/>
              <w:left w:val="nil"/>
              <w:bottom w:val="nil"/>
              <w:right w:val="nil"/>
            </w:tcBorders>
          </w:tcPr>
          <w:p w:rsidR="00864512" w:rsidRPr="004E6335" w:rsidRDefault="00864512" w:rsidP="0066655B">
            <w:r>
              <w:t xml:space="preserve">Работы строительные, требующие специальной квалификации и включающие </w:t>
            </w:r>
            <w:proofErr w:type="spellStart"/>
            <w:r>
              <w:t>гибку</w:t>
            </w:r>
            <w:proofErr w:type="spellEnd"/>
            <w:r>
              <w:t xml:space="preserve"> стальных стержней и сварку арматуры железобетонных конструкций на строительных площадках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43.99.40.190</w:t>
            </w:r>
          </w:p>
        </w:tc>
        <w:tc>
          <w:tcPr>
            <w:tcW w:w="7932" w:type="dxa"/>
            <w:tcBorders>
              <w:top w:val="nil"/>
              <w:left w:val="nil"/>
              <w:bottom w:val="nil"/>
              <w:right w:val="nil"/>
            </w:tcBorders>
          </w:tcPr>
          <w:p w:rsidR="00864512" w:rsidRPr="004E6335" w:rsidRDefault="00864512" w:rsidP="0066655B">
            <w:r>
              <w:t>Работы бетонные и железобетонные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43.99.5     </w:t>
            </w:r>
          </w:p>
        </w:tc>
        <w:tc>
          <w:tcPr>
            <w:tcW w:w="7932" w:type="dxa"/>
            <w:tcBorders>
              <w:top w:val="nil"/>
              <w:left w:val="nil"/>
              <w:bottom w:val="nil"/>
              <w:right w:val="nil"/>
            </w:tcBorders>
          </w:tcPr>
          <w:p w:rsidR="00864512" w:rsidRPr="004E6335" w:rsidRDefault="00864512" w:rsidP="0066655B">
            <w:r>
              <w:t>Работы по монтажу стальных строительных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43.99.50    </w:t>
            </w:r>
          </w:p>
        </w:tc>
        <w:tc>
          <w:tcPr>
            <w:tcW w:w="7932" w:type="dxa"/>
            <w:tcBorders>
              <w:top w:val="nil"/>
              <w:left w:val="nil"/>
              <w:bottom w:val="nil"/>
              <w:right w:val="nil"/>
            </w:tcBorders>
          </w:tcPr>
          <w:p w:rsidR="00864512" w:rsidRPr="004E6335" w:rsidRDefault="00864512" w:rsidP="0066655B">
            <w:r>
              <w:t>Работы по монтажу стальных строительных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работы по монтажу стальных каркасов зданий, требующие специальной квалификации;</w:t>
            </w:r>
          </w:p>
          <w:p w:rsidR="00864512" w:rsidRDefault="00864512" w:rsidP="0066655B">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864512" w:rsidRDefault="00864512" w:rsidP="0066655B">
            <w:r>
              <w:t>- работы по монтажу навесных стеновых панелей;</w:t>
            </w:r>
          </w:p>
          <w:p w:rsidR="00864512" w:rsidRPr="004E6335" w:rsidRDefault="00864512" w:rsidP="0066655B">
            <w:r>
              <w:t>- взаимосвязанные сварочные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43.99.50.110</w:t>
            </w:r>
          </w:p>
        </w:tc>
        <w:tc>
          <w:tcPr>
            <w:tcW w:w="7932" w:type="dxa"/>
            <w:tcBorders>
              <w:top w:val="nil"/>
              <w:left w:val="nil"/>
              <w:bottom w:val="nil"/>
              <w:right w:val="nil"/>
            </w:tcBorders>
          </w:tcPr>
          <w:p w:rsidR="00864512" w:rsidRPr="004E6335" w:rsidRDefault="00864512" w:rsidP="0066655B">
            <w:r>
              <w:t>Работы по монтажу стальных каркасов зданий, требующие специальной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43.99.50.120</w:t>
            </w:r>
          </w:p>
        </w:tc>
        <w:tc>
          <w:tcPr>
            <w:tcW w:w="7932" w:type="dxa"/>
            <w:tcBorders>
              <w:top w:val="nil"/>
              <w:left w:val="nil"/>
              <w:bottom w:val="nil"/>
              <w:right w:val="nil"/>
            </w:tcBorders>
          </w:tcPr>
          <w:p w:rsidR="00864512" w:rsidRPr="004E6335" w:rsidRDefault="00864512" w:rsidP="0066655B">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43.99.50.130</w:t>
            </w:r>
          </w:p>
        </w:tc>
        <w:tc>
          <w:tcPr>
            <w:tcW w:w="7932" w:type="dxa"/>
            <w:tcBorders>
              <w:top w:val="nil"/>
              <w:left w:val="nil"/>
              <w:bottom w:val="nil"/>
              <w:right w:val="nil"/>
            </w:tcBorders>
          </w:tcPr>
          <w:p w:rsidR="00864512" w:rsidRPr="004E6335" w:rsidRDefault="00864512" w:rsidP="0066655B">
            <w:r>
              <w:t>Работы по монтажу навесных стеновых панелей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43.99.50.140</w:t>
            </w:r>
          </w:p>
        </w:tc>
        <w:tc>
          <w:tcPr>
            <w:tcW w:w="7932" w:type="dxa"/>
            <w:tcBorders>
              <w:top w:val="nil"/>
              <w:left w:val="nil"/>
              <w:bottom w:val="nil"/>
              <w:right w:val="nil"/>
            </w:tcBorders>
          </w:tcPr>
          <w:p w:rsidR="00864512" w:rsidRPr="004E6335" w:rsidRDefault="00864512" w:rsidP="0066655B">
            <w:r>
              <w:t>Работы взаимосвязанные сварочные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43.99.6     </w:t>
            </w:r>
          </w:p>
        </w:tc>
        <w:tc>
          <w:tcPr>
            <w:tcW w:w="7932" w:type="dxa"/>
            <w:tcBorders>
              <w:top w:val="nil"/>
              <w:left w:val="nil"/>
              <w:bottom w:val="nil"/>
              <w:right w:val="nil"/>
            </w:tcBorders>
          </w:tcPr>
          <w:p w:rsidR="00864512" w:rsidRPr="004E6335" w:rsidRDefault="00864512" w:rsidP="0066655B">
            <w:r>
              <w:t>Работы каменные и кирпичные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43.99.60    </w:t>
            </w:r>
          </w:p>
        </w:tc>
        <w:tc>
          <w:tcPr>
            <w:tcW w:w="7932" w:type="dxa"/>
            <w:tcBorders>
              <w:top w:val="nil"/>
              <w:left w:val="nil"/>
              <w:bottom w:val="nil"/>
              <w:right w:val="nil"/>
            </w:tcBorders>
          </w:tcPr>
          <w:p w:rsidR="00864512" w:rsidRPr="004E6335" w:rsidRDefault="00864512" w:rsidP="0066655B">
            <w:r>
              <w:t>Работы каменные и кирпичные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кирпичные работы, работы по укладке каменных блоков, работы по устройству каменной кладки и прочие каменные работы</w:t>
            </w:r>
          </w:p>
          <w:p w:rsidR="00864512" w:rsidRDefault="00864512" w:rsidP="0066655B">
            <w:r>
              <w:t>Эта группировка не включает:</w:t>
            </w:r>
          </w:p>
          <w:p w:rsidR="00864512" w:rsidRDefault="00864512" w:rsidP="0066655B">
            <w:r>
              <w:t>- работы по устройству покрытий полов и облицовке стен, см. 43.33;</w:t>
            </w:r>
          </w:p>
          <w:p w:rsidR="00864512" w:rsidRPr="004E6335" w:rsidRDefault="00864512" w:rsidP="0066655B">
            <w:r>
              <w:t>- бетонные и железобетонные работы, см. 43.99.40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43.99.60.000</w:t>
            </w:r>
          </w:p>
        </w:tc>
        <w:tc>
          <w:tcPr>
            <w:tcW w:w="7932" w:type="dxa"/>
            <w:tcBorders>
              <w:top w:val="nil"/>
              <w:left w:val="nil"/>
              <w:bottom w:val="nil"/>
              <w:right w:val="nil"/>
            </w:tcBorders>
          </w:tcPr>
          <w:p w:rsidR="00864512" w:rsidRPr="004E6335" w:rsidRDefault="00864512" w:rsidP="0066655B">
            <w:r>
              <w:t>Работы каменные и кирпичные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43.99.7     </w:t>
            </w:r>
          </w:p>
        </w:tc>
        <w:tc>
          <w:tcPr>
            <w:tcW w:w="7932" w:type="dxa"/>
            <w:tcBorders>
              <w:top w:val="nil"/>
              <w:left w:val="nil"/>
              <w:bottom w:val="nil"/>
              <w:right w:val="nil"/>
            </w:tcBorders>
          </w:tcPr>
          <w:p w:rsidR="00864512" w:rsidRPr="004E6335" w:rsidRDefault="00864512" w:rsidP="0066655B">
            <w:r>
              <w:t>Работы по сборке и монтажу сборных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43.99.70    </w:t>
            </w:r>
          </w:p>
        </w:tc>
        <w:tc>
          <w:tcPr>
            <w:tcW w:w="7932" w:type="dxa"/>
            <w:tcBorders>
              <w:top w:val="nil"/>
              <w:left w:val="nil"/>
              <w:bottom w:val="nil"/>
              <w:right w:val="nil"/>
            </w:tcBorders>
          </w:tcPr>
          <w:p w:rsidR="00864512" w:rsidRPr="004E6335" w:rsidRDefault="00864512" w:rsidP="0066655B">
            <w:r>
              <w:t>Работы по сборке и монтажу сборных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установке, сборке и монтажу сборных конструкций;</w:t>
            </w:r>
          </w:p>
          <w:p w:rsidR="00864512" w:rsidRDefault="00864512" w:rsidP="0066655B">
            <w:r>
              <w:t>- услуги по установке уличного оборудования всех видов (например, павильонов на автобусных остановках, скамеек)</w:t>
            </w:r>
          </w:p>
          <w:p w:rsidR="00864512" w:rsidRDefault="00864512" w:rsidP="0066655B">
            <w:r>
              <w:t>Эта группировка не включает:</w:t>
            </w:r>
          </w:p>
          <w:p w:rsidR="00864512" w:rsidRDefault="00864512" w:rsidP="0066655B">
            <w:r>
              <w:t>- сборку и монтаж целых зданий и сооружений, см. 41.20.30, 41.20.40;</w:t>
            </w:r>
          </w:p>
          <w:p w:rsidR="00864512" w:rsidRPr="004E6335" w:rsidRDefault="00864512" w:rsidP="0066655B">
            <w:r>
              <w:t>- услуги по монтажу сборных стальных строительных конструкций, см. 43.99.50</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43.99.70.000</w:t>
            </w:r>
          </w:p>
        </w:tc>
        <w:tc>
          <w:tcPr>
            <w:tcW w:w="7932" w:type="dxa"/>
            <w:tcBorders>
              <w:top w:val="nil"/>
              <w:left w:val="nil"/>
              <w:bottom w:val="nil"/>
              <w:right w:val="nil"/>
            </w:tcBorders>
          </w:tcPr>
          <w:p w:rsidR="00864512" w:rsidRPr="004E6335" w:rsidRDefault="00864512" w:rsidP="0066655B">
            <w:r>
              <w:t>Работы по сборке и монтажу сборных конструкций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43.99.9     </w:t>
            </w:r>
          </w:p>
        </w:tc>
        <w:tc>
          <w:tcPr>
            <w:tcW w:w="7932" w:type="dxa"/>
            <w:tcBorders>
              <w:top w:val="nil"/>
              <w:left w:val="nil"/>
              <w:bottom w:val="nil"/>
              <w:right w:val="nil"/>
            </w:tcBorders>
          </w:tcPr>
          <w:p w:rsidR="00864512" w:rsidRPr="004E6335" w:rsidRDefault="00864512" w:rsidP="0066655B">
            <w:r>
              <w:t>Работы строительные специализированные,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43.99.90    </w:t>
            </w:r>
          </w:p>
        </w:tc>
        <w:tc>
          <w:tcPr>
            <w:tcW w:w="7932" w:type="dxa"/>
            <w:tcBorders>
              <w:top w:val="nil"/>
              <w:left w:val="nil"/>
              <w:bottom w:val="nil"/>
              <w:right w:val="nil"/>
            </w:tcBorders>
          </w:tcPr>
          <w:p w:rsidR="00864512" w:rsidRPr="004E6335" w:rsidRDefault="00864512" w:rsidP="0066655B">
            <w:r>
              <w:t>Работы строительные специализированные,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строительные работы по строительству промышленных дымовых труб;</w:t>
            </w:r>
          </w:p>
          <w:p w:rsidR="00864512" w:rsidRDefault="00864512" w:rsidP="0066655B">
            <w:r>
              <w:t>- работы по устройству огнеупорной футеровки промышленных печей и т. п.;</w:t>
            </w:r>
          </w:p>
          <w:p w:rsidR="00864512" w:rsidRDefault="00864512" w:rsidP="0066655B">
            <w:r>
              <w:t>- строительные работы по строительству открытых плавательных бассейнов;</w:t>
            </w:r>
          </w:p>
          <w:p w:rsidR="00864512" w:rsidRDefault="00864512" w:rsidP="0066655B">
            <w:r>
              <w:t>- строительные работы по устройству декоративных каминов;</w:t>
            </w:r>
          </w:p>
          <w:p w:rsidR="00864512" w:rsidRDefault="00864512" w:rsidP="0066655B">
            <w:r>
              <w:t>- очистку паром, пескоструйную обработку и аналогичные специализированные строительные работы для наружных стен зданий;</w:t>
            </w:r>
          </w:p>
          <w:p w:rsidR="00864512" w:rsidRDefault="00864512" w:rsidP="0066655B">
            <w:r>
              <w:t>- аренду кранов и прочего строительного оборудования, которое не предназначено для одной конкретной строительной услуги, с оператором;</w:t>
            </w:r>
          </w:p>
          <w:p w:rsidR="00864512" w:rsidRDefault="00864512" w:rsidP="0066655B">
            <w:r>
              <w:t>- прочие специализированные строительные работы, не включенные в другие группировки</w:t>
            </w:r>
          </w:p>
          <w:p w:rsidR="00864512" w:rsidRDefault="00864512" w:rsidP="0066655B">
            <w:r>
              <w:t>Эта группировка не включает:</w:t>
            </w:r>
          </w:p>
          <w:p w:rsidR="00864512" w:rsidRPr="004E6335" w:rsidRDefault="00864512" w:rsidP="0066655B">
            <w: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43.99.90.110</w:t>
            </w:r>
          </w:p>
        </w:tc>
        <w:tc>
          <w:tcPr>
            <w:tcW w:w="7932" w:type="dxa"/>
            <w:tcBorders>
              <w:top w:val="nil"/>
              <w:left w:val="nil"/>
              <w:bottom w:val="nil"/>
              <w:right w:val="nil"/>
            </w:tcBorders>
          </w:tcPr>
          <w:p w:rsidR="00864512" w:rsidRPr="004E6335" w:rsidRDefault="00864512" w:rsidP="0066655B">
            <w:r>
              <w:t>Работы строительные по строительству промышленных дымовых труб</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43.99.90.120</w:t>
            </w:r>
          </w:p>
        </w:tc>
        <w:tc>
          <w:tcPr>
            <w:tcW w:w="7932" w:type="dxa"/>
            <w:tcBorders>
              <w:top w:val="nil"/>
              <w:left w:val="nil"/>
              <w:bottom w:val="nil"/>
              <w:right w:val="nil"/>
            </w:tcBorders>
          </w:tcPr>
          <w:p w:rsidR="00864512" w:rsidRPr="004E6335" w:rsidRDefault="00864512" w:rsidP="0066655B">
            <w:r>
              <w:t>Работы по устройству огнеупорной футеровки промышленных печей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43.99.90.130</w:t>
            </w:r>
          </w:p>
        </w:tc>
        <w:tc>
          <w:tcPr>
            <w:tcW w:w="7932" w:type="dxa"/>
            <w:tcBorders>
              <w:top w:val="nil"/>
              <w:left w:val="nil"/>
              <w:bottom w:val="nil"/>
              <w:right w:val="nil"/>
            </w:tcBorders>
          </w:tcPr>
          <w:p w:rsidR="00864512" w:rsidRPr="004E6335" w:rsidRDefault="00864512" w:rsidP="0066655B">
            <w:r>
              <w:t>Работы строительные по строительству открытых плавательных бассейнов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43.99.90.140</w:t>
            </w:r>
          </w:p>
        </w:tc>
        <w:tc>
          <w:tcPr>
            <w:tcW w:w="7932" w:type="dxa"/>
            <w:tcBorders>
              <w:top w:val="nil"/>
              <w:left w:val="nil"/>
              <w:bottom w:val="nil"/>
              <w:right w:val="nil"/>
            </w:tcBorders>
          </w:tcPr>
          <w:p w:rsidR="00864512" w:rsidRPr="004E6335" w:rsidRDefault="00864512" w:rsidP="0066655B">
            <w:r>
              <w:t>Работы строительные по устройству декоративных каминов, печей, очагов, дымоходов, газоходов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43.99.90.150</w:t>
            </w:r>
          </w:p>
        </w:tc>
        <w:tc>
          <w:tcPr>
            <w:tcW w:w="7932" w:type="dxa"/>
            <w:tcBorders>
              <w:top w:val="nil"/>
              <w:left w:val="nil"/>
              <w:bottom w:val="nil"/>
              <w:right w:val="nil"/>
            </w:tcBorders>
          </w:tcPr>
          <w:p w:rsidR="00864512" w:rsidRPr="004E6335" w:rsidRDefault="00864512" w:rsidP="0066655B">
            <w:r>
              <w:t>Работы строительные специализированные для наружных стен зданий (очистка паром, пескоструйная обработка)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43.99.90.160</w:t>
            </w:r>
          </w:p>
        </w:tc>
        <w:tc>
          <w:tcPr>
            <w:tcW w:w="7932" w:type="dxa"/>
            <w:tcBorders>
              <w:top w:val="nil"/>
              <w:left w:val="nil"/>
              <w:bottom w:val="nil"/>
              <w:right w:val="nil"/>
            </w:tcBorders>
          </w:tcPr>
          <w:p w:rsidR="00864512" w:rsidRPr="004E6335" w:rsidRDefault="00864512" w:rsidP="0066655B">
            <w:r>
              <w:t>Аренда кранов и прочего строительного оборудования, которое не предназначено для одной конкретной строительной услуги, с оператором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43.99.90.190</w:t>
            </w:r>
          </w:p>
        </w:tc>
        <w:tc>
          <w:tcPr>
            <w:tcW w:w="7932" w:type="dxa"/>
            <w:tcBorders>
              <w:top w:val="nil"/>
              <w:left w:val="nil"/>
              <w:bottom w:val="nil"/>
              <w:right w:val="nil"/>
            </w:tcBorders>
          </w:tcPr>
          <w:p w:rsidR="00864512" w:rsidRPr="004E6335" w:rsidRDefault="00864512" w:rsidP="0066655B">
            <w:r>
              <w:t xml:space="preserve">Работы строительные с </w:t>
            </w:r>
            <w:proofErr w:type="spellStart"/>
            <w:r>
              <w:t>пециализированные</w:t>
            </w:r>
            <w:proofErr w:type="spellEnd"/>
            <w:r>
              <w:t xml:space="preserve">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20" w:name="_Toc470178076"/>
            <w:r>
              <w:t>РАЗДЕЛ G</w:t>
            </w:r>
            <w:bookmarkEnd w:id="20"/>
          </w:p>
        </w:tc>
        <w:tc>
          <w:tcPr>
            <w:tcW w:w="7932" w:type="dxa"/>
            <w:tcBorders>
              <w:top w:val="nil"/>
              <w:left w:val="nil"/>
              <w:bottom w:val="nil"/>
              <w:right w:val="nil"/>
            </w:tcBorders>
          </w:tcPr>
          <w:p w:rsidR="00864512" w:rsidRPr="00864512" w:rsidRDefault="00864512" w:rsidP="00864512">
            <w:pPr>
              <w:pStyle w:val="2"/>
            </w:pPr>
            <w:bookmarkStart w:id="21" w:name="_Toc470178077"/>
            <w:r>
              <w:t>УСЛУГИ ПО ОПТОВОЙ И РОЗНИЧНОЙ ТОРГОВЛЕ; УСЛУГИ ПО РЕМОНТУ АВТОТРАНСПОРТНЫХ СРЕДСТВ И МОТОЦИКЛОВ</w:t>
            </w:r>
            <w:bookmarkEnd w:id="21"/>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22" w:name="_Toc470178078"/>
            <w:r>
              <w:t>45</w:t>
            </w:r>
            <w:bookmarkEnd w:id="22"/>
            <w:r>
              <w:t xml:space="preserve">          </w:t>
            </w:r>
          </w:p>
        </w:tc>
        <w:tc>
          <w:tcPr>
            <w:tcW w:w="7932" w:type="dxa"/>
            <w:tcBorders>
              <w:top w:val="nil"/>
              <w:left w:val="nil"/>
              <w:bottom w:val="nil"/>
              <w:right w:val="nil"/>
            </w:tcBorders>
          </w:tcPr>
          <w:p w:rsidR="00864512" w:rsidRPr="00864512" w:rsidRDefault="00864512" w:rsidP="00864512">
            <w:pPr>
              <w:pStyle w:val="2"/>
            </w:pPr>
            <w:bookmarkStart w:id="23" w:name="_Toc470178079"/>
            <w:r>
              <w:t>Услуги по оптовой и розничной торговле и услуги по ремонту автотранспортных средств и мотоциклов</w:t>
            </w:r>
            <w:bookmarkEnd w:id="2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        </w:t>
            </w:r>
          </w:p>
        </w:tc>
        <w:tc>
          <w:tcPr>
            <w:tcW w:w="7932" w:type="dxa"/>
            <w:tcBorders>
              <w:top w:val="nil"/>
              <w:left w:val="nil"/>
              <w:bottom w:val="nil"/>
              <w:right w:val="nil"/>
            </w:tcBorders>
          </w:tcPr>
          <w:p w:rsidR="00864512" w:rsidRPr="004E6335" w:rsidRDefault="00864512" w:rsidP="0066655B">
            <w:r>
              <w:t>Услуги по торговле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45.11       </w:t>
            </w:r>
          </w:p>
        </w:tc>
        <w:tc>
          <w:tcPr>
            <w:tcW w:w="7932" w:type="dxa"/>
            <w:tcBorders>
              <w:top w:val="nil"/>
              <w:left w:val="nil"/>
              <w:bottom w:val="nil"/>
              <w:right w:val="nil"/>
            </w:tcBorders>
          </w:tcPr>
          <w:p w:rsidR="00864512" w:rsidRPr="004E6335" w:rsidRDefault="00864512" w:rsidP="0066655B">
            <w:r>
              <w:t>Услуги по торговле легковыми автомобилями и грузовыми автомобилями малой грузоподъемности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45.11.1     </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легкими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45.11.11    </w:t>
            </w:r>
          </w:p>
        </w:tc>
        <w:tc>
          <w:tcPr>
            <w:tcW w:w="7932" w:type="dxa"/>
            <w:tcBorders>
              <w:top w:val="nil"/>
              <w:left w:val="nil"/>
              <w:bottom w:val="nil"/>
              <w:right w:val="nil"/>
            </w:tcBorders>
          </w:tcPr>
          <w:p w:rsidR="00864512" w:rsidRPr="004E6335" w:rsidRDefault="00864512" w:rsidP="0066655B">
            <w:r>
              <w:t>Услуги по оптовой торговле пассажирскими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45.11.11.000</w:t>
            </w:r>
          </w:p>
        </w:tc>
        <w:tc>
          <w:tcPr>
            <w:tcW w:w="7932" w:type="dxa"/>
            <w:tcBorders>
              <w:top w:val="nil"/>
              <w:left w:val="nil"/>
              <w:bottom w:val="nil"/>
              <w:right w:val="nil"/>
            </w:tcBorders>
          </w:tcPr>
          <w:p w:rsidR="00864512" w:rsidRPr="004E6335" w:rsidRDefault="00864512" w:rsidP="0066655B">
            <w:r>
              <w:t>Услуги по оптовой торговле пассажирскими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45.11.12    </w:t>
            </w:r>
          </w:p>
        </w:tc>
        <w:tc>
          <w:tcPr>
            <w:tcW w:w="7932" w:type="dxa"/>
            <w:tcBorders>
              <w:top w:val="nil"/>
              <w:left w:val="nil"/>
              <w:bottom w:val="nil"/>
              <w:right w:val="nil"/>
            </w:tcBorders>
          </w:tcPr>
          <w:p w:rsidR="00864512" w:rsidRPr="004E6335" w:rsidRDefault="00864512" w:rsidP="0066655B">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45.11.12.000</w:t>
            </w:r>
          </w:p>
        </w:tc>
        <w:tc>
          <w:tcPr>
            <w:tcW w:w="7932" w:type="dxa"/>
            <w:tcBorders>
              <w:top w:val="nil"/>
              <w:left w:val="nil"/>
              <w:bottom w:val="nil"/>
              <w:right w:val="nil"/>
            </w:tcBorders>
          </w:tcPr>
          <w:p w:rsidR="00864512" w:rsidRPr="004E6335" w:rsidRDefault="00864512" w:rsidP="0066655B">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45.11.2     </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45.11.21    </w:t>
            </w:r>
          </w:p>
        </w:tc>
        <w:tc>
          <w:tcPr>
            <w:tcW w:w="7932" w:type="dxa"/>
            <w:tcBorders>
              <w:top w:val="nil"/>
              <w:left w:val="nil"/>
              <w:bottom w:val="nil"/>
              <w:right w:val="nil"/>
            </w:tcBorders>
          </w:tcPr>
          <w:p w:rsidR="00864512" w:rsidRPr="004E6335" w:rsidRDefault="00864512" w:rsidP="0066655B">
            <w:r>
              <w:t>Услуги по розничной торговле новыми пассажирскими автотранспортными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45.11.21.000</w:t>
            </w:r>
          </w:p>
        </w:tc>
        <w:tc>
          <w:tcPr>
            <w:tcW w:w="7932" w:type="dxa"/>
            <w:tcBorders>
              <w:top w:val="nil"/>
              <w:left w:val="nil"/>
              <w:bottom w:val="nil"/>
              <w:right w:val="nil"/>
            </w:tcBorders>
          </w:tcPr>
          <w:p w:rsidR="00864512" w:rsidRPr="004E6335" w:rsidRDefault="00864512" w:rsidP="0066655B">
            <w:r>
              <w:t>Услуги по розничной торговле новыми пассажирскими автотранспортными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45.11.22    </w:t>
            </w:r>
          </w:p>
        </w:tc>
        <w:tc>
          <w:tcPr>
            <w:tcW w:w="7932" w:type="dxa"/>
            <w:tcBorders>
              <w:top w:val="nil"/>
              <w:left w:val="nil"/>
              <w:bottom w:val="nil"/>
              <w:right w:val="nil"/>
            </w:tcBorders>
          </w:tcPr>
          <w:p w:rsidR="00864512" w:rsidRPr="004E6335" w:rsidRDefault="00864512" w:rsidP="0066655B">
            <w:r>
              <w:t>Услуги по розничной торговле бывшими в употреблении пассажирскими автотранспортными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45.11.22.000</w:t>
            </w:r>
          </w:p>
        </w:tc>
        <w:tc>
          <w:tcPr>
            <w:tcW w:w="7932" w:type="dxa"/>
            <w:tcBorders>
              <w:top w:val="nil"/>
              <w:left w:val="nil"/>
              <w:bottom w:val="nil"/>
              <w:right w:val="nil"/>
            </w:tcBorders>
          </w:tcPr>
          <w:p w:rsidR="00864512" w:rsidRPr="004E6335" w:rsidRDefault="00864512" w:rsidP="0066655B">
            <w:r>
              <w:t>Услуги по розничной торговле бывшими в употреблении пассажирскими автотранспортными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45.11.23    </w:t>
            </w:r>
          </w:p>
        </w:tc>
        <w:tc>
          <w:tcPr>
            <w:tcW w:w="7932" w:type="dxa"/>
            <w:tcBorders>
              <w:top w:val="nil"/>
              <w:left w:val="nil"/>
              <w:bottom w:val="nil"/>
              <w:right w:val="nil"/>
            </w:tcBorders>
          </w:tcPr>
          <w:p w:rsidR="00864512" w:rsidRPr="004E6335" w:rsidRDefault="00864512" w:rsidP="0066655B">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45.11.23.000</w:t>
            </w:r>
          </w:p>
        </w:tc>
        <w:tc>
          <w:tcPr>
            <w:tcW w:w="7932" w:type="dxa"/>
            <w:tcBorders>
              <w:top w:val="nil"/>
              <w:left w:val="nil"/>
              <w:bottom w:val="nil"/>
              <w:right w:val="nil"/>
            </w:tcBorders>
          </w:tcPr>
          <w:p w:rsidR="00864512" w:rsidRPr="004E6335" w:rsidRDefault="00864512" w:rsidP="0066655B">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45.11.24    </w:t>
            </w:r>
          </w:p>
        </w:tc>
        <w:tc>
          <w:tcPr>
            <w:tcW w:w="7932" w:type="dxa"/>
            <w:tcBorders>
              <w:top w:val="nil"/>
              <w:left w:val="nil"/>
              <w:bottom w:val="nil"/>
              <w:right w:val="nil"/>
            </w:tcBorders>
          </w:tcPr>
          <w:p w:rsidR="00864512" w:rsidRPr="004E6335" w:rsidRDefault="00864512" w:rsidP="0066655B">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45.11.24.000</w:t>
            </w:r>
          </w:p>
        </w:tc>
        <w:tc>
          <w:tcPr>
            <w:tcW w:w="7932" w:type="dxa"/>
            <w:tcBorders>
              <w:top w:val="nil"/>
              <w:left w:val="nil"/>
              <w:bottom w:val="nil"/>
              <w:right w:val="nil"/>
            </w:tcBorders>
          </w:tcPr>
          <w:p w:rsidR="00864512" w:rsidRPr="004E6335" w:rsidRDefault="00864512" w:rsidP="0066655B">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45.11.3     </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45.11.31    </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45.11.31.000</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45.11.39    </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45.11.39.000</w:t>
            </w:r>
          </w:p>
        </w:tc>
        <w:tc>
          <w:tcPr>
            <w:tcW w:w="7932" w:type="dxa"/>
            <w:tcBorders>
              <w:top w:val="nil"/>
              <w:left w:val="nil"/>
              <w:bottom w:val="nil"/>
              <w:right w:val="nil"/>
            </w:tcBorders>
          </w:tcPr>
          <w:p w:rsidR="00864512" w:rsidRPr="004E6335" w:rsidRDefault="00864512" w:rsidP="0066655B">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45.11.4     </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45.11.41    </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45.11.41.000</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45.11.49    </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45.11.49.000</w:t>
            </w:r>
          </w:p>
        </w:tc>
        <w:tc>
          <w:tcPr>
            <w:tcW w:w="7932" w:type="dxa"/>
            <w:tcBorders>
              <w:top w:val="nil"/>
              <w:left w:val="nil"/>
              <w:bottom w:val="nil"/>
              <w:right w:val="nil"/>
            </w:tcBorders>
          </w:tcPr>
          <w:p w:rsidR="00864512" w:rsidRPr="004E6335" w:rsidRDefault="00864512" w:rsidP="0066655B">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       </w:t>
            </w:r>
          </w:p>
        </w:tc>
        <w:tc>
          <w:tcPr>
            <w:tcW w:w="7932" w:type="dxa"/>
            <w:tcBorders>
              <w:top w:val="nil"/>
              <w:left w:val="nil"/>
              <w:bottom w:val="nil"/>
              <w:right w:val="nil"/>
            </w:tcBorders>
          </w:tcPr>
          <w:p w:rsidR="00864512" w:rsidRPr="004E6335" w:rsidRDefault="00864512" w:rsidP="0066655B">
            <w:r>
              <w:t>Услуги по торговле прочими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45.19.1     </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45.19.11    </w:t>
            </w:r>
          </w:p>
        </w:tc>
        <w:tc>
          <w:tcPr>
            <w:tcW w:w="7932" w:type="dxa"/>
            <w:tcBorders>
              <w:top w:val="nil"/>
              <w:left w:val="nil"/>
              <w:bottom w:val="nil"/>
              <w:right w:val="nil"/>
            </w:tcBorders>
          </w:tcPr>
          <w:p w:rsidR="00864512" w:rsidRPr="004E6335" w:rsidRDefault="00864512" w:rsidP="0066655B">
            <w:r>
              <w:t>Услуги по оптовой торговле грузовыми автомобилями, седельными тягачами, прицепами, полуприцепами 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45.19.11.000</w:t>
            </w:r>
          </w:p>
        </w:tc>
        <w:tc>
          <w:tcPr>
            <w:tcW w:w="7932" w:type="dxa"/>
            <w:tcBorders>
              <w:top w:val="nil"/>
              <w:left w:val="nil"/>
              <w:bottom w:val="nil"/>
              <w:right w:val="nil"/>
            </w:tcBorders>
          </w:tcPr>
          <w:p w:rsidR="00864512" w:rsidRPr="004E6335" w:rsidRDefault="00864512" w:rsidP="0066655B">
            <w:r>
              <w:t>Услуги по оптовой торговле грузовыми автомобилями, седельными тягачами, прицепами, полуприцепами 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45.19.12    </w:t>
            </w:r>
          </w:p>
        </w:tc>
        <w:tc>
          <w:tcPr>
            <w:tcW w:w="7932" w:type="dxa"/>
            <w:tcBorders>
              <w:top w:val="nil"/>
              <w:left w:val="nil"/>
              <w:bottom w:val="nil"/>
              <w:right w:val="nil"/>
            </w:tcBorders>
          </w:tcPr>
          <w:p w:rsidR="00864512" w:rsidRPr="004E6335" w:rsidRDefault="00864512" w:rsidP="0066655B">
            <w:r>
              <w:t>Услуги по оптовой торговле туристическими транспортными средствами, такими как жилые прицепы и автофургоны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45.19.12.000</w:t>
            </w:r>
          </w:p>
        </w:tc>
        <w:tc>
          <w:tcPr>
            <w:tcW w:w="7932" w:type="dxa"/>
            <w:tcBorders>
              <w:top w:val="nil"/>
              <w:left w:val="nil"/>
              <w:bottom w:val="nil"/>
              <w:right w:val="nil"/>
            </w:tcBorders>
          </w:tcPr>
          <w:p w:rsidR="00864512" w:rsidRPr="004E6335" w:rsidRDefault="00864512" w:rsidP="0066655B">
            <w:r>
              <w:t>Услуги по оптовой торговле туристическими транспортными средствами, такими как жилые прицепы и автофургоны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45.19.2     </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автотранспортными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45.19.21    </w:t>
            </w:r>
          </w:p>
        </w:tc>
        <w:tc>
          <w:tcPr>
            <w:tcW w:w="7932" w:type="dxa"/>
            <w:tcBorders>
              <w:top w:val="nil"/>
              <w:left w:val="nil"/>
              <w:bottom w:val="nil"/>
              <w:right w:val="nil"/>
            </w:tcBorders>
          </w:tcPr>
          <w:p w:rsidR="00864512" w:rsidRPr="004E6335" w:rsidRDefault="00864512" w:rsidP="0066655B">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45.19.21.000</w:t>
            </w:r>
          </w:p>
        </w:tc>
        <w:tc>
          <w:tcPr>
            <w:tcW w:w="7932" w:type="dxa"/>
            <w:tcBorders>
              <w:top w:val="nil"/>
              <w:left w:val="nil"/>
              <w:bottom w:val="nil"/>
              <w:right w:val="nil"/>
            </w:tcBorders>
          </w:tcPr>
          <w:p w:rsidR="00864512" w:rsidRPr="004E6335" w:rsidRDefault="00864512" w:rsidP="0066655B">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45.19.22    </w:t>
            </w:r>
          </w:p>
        </w:tc>
        <w:tc>
          <w:tcPr>
            <w:tcW w:w="7932" w:type="dxa"/>
            <w:tcBorders>
              <w:top w:val="nil"/>
              <w:left w:val="nil"/>
              <w:bottom w:val="nil"/>
              <w:right w:val="nil"/>
            </w:tcBorders>
          </w:tcPr>
          <w:p w:rsidR="00864512" w:rsidRPr="004E6335" w:rsidRDefault="00864512" w:rsidP="0066655B">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45.19.22.000</w:t>
            </w:r>
          </w:p>
        </w:tc>
        <w:tc>
          <w:tcPr>
            <w:tcW w:w="7932" w:type="dxa"/>
            <w:tcBorders>
              <w:top w:val="nil"/>
              <w:left w:val="nil"/>
              <w:bottom w:val="nil"/>
              <w:right w:val="nil"/>
            </w:tcBorders>
          </w:tcPr>
          <w:p w:rsidR="00864512" w:rsidRPr="004E6335" w:rsidRDefault="00864512" w:rsidP="0066655B">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45.19.3     </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автотранспортными средствами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45.19.31    </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автотранспортными средствами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45.19.31.000</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автотранспортными средствами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45.19.39    </w:t>
            </w:r>
          </w:p>
        </w:tc>
        <w:tc>
          <w:tcPr>
            <w:tcW w:w="7932" w:type="dxa"/>
            <w:tcBorders>
              <w:top w:val="nil"/>
              <w:left w:val="nil"/>
              <w:bottom w:val="nil"/>
              <w:right w:val="nil"/>
            </w:tcBorders>
          </w:tcPr>
          <w:p w:rsidR="00864512" w:rsidRPr="004E6335" w:rsidRDefault="00864512" w:rsidP="0066655B">
            <w:r>
              <w:t>Услуги по розничной торговле автотранспортными средствами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45.19.39.000</w:t>
            </w:r>
          </w:p>
        </w:tc>
        <w:tc>
          <w:tcPr>
            <w:tcW w:w="7932" w:type="dxa"/>
            <w:tcBorders>
              <w:top w:val="nil"/>
              <w:left w:val="nil"/>
              <w:bottom w:val="nil"/>
              <w:right w:val="nil"/>
            </w:tcBorders>
          </w:tcPr>
          <w:p w:rsidR="00864512" w:rsidRPr="004E6335" w:rsidRDefault="00864512" w:rsidP="0066655B">
            <w:r>
              <w:t>Услуги по розничной торговле автотранспортными средствами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45.19.4     </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45.19.41    </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45.19.41.000</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45.19.49    </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 за вознаграждение или на договорной основе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45.19.49.000</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автотранспортными средствами за вознаграждение или на договорной основе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45.20.1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легковых автомобилей и легких грузовых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45.20.11    </w:t>
            </w:r>
          </w:p>
        </w:tc>
        <w:tc>
          <w:tcPr>
            <w:tcW w:w="7932" w:type="dxa"/>
            <w:tcBorders>
              <w:top w:val="nil"/>
              <w:left w:val="nil"/>
              <w:bottom w:val="nil"/>
              <w:right w:val="nil"/>
            </w:tcBorders>
          </w:tcPr>
          <w:p w:rsidR="00864512" w:rsidRPr="004E6335" w:rsidRDefault="00864512" w:rsidP="0066655B">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45.20.11.100</w:t>
            </w:r>
          </w:p>
        </w:tc>
        <w:tc>
          <w:tcPr>
            <w:tcW w:w="7932" w:type="dxa"/>
            <w:tcBorders>
              <w:top w:val="nil"/>
              <w:left w:val="nil"/>
              <w:bottom w:val="nil"/>
              <w:right w:val="nil"/>
            </w:tcBorders>
          </w:tcPr>
          <w:p w:rsidR="00864512" w:rsidRPr="004E6335" w:rsidRDefault="00864512" w:rsidP="0066655B">
            <w: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45.20.11.111</w:t>
            </w:r>
          </w:p>
        </w:tc>
        <w:tc>
          <w:tcPr>
            <w:tcW w:w="7932" w:type="dxa"/>
            <w:tcBorders>
              <w:top w:val="nil"/>
              <w:left w:val="nil"/>
              <w:bottom w:val="nil"/>
              <w:right w:val="nil"/>
            </w:tcBorders>
          </w:tcPr>
          <w:p w:rsidR="00864512" w:rsidRPr="004E6335" w:rsidRDefault="00864512" w:rsidP="0066655B">
            <w:r>
              <w:t>Услуги по регламентным работам (по видам технического 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45.20.11.112</w:t>
            </w:r>
          </w:p>
        </w:tc>
        <w:tc>
          <w:tcPr>
            <w:tcW w:w="7932" w:type="dxa"/>
            <w:tcBorders>
              <w:top w:val="nil"/>
              <w:left w:val="nil"/>
              <w:bottom w:val="nil"/>
              <w:right w:val="nil"/>
            </w:tcBorders>
          </w:tcPr>
          <w:p w:rsidR="00864512" w:rsidRPr="004E6335" w:rsidRDefault="00864512" w:rsidP="0066655B">
            <w:r>
              <w:t>Услуги контрольно-диагностические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45.20.11.113</w:t>
            </w:r>
          </w:p>
        </w:tc>
        <w:tc>
          <w:tcPr>
            <w:tcW w:w="7932" w:type="dxa"/>
            <w:tcBorders>
              <w:top w:val="nil"/>
              <w:left w:val="nil"/>
              <w:bottom w:val="nil"/>
              <w:right w:val="nil"/>
            </w:tcBorders>
          </w:tcPr>
          <w:p w:rsidR="00864512" w:rsidRPr="004E6335" w:rsidRDefault="00864512" w:rsidP="0066655B">
            <w:r>
              <w:t>Услуги смазочно-заправочные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45.20.11.114</w:t>
            </w:r>
          </w:p>
        </w:tc>
        <w:tc>
          <w:tcPr>
            <w:tcW w:w="7932" w:type="dxa"/>
            <w:tcBorders>
              <w:top w:val="nil"/>
              <w:left w:val="nil"/>
              <w:bottom w:val="nil"/>
              <w:right w:val="nil"/>
            </w:tcBorders>
          </w:tcPr>
          <w:p w:rsidR="00864512" w:rsidRPr="004E6335" w:rsidRDefault="00864512" w:rsidP="0066655B">
            <w:r>
              <w:t>Услуги регулировки топливной аппаратуры двигателей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45.20.11.115</w:t>
            </w:r>
          </w:p>
        </w:tc>
        <w:tc>
          <w:tcPr>
            <w:tcW w:w="7932" w:type="dxa"/>
            <w:tcBorders>
              <w:top w:val="nil"/>
              <w:left w:val="nil"/>
              <w:bottom w:val="nil"/>
              <w:right w:val="nil"/>
            </w:tcBorders>
          </w:tcPr>
          <w:p w:rsidR="00864512" w:rsidRPr="004E6335" w:rsidRDefault="00864512" w:rsidP="0066655B">
            <w:r>
              <w:t>Услуги регулировки тормозной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45.20.11.116</w:t>
            </w:r>
          </w:p>
        </w:tc>
        <w:tc>
          <w:tcPr>
            <w:tcW w:w="7932" w:type="dxa"/>
            <w:tcBorders>
              <w:top w:val="nil"/>
              <w:left w:val="nil"/>
              <w:bottom w:val="nil"/>
              <w:right w:val="nil"/>
            </w:tcBorders>
          </w:tcPr>
          <w:p w:rsidR="00864512" w:rsidRPr="004E6335" w:rsidRDefault="00864512" w:rsidP="0066655B">
            <w:r>
              <w:t>Услуги регулировки сцепления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45.20.11.117</w:t>
            </w:r>
          </w:p>
        </w:tc>
        <w:tc>
          <w:tcPr>
            <w:tcW w:w="7932" w:type="dxa"/>
            <w:tcBorders>
              <w:top w:val="nil"/>
              <w:left w:val="nil"/>
              <w:bottom w:val="nil"/>
              <w:right w:val="nil"/>
            </w:tcBorders>
          </w:tcPr>
          <w:p w:rsidR="00864512" w:rsidRPr="004E6335" w:rsidRDefault="00864512" w:rsidP="0066655B">
            <w:r>
              <w:t>Услуги регулировки рулевого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45.20.11.118</w:t>
            </w:r>
          </w:p>
        </w:tc>
        <w:tc>
          <w:tcPr>
            <w:tcW w:w="7932" w:type="dxa"/>
            <w:tcBorders>
              <w:top w:val="nil"/>
              <w:left w:val="nil"/>
              <w:bottom w:val="nil"/>
              <w:right w:val="nil"/>
            </w:tcBorders>
          </w:tcPr>
          <w:p w:rsidR="00864512" w:rsidRPr="004E6335" w:rsidRDefault="00864512" w:rsidP="0066655B">
            <w:r>
              <w:t>Услуги регулировки системы зажигания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45.20.11.200</w:t>
            </w:r>
          </w:p>
        </w:tc>
        <w:tc>
          <w:tcPr>
            <w:tcW w:w="7932" w:type="dxa"/>
            <w:tcBorders>
              <w:top w:val="nil"/>
              <w:left w:val="nil"/>
              <w:bottom w:val="nil"/>
              <w:right w:val="nil"/>
            </w:tcBorders>
          </w:tcPr>
          <w:p w:rsidR="00864512" w:rsidRPr="004E6335" w:rsidRDefault="00864512" w:rsidP="0066655B">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45.20.11.211</w:t>
            </w:r>
          </w:p>
        </w:tc>
        <w:tc>
          <w:tcPr>
            <w:tcW w:w="7932" w:type="dxa"/>
            <w:tcBorders>
              <w:top w:val="nil"/>
              <w:left w:val="nil"/>
              <w:bottom w:val="nil"/>
              <w:right w:val="nil"/>
            </w:tcBorders>
          </w:tcPr>
          <w:p w:rsidR="00864512" w:rsidRPr="004E6335" w:rsidRDefault="00864512" w:rsidP="0066655B">
            <w:r>
              <w:t>Услуги по замене агрегатов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45.20.11.212</w:t>
            </w:r>
          </w:p>
        </w:tc>
        <w:tc>
          <w:tcPr>
            <w:tcW w:w="7932" w:type="dxa"/>
            <w:tcBorders>
              <w:top w:val="nil"/>
              <w:left w:val="nil"/>
              <w:bottom w:val="nil"/>
              <w:right w:val="nil"/>
            </w:tcBorders>
          </w:tcPr>
          <w:p w:rsidR="00864512" w:rsidRPr="004E6335" w:rsidRDefault="00864512" w:rsidP="0066655B">
            <w:r>
              <w:t xml:space="preserve">Услуги по ремонту двигателей (кроме деталей </w:t>
            </w:r>
            <w:proofErr w:type="spellStart"/>
            <w:r>
              <w:t>электрообородования</w:t>
            </w:r>
            <w:proofErr w:type="spellEnd"/>
            <w:r>
              <w:t>, шин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45.20.11.213</w:t>
            </w:r>
          </w:p>
        </w:tc>
        <w:tc>
          <w:tcPr>
            <w:tcW w:w="7932" w:type="dxa"/>
            <w:tcBorders>
              <w:top w:val="nil"/>
              <w:left w:val="nil"/>
              <w:bottom w:val="nil"/>
              <w:right w:val="nil"/>
            </w:tcBorders>
          </w:tcPr>
          <w:p w:rsidR="00864512" w:rsidRPr="004E6335" w:rsidRDefault="00864512" w:rsidP="0066655B">
            <w:r>
              <w:t>Услуги по ремонту коробки перемены передач (КПП)</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45.20.11.214</w:t>
            </w:r>
          </w:p>
        </w:tc>
        <w:tc>
          <w:tcPr>
            <w:tcW w:w="7932" w:type="dxa"/>
            <w:tcBorders>
              <w:top w:val="nil"/>
              <w:left w:val="nil"/>
              <w:bottom w:val="nil"/>
              <w:right w:val="nil"/>
            </w:tcBorders>
          </w:tcPr>
          <w:p w:rsidR="00864512" w:rsidRPr="004E6335" w:rsidRDefault="00864512" w:rsidP="0066655B">
            <w:r>
              <w:t>Услуги по ремонту рулевого управления и подвески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45.20.11.215</w:t>
            </w:r>
          </w:p>
        </w:tc>
        <w:tc>
          <w:tcPr>
            <w:tcW w:w="7932" w:type="dxa"/>
            <w:tcBorders>
              <w:top w:val="nil"/>
              <w:left w:val="nil"/>
              <w:bottom w:val="nil"/>
              <w:right w:val="nil"/>
            </w:tcBorders>
          </w:tcPr>
          <w:p w:rsidR="00864512" w:rsidRPr="004E6335" w:rsidRDefault="00864512" w:rsidP="0066655B">
            <w:r>
              <w:t>Услуги по ремонту тормозной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45.20.11.216</w:t>
            </w:r>
          </w:p>
        </w:tc>
        <w:tc>
          <w:tcPr>
            <w:tcW w:w="7932" w:type="dxa"/>
            <w:tcBorders>
              <w:top w:val="nil"/>
              <w:left w:val="nil"/>
              <w:bottom w:val="nil"/>
              <w:right w:val="nil"/>
            </w:tcBorders>
          </w:tcPr>
          <w:p w:rsidR="00864512" w:rsidRPr="004E6335" w:rsidRDefault="00864512" w:rsidP="0066655B">
            <w:r>
              <w:t>Услуги по ремонту радиаторов и арматурные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45.20.11.217</w:t>
            </w:r>
          </w:p>
        </w:tc>
        <w:tc>
          <w:tcPr>
            <w:tcW w:w="7932" w:type="dxa"/>
            <w:tcBorders>
              <w:top w:val="nil"/>
              <w:left w:val="nil"/>
              <w:bottom w:val="nil"/>
              <w:right w:val="nil"/>
            </w:tcBorders>
          </w:tcPr>
          <w:p w:rsidR="00864512" w:rsidRPr="004E6335" w:rsidRDefault="00864512" w:rsidP="0066655B">
            <w:r>
              <w:t>Услуги по ремонту деталей</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45.20.11.218</w:t>
            </w:r>
          </w:p>
        </w:tc>
        <w:tc>
          <w:tcPr>
            <w:tcW w:w="7932" w:type="dxa"/>
            <w:tcBorders>
              <w:top w:val="nil"/>
              <w:left w:val="nil"/>
              <w:bottom w:val="nil"/>
              <w:right w:val="nil"/>
            </w:tcBorders>
          </w:tcPr>
          <w:p w:rsidR="00864512" w:rsidRPr="004E6335" w:rsidRDefault="00864512" w:rsidP="0066655B">
            <w:r>
              <w:t>Услуги по ремонту сцепления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45.20.11.219</w:t>
            </w:r>
          </w:p>
        </w:tc>
        <w:tc>
          <w:tcPr>
            <w:tcW w:w="7932" w:type="dxa"/>
            <w:tcBorders>
              <w:top w:val="nil"/>
              <w:left w:val="nil"/>
              <w:bottom w:val="nil"/>
              <w:right w:val="nil"/>
            </w:tcBorders>
          </w:tcPr>
          <w:p w:rsidR="00864512" w:rsidRPr="004E6335" w:rsidRDefault="00864512" w:rsidP="0066655B">
            <w:r>
              <w:t>Услуги по ремонту ведущих мостов и приводов ведущих колес</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45.20.11.221</w:t>
            </w:r>
          </w:p>
        </w:tc>
        <w:tc>
          <w:tcPr>
            <w:tcW w:w="7932" w:type="dxa"/>
            <w:tcBorders>
              <w:top w:val="nil"/>
              <w:left w:val="nil"/>
              <w:bottom w:val="nil"/>
              <w:right w:val="nil"/>
            </w:tcBorders>
          </w:tcPr>
          <w:p w:rsidR="00864512" w:rsidRPr="004E6335" w:rsidRDefault="00864512" w:rsidP="0066655B">
            <w:r>
              <w:t>Услуги по ремонту топливной аппаратуры двигателей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45.20.11.300</w:t>
            </w:r>
          </w:p>
        </w:tc>
        <w:tc>
          <w:tcPr>
            <w:tcW w:w="7932" w:type="dxa"/>
            <w:tcBorders>
              <w:top w:val="nil"/>
              <w:left w:val="nil"/>
              <w:bottom w:val="nil"/>
              <w:right w:val="nil"/>
            </w:tcBorders>
          </w:tcPr>
          <w:p w:rsidR="00864512" w:rsidRPr="004E6335" w:rsidRDefault="00864512" w:rsidP="0066655B">
            <w:r>
              <w:t>Техническая помощь на дорогах легковым автомобилям и легким грузовых автотранспортным средствам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45.20.11.400</w:t>
            </w:r>
          </w:p>
        </w:tc>
        <w:tc>
          <w:tcPr>
            <w:tcW w:w="7932" w:type="dxa"/>
            <w:tcBorders>
              <w:top w:val="nil"/>
              <w:left w:val="nil"/>
              <w:bottom w:val="nil"/>
              <w:right w:val="nil"/>
            </w:tcBorders>
          </w:tcPr>
          <w:p w:rsidR="00864512" w:rsidRPr="004E6335" w:rsidRDefault="00864512" w:rsidP="0066655B">
            <w:r>
              <w:t>Транспортирование неисправных легковых автомобилей и легких грузовых автотранспортных средств к месту их ремонта или стоянки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45.20.11.500</w:t>
            </w:r>
          </w:p>
        </w:tc>
        <w:tc>
          <w:tcPr>
            <w:tcW w:w="7932" w:type="dxa"/>
            <w:tcBorders>
              <w:top w:val="nil"/>
              <w:left w:val="nil"/>
              <w:bottom w:val="nil"/>
              <w:right w:val="nil"/>
            </w:tcBorders>
          </w:tcPr>
          <w:p w:rsidR="00864512" w:rsidRPr="004E6335" w:rsidRDefault="00864512" w:rsidP="0066655B">
            <w:r>
              <w:t>Прочие услуги по техническому обслуживанию и ремонту легковых автомобилей и легких грузовых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45.20.11.511</w:t>
            </w:r>
          </w:p>
        </w:tc>
        <w:tc>
          <w:tcPr>
            <w:tcW w:w="7932" w:type="dxa"/>
            <w:tcBorders>
              <w:top w:val="nil"/>
              <w:left w:val="nil"/>
              <w:bottom w:val="nil"/>
              <w:right w:val="nil"/>
            </w:tcBorders>
          </w:tcPr>
          <w:p w:rsidR="00864512" w:rsidRPr="004E6335" w:rsidRDefault="00864512" w:rsidP="0066655B">
            <w:r>
              <w:t>Услуги по переоборудованию автомобилей для работы на сжатом природном или сжиженных нефтяном или природном газах</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45.20.11.512</w:t>
            </w:r>
          </w:p>
        </w:tc>
        <w:tc>
          <w:tcPr>
            <w:tcW w:w="7932" w:type="dxa"/>
            <w:tcBorders>
              <w:top w:val="nil"/>
              <w:left w:val="nil"/>
              <w:bottom w:val="nil"/>
              <w:right w:val="nil"/>
            </w:tcBorders>
          </w:tcPr>
          <w:p w:rsidR="00864512" w:rsidRPr="004E6335" w:rsidRDefault="00864512" w:rsidP="0066655B">
            <w:r>
              <w:t xml:space="preserve">Услуги по проверке герметичности и </w:t>
            </w:r>
            <w:proofErr w:type="spellStart"/>
            <w:r>
              <w:t>опрессовке</w:t>
            </w:r>
            <w:proofErr w:type="spellEnd"/>
            <w:r>
              <w:t xml:space="preserve"> газовой системы питания газобаллонных автомобилей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45.20.11.513</w:t>
            </w:r>
          </w:p>
        </w:tc>
        <w:tc>
          <w:tcPr>
            <w:tcW w:w="7932" w:type="dxa"/>
            <w:tcBorders>
              <w:top w:val="nil"/>
              <w:left w:val="nil"/>
              <w:bottom w:val="nil"/>
              <w:right w:val="nil"/>
            </w:tcBorders>
          </w:tcPr>
          <w:p w:rsidR="00864512" w:rsidRPr="004E6335" w:rsidRDefault="00864512" w:rsidP="0066655B">
            <w:r>
              <w:t>Услуги по освидетельствованию автомобильных газовых баллонов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45.20.11.514</w:t>
            </w:r>
          </w:p>
        </w:tc>
        <w:tc>
          <w:tcPr>
            <w:tcW w:w="7932" w:type="dxa"/>
            <w:tcBorders>
              <w:top w:val="nil"/>
              <w:left w:val="nil"/>
              <w:bottom w:val="nil"/>
              <w:right w:val="nil"/>
            </w:tcBorders>
          </w:tcPr>
          <w:p w:rsidR="00864512" w:rsidRPr="004E6335" w:rsidRDefault="00864512" w:rsidP="0066655B">
            <w:r>
              <w:t>Услуги по установке дополнительного оборудования (сигнализация, радиоаппаратура, и т.п.)</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45.20.11.515</w:t>
            </w:r>
          </w:p>
        </w:tc>
        <w:tc>
          <w:tcPr>
            <w:tcW w:w="7932" w:type="dxa"/>
            <w:tcBorders>
              <w:top w:val="nil"/>
              <w:left w:val="nil"/>
              <w:bottom w:val="nil"/>
              <w:right w:val="nil"/>
            </w:tcBorders>
          </w:tcPr>
          <w:p w:rsidR="00864512" w:rsidRPr="004E6335" w:rsidRDefault="00864512" w:rsidP="0066655B">
            <w:r>
              <w:t>Топливозаправочные работы (бензин, дизельное топливо, газ)</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45.20.11.516</w:t>
            </w:r>
          </w:p>
        </w:tc>
        <w:tc>
          <w:tcPr>
            <w:tcW w:w="7932" w:type="dxa"/>
            <w:tcBorders>
              <w:top w:val="nil"/>
              <w:left w:val="nil"/>
              <w:bottom w:val="nil"/>
              <w:right w:val="nil"/>
            </w:tcBorders>
          </w:tcPr>
          <w:p w:rsidR="00864512" w:rsidRPr="004E6335" w:rsidRDefault="00864512" w:rsidP="0066655B">
            <w:r>
              <w:t>Услуги по приемке отработавших эксплуатационных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45.20.11.517</w:t>
            </w:r>
          </w:p>
        </w:tc>
        <w:tc>
          <w:tcPr>
            <w:tcW w:w="7932" w:type="dxa"/>
            <w:tcBorders>
              <w:top w:val="nil"/>
              <w:left w:val="nil"/>
              <w:bottom w:val="nil"/>
              <w:right w:val="nil"/>
            </w:tcBorders>
          </w:tcPr>
          <w:p w:rsidR="00864512" w:rsidRPr="004E6335" w:rsidRDefault="00864512" w:rsidP="0066655B">
            <w:r>
              <w:t xml:space="preserve">Услуги по установке, </w:t>
            </w:r>
            <w:proofErr w:type="spellStart"/>
            <w:r>
              <w:t>тонированию</w:t>
            </w:r>
            <w:proofErr w:type="spellEnd"/>
            <w:r>
              <w:t xml:space="preserve"> и бронированию стекол автомобилей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45.20.11.519</w:t>
            </w:r>
          </w:p>
        </w:tc>
        <w:tc>
          <w:tcPr>
            <w:tcW w:w="7932" w:type="dxa"/>
            <w:tcBorders>
              <w:top w:val="nil"/>
              <w:left w:val="nil"/>
              <w:bottom w:val="nil"/>
              <w:right w:val="nil"/>
            </w:tcBorders>
          </w:tcPr>
          <w:p w:rsidR="00864512" w:rsidRPr="004E6335" w:rsidRDefault="00864512" w:rsidP="0066655B">
            <w:r>
              <w:t>Прочие услуги по техническому обслуживанию и ремонту прочих автотранспортных средств,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45.20.12    </w:t>
            </w:r>
          </w:p>
        </w:tc>
        <w:tc>
          <w:tcPr>
            <w:tcW w:w="7932" w:type="dxa"/>
            <w:tcBorders>
              <w:top w:val="nil"/>
              <w:left w:val="nil"/>
              <w:bottom w:val="nil"/>
              <w:right w:val="nil"/>
            </w:tcBorders>
          </w:tcPr>
          <w:p w:rsidR="00864512" w:rsidRPr="004E6335" w:rsidRDefault="00864512" w:rsidP="0066655B">
            <w:r>
              <w:t>Услуги по ремонту электрооборудования легковых автомобилей и легких грузовых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45.20.12.000</w:t>
            </w:r>
          </w:p>
        </w:tc>
        <w:tc>
          <w:tcPr>
            <w:tcW w:w="7932" w:type="dxa"/>
            <w:tcBorders>
              <w:top w:val="nil"/>
              <w:left w:val="nil"/>
              <w:bottom w:val="nil"/>
              <w:right w:val="nil"/>
            </w:tcBorders>
          </w:tcPr>
          <w:p w:rsidR="00864512" w:rsidRPr="004E6335" w:rsidRDefault="00864512" w:rsidP="0066655B">
            <w:r>
              <w:t>Услуги по ремонту электрооборудования легковых автомобилей и легких грузовых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45.20.13    </w:t>
            </w:r>
          </w:p>
        </w:tc>
        <w:tc>
          <w:tcPr>
            <w:tcW w:w="7932" w:type="dxa"/>
            <w:tcBorders>
              <w:top w:val="nil"/>
              <w:left w:val="nil"/>
              <w:bottom w:val="nil"/>
              <w:right w:val="nil"/>
            </w:tcBorders>
          </w:tcPr>
          <w:p w:rsidR="00864512" w:rsidRPr="004E6335" w:rsidRDefault="00864512" w:rsidP="0066655B">
            <w:r>
              <w:t>Услуги по ремонту шин легковых автомобилей и легких грузовых автотранспортных средств, включая регулировку и балансировку колес</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45.20.13.000</w:t>
            </w:r>
          </w:p>
        </w:tc>
        <w:tc>
          <w:tcPr>
            <w:tcW w:w="7932" w:type="dxa"/>
            <w:tcBorders>
              <w:top w:val="nil"/>
              <w:left w:val="nil"/>
              <w:bottom w:val="nil"/>
              <w:right w:val="nil"/>
            </w:tcBorders>
          </w:tcPr>
          <w:p w:rsidR="00864512" w:rsidRPr="004E6335" w:rsidRDefault="00864512" w:rsidP="0066655B">
            <w:r>
              <w:t>Услуги по ремонту шин легковых автомобилей и легких грузовых автотранспортных средств, включая регулировку и балансировку колес</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45.20.14    </w:t>
            </w:r>
          </w:p>
        </w:tc>
        <w:tc>
          <w:tcPr>
            <w:tcW w:w="7932" w:type="dxa"/>
            <w:tcBorders>
              <w:top w:val="nil"/>
              <w:left w:val="nil"/>
              <w:bottom w:val="nil"/>
              <w:right w:val="nil"/>
            </w:tcBorders>
          </w:tcPr>
          <w:p w:rsidR="00864512" w:rsidRPr="004E6335" w:rsidRDefault="00864512" w:rsidP="0066655B">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45.20.14.000</w:t>
            </w:r>
          </w:p>
        </w:tc>
        <w:tc>
          <w:tcPr>
            <w:tcW w:w="7932" w:type="dxa"/>
            <w:tcBorders>
              <w:top w:val="nil"/>
              <w:left w:val="nil"/>
              <w:bottom w:val="nil"/>
              <w:right w:val="nil"/>
            </w:tcBorders>
          </w:tcPr>
          <w:p w:rsidR="00864512" w:rsidRPr="004E6335" w:rsidRDefault="00864512" w:rsidP="0066655B">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45.20.2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прочих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45.20.21    </w:t>
            </w:r>
          </w:p>
        </w:tc>
        <w:tc>
          <w:tcPr>
            <w:tcW w:w="7932" w:type="dxa"/>
            <w:tcBorders>
              <w:top w:val="nil"/>
              <w:left w:val="nil"/>
              <w:bottom w:val="nil"/>
              <w:right w:val="nil"/>
            </w:tcBorders>
          </w:tcPr>
          <w:p w:rsidR="00864512" w:rsidRPr="004E6335" w:rsidRDefault="00864512" w:rsidP="0066655B">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45.20.21.100</w:t>
            </w:r>
          </w:p>
        </w:tc>
        <w:tc>
          <w:tcPr>
            <w:tcW w:w="7932" w:type="dxa"/>
            <w:tcBorders>
              <w:top w:val="nil"/>
              <w:left w:val="nil"/>
              <w:bottom w:val="nil"/>
              <w:right w:val="nil"/>
            </w:tcBorders>
          </w:tcPr>
          <w:p w:rsidR="00864512" w:rsidRPr="004E6335" w:rsidRDefault="00864512" w:rsidP="0066655B">
            <w:r>
              <w:t>Услуги по обычному (текущему) техническому обслуживанию прочих автотранспортных средств, кроме услуг по ремонту электрооборудования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45.20.21.111</w:t>
            </w:r>
          </w:p>
        </w:tc>
        <w:tc>
          <w:tcPr>
            <w:tcW w:w="7932" w:type="dxa"/>
            <w:tcBorders>
              <w:top w:val="nil"/>
              <w:left w:val="nil"/>
              <w:bottom w:val="nil"/>
              <w:right w:val="nil"/>
            </w:tcBorders>
          </w:tcPr>
          <w:p w:rsidR="00864512" w:rsidRPr="004E6335" w:rsidRDefault="00864512" w:rsidP="0066655B">
            <w:r>
              <w:t>Услуги по регламентным работам (по видам технического 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45.20.21.112</w:t>
            </w:r>
          </w:p>
        </w:tc>
        <w:tc>
          <w:tcPr>
            <w:tcW w:w="7932" w:type="dxa"/>
            <w:tcBorders>
              <w:top w:val="nil"/>
              <w:left w:val="nil"/>
              <w:bottom w:val="nil"/>
              <w:right w:val="nil"/>
            </w:tcBorders>
          </w:tcPr>
          <w:p w:rsidR="00864512" w:rsidRPr="004E6335" w:rsidRDefault="00864512" w:rsidP="0066655B">
            <w:r>
              <w:t>Услуги контрольно-диагностические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45.20.21.113</w:t>
            </w:r>
          </w:p>
        </w:tc>
        <w:tc>
          <w:tcPr>
            <w:tcW w:w="7932" w:type="dxa"/>
            <w:tcBorders>
              <w:top w:val="nil"/>
              <w:left w:val="nil"/>
              <w:bottom w:val="nil"/>
              <w:right w:val="nil"/>
            </w:tcBorders>
          </w:tcPr>
          <w:p w:rsidR="00864512" w:rsidRPr="004E6335" w:rsidRDefault="00864512" w:rsidP="0066655B">
            <w:r>
              <w:t>Услуги смазочно-заправочные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45.20.21.114</w:t>
            </w:r>
          </w:p>
        </w:tc>
        <w:tc>
          <w:tcPr>
            <w:tcW w:w="7932" w:type="dxa"/>
            <w:tcBorders>
              <w:top w:val="nil"/>
              <w:left w:val="nil"/>
              <w:bottom w:val="nil"/>
              <w:right w:val="nil"/>
            </w:tcBorders>
          </w:tcPr>
          <w:p w:rsidR="00864512" w:rsidRPr="004E6335" w:rsidRDefault="00864512" w:rsidP="0066655B">
            <w:r>
              <w:t>Услуги регулировки топливной аппаратуры двигателей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45.20.21.115</w:t>
            </w:r>
          </w:p>
        </w:tc>
        <w:tc>
          <w:tcPr>
            <w:tcW w:w="7932" w:type="dxa"/>
            <w:tcBorders>
              <w:top w:val="nil"/>
              <w:left w:val="nil"/>
              <w:bottom w:val="nil"/>
              <w:right w:val="nil"/>
            </w:tcBorders>
          </w:tcPr>
          <w:p w:rsidR="00864512" w:rsidRPr="004E6335" w:rsidRDefault="00864512" w:rsidP="0066655B">
            <w:r>
              <w:t>Услуги регулировки тормозной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45.20.21.116</w:t>
            </w:r>
          </w:p>
        </w:tc>
        <w:tc>
          <w:tcPr>
            <w:tcW w:w="7932" w:type="dxa"/>
            <w:tcBorders>
              <w:top w:val="nil"/>
              <w:left w:val="nil"/>
              <w:bottom w:val="nil"/>
              <w:right w:val="nil"/>
            </w:tcBorders>
          </w:tcPr>
          <w:p w:rsidR="00864512" w:rsidRPr="004E6335" w:rsidRDefault="00864512" w:rsidP="0066655B">
            <w:r>
              <w:t>Услуги регулировки сцепления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45.20.21.117</w:t>
            </w:r>
          </w:p>
        </w:tc>
        <w:tc>
          <w:tcPr>
            <w:tcW w:w="7932" w:type="dxa"/>
            <w:tcBorders>
              <w:top w:val="nil"/>
              <w:left w:val="nil"/>
              <w:bottom w:val="nil"/>
              <w:right w:val="nil"/>
            </w:tcBorders>
          </w:tcPr>
          <w:p w:rsidR="00864512" w:rsidRPr="004E6335" w:rsidRDefault="00864512" w:rsidP="0066655B">
            <w:r>
              <w:t>Услуги регулировки рулевого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45.20.21.118</w:t>
            </w:r>
          </w:p>
        </w:tc>
        <w:tc>
          <w:tcPr>
            <w:tcW w:w="7932" w:type="dxa"/>
            <w:tcBorders>
              <w:top w:val="nil"/>
              <w:left w:val="nil"/>
              <w:bottom w:val="nil"/>
              <w:right w:val="nil"/>
            </w:tcBorders>
          </w:tcPr>
          <w:p w:rsidR="00864512" w:rsidRPr="004E6335" w:rsidRDefault="00864512" w:rsidP="0066655B">
            <w:r>
              <w:t>Услуги регулировки системы зажигания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45.20.21.200</w:t>
            </w:r>
          </w:p>
        </w:tc>
        <w:tc>
          <w:tcPr>
            <w:tcW w:w="7932" w:type="dxa"/>
            <w:tcBorders>
              <w:top w:val="nil"/>
              <w:left w:val="nil"/>
              <w:bottom w:val="nil"/>
              <w:right w:val="nil"/>
            </w:tcBorders>
          </w:tcPr>
          <w:p w:rsidR="00864512" w:rsidRPr="004E6335" w:rsidRDefault="00864512" w:rsidP="0066655B">
            <w:r>
              <w:t>Услуги по ремонту прочих автотранспортных средств, кроме услуг по ремонту электрооборудования и кузовов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45.20.21.211</w:t>
            </w:r>
          </w:p>
        </w:tc>
        <w:tc>
          <w:tcPr>
            <w:tcW w:w="7932" w:type="dxa"/>
            <w:tcBorders>
              <w:top w:val="nil"/>
              <w:left w:val="nil"/>
              <w:bottom w:val="nil"/>
              <w:right w:val="nil"/>
            </w:tcBorders>
          </w:tcPr>
          <w:p w:rsidR="00864512" w:rsidRPr="004E6335" w:rsidRDefault="00864512" w:rsidP="0066655B">
            <w:r>
              <w:t>Услуги по замене агрегатов</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45.20.21.212</w:t>
            </w:r>
          </w:p>
        </w:tc>
        <w:tc>
          <w:tcPr>
            <w:tcW w:w="7932" w:type="dxa"/>
            <w:tcBorders>
              <w:top w:val="nil"/>
              <w:left w:val="nil"/>
              <w:bottom w:val="nil"/>
              <w:right w:val="nil"/>
            </w:tcBorders>
          </w:tcPr>
          <w:p w:rsidR="00864512" w:rsidRPr="004E6335" w:rsidRDefault="00864512" w:rsidP="0066655B">
            <w:r>
              <w:t>Услуги по ремонту двигателей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45.20.21.213</w:t>
            </w:r>
          </w:p>
        </w:tc>
        <w:tc>
          <w:tcPr>
            <w:tcW w:w="7932" w:type="dxa"/>
            <w:tcBorders>
              <w:top w:val="nil"/>
              <w:left w:val="nil"/>
              <w:bottom w:val="nil"/>
              <w:right w:val="nil"/>
            </w:tcBorders>
          </w:tcPr>
          <w:p w:rsidR="00864512" w:rsidRPr="004E6335" w:rsidRDefault="00864512" w:rsidP="0066655B">
            <w:r>
              <w:t>Услуги по ремонту коробки перемены передач (КПП)</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45.20.21.214</w:t>
            </w:r>
          </w:p>
        </w:tc>
        <w:tc>
          <w:tcPr>
            <w:tcW w:w="7932" w:type="dxa"/>
            <w:tcBorders>
              <w:top w:val="nil"/>
              <w:left w:val="nil"/>
              <w:bottom w:val="nil"/>
              <w:right w:val="nil"/>
            </w:tcBorders>
          </w:tcPr>
          <w:p w:rsidR="00864512" w:rsidRPr="004E6335" w:rsidRDefault="00864512" w:rsidP="0066655B">
            <w:r>
              <w:t>Услуги по ремонту рулевого управления, передней оси и подвески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45.20.21.215</w:t>
            </w:r>
          </w:p>
        </w:tc>
        <w:tc>
          <w:tcPr>
            <w:tcW w:w="7932" w:type="dxa"/>
            <w:tcBorders>
              <w:top w:val="nil"/>
              <w:left w:val="nil"/>
              <w:bottom w:val="nil"/>
              <w:right w:val="nil"/>
            </w:tcBorders>
          </w:tcPr>
          <w:p w:rsidR="00864512" w:rsidRPr="004E6335" w:rsidRDefault="00864512" w:rsidP="0066655B">
            <w:r>
              <w:t>Услуги по ремонту тормозной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45.20.21.216</w:t>
            </w:r>
          </w:p>
        </w:tc>
        <w:tc>
          <w:tcPr>
            <w:tcW w:w="7932" w:type="dxa"/>
            <w:tcBorders>
              <w:top w:val="nil"/>
              <w:left w:val="nil"/>
              <w:bottom w:val="nil"/>
              <w:right w:val="nil"/>
            </w:tcBorders>
          </w:tcPr>
          <w:p w:rsidR="00864512" w:rsidRPr="004E6335" w:rsidRDefault="00864512" w:rsidP="0066655B">
            <w:r>
              <w:t>Услуги по ремонту радиаторов и арматурные работы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45.20.21.217</w:t>
            </w:r>
          </w:p>
        </w:tc>
        <w:tc>
          <w:tcPr>
            <w:tcW w:w="7932" w:type="dxa"/>
            <w:tcBorders>
              <w:top w:val="nil"/>
              <w:left w:val="nil"/>
              <w:bottom w:val="nil"/>
              <w:right w:val="nil"/>
            </w:tcBorders>
          </w:tcPr>
          <w:p w:rsidR="00864512" w:rsidRPr="004E6335" w:rsidRDefault="00864512" w:rsidP="0066655B">
            <w:r>
              <w:t>Услуги по ремонту деталей</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45.20.21.218</w:t>
            </w:r>
          </w:p>
        </w:tc>
        <w:tc>
          <w:tcPr>
            <w:tcW w:w="7932" w:type="dxa"/>
            <w:tcBorders>
              <w:top w:val="nil"/>
              <w:left w:val="nil"/>
              <w:bottom w:val="nil"/>
              <w:right w:val="nil"/>
            </w:tcBorders>
          </w:tcPr>
          <w:p w:rsidR="00864512" w:rsidRPr="004E6335" w:rsidRDefault="00864512" w:rsidP="0066655B">
            <w:r>
              <w:t>Услуги по ремонту сцепления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45.20.21.219</w:t>
            </w:r>
          </w:p>
        </w:tc>
        <w:tc>
          <w:tcPr>
            <w:tcW w:w="7932" w:type="dxa"/>
            <w:tcBorders>
              <w:top w:val="nil"/>
              <w:left w:val="nil"/>
              <w:bottom w:val="nil"/>
              <w:right w:val="nil"/>
            </w:tcBorders>
          </w:tcPr>
          <w:p w:rsidR="00864512" w:rsidRPr="004E6335" w:rsidRDefault="00864512" w:rsidP="0066655B">
            <w:r>
              <w:t>Услуги по ремонту ведущих мостов и приводов ведущих колес</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45.20.21.221</w:t>
            </w:r>
          </w:p>
        </w:tc>
        <w:tc>
          <w:tcPr>
            <w:tcW w:w="7932" w:type="dxa"/>
            <w:tcBorders>
              <w:top w:val="nil"/>
              <w:left w:val="nil"/>
              <w:bottom w:val="nil"/>
              <w:right w:val="nil"/>
            </w:tcBorders>
          </w:tcPr>
          <w:p w:rsidR="00864512" w:rsidRPr="004E6335" w:rsidRDefault="00864512" w:rsidP="0066655B">
            <w:r>
              <w:t>Услуги по ремонту топливной аппаратуры двигателей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45.20.21.222</w:t>
            </w:r>
          </w:p>
        </w:tc>
        <w:tc>
          <w:tcPr>
            <w:tcW w:w="7932" w:type="dxa"/>
            <w:tcBorders>
              <w:top w:val="nil"/>
              <w:left w:val="nil"/>
              <w:bottom w:val="nil"/>
              <w:right w:val="nil"/>
            </w:tcBorders>
          </w:tcPr>
          <w:p w:rsidR="00864512" w:rsidRPr="004E6335" w:rsidRDefault="00864512" w:rsidP="0066655B">
            <w:r>
              <w:t>Услуги по ремонту и поверке контрольно-измерительных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45.20.21.223</w:t>
            </w:r>
          </w:p>
        </w:tc>
        <w:tc>
          <w:tcPr>
            <w:tcW w:w="7932" w:type="dxa"/>
            <w:tcBorders>
              <w:top w:val="nil"/>
              <w:left w:val="nil"/>
              <w:bottom w:val="nil"/>
              <w:right w:val="nil"/>
            </w:tcBorders>
          </w:tcPr>
          <w:p w:rsidR="00864512" w:rsidRPr="004E6335" w:rsidRDefault="00864512" w:rsidP="0066655B">
            <w:r>
              <w:t>Услуги шиномонтажные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45.20.21.224</w:t>
            </w:r>
          </w:p>
        </w:tc>
        <w:tc>
          <w:tcPr>
            <w:tcW w:w="7932" w:type="dxa"/>
            <w:tcBorders>
              <w:top w:val="nil"/>
              <w:left w:val="nil"/>
              <w:bottom w:val="nil"/>
              <w:right w:val="nil"/>
            </w:tcBorders>
          </w:tcPr>
          <w:p w:rsidR="00864512" w:rsidRPr="004E6335" w:rsidRDefault="00864512" w:rsidP="0066655B">
            <w:r>
              <w:t>Услуги балансировки колес</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45.20.21.300</w:t>
            </w:r>
          </w:p>
        </w:tc>
        <w:tc>
          <w:tcPr>
            <w:tcW w:w="7932" w:type="dxa"/>
            <w:tcBorders>
              <w:top w:val="nil"/>
              <w:left w:val="nil"/>
              <w:bottom w:val="nil"/>
              <w:right w:val="nil"/>
            </w:tcBorders>
          </w:tcPr>
          <w:p w:rsidR="00864512" w:rsidRPr="004E6335" w:rsidRDefault="00864512" w:rsidP="0066655B">
            <w:r>
              <w:t>Техническая помощь на дорогах прочих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45.20.21.400</w:t>
            </w:r>
          </w:p>
        </w:tc>
        <w:tc>
          <w:tcPr>
            <w:tcW w:w="7932" w:type="dxa"/>
            <w:tcBorders>
              <w:top w:val="nil"/>
              <w:left w:val="nil"/>
              <w:bottom w:val="nil"/>
              <w:right w:val="nil"/>
            </w:tcBorders>
          </w:tcPr>
          <w:p w:rsidR="00864512" w:rsidRPr="004E6335" w:rsidRDefault="00864512" w:rsidP="0066655B">
            <w:r>
              <w:t>Транспортирование неисправных прочих автотранспортных средств к месту их ремонта или стоянки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45.20.21.500</w:t>
            </w:r>
          </w:p>
        </w:tc>
        <w:tc>
          <w:tcPr>
            <w:tcW w:w="7932" w:type="dxa"/>
            <w:tcBorders>
              <w:top w:val="nil"/>
              <w:left w:val="nil"/>
              <w:bottom w:val="nil"/>
              <w:right w:val="nil"/>
            </w:tcBorders>
          </w:tcPr>
          <w:p w:rsidR="00864512" w:rsidRPr="004E6335" w:rsidRDefault="00864512" w:rsidP="0066655B">
            <w:r>
              <w:t>Прочие услуги по техническому обслуживанию и ремонту прочих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45.20.21.511</w:t>
            </w:r>
          </w:p>
        </w:tc>
        <w:tc>
          <w:tcPr>
            <w:tcW w:w="7932" w:type="dxa"/>
            <w:tcBorders>
              <w:top w:val="nil"/>
              <w:left w:val="nil"/>
              <w:bottom w:val="nil"/>
              <w:right w:val="nil"/>
            </w:tcBorders>
          </w:tcPr>
          <w:p w:rsidR="00864512" w:rsidRPr="004E6335" w:rsidRDefault="00864512" w:rsidP="0066655B">
            <w:r>
              <w:t>Услуги по переоборудованию автомобилей для работы на сжатом природном или сжиженных нефтяном или природном газах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45.20.21.512</w:t>
            </w:r>
          </w:p>
        </w:tc>
        <w:tc>
          <w:tcPr>
            <w:tcW w:w="7932" w:type="dxa"/>
            <w:tcBorders>
              <w:top w:val="nil"/>
              <w:left w:val="nil"/>
              <w:bottom w:val="nil"/>
              <w:right w:val="nil"/>
            </w:tcBorders>
          </w:tcPr>
          <w:p w:rsidR="00864512" w:rsidRPr="004E6335" w:rsidRDefault="00864512" w:rsidP="0066655B">
            <w:r>
              <w:t xml:space="preserve">Услуги по проверке герметичности и </w:t>
            </w:r>
            <w:proofErr w:type="spellStart"/>
            <w:r>
              <w:t>опрессовке</w:t>
            </w:r>
            <w:proofErr w:type="spellEnd"/>
            <w:r>
              <w:t xml:space="preserve"> газовой системы питания газобаллонных автомобилей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45.20.21.513</w:t>
            </w:r>
          </w:p>
        </w:tc>
        <w:tc>
          <w:tcPr>
            <w:tcW w:w="7932" w:type="dxa"/>
            <w:tcBorders>
              <w:top w:val="nil"/>
              <w:left w:val="nil"/>
              <w:bottom w:val="nil"/>
              <w:right w:val="nil"/>
            </w:tcBorders>
          </w:tcPr>
          <w:p w:rsidR="00864512" w:rsidRPr="004E6335" w:rsidRDefault="00864512" w:rsidP="0066655B">
            <w:r>
              <w:t>Услуги по освидетельствованию автомобильных газовых баллонов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45.20.21.514</w:t>
            </w:r>
          </w:p>
        </w:tc>
        <w:tc>
          <w:tcPr>
            <w:tcW w:w="7932" w:type="dxa"/>
            <w:tcBorders>
              <w:top w:val="nil"/>
              <w:left w:val="nil"/>
              <w:bottom w:val="nil"/>
              <w:right w:val="nil"/>
            </w:tcBorders>
          </w:tcPr>
          <w:p w:rsidR="00864512" w:rsidRPr="004E6335" w:rsidRDefault="00864512" w:rsidP="0066655B">
            <w:r>
              <w:t>Услуги по установке дополнительного оборудования (сигнализация, радиоаппаратура, и т.п.)</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45.20.21.515</w:t>
            </w:r>
          </w:p>
        </w:tc>
        <w:tc>
          <w:tcPr>
            <w:tcW w:w="7932" w:type="dxa"/>
            <w:tcBorders>
              <w:top w:val="nil"/>
              <w:left w:val="nil"/>
              <w:bottom w:val="nil"/>
              <w:right w:val="nil"/>
            </w:tcBorders>
          </w:tcPr>
          <w:p w:rsidR="00864512" w:rsidRPr="004E6335" w:rsidRDefault="00864512" w:rsidP="0066655B">
            <w:r>
              <w:t>Топливозаправочные работы (бензин, дизельное топливо, газ)</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45.20.21.516</w:t>
            </w:r>
          </w:p>
        </w:tc>
        <w:tc>
          <w:tcPr>
            <w:tcW w:w="7932" w:type="dxa"/>
            <w:tcBorders>
              <w:top w:val="nil"/>
              <w:left w:val="nil"/>
              <w:bottom w:val="nil"/>
              <w:right w:val="nil"/>
            </w:tcBorders>
          </w:tcPr>
          <w:p w:rsidR="00864512" w:rsidRPr="004E6335" w:rsidRDefault="00864512" w:rsidP="0066655B">
            <w:r>
              <w:t>Услуги по приемке отработавших эксплуатационных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45.20.21.517</w:t>
            </w:r>
          </w:p>
        </w:tc>
        <w:tc>
          <w:tcPr>
            <w:tcW w:w="7932" w:type="dxa"/>
            <w:tcBorders>
              <w:top w:val="nil"/>
              <w:left w:val="nil"/>
              <w:bottom w:val="nil"/>
              <w:right w:val="nil"/>
            </w:tcBorders>
          </w:tcPr>
          <w:p w:rsidR="00864512" w:rsidRPr="004E6335" w:rsidRDefault="00864512" w:rsidP="0066655B">
            <w:r>
              <w:t xml:space="preserve">Услуги по установке, </w:t>
            </w:r>
            <w:proofErr w:type="spellStart"/>
            <w:r>
              <w:t>тонированию</w:t>
            </w:r>
            <w:proofErr w:type="spellEnd"/>
            <w:r>
              <w:t xml:space="preserve"> и бронированию стекол автомобилей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45.20.21.519</w:t>
            </w:r>
          </w:p>
        </w:tc>
        <w:tc>
          <w:tcPr>
            <w:tcW w:w="7932" w:type="dxa"/>
            <w:tcBorders>
              <w:top w:val="nil"/>
              <w:left w:val="nil"/>
              <w:bottom w:val="nil"/>
              <w:right w:val="nil"/>
            </w:tcBorders>
          </w:tcPr>
          <w:p w:rsidR="00864512" w:rsidRPr="004E6335" w:rsidRDefault="00864512" w:rsidP="0066655B">
            <w:r>
              <w:t>Прочие услуги по техническому обслуживанию и ремонту прочих автотранспортных средств,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45.20.22    </w:t>
            </w:r>
          </w:p>
        </w:tc>
        <w:tc>
          <w:tcPr>
            <w:tcW w:w="7932" w:type="dxa"/>
            <w:tcBorders>
              <w:top w:val="nil"/>
              <w:left w:val="nil"/>
              <w:bottom w:val="nil"/>
              <w:right w:val="nil"/>
            </w:tcBorders>
          </w:tcPr>
          <w:p w:rsidR="00864512" w:rsidRPr="004E6335" w:rsidRDefault="00864512" w:rsidP="0066655B">
            <w:r>
              <w:t>Услуги по ремонту электрооборудования прочих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45.20.22.000</w:t>
            </w:r>
          </w:p>
        </w:tc>
        <w:tc>
          <w:tcPr>
            <w:tcW w:w="7932" w:type="dxa"/>
            <w:tcBorders>
              <w:top w:val="nil"/>
              <w:left w:val="nil"/>
              <w:bottom w:val="nil"/>
              <w:right w:val="nil"/>
            </w:tcBorders>
          </w:tcPr>
          <w:p w:rsidR="00864512" w:rsidRPr="004E6335" w:rsidRDefault="00864512" w:rsidP="0066655B">
            <w:r>
              <w:t>Услуги по ремонту электрооборудования прочих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45.20.23    </w:t>
            </w:r>
          </w:p>
        </w:tc>
        <w:tc>
          <w:tcPr>
            <w:tcW w:w="7932" w:type="dxa"/>
            <w:tcBorders>
              <w:top w:val="nil"/>
              <w:left w:val="nil"/>
              <w:bottom w:val="nil"/>
              <w:right w:val="nil"/>
            </w:tcBorders>
          </w:tcPr>
          <w:p w:rsidR="00864512" w:rsidRPr="004E6335" w:rsidRDefault="00864512" w:rsidP="0066655B">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45.20.23.000</w:t>
            </w:r>
          </w:p>
        </w:tc>
        <w:tc>
          <w:tcPr>
            <w:tcW w:w="7932" w:type="dxa"/>
            <w:tcBorders>
              <w:top w:val="nil"/>
              <w:left w:val="nil"/>
              <w:bottom w:val="nil"/>
              <w:right w:val="nil"/>
            </w:tcBorders>
          </w:tcPr>
          <w:p w:rsidR="00864512" w:rsidRPr="004E6335" w:rsidRDefault="00864512" w:rsidP="0066655B">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45.20.3     </w:t>
            </w:r>
          </w:p>
        </w:tc>
        <w:tc>
          <w:tcPr>
            <w:tcW w:w="7932" w:type="dxa"/>
            <w:tcBorders>
              <w:top w:val="nil"/>
              <w:left w:val="nil"/>
              <w:bottom w:val="nil"/>
              <w:right w:val="nil"/>
            </w:tcBorders>
          </w:tcPr>
          <w:p w:rsidR="00864512" w:rsidRPr="004E6335" w:rsidRDefault="00864512" w:rsidP="0066655B">
            <w:r>
              <w:t>Мойка автотранспортных средств, полирование и аналогичные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45.20.30    </w:t>
            </w:r>
          </w:p>
        </w:tc>
        <w:tc>
          <w:tcPr>
            <w:tcW w:w="7932" w:type="dxa"/>
            <w:tcBorders>
              <w:top w:val="nil"/>
              <w:left w:val="nil"/>
              <w:bottom w:val="nil"/>
              <w:right w:val="nil"/>
            </w:tcBorders>
          </w:tcPr>
          <w:p w:rsidR="00864512" w:rsidRPr="004E6335" w:rsidRDefault="00864512" w:rsidP="0066655B">
            <w:r>
              <w:t>Мойка автотранспортных средств, полирование и аналогичные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45.20.30.000</w:t>
            </w:r>
          </w:p>
        </w:tc>
        <w:tc>
          <w:tcPr>
            <w:tcW w:w="7932" w:type="dxa"/>
            <w:tcBorders>
              <w:top w:val="nil"/>
              <w:left w:val="nil"/>
              <w:bottom w:val="nil"/>
              <w:right w:val="nil"/>
            </w:tcBorders>
          </w:tcPr>
          <w:p w:rsidR="00864512" w:rsidRPr="004E6335" w:rsidRDefault="00864512" w:rsidP="0066655B">
            <w:r>
              <w:t>Мойка автотранспортных средств, полирование и аналогичные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        </w:t>
            </w:r>
          </w:p>
        </w:tc>
        <w:tc>
          <w:tcPr>
            <w:tcW w:w="7932" w:type="dxa"/>
            <w:tcBorders>
              <w:top w:val="nil"/>
              <w:left w:val="nil"/>
              <w:bottom w:val="nil"/>
              <w:right w:val="nil"/>
            </w:tcBorders>
          </w:tcPr>
          <w:p w:rsidR="00864512" w:rsidRPr="004E6335" w:rsidRDefault="00864512" w:rsidP="0066655B">
            <w:r>
              <w:t>Услуги по торговле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45.31       </w:t>
            </w:r>
          </w:p>
        </w:tc>
        <w:tc>
          <w:tcPr>
            <w:tcW w:w="7932" w:type="dxa"/>
            <w:tcBorders>
              <w:top w:val="nil"/>
              <w:left w:val="nil"/>
              <w:bottom w:val="nil"/>
              <w:right w:val="nil"/>
            </w:tcBorders>
          </w:tcPr>
          <w:p w:rsidR="00864512" w:rsidRPr="004E6335" w:rsidRDefault="00864512" w:rsidP="0066655B">
            <w:r>
              <w:t>Услуги по оптовой торговле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45.31.1     </w:t>
            </w:r>
          </w:p>
        </w:tc>
        <w:tc>
          <w:tcPr>
            <w:tcW w:w="7932" w:type="dxa"/>
            <w:tcBorders>
              <w:top w:val="nil"/>
              <w:left w:val="nil"/>
              <w:bottom w:val="nil"/>
              <w:right w:val="nil"/>
            </w:tcBorders>
          </w:tcPr>
          <w:p w:rsidR="00864512" w:rsidRPr="004E6335" w:rsidRDefault="00864512" w:rsidP="0066655B">
            <w:r>
              <w:t>Услуги по оптовой торговле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45.31.11    </w:t>
            </w:r>
          </w:p>
        </w:tc>
        <w:tc>
          <w:tcPr>
            <w:tcW w:w="7932" w:type="dxa"/>
            <w:tcBorders>
              <w:top w:val="nil"/>
              <w:left w:val="nil"/>
              <w:bottom w:val="nil"/>
              <w:right w:val="nil"/>
            </w:tcBorders>
          </w:tcPr>
          <w:p w:rsidR="00864512" w:rsidRPr="004E6335" w:rsidRDefault="00864512" w:rsidP="0066655B">
            <w:r>
              <w:t>Услуги по оптовой торговле резиновыми шинами и камерами для 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45.31.11.000</w:t>
            </w:r>
          </w:p>
        </w:tc>
        <w:tc>
          <w:tcPr>
            <w:tcW w:w="7932" w:type="dxa"/>
            <w:tcBorders>
              <w:top w:val="nil"/>
              <w:left w:val="nil"/>
              <w:bottom w:val="nil"/>
              <w:right w:val="nil"/>
            </w:tcBorders>
          </w:tcPr>
          <w:p w:rsidR="00864512" w:rsidRPr="004E6335" w:rsidRDefault="00864512" w:rsidP="0066655B">
            <w:r>
              <w:t>Услуги по оптовой торговле резиновыми шинами и камерами для 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45.31.12    </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45.31.12.000</w:t>
            </w:r>
          </w:p>
        </w:tc>
        <w:tc>
          <w:tcPr>
            <w:tcW w:w="7932" w:type="dxa"/>
            <w:tcBorders>
              <w:top w:val="nil"/>
              <w:left w:val="nil"/>
              <w:bottom w:val="nil"/>
              <w:right w:val="nil"/>
            </w:tcBorders>
          </w:tcPr>
          <w:p w:rsidR="00864512" w:rsidRPr="004E6335" w:rsidRDefault="00864512" w:rsidP="0066655B">
            <w:r>
              <w:t>Услуги по оптовой торговле прочими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45.31.2     </w:t>
            </w:r>
          </w:p>
        </w:tc>
        <w:tc>
          <w:tcPr>
            <w:tcW w:w="7932" w:type="dxa"/>
            <w:tcBorders>
              <w:top w:val="nil"/>
              <w:left w:val="nil"/>
              <w:bottom w:val="nil"/>
              <w:right w:val="nil"/>
            </w:tcBorders>
          </w:tcPr>
          <w:p w:rsidR="00864512" w:rsidRPr="004E6335" w:rsidRDefault="00864512" w:rsidP="0066655B">
            <w:r>
              <w:t>Услуги по оптовой торговле автомобильными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45.31.20    </w:t>
            </w:r>
          </w:p>
        </w:tc>
        <w:tc>
          <w:tcPr>
            <w:tcW w:w="7932" w:type="dxa"/>
            <w:tcBorders>
              <w:top w:val="nil"/>
              <w:left w:val="nil"/>
              <w:bottom w:val="nil"/>
              <w:right w:val="nil"/>
            </w:tcBorders>
          </w:tcPr>
          <w:p w:rsidR="00864512" w:rsidRPr="004E6335" w:rsidRDefault="00864512" w:rsidP="0066655B">
            <w:r>
              <w:t>Услуги по оптовой торговле автомобильными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45.31.20.000</w:t>
            </w:r>
          </w:p>
        </w:tc>
        <w:tc>
          <w:tcPr>
            <w:tcW w:w="7932" w:type="dxa"/>
            <w:tcBorders>
              <w:top w:val="nil"/>
              <w:left w:val="nil"/>
              <w:bottom w:val="nil"/>
              <w:right w:val="nil"/>
            </w:tcBorders>
          </w:tcPr>
          <w:p w:rsidR="00864512" w:rsidRPr="004E6335" w:rsidRDefault="00864512" w:rsidP="0066655B">
            <w:r>
              <w:t>Услуги по оптовой торговле автомобильными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       </w:t>
            </w:r>
          </w:p>
        </w:tc>
        <w:tc>
          <w:tcPr>
            <w:tcW w:w="7932" w:type="dxa"/>
            <w:tcBorders>
              <w:top w:val="nil"/>
              <w:left w:val="nil"/>
              <w:bottom w:val="nil"/>
              <w:right w:val="nil"/>
            </w:tcBorders>
          </w:tcPr>
          <w:p w:rsidR="00864512" w:rsidRPr="004E6335" w:rsidRDefault="00864512" w:rsidP="0066655B">
            <w:r>
              <w:t>Услуги по розничной торговле автомобильными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45.32.1     </w:t>
            </w:r>
          </w:p>
        </w:tc>
        <w:tc>
          <w:tcPr>
            <w:tcW w:w="7932" w:type="dxa"/>
            <w:tcBorders>
              <w:top w:val="nil"/>
              <w:left w:val="nil"/>
              <w:bottom w:val="nil"/>
              <w:right w:val="nil"/>
            </w:tcBorders>
          </w:tcPr>
          <w:p w:rsidR="00864512" w:rsidRPr="004E6335" w:rsidRDefault="00864512" w:rsidP="0066655B">
            <w:r>
              <w:t>Услуги по розничной торговле автомобильными деталями, узлами 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45.32.11    </w:t>
            </w:r>
          </w:p>
        </w:tc>
        <w:tc>
          <w:tcPr>
            <w:tcW w:w="7932" w:type="dxa"/>
            <w:tcBorders>
              <w:top w:val="nil"/>
              <w:left w:val="nil"/>
              <w:bottom w:val="nil"/>
              <w:right w:val="nil"/>
            </w:tcBorders>
          </w:tcPr>
          <w:p w:rsidR="00864512" w:rsidRPr="004E6335" w:rsidRDefault="00864512" w:rsidP="0066655B">
            <w:r>
              <w:t>Услуги по розничной торговле автомобильными шинами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45.32.11.000</w:t>
            </w:r>
          </w:p>
        </w:tc>
        <w:tc>
          <w:tcPr>
            <w:tcW w:w="7932" w:type="dxa"/>
            <w:tcBorders>
              <w:top w:val="nil"/>
              <w:left w:val="nil"/>
              <w:bottom w:val="nil"/>
              <w:right w:val="nil"/>
            </w:tcBorders>
          </w:tcPr>
          <w:p w:rsidR="00864512" w:rsidRPr="004E6335" w:rsidRDefault="00864512" w:rsidP="0066655B">
            <w:r>
              <w:t>Услуги по розничной торговле автомобильными шинами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45.32.12    </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автомобильными деталями, узлами 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45.32.12.000</w:t>
            </w:r>
          </w:p>
        </w:tc>
        <w:tc>
          <w:tcPr>
            <w:tcW w:w="7932" w:type="dxa"/>
            <w:tcBorders>
              <w:top w:val="nil"/>
              <w:left w:val="nil"/>
              <w:bottom w:val="nil"/>
              <w:right w:val="nil"/>
            </w:tcBorders>
          </w:tcPr>
          <w:p w:rsidR="00864512" w:rsidRPr="004E6335" w:rsidRDefault="00864512" w:rsidP="0066655B">
            <w:r>
              <w:t>Услуги по розничной торговле прочими автомобильными деталями, узлами 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45.32.2     </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45.32.21    </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45.32.21.000</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45.32.22    </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по почтовым заказам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45.32.22.000</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по почтовым заказам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45.32.29    </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45.32.29.000</w:t>
            </w:r>
          </w:p>
        </w:tc>
        <w:tc>
          <w:tcPr>
            <w:tcW w:w="7932" w:type="dxa"/>
            <w:tcBorders>
              <w:top w:val="nil"/>
              <w:left w:val="nil"/>
              <w:bottom w:val="nil"/>
              <w:right w:val="nil"/>
            </w:tcBorders>
          </w:tcPr>
          <w:p w:rsidR="00864512" w:rsidRPr="004E6335" w:rsidRDefault="00864512" w:rsidP="0066655B">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        </w:t>
            </w:r>
          </w:p>
        </w:tc>
        <w:tc>
          <w:tcPr>
            <w:tcW w:w="7932" w:type="dxa"/>
            <w:tcBorders>
              <w:top w:val="nil"/>
              <w:left w:val="nil"/>
              <w:bottom w:val="nil"/>
              <w:right w:val="nil"/>
            </w:tcBorders>
          </w:tcPr>
          <w:p w:rsidR="00864512" w:rsidRPr="004E6335" w:rsidRDefault="00864512" w:rsidP="0066655B">
            <w:r>
              <w:t>Услуги по торговле мотоциклами, их деталями, узлами и принадлежностями; техническое обслуживание и ремонт мотоциклов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       </w:t>
            </w:r>
          </w:p>
        </w:tc>
        <w:tc>
          <w:tcPr>
            <w:tcW w:w="7932" w:type="dxa"/>
            <w:tcBorders>
              <w:top w:val="nil"/>
              <w:left w:val="nil"/>
              <w:bottom w:val="nil"/>
              <w:right w:val="nil"/>
            </w:tcBorders>
          </w:tcPr>
          <w:p w:rsidR="00864512" w:rsidRPr="004E6335" w:rsidRDefault="00864512" w:rsidP="0066655B">
            <w:r>
              <w:t>Услуги по торговле мотоциклами, их деталями, узлами и принадлежностями; техническое обслуживание и ремонт мотоциклов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услуги по торговле мопедами, их деталями, узлами и принадлежностями;</w:t>
            </w:r>
          </w:p>
          <w:p w:rsidR="00864512" w:rsidRDefault="00864512" w:rsidP="0066655B">
            <w:r>
              <w:t>- техническое обслуживание и ремонт мопедов</w:t>
            </w:r>
          </w:p>
          <w:p w:rsidR="00864512" w:rsidRDefault="00864512" w:rsidP="0066655B">
            <w:r>
              <w:t>Эта группировка не включает:</w:t>
            </w:r>
          </w:p>
          <w:p w:rsidR="00864512" w:rsidRPr="004E6335" w:rsidRDefault="00864512" w:rsidP="0066655B">
            <w:r>
              <w:t>- услуги по торговле, техническому обслуживанию и ремонту велосипедов, их деталей, узлов и принадлежностей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45.40.1     </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45.40.10    </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45.40.10.000</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45.40.2     </w:t>
            </w:r>
          </w:p>
        </w:tc>
        <w:tc>
          <w:tcPr>
            <w:tcW w:w="7932" w:type="dxa"/>
            <w:tcBorders>
              <w:top w:val="nil"/>
              <w:left w:val="nil"/>
              <w:bottom w:val="nil"/>
              <w:right w:val="nil"/>
            </w:tcBorders>
          </w:tcPr>
          <w:p w:rsidR="00864512" w:rsidRPr="004E6335" w:rsidRDefault="00864512" w:rsidP="0066655B">
            <w:r>
              <w:t xml:space="preserve">Услуги по розничной торговле мотоциклами, их деталями, узлами и </w:t>
            </w:r>
            <w:proofErr w:type="spellStart"/>
            <w:r>
              <w:t>принадлежностя</w:t>
            </w:r>
            <w:proofErr w:type="spellEnd"/>
            <w:r>
              <w:t xml:space="preserve"> 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45.40.20    </w:t>
            </w:r>
          </w:p>
        </w:tc>
        <w:tc>
          <w:tcPr>
            <w:tcW w:w="7932" w:type="dxa"/>
            <w:tcBorders>
              <w:top w:val="nil"/>
              <w:left w:val="nil"/>
              <w:bottom w:val="nil"/>
              <w:right w:val="nil"/>
            </w:tcBorders>
          </w:tcPr>
          <w:p w:rsidR="00864512" w:rsidRPr="004E6335" w:rsidRDefault="00864512" w:rsidP="0066655B">
            <w:r>
              <w:t>Услуги по розничной торговле мотоциклами, их деталями, узлами 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45.40.20.000</w:t>
            </w:r>
          </w:p>
        </w:tc>
        <w:tc>
          <w:tcPr>
            <w:tcW w:w="7932" w:type="dxa"/>
            <w:tcBorders>
              <w:top w:val="nil"/>
              <w:left w:val="nil"/>
              <w:bottom w:val="nil"/>
              <w:right w:val="nil"/>
            </w:tcBorders>
          </w:tcPr>
          <w:p w:rsidR="00864512" w:rsidRPr="004E6335" w:rsidRDefault="00864512" w:rsidP="0066655B">
            <w:r>
              <w:t>Услуги по розничной торговле мотоциклами, их деталями, узлами 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45.40.3     </w:t>
            </w:r>
          </w:p>
        </w:tc>
        <w:tc>
          <w:tcPr>
            <w:tcW w:w="7932" w:type="dxa"/>
            <w:tcBorders>
              <w:top w:val="nil"/>
              <w:left w:val="nil"/>
              <w:bottom w:val="nil"/>
              <w:right w:val="nil"/>
            </w:tcBorders>
          </w:tcPr>
          <w:p w:rsidR="00864512" w:rsidRPr="004E6335" w:rsidRDefault="00864512" w:rsidP="0066655B">
            <w:r>
              <w:t>Услуги по розничной торговле мотоциклами, их деталями, узлами и принадлежностями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45.40.30    </w:t>
            </w:r>
          </w:p>
        </w:tc>
        <w:tc>
          <w:tcPr>
            <w:tcW w:w="7932" w:type="dxa"/>
            <w:tcBorders>
              <w:top w:val="nil"/>
              <w:left w:val="nil"/>
              <w:bottom w:val="nil"/>
              <w:right w:val="nil"/>
            </w:tcBorders>
          </w:tcPr>
          <w:p w:rsidR="00864512" w:rsidRPr="004E6335" w:rsidRDefault="00864512" w:rsidP="0066655B">
            <w:r>
              <w:t>Услуги по розничной торговле мотоциклами, их деталями, узлами и принадлежностями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45.40.30.000</w:t>
            </w:r>
          </w:p>
        </w:tc>
        <w:tc>
          <w:tcPr>
            <w:tcW w:w="7932" w:type="dxa"/>
            <w:tcBorders>
              <w:top w:val="nil"/>
              <w:left w:val="nil"/>
              <w:bottom w:val="nil"/>
              <w:right w:val="nil"/>
            </w:tcBorders>
          </w:tcPr>
          <w:p w:rsidR="00864512" w:rsidRPr="004E6335" w:rsidRDefault="00864512" w:rsidP="0066655B">
            <w:r>
              <w:t>Услуги по розничной торговле мотоциклами, их деталями, узлами и принадлежностями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45.40.4     </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45.40.40    </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45.40.40.000</w:t>
            </w:r>
          </w:p>
        </w:tc>
        <w:tc>
          <w:tcPr>
            <w:tcW w:w="7932" w:type="dxa"/>
            <w:tcBorders>
              <w:top w:val="nil"/>
              <w:left w:val="nil"/>
              <w:bottom w:val="nil"/>
              <w:right w:val="nil"/>
            </w:tcBorders>
          </w:tcPr>
          <w:p w:rsidR="00864512" w:rsidRPr="004E6335" w:rsidRDefault="00864512" w:rsidP="0066655B">
            <w:r>
              <w:t>Услуги по оптовой торговле мотоциклами, их деталями, узлами 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45.40.5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мотоциклов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45.40.50    </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мотоциклов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45.40.50.110</w:t>
            </w:r>
          </w:p>
        </w:tc>
        <w:tc>
          <w:tcPr>
            <w:tcW w:w="7932" w:type="dxa"/>
            <w:tcBorders>
              <w:top w:val="nil"/>
              <w:left w:val="nil"/>
              <w:bottom w:val="nil"/>
              <w:right w:val="nil"/>
            </w:tcBorders>
          </w:tcPr>
          <w:p w:rsidR="00864512" w:rsidRPr="004E6335" w:rsidRDefault="00864512" w:rsidP="0066655B">
            <w:r>
              <w:t xml:space="preserve">Услуги по техническому обслуживанию и ремонту </w:t>
            </w:r>
            <w:proofErr w:type="spellStart"/>
            <w:r>
              <w:t>мототранспортных</w:t>
            </w:r>
            <w:proofErr w:type="spellEnd"/>
            <w:r>
              <w:t xml:space="preserve">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45.40.50.111</w:t>
            </w:r>
          </w:p>
        </w:tc>
        <w:tc>
          <w:tcPr>
            <w:tcW w:w="7932" w:type="dxa"/>
            <w:tcBorders>
              <w:top w:val="nil"/>
              <w:left w:val="nil"/>
              <w:bottom w:val="nil"/>
              <w:right w:val="nil"/>
            </w:tcBorders>
          </w:tcPr>
          <w:p w:rsidR="00864512" w:rsidRPr="004E6335" w:rsidRDefault="00864512" w:rsidP="0066655B">
            <w:r>
              <w:t xml:space="preserve">Услуги по техническому обслуживанию и ремонту мотоциклов, мотоколясок и </w:t>
            </w:r>
            <w:proofErr w:type="spellStart"/>
            <w:r>
              <w:t>мотоприцепов</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45.40.50.112</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мопедов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45.40.50.113</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мотовелосипедов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45.40.50.114</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мотороллеров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45.40.50.115</w:t>
            </w:r>
          </w:p>
        </w:tc>
        <w:tc>
          <w:tcPr>
            <w:tcW w:w="7932" w:type="dxa"/>
            <w:tcBorders>
              <w:top w:val="nil"/>
              <w:left w:val="nil"/>
              <w:bottom w:val="nil"/>
              <w:right w:val="nil"/>
            </w:tcBorders>
          </w:tcPr>
          <w:p w:rsidR="00864512" w:rsidRPr="004E6335" w:rsidRDefault="00864512" w:rsidP="0066655B">
            <w:r>
              <w:t>Услуги по техническому обслуживанию и ремонту снегоходов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45.40.50.119</w:t>
            </w:r>
          </w:p>
        </w:tc>
        <w:tc>
          <w:tcPr>
            <w:tcW w:w="7932" w:type="dxa"/>
            <w:tcBorders>
              <w:top w:val="nil"/>
              <w:left w:val="nil"/>
              <w:bottom w:val="nil"/>
              <w:right w:val="nil"/>
            </w:tcBorders>
          </w:tcPr>
          <w:p w:rsidR="00864512" w:rsidRPr="004E6335" w:rsidRDefault="00864512" w:rsidP="0066655B">
            <w:r>
              <w:t xml:space="preserve">Услуги по техническому обслуживанию и ремонту прочих </w:t>
            </w:r>
            <w:proofErr w:type="spellStart"/>
            <w:r>
              <w:t>мототранспортных</w:t>
            </w:r>
            <w:proofErr w:type="spellEnd"/>
            <w:r>
              <w:t xml:space="preserve"> средств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24" w:name="_Toc470178080"/>
            <w:r>
              <w:t>46</w:t>
            </w:r>
            <w:bookmarkEnd w:id="24"/>
            <w:r>
              <w:t xml:space="preserve">          </w:t>
            </w:r>
          </w:p>
        </w:tc>
        <w:tc>
          <w:tcPr>
            <w:tcW w:w="7932" w:type="dxa"/>
            <w:tcBorders>
              <w:top w:val="nil"/>
              <w:left w:val="nil"/>
              <w:bottom w:val="nil"/>
              <w:right w:val="nil"/>
            </w:tcBorders>
          </w:tcPr>
          <w:p w:rsidR="00864512" w:rsidRPr="00864512" w:rsidRDefault="00864512" w:rsidP="00864512">
            <w:pPr>
              <w:pStyle w:val="2"/>
            </w:pPr>
            <w:bookmarkStart w:id="25" w:name="_Toc470178081"/>
            <w:r>
              <w:t>Услуги по оптовой торговле, кроме оптовой торговли автотранспортными средствами и мотоциклами</w:t>
            </w:r>
            <w:bookmarkEnd w:id="2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        </w:t>
            </w:r>
          </w:p>
        </w:tc>
        <w:tc>
          <w:tcPr>
            <w:tcW w:w="7932" w:type="dxa"/>
            <w:tcBorders>
              <w:top w:val="nil"/>
              <w:left w:val="nil"/>
              <w:bottom w:val="nil"/>
              <w:right w:val="nil"/>
            </w:tcBorders>
          </w:tcPr>
          <w:p w:rsidR="00864512" w:rsidRPr="004E6335" w:rsidRDefault="00864512" w:rsidP="0066655B">
            <w:r>
              <w:t>Услуги по оптовой торговле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46.11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46.11.1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46.11.11    </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46.11.11.000</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46.11.12    </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46.11.12.000</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46.11.19    </w:t>
            </w:r>
          </w:p>
        </w:tc>
        <w:tc>
          <w:tcPr>
            <w:tcW w:w="7932" w:type="dxa"/>
            <w:tcBorders>
              <w:top w:val="nil"/>
              <w:left w:val="nil"/>
              <w:bottom w:val="nil"/>
              <w:right w:val="nil"/>
            </w:tcBorders>
          </w:tcPr>
          <w:p w:rsidR="00864512" w:rsidRPr="004E6335" w:rsidRDefault="00864512" w:rsidP="0066655B">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46.11.19.110</w:t>
            </w:r>
          </w:p>
        </w:tc>
        <w:tc>
          <w:tcPr>
            <w:tcW w:w="7932" w:type="dxa"/>
            <w:tcBorders>
              <w:top w:val="nil"/>
              <w:left w:val="nil"/>
              <w:bottom w:val="nil"/>
              <w:right w:val="nil"/>
            </w:tcBorders>
          </w:tcPr>
          <w:p w:rsidR="00864512" w:rsidRPr="004E6335" w:rsidRDefault="00864512" w:rsidP="0066655B">
            <w:r>
              <w:t>Услуги по оптовой торговле зерном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46.11.19.120</w:t>
            </w:r>
          </w:p>
        </w:tc>
        <w:tc>
          <w:tcPr>
            <w:tcW w:w="7932" w:type="dxa"/>
            <w:tcBorders>
              <w:top w:val="nil"/>
              <w:left w:val="nil"/>
              <w:bottom w:val="nil"/>
              <w:right w:val="nil"/>
            </w:tcBorders>
          </w:tcPr>
          <w:p w:rsidR="00864512" w:rsidRPr="004E6335" w:rsidRDefault="00864512" w:rsidP="0066655B">
            <w:r>
              <w:t>Услуги по оптовой торговле семенами, кроме семян масличных культур,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46.11.19.130</w:t>
            </w:r>
          </w:p>
        </w:tc>
        <w:tc>
          <w:tcPr>
            <w:tcW w:w="7932" w:type="dxa"/>
            <w:tcBorders>
              <w:top w:val="nil"/>
              <w:left w:val="nil"/>
              <w:bottom w:val="nil"/>
              <w:right w:val="nil"/>
            </w:tcBorders>
          </w:tcPr>
          <w:p w:rsidR="00864512" w:rsidRPr="004E6335" w:rsidRDefault="00864512" w:rsidP="0066655B">
            <w:r>
              <w:t>Услуги по оптовой торговле семенами масличных культур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46.11.19.140</w:t>
            </w:r>
          </w:p>
        </w:tc>
        <w:tc>
          <w:tcPr>
            <w:tcW w:w="7932" w:type="dxa"/>
            <w:tcBorders>
              <w:top w:val="nil"/>
              <w:left w:val="nil"/>
              <w:bottom w:val="nil"/>
              <w:right w:val="nil"/>
            </w:tcBorders>
          </w:tcPr>
          <w:p w:rsidR="00864512" w:rsidRPr="004E6335" w:rsidRDefault="00864512" w:rsidP="0066655B">
            <w:r>
              <w:t>Услуги по оптовой торговле кормами для сельскохозяйственных животных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46.11.19.150</w:t>
            </w:r>
          </w:p>
        </w:tc>
        <w:tc>
          <w:tcPr>
            <w:tcW w:w="7932" w:type="dxa"/>
            <w:tcBorders>
              <w:top w:val="nil"/>
              <w:left w:val="nil"/>
              <w:bottom w:val="nil"/>
              <w:right w:val="nil"/>
            </w:tcBorders>
          </w:tcPr>
          <w:p w:rsidR="00864512" w:rsidRPr="004E6335" w:rsidRDefault="00864512" w:rsidP="0066655B">
            <w:r>
              <w:t>Услуги по оптовой торговле текстильным сырьем и полуфабрикатами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46.11.19.190</w:t>
            </w:r>
          </w:p>
        </w:tc>
        <w:tc>
          <w:tcPr>
            <w:tcW w:w="7932" w:type="dxa"/>
            <w:tcBorders>
              <w:top w:val="nil"/>
              <w:left w:val="nil"/>
              <w:bottom w:val="nil"/>
              <w:right w:val="nil"/>
            </w:tcBorders>
          </w:tcPr>
          <w:p w:rsidR="00864512" w:rsidRPr="004E6335" w:rsidRDefault="00864512" w:rsidP="0066655B">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46.12       </w:t>
            </w:r>
          </w:p>
        </w:tc>
        <w:tc>
          <w:tcPr>
            <w:tcW w:w="7932" w:type="dxa"/>
            <w:tcBorders>
              <w:top w:val="nil"/>
              <w:left w:val="nil"/>
              <w:bottom w:val="nil"/>
              <w:right w:val="nil"/>
            </w:tcBorders>
          </w:tcPr>
          <w:p w:rsidR="00864512" w:rsidRPr="004E6335" w:rsidRDefault="00864512" w:rsidP="0066655B">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46.12.1     </w:t>
            </w:r>
          </w:p>
        </w:tc>
        <w:tc>
          <w:tcPr>
            <w:tcW w:w="7932" w:type="dxa"/>
            <w:tcBorders>
              <w:top w:val="nil"/>
              <w:left w:val="nil"/>
              <w:bottom w:val="nil"/>
              <w:right w:val="nil"/>
            </w:tcBorders>
          </w:tcPr>
          <w:p w:rsidR="00864512" w:rsidRPr="004E6335" w:rsidRDefault="00864512" w:rsidP="0066655B">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46.12.11    </w:t>
            </w:r>
          </w:p>
        </w:tc>
        <w:tc>
          <w:tcPr>
            <w:tcW w:w="7932" w:type="dxa"/>
            <w:tcBorders>
              <w:top w:val="nil"/>
              <w:left w:val="nil"/>
              <w:bottom w:val="nil"/>
              <w:right w:val="nil"/>
            </w:tcBorders>
          </w:tcPr>
          <w:p w:rsidR="00864512" w:rsidRPr="004E6335" w:rsidRDefault="00864512" w:rsidP="0066655B">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46.12.11.000</w:t>
            </w:r>
          </w:p>
        </w:tc>
        <w:tc>
          <w:tcPr>
            <w:tcW w:w="7932" w:type="dxa"/>
            <w:tcBorders>
              <w:top w:val="nil"/>
              <w:left w:val="nil"/>
              <w:bottom w:val="nil"/>
              <w:right w:val="nil"/>
            </w:tcBorders>
          </w:tcPr>
          <w:p w:rsidR="00864512" w:rsidRPr="004E6335" w:rsidRDefault="00864512" w:rsidP="0066655B">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46.12.12    </w:t>
            </w:r>
          </w:p>
        </w:tc>
        <w:tc>
          <w:tcPr>
            <w:tcW w:w="7932" w:type="dxa"/>
            <w:tcBorders>
              <w:top w:val="nil"/>
              <w:left w:val="nil"/>
              <w:bottom w:val="nil"/>
              <w:right w:val="nil"/>
            </w:tcBorders>
          </w:tcPr>
          <w:p w:rsidR="00864512" w:rsidRPr="004E6335" w:rsidRDefault="00864512" w:rsidP="0066655B">
            <w:r>
              <w:t>Услуги по оптовой торговле металлическими рудами и металлами в первичных формах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46.12.12.110</w:t>
            </w:r>
          </w:p>
        </w:tc>
        <w:tc>
          <w:tcPr>
            <w:tcW w:w="7932" w:type="dxa"/>
            <w:tcBorders>
              <w:top w:val="nil"/>
              <w:left w:val="nil"/>
              <w:bottom w:val="nil"/>
              <w:right w:val="nil"/>
            </w:tcBorders>
          </w:tcPr>
          <w:p w:rsidR="00864512" w:rsidRPr="004E6335" w:rsidRDefault="00864512" w:rsidP="0066655B">
            <w:r>
              <w:t>Услуги по оптовой торговле рудами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46.12.12.120</w:t>
            </w:r>
          </w:p>
        </w:tc>
        <w:tc>
          <w:tcPr>
            <w:tcW w:w="7932" w:type="dxa"/>
            <w:tcBorders>
              <w:top w:val="nil"/>
              <w:left w:val="nil"/>
              <w:bottom w:val="nil"/>
              <w:right w:val="nil"/>
            </w:tcBorders>
          </w:tcPr>
          <w:p w:rsidR="00864512" w:rsidRPr="004E6335" w:rsidRDefault="00864512" w:rsidP="0066655B">
            <w:r>
              <w:t>Услуги по оптовой торговле металлами в первичных формах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46.12.13    </w:t>
            </w:r>
          </w:p>
        </w:tc>
        <w:tc>
          <w:tcPr>
            <w:tcW w:w="7932" w:type="dxa"/>
            <w:tcBorders>
              <w:top w:val="nil"/>
              <w:left w:val="nil"/>
              <w:bottom w:val="nil"/>
              <w:right w:val="nil"/>
            </w:tcBorders>
          </w:tcPr>
          <w:p w:rsidR="00864512" w:rsidRPr="004E6335" w:rsidRDefault="00864512" w:rsidP="0066655B">
            <w:r>
              <w:t xml:space="preserve">Услуги по оптовой торговле промышленными и техническими химическими веществами, удобрениями и </w:t>
            </w:r>
            <w:proofErr w:type="spellStart"/>
            <w:r>
              <w:t>агрохимикатами</w:t>
            </w:r>
            <w:proofErr w:type="spellEnd"/>
            <w:r>
              <w:t xml:space="preserve">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46.12.13.110</w:t>
            </w:r>
          </w:p>
        </w:tc>
        <w:tc>
          <w:tcPr>
            <w:tcW w:w="7932" w:type="dxa"/>
            <w:tcBorders>
              <w:top w:val="nil"/>
              <w:left w:val="nil"/>
              <w:bottom w:val="nil"/>
              <w:right w:val="nil"/>
            </w:tcBorders>
          </w:tcPr>
          <w:p w:rsidR="00864512" w:rsidRPr="004E6335" w:rsidRDefault="00864512" w:rsidP="0066655B">
            <w:r>
              <w:t>Услуги по оптовой торговле промышленными и техническими химическими веществами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46.12.13.120</w:t>
            </w:r>
          </w:p>
        </w:tc>
        <w:tc>
          <w:tcPr>
            <w:tcW w:w="7932" w:type="dxa"/>
            <w:tcBorders>
              <w:top w:val="nil"/>
              <w:left w:val="nil"/>
              <w:bottom w:val="nil"/>
              <w:right w:val="nil"/>
            </w:tcBorders>
          </w:tcPr>
          <w:p w:rsidR="00864512" w:rsidRPr="004E6335" w:rsidRDefault="00864512" w:rsidP="0066655B">
            <w:r>
              <w:t xml:space="preserve">Услуги по оптовой торговле удобрениями и </w:t>
            </w:r>
            <w:proofErr w:type="spellStart"/>
            <w:r>
              <w:t>агрохимикатами</w:t>
            </w:r>
            <w:proofErr w:type="spellEnd"/>
            <w:r>
              <w:t xml:space="preserve">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46.13       </w:t>
            </w:r>
          </w:p>
        </w:tc>
        <w:tc>
          <w:tcPr>
            <w:tcW w:w="7932" w:type="dxa"/>
            <w:tcBorders>
              <w:top w:val="nil"/>
              <w:left w:val="nil"/>
              <w:bottom w:val="nil"/>
              <w:right w:val="nil"/>
            </w:tcBorders>
          </w:tcPr>
          <w:p w:rsidR="00864512" w:rsidRPr="004E6335" w:rsidRDefault="00864512" w:rsidP="0066655B">
            <w:r>
              <w:t>Услуги по оптовой торговле древесиной и строительными 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46.13.1     </w:t>
            </w:r>
          </w:p>
        </w:tc>
        <w:tc>
          <w:tcPr>
            <w:tcW w:w="7932" w:type="dxa"/>
            <w:tcBorders>
              <w:top w:val="nil"/>
              <w:left w:val="nil"/>
              <w:bottom w:val="nil"/>
              <w:right w:val="nil"/>
            </w:tcBorders>
          </w:tcPr>
          <w:p w:rsidR="00864512" w:rsidRPr="004E6335" w:rsidRDefault="00864512" w:rsidP="0066655B">
            <w:r>
              <w:t>Услуги по оптовой торговле древесиной и строительными 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46.13.11    </w:t>
            </w:r>
          </w:p>
        </w:tc>
        <w:tc>
          <w:tcPr>
            <w:tcW w:w="7932" w:type="dxa"/>
            <w:tcBorders>
              <w:top w:val="nil"/>
              <w:left w:val="nil"/>
              <w:bottom w:val="nil"/>
              <w:right w:val="nil"/>
            </w:tcBorders>
          </w:tcPr>
          <w:p w:rsidR="00864512" w:rsidRPr="004E6335" w:rsidRDefault="00864512" w:rsidP="0066655B">
            <w:r>
              <w:t>Услуги по оптовой торговле древесиной и лесоматериалами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46.13.11.000</w:t>
            </w:r>
          </w:p>
        </w:tc>
        <w:tc>
          <w:tcPr>
            <w:tcW w:w="7932" w:type="dxa"/>
            <w:tcBorders>
              <w:top w:val="nil"/>
              <w:left w:val="nil"/>
              <w:bottom w:val="nil"/>
              <w:right w:val="nil"/>
            </w:tcBorders>
          </w:tcPr>
          <w:p w:rsidR="00864512" w:rsidRPr="004E6335" w:rsidRDefault="00864512" w:rsidP="0066655B">
            <w:r>
              <w:t>Услуги по оптовой торговле древесиной и лесоматериалами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46.13.12    </w:t>
            </w:r>
          </w:p>
        </w:tc>
        <w:tc>
          <w:tcPr>
            <w:tcW w:w="7932" w:type="dxa"/>
            <w:tcBorders>
              <w:top w:val="nil"/>
              <w:left w:val="nil"/>
              <w:bottom w:val="nil"/>
              <w:right w:val="nil"/>
            </w:tcBorders>
          </w:tcPr>
          <w:p w:rsidR="00864512" w:rsidRPr="004E6335" w:rsidRDefault="00864512" w:rsidP="0066655B">
            <w:r>
              <w:t>Услуги по оптовой торговле строительными 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46.13.12.000</w:t>
            </w:r>
          </w:p>
        </w:tc>
        <w:tc>
          <w:tcPr>
            <w:tcW w:w="7932" w:type="dxa"/>
            <w:tcBorders>
              <w:top w:val="nil"/>
              <w:left w:val="nil"/>
              <w:bottom w:val="nil"/>
              <w:right w:val="nil"/>
            </w:tcBorders>
          </w:tcPr>
          <w:p w:rsidR="00864512" w:rsidRPr="004E6335" w:rsidRDefault="00864512" w:rsidP="0066655B">
            <w:r>
              <w:t>Услуги по оптовой торговле строительными 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46.14       </w:t>
            </w:r>
          </w:p>
        </w:tc>
        <w:tc>
          <w:tcPr>
            <w:tcW w:w="7932" w:type="dxa"/>
            <w:tcBorders>
              <w:top w:val="nil"/>
              <w:left w:val="nil"/>
              <w:bottom w:val="nil"/>
              <w:right w:val="nil"/>
            </w:tcBorders>
          </w:tcPr>
          <w:p w:rsidR="00864512" w:rsidRPr="004E6335" w:rsidRDefault="00864512" w:rsidP="0066655B">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46.14.1     </w:t>
            </w:r>
          </w:p>
        </w:tc>
        <w:tc>
          <w:tcPr>
            <w:tcW w:w="7932" w:type="dxa"/>
            <w:tcBorders>
              <w:top w:val="nil"/>
              <w:left w:val="nil"/>
              <w:bottom w:val="nil"/>
              <w:right w:val="nil"/>
            </w:tcBorders>
          </w:tcPr>
          <w:p w:rsidR="00864512" w:rsidRPr="004E6335" w:rsidRDefault="00864512" w:rsidP="0066655B">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46.14.11    </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46.14.11.000</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46.14.12    </w:t>
            </w:r>
          </w:p>
        </w:tc>
        <w:tc>
          <w:tcPr>
            <w:tcW w:w="7932" w:type="dxa"/>
            <w:tcBorders>
              <w:top w:val="nil"/>
              <w:left w:val="nil"/>
              <w:bottom w:val="nil"/>
              <w:right w:val="nil"/>
            </w:tcBorders>
          </w:tcPr>
          <w:p w:rsidR="00864512" w:rsidRPr="004E6335" w:rsidRDefault="00864512" w:rsidP="0066655B">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46.14.12.000</w:t>
            </w:r>
          </w:p>
        </w:tc>
        <w:tc>
          <w:tcPr>
            <w:tcW w:w="7932" w:type="dxa"/>
            <w:tcBorders>
              <w:top w:val="nil"/>
              <w:left w:val="nil"/>
              <w:bottom w:val="nil"/>
              <w:right w:val="nil"/>
            </w:tcBorders>
          </w:tcPr>
          <w:p w:rsidR="00864512" w:rsidRPr="004E6335" w:rsidRDefault="00864512" w:rsidP="0066655B">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46.14.19    </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46.14.19.000</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       </w:t>
            </w:r>
          </w:p>
        </w:tc>
        <w:tc>
          <w:tcPr>
            <w:tcW w:w="7932" w:type="dxa"/>
            <w:tcBorders>
              <w:top w:val="nil"/>
              <w:left w:val="nil"/>
              <w:bottom w:val="nil"/>
              <w:right w:val="nil"/>
            </w:tcBorders>
          </w:tcPr>
          <w:p w:rsidR="00864512" w:rsidRPr="004E6335" w:rsidRDefault="00864512" w:rsidP="0066655B">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46.15.1     </w:t>
            </w:r>
          </w:p>
        </w:tc>
        <w:tc>
          <w:tcPr>
            <w:tcW w:w="7932" w:type="dxa"/>
            <w:tcBorders>
              <w:top w:val="nil"/>
              <w:left w:val="nil"/>
              <w:bottom w:val="nil"/>
              <w:right w:val="nil"/>
            </w:tcBorders>
          </w:tcPr>
          <w:p w:rsidR="00864512" w:rsidRPr="004E6335" w:rsidRDefault="00864512" w:rsidP="0066655B">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46.15.11    </w:t>
            </w:r>
          </w:p>
        </w:tc>
        <w:tc>
          <w:tcPr>
            <w:tcW w:w="7932" w:type="dxa"/>
            <w:tcBorders>
              <w:top w:val="nil"/>
              <w:left w:val="nil"/>
              <w:bottom w:val="nil"/>
              <w:right w:val="nil"/>
            </w:tcBorders>
          </w:tcPr>
          <w:p w:rsidR="00864512" w:rsidRPr="004E6335" w:rsidRDefault="00864512" w:rsidP="0066655B">
            <w:r>
              <w:t>Услуги по оптовой торговле мебелью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46.15.11.000</w:t>
            </w:r>
          </w:p>
        </w:tc>
        <w:tc>
          <w:tcPr>
            <w:tcW w:w="7932" w:type="dxa"/>
            <w:tcBorders>
              <w:top w:val="nil"/>
              <w:left w:val="nil"/>
              <w:bottom w:val="nil"/>
              <w:right w:val="nil"/>
            </w:tcBorders>
          </w:tcPr>
          <w:p w:rsidR="00864512" w:rsidRPr="004E6335" w:rsidRDefault="00864512" w:rsidP="0066655B">
            <w:r>
              <w:t>Услуги по оптовой торговле мебелью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46.15.12    </w:t>
            </w:r>
          </w:p>
        </w:tc>
        <w:tc>
          <w:tcPr>
            <w:tcW w:w="7932" w:type="dxa"/>
            <w:tcBorders>
              <w:top w:val="nil"/>
              <w:left w:val="nil"/>
              <w:bottom w:val="nil"/>
              <w:right w:val="nil"/>
            </w:tcBorders>
          </w:tcPr>
          <w:p w:rsidR="00864512" w:rsidRPr="004E6335" w:rsidRDefault="00864512" w:rsidP="0066655B">
            <w:r>
              <w:t>Услуги по оптовой торговле радио-, теле- и видеоаппаратурой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46.15.12.000</w:t>
            </w:r>
          </w:p>
        </w:tc>
        <w:tc>
          <w:tcPr>
            <w:tcW w:w="7932" w:type="dxa"/>
            <w:tcBorders>
              <w:top w:val="nil"/>
              <w:left w:val="nil"/>
              <w:bottom w:val="nil"/>
              <w:right w:val="nil"/>
            </w:tcBorders>
          </w:tcPr>
          <w:p w:rsidR="00864512" w:rsidRPr="004E6335" w:rsidRDefault="00864512" w:rsidP="0066655B">
            <w:r>
              <w:t>Услуги по оптовой торговле радио-, теле- и видеоаппаратурой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46.15.13    </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 и ручным инструментом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46.15.13.000</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 и ручным инструментом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46.15.19    </w:t>
            </w:r>
          </w:p>
        </w:tc>
        <w:tc>
          <w:tcPr>
            <w:tcW w:w="7932" w:type="dxa"/>
            <w:tcBorders>
              <w:top w:val="nil"/>
              <w:left w:val="nil"/>
              <w:bottom w:val="nil"/>
              <w:right w:val="nil"/>
            </w:tcBorders>
          </w:tcPr>
          <w:p w:rsidR="00864512" w:rsidRPr="004E6335" w:rsidRDefault="00864512" w:rsidP="0066655B">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46.15.19.000</w:t>
            </w:r>
          </w:p>
        </w:tc>
        <w:tc>
          <w:tcPr>
            <w:tcW w:w="7932" w:type="dxa"/>
            <w:tcBorders>
              <w:top w:val="nil"/>
              <w:left w:val="nil"/>
              <w:bottom w:val="nil"/>
              <w:right w:val="nil"/>
            </w:tcBorders>
          </w:tcPr>
          <w:p w:rsidR="00864512" w:rsidRPr="004E6335" w:rsidRDefault="00864512" w:rsidP="0066655B">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46.16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46.16.1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46.16.11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46.16.11.000</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46.16.12    </w:t>
            </w:r>
          </w:p>
        </w:tc>
        <w:tc>
          <w:tcPr>
            <w:tcW w:w="7932" w:type="dxa"/>
            <w:tcBorders>
              <w:top w:val="nil"/>
              <w:left w:val="nil"/>
              <w:bottom w:val="nil"/>
              <w:right w:val="nil"/>
            </w:tcBorders>
          </w:tcPr>
          <w:p w:rsidR="00864512" w:rsidRPr="004E6335" w:rsidRDefault="00864512" w:rsidP="0066655B">
            <w:r>
              <w:t>Услуги по оптовой торговле одеждой, изделиями из меха и обувью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46.16.12.000</w:t>
            </w:r>
          </w:p>
        </w:tc>
        <w:tc>
          <w:tcPr>
            <w:tcW w:w="7932" w:type="dxa"/>
            <w:tcBorders>
              <w:top w:val="nil"/>
              <w:left w:val="nil"/>
              <w:bottom w:val="nil"/>
              <w:right w:val="nil"/>
            </w:tcBorders>
          </w:tcPr>
          <w:p w:rsidR="00864512" w:rsidRPr="004E6335" w:rsidRDefault="00864512" w:rsidP="0066655B">
            <w:r>
              <w:t>Услуги по оптовой торговле одеждой, изделиями из меха и обувью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46.16.13    </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кожи и дорожными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46.16.13.000</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кожи и дорожными принадлежностями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46.17       </w:t>
            </w:r>
          </w:p>
        </w:tc>
        <w:tc>
          <w:tcPr>
            <w:tcW w:w="7932" w:type="dxa"/>
            <w:tcBorders>
              <w:top w:val="nil"/>
              <w:left w:val="nil"/>
              <w:bottom w:val="nil"/>
              <w:right w:val="nil"/>
            </w:tcBorders>
          </w:tcPr>
          <w:p w:rsidR="00864512" w:rsidRPr="004E6335" w:rsidRDefault="00864512" w:rsidP="0066655B">
            <w:r>
              <w:t>Услуги по оптовой торговле пищевыми продуктами, напитками и табачными изделия 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46.17.1     </w:t>
            </w:r>
          </w:p>
        </w:tc>
        <w:tc>
          <w:tcPr>
            <w:tcW w:w="7932" w:type="dxa"/>
            <w:tcBorders>
              <w:top w:val="nil"/>
              <w:left w:val="nil"/>
              <w:bottom w:val="nil"/>
              <w:right w:val="nil"/>
            </w:tcBorders>
          </w:tcPr>
          <w:p w:rsidR="00864512" w:rsidRPr="004E6335" w:rsidRDefault="00864512" w:rsidP="0066655B">
            <w:r>
              <w:t>Услуги по оптовой торговле пищевыми продуктами, напитками и табачными изделия 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46.17.11    </w:t>
            </w:r>
          </w:p>
        </w:tc>
        <w:tc>
          <w:tcPr>
            <w:tcW w:w="7932" w:type="dxa"/>
            <w:tcBorders>
              <w:top w:val="nil"/>
              <w:left w:val="nil"/>
              <w:bottom w:val="nil"/>
              <w:right w:val="nil"/>
            </w:tcBorders>
          </w:tcPr>
          <w:p w:rsidR="00864512" w:rsidRPr="004E6335" w:rsidRDefault="00864512" w:rsidP="0066655B">
            <w:r>
              <w:t>Услуги по оптовой торговле пищевыми продуктами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46.17.11.000</w:t>
            </w:r>
          </w:p>
        </w:tc>
        <w:tc>
          <w:tcPr>
            <w:tcW w:w="7932" w:type="dxa"/>
            <w:tcBorders>
              <w:top w:val="nil"/>
              <w:left w:val="nil"/>
              <w:bottom w:val="nil"/>
              <w:right w:val="nil"/>
            </w:tcBorders>
          </w:tcPr>
          <w:p w:rsidR="00864512" w:rsidRPr="004E6335" w:rsidRDefault="00864512" w:rsidP="0066655B">
            <w:r>
              <w:t>Услуги по оптовой торговле пищевыми продуктами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46.17.12    </w:t>
            </w:r>
          </w:p>
        </w:tc>
        <w:tc>
          <w:tcPr>
            <w:tcW w:w="7932" w:type="dxa"/>
            <w:tcBorders>
              <w:top w:val="nil"/>
              <w:left w:val="nil"/>
              <w:bottom w:val="nil"/>
              <w:right w:val="nil"/>
            </w:tcBorders>
          </w:tcPr>
          <w:p w:rsidR="00864512" w:rsidRPr="004E6335" w:rsidRDefault="00864512" w:rsidP="0066655B">
            <w:r>
              <w:t>Услуги по оптовой торговле напитками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46.17.12.110</w:t>
            </w:r>
          </w:p>
        </w:tc>
        <w:tc>
          <w:tcPr>
            <w:tcW w:w="7932" w:type="dxa"/>
            <w:tcBorders>
              <w:top w:val="nil"/>
              <w:left w:val="nil"/>
              <w:bottom w:val="nil"/>
              <w:right w:val="nil"/>
            </w:tcBorders>
          </w:tcPr>
          <w:p w:rsidR="00864512" w:rsidRPr="004E6335" w:rsidRDefault="00864512" w:rsidP="0066655B">
            <w:r>
              <w:t>Услуги по оптовой торговле безалкогольными напитками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46.17.12.120</w:t>
            </w:r>
          </w:p>
        </w:tc>
        <w:tc>
          <w:tcPr>
            <w:tcW w:w="7932" w:type="dxa"/>
            <w:tcBorders>
              <w:top w:val="nil"/>
              <w:left w:val="nil"/>
              <w:bottom w:val="nil"/>
              <w:right w:val="nil"/>
            </w:tcBorders>
          </w:tcPr>
          <w:p w:rsidR="00864512" w:rsidRPr="004E6335" w:rsidRDefault="00864512" w:rsidP="0066655B">
            <w:r>
              <w:t>Услуги по оптовой торговле алкогольными напитками, кроме пива,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46.17.12.130</w:t>
            </w:r>
          </w:p>
        </w:tc>
        <w:tc>
          <w:tcPr>
            <w:tcW w:w="7932" w:type="dxa"/>
            <w:tcBorders>
              <w:top w:val="nil"/>
              <w:left w:val="nil"/>
              <w:bottom w:val="nil"/>
              <w:right w:val="nil"/>
            </w:tcBorders>
          </w:tcPr>
          <w:p w:rsidR="00864512" w:rsidRPr="004E6335" w:rsidRDefault="00864512" w:rsidP="0066655B">
            <w:r>
              <w:t>Услуги по оптовой торговле пивом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46.17.13    </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46.17.13.000</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46.18       </w:t>
            </w:r>
          </w:p>
        </w:tc>
        <w:tc>
          <w:tcPr>
            <w:tcW w:w="7932" w:type="dxa"/>
            <w:tcBorders>
              <w:top w:val="nil"/>
              <w:left w:val="nil"/>
              <w:bottom w:val="nil"/>
              <w:right w:val="nil"/>
            </w:tcBorders>
          </w:tcPr>
          <w:p w:rsidR="00864512" w:rsidRPr="004E6335" w:rsidRDefault="00864512" w:rsidP="0066655B">
            <w:r>
              <w:t>Услуги по оптовой торговле прочими отдельными товарами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46.18.1     </w:t>
            </w:r>
          </w:p>
        </w:tc>
        <w:tc>
          <w:tcPr>
            <w:tcW w:w="7932" w:type="dxa"/>
            <w:tcBorders>
              <w:top w:val="nil"/>
              <w:left w:val="nil"/>
              <w:bottom w:val="nil"/>
              <w:right w:val="nil"/>
            </w:tcBorders>
          </w:tcPr>
          <w:p w:rsidR="00864512" w:rsidRPr="004E6335" w:rsidRDefault="00864512" w:rsidP="0066655B">
            <w:r>
              <w:t>Услуги по оптовой торговле прочими отдельными товарами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46.18.11    </w:t>
            </w:r>
          </w:p>
        </w:tc>
        <w:tc>
          <w:tcPr>
            <w:tcW w:w="7932" w:type="dxa"/>
            <w:tcBorders>
              <w:top w:val="nil"/>
              <w:left w:val="nil"/>
              <w:bottom w:val="nil"/>
              <w:right w:val="nil"/>
            </w:tcBorders>
          </w:tcPr>
          <w:p w:rsidR="00864512" w:rsidRPr="004E6335" w:rsidRDefault="00864512" w:rsidP="0066655B">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46.18.11.110</w:t>
            </w:r>
          </w:p>
        </w:tc>
        <w:tc>
          <w:tcPr>
            <w:tcW w:w="7932" w:type="dxa"/>
            <w:tcBorders>
              <w:top w:val="nil"/>
              <w:left w:val="nil"/>
              <w:bottom w:val="nil"/>
              <w:right w:val="nil"/>
            </w:tcBorders>
          </w:tcPr>
          <w:p w:rsidR="00864512" w:rsidRPr="004E6335" w:rsidRDefault="00864512" w:rsidP="0066655B">
            <w:r>
              <w:t>Услуги по оптовой торговле фармацевтической продукцией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46.18.11.120</w:t>
            </w:r>
          </w:p>
        </w:tc>
        <w:tc>
          <w:tcPr>
            <w:tcW w:w="7932" w:type="dxa"/>
            <w:tcBorders>
              <w:top w:val="nil"/>
              <w:left w:val="nil"/>
              <w:bottom w:val="nil"/>
              <w:right w:val="nil"/>
            </w:tcBorders>
          </w:tcPr>
          <w:p w:rsidR="00864512" w:rsidRPr="004E6335" w:rsidRDefault="00864512" w:rsidP="0066655B">
            <w:r>
              <w:t>Услуги по оптовой торговле изделиями, применяемыми в медицинских целях,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46.18.11.130</w:t>
            </w:r>
          </w:p>
        </w:tc>
        <w:tc>
          <w:tcPr>
            <w:tcW w:w="7932" w:type="dxa"/>
            <w:tcBorders>
              <w:top w:val="nil"/>
              <w:left w:val="nil"/>
              <w:bottom w:val="nil"/>
              <w:right w:val="nil"/>
            </w:tcBorders>
          </w:tcPr>
          <w:p w:rsidR="00864512" w:rsidRPr="004E6335" w:rsidRDefault="00864512" w:rsidP="0066655B">
            <w:r>
              <w:t>Услуги по оптовой торговле парфюмерными и косметическими товарами, включая мыло,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46.18.11.140</w:t>
            </w:r>
          </w:p>
        </w:tc>
        <w:tc>
          <w:tcPr>
            <w:tcW w:w="7932" w:type="dxa"/>
            <w:tcBorders>
              <w:top w:val="nil"/>
              <w:left w:val="nil"/>
              <w:bottom w:val="nil"/>
              <w:right w:val="nil"/>
            </w:tcBorders>
          </w:tcPr>
          <w:p w:rsidR="00864512" w:rsidRPr="004E6335" w:rsidRDefault="00864512" w:rsidP="0066655B">
            <w:r>
              <w:t>Услуги по оптовой торговле чистящими средствами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46.18.12    </w:t>
            </w:r>
          </w:p>
        </w:tc>
        <w:tc>
          <w:tcPr>
            <w:tcW w:w="7932" w:type="dxa"/>
            <w:tcBorders>
              <w:top w:val="nil"/>
              <w:left w:val="nil"/>
              <w:bottom w:val="nil"/>
              <w:right w:val="nil"/>
            </w:tcBorders>
          </w:tcPr>
          <w:p w:rsidR="00864512" w:rsidRPr="004E6335" w:rsidRDefault="00864512" w:rsidP="0066655B">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46.18.12.000</w:t>
            </w:r>
          </w:p>
        </w:tc>
        <w:tc>
          <w:tcPr>
            <w:tcW w:w="7932" w:type="dxa"/>
            <w:tcBorders>
              <w:top w:val="nil"/>
              <w:left w:val="nil"/>
              <w:bottom w:val="nil"/>
              <w:right w:val="nil"/>
            </w:tcBorders>
          </w:tcPr>
          <w:p w:rsidR="00864512" w:rsidRPr="004E6335" w:rsidRDefault="00864512" w:rsidP="0066655B">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46.18.19    </w:t>
            </w:r>
          </w:p>
        </w:tc>
        <w:tc>
          <w:tcPr>
            <w:tcW w:w="7932" w:type="dxa"/>
            <w:tcBorders>
              <w:top w:val="nil"/>
              <w:left w:val="nil"/>
              <w:bottom w:val="nil"/>
              <w:right w:val="nil"/>
            </w:tcBorders>
          </w:tcPr>
          <w:p w:rsidR="00864512" w:rsidRPr="004E6335" w:rsidRDefault="00864512" w:rsidP="0066655B">
            <w:r>
              <w:t>Услуги по оптовой торговле прочими отдельными товарами,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46.18.19.110</w:t>
            </w:r>
          </w:p>
        </w:tc>
        <w:tc>
          <w:tcPr>
            <w:tcW w:w="7932" w:type="dxa"/>
            <w:tcBorders>
              <w:top w:val="nil"/>
              <w:left w:val="nil"/>
              <w:bottom w:val="nil"/>
              <w:right w:val="nil"/>
            </w:tcBorders>
          </w:tcPr>
          <w:p w:rsidR="00864512" w:rsidRPr="004E6335" w:rsidRDefault="00864512" w:rsidP="0066655B">
            <w:r>
              <w:t>Услуги по оптовой торговле бумагой и картоном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46.18.19.120</w:t>
            </w:r>
          </w:p>
        </w:tc>
        <w:tc>
          <w:tcPr>
            <w:tcW w:w="7932" w:type="dxa"/>
            <w:tcBorders>
              <w:top w:val="nil"/>
              <w:left w:val="nil"/>
              <w:bottom w:val="nil"/>
              <w:right w:val="nil"/>
            </w:tcBorders>
          </w:tcPr>
          <w:p w:rsidR="00864512" w:rsidRPr="004E6335" w:rsidRDefault="00864512" w:rsidP="0066655B">
            <w:r>
              <w:t>Услуги по оптовой торговле древесным сырьем и необработанными лесоматериалами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46.18.19.130</w:t>
            </w:r>
          </w:p>
        </w:tc>
        <w:tc>
          <w:tcPr>
            <w:tcW w:w="7932" w:type="dxa"/>
            <w:tcBorders>
              <w:top w:val="nil"/>
              <w:left w:val="nil"/>
              <w:bottom w:val="nil"/>
              <w:right w:val="nil"/>
            </w:tcBorders>
          </w:tcPr>
          <w:p w:rsidR="00864512" w:rsidRPr="004E6335" w:rsidRDefault="00864512" w:rsidP="0066655B">
            <w:r>
              <w:t>Услуги по оптовой торговле отходами, ломом и материалами для переработки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46.18.19.190</w:t>
            </w:r>
          </w:p>
        </w:tc>
        <w:tc>
          <w:tcPr>
            <w:tcW w:w="7932" w:type="dxa"/>
            <w:tcBorders>
              <w:top w:val="nil"/>
              <w:left w:val="nil"/>
              <w:bottom w:val="nil"/>
              <w:right w:val="nil"/>
            </w:tcBorders>
          </w:tcPr>
          <w:p w:rsidR="00864512" w:rsidRPr="004E6335" w:rsidRDefault="00864512" w:rsidP="0066655B">
            <w:r>
              <w:t>Услуги по оптовой торговле прочими товарами, не включенными в другие группировки,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46.19       </w:t>
            </w:r>
          </w:p>
        </w:tc>
        <w:tc>
          <w:tcPr>
            <w:tcW w:w="7932" w:type="dxa"/>
            <w:tcBorders>
              <w:top w:val="nil"/>
              <w:left w:val="nil"/>
              <w:bottom w:val="nil"/>
              <w:right w:val="nil"/>
            </w:tcBorders>
          </w:tcPr>
          <w:p w:rsidR="00864512" w:rsidRPr="004E6335" w:rsidRDefault="00864512" w:rsidP="0066655B">
            <w:r>
              <w:t>Услуги по оптовой торговле универсальным ассортиментом товаров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46.19.1     </w:t>
            </w:r>
          </w:p>
        </w:tc>
        <w:tc>
          <w:tcPr>
            <w:tcW w:w="7932" w:type="dxa"/>
            <w:tcBorders>
              <w:top w:val="nil"/>
              <w:left w:val="nil"/>
              <w:bottom w:val="nil"/>
              <w:right w:val="nil"/>
            </w:tcBorders>
          </w:tcPr>
          <w:p w:rsidR="00864512" w:rsidRPr="004E6335" w:rsidRDefault="00864512" w:rsidP="0066655B">
            <w:r>
              <w:t>Услуги по оптовой торговле универсальным ассортиментом товаров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46.19.10    </w:t>
            </w:r>
          </w:p>
        </w:tc>
        <w:tc>
          <w:tcPr>
            <w:tcW w:w="7932" w:type="dxa"/>
            <w:tcBorders>
              <w:top w:val="nil"/>
              <w:left w:val="nil"/>
              <w:bottom w:val="nil"/>
              <w:right w:val="nil"/>
            </w:tcBorders>
          </w:tcPr>
          <w:p w:rsidR="00864512" w:rsidRPr="004E6335" w:rsidRDefault="00864512" w:rsidP="0066655B">
            <w:r>
              <w:t>Услуги по оптовой торговле универсальным ассортиментом товаров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46.19.10.000</w:t>
            </w:r>
          </w:p>
        </w:tc>
        <w:tc>
          <w:tcPr>
            <w:tcW w:w="7932" w:type="dxa"/>
            <w:tcBorders>
              <w:top w:val="nil"/>
              <w:left w:val="nil"/>
              <w:bottom w:val="nil"/>
              <w:right w:val="nil"/>
            </w:tcBorders>
          </w:tcPr>
          <w:p w:rsidR="00864512" w:rsidRPr="004E6335" w:rsidRDefault="00864512" w:rsidP="0066655B">
            <w:r>
              <w:t>Услуги по оптовой торговле универсальным ассортиментом товаров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 сырьем и живыми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       </w:t>
            </w:r>
          </w:p>
        </w:tc>
        <w:tc>
          <w:tcPr>
            <w:tcW w:w="7932" w:type="dxa"/>
            <w:tcBorders>
              <w:top w:val="nil"/>
              <w:left w:val="nil"/>
              <w:bottom w:val="nil"/>
              <w:right w:val="nil"/>
            </w:tcBorders>
          </w:tcPr>
          <w:p w:rsidR="00864512" w:rsidRPr="004E6335" w:rsidRDefault="00864512" w:rsidP="0066655B">
            <w:r>
              <w:t>Услуги по оптовой торговле зерном, необработанным табаком, семенами и кормами для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     </w:t>
            </w:r>
          </w:p>
        </w:tc>
        <w:tc>
          <w:tcPr>
            <w:tcW w:w="7932" w:type="dxa"/>
            <w:tcBorders>
              <w:top w:val="nil"/>
              <w:left w:val="nil"/>
              <w:bottom w:val="nil"/>
              <w:right w:val="nil"/>
            </w:tcBorders>
          </w:tcPr>
          <w:p w:rsidR="00864512" w:rsidRPr="004E6335" w:rsidRDefault="00864512" w:rsidP="0066655B">
            <w:r>
              <w:t>Услуги по оптовой торговле зерном, семенами и кормами для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46.21.11    </w:t>
            </w:r>
          </w:p>
        </w:tc>
        <w:tc>
          <w:tcPr>
            <w:tcW w:w="7932" w:type="dxa"/>
            <w:tcBorders>
              <w:top w:val="nil"/>
              <w:left w:val="nil"/>
              <w:bottom w:val="nil"/>
              <w:right w:val="nil"/>
            </w:tcBorders>
          </w:tcPr>
          <w:p w:rsidR="00864512" w:rsidRPr="004E6335" w:rsidRDefault="00864512" w:rsidP="0066655B">
            <w:r>
              <w:t>Услуги по оптовой торговле зерном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оптовой торговле кормами для сельскохозяйственных животных, см. 46.21.14</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46.21.11.000</w:t>
            </w:r>
          </w:p>
        </w:tc>
        <w:tc>
          <w:tcPr>
            <w:tcW w:w="7932" w:type="dxa"/>
            <w:tcBorders>
              <w:top w:val="nil"/>
              <w:left w:val="nil"/>
              <w:bottom w:val="nil"/>
              <w:right w:val="nil"/>
            </w:tcBorders>
          </w:tcPr>
          <w:p w:rsidR="00864512" w:rsidRPr="004E6335" w:rsidRDefault="00864512" w:rsidP="0066655B">
            <w:r>
              <w:t>Услуги по оптовой торговле зерном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46.21.12    </w:t>
            </w:r>
          </w:p>
        </w:tc>
        <w:tc>
          <w:tcPr>
            <w:tcW w:w="7932" w:type="dxa"/>
            <w:tcBorders>
              <w:top w:val="nil"/>
              <w:left w:val="nil"/>
              <w:bottom w:val="nil"/>
              <w:right w:val="nil"/>
            </w:tcBorders>
          </w:tcPr>
          <w:p w:rsidR="00864512" w:rsidRPr="004E6335" w:rsidRDefault="00864512" w:rsidP="0066655B">
            <w:r>
              <w:t>Услуги по оптовой торговле семенами, кроме масличных семян</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46.21.12.000</w:t>
            </w:r>
          </w:p>
        </w:tc>
        <w:tc>
          <w:tcPr>
            <w:tcW w:w="7932" w:type="dxa"/>
            <w:tcBorders>
              <w:top w:val="nil"/>
              <w:left w:val="nil"/>
              <w:bottom w:val="nil"/>
              <w:right w:val="nil"/>
            </w:tcBorders>
          </w:tcPr>
          <w:p w:rsidR="00864512" w:rsidRPr="004E6335" w:rsidRDefault="00864512" w:rsidP="0066655B">
            <w:r>
              <w:t>Услуги по оптовой торговле семенами, кроме масличных семян</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46.21.13    </w:t>
            </w:r>
          </w:p>
        </w:tc>
        <w:tc>
          <w:tcPr>
            <w:tcW w:w="7932" w:type="dxa"/>
            <w:tcBorders>
              <w:top w:val="nil"/>
              <w:left w:val="nil"/>
              <w:bottom w:val="nil"/>
              <w:right w:val="nil"/>
            </w:tcBorders>
          </w:tcPr>
          <w:p w:rsidR="00864512" w:rsidRPr="004E6335" w:rsidRDefault="00864512" w:rsidP="0066655B">
            <w:r>
              <w:t>Услуги по оптовой торговле масличными семенами и маслосодержащими плодами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46.21.13.000</w:t>
            </w:r>
          </w:p>
        </w:tc>
        <w:tc>
          <w:tcPr>
            <w:tcW w:w="7932" w:type="dxa"/>
            <w:tcBorders>
              <w:top w:val="nil"/>
              <w:left w:val="nil"/>
              <w:bottom w:val="nil"/>
              <w:right w:val="nil"/>
            </w:tcBorders>
          </w:tcPr>
          <w:p w:rsidR="00864512" w:rsidRPr="004E6335" w:rsidRDefault="00864512" w:rsidP="0066655B">
            <w:r>
              <w:t>Услуги по оптовой торговле масличными семенами и маслосодержащими плодами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46.21.14    </w:t>
            </w:r>
          </w:p>
        </w:tc>
        <w:tc>
          <w:tcPr>
            <w:tcW w:w="7932" w:type="dxa"/>
            <w:tcBorders>
              <w:top w:val="nil"/>
              <w:left w:val="nil"/>
              <w:bottom w:val="nil"/>
              <w:right w:val="nil"/>
            </w:tcBorders>
          </w:tcPr>
          <w:p w:rsidR="00864512" w:rsidRPr="004E6335" w:rsidRDefault="00864512" w:rsidP="0066655B">
            <w:r>
              <w:t>Услуги по оптовой торговле кормами для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оптовой торговле кормами для домашних животных, см. 46.38.29.110</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46.21.14.000</w:t>
            </w:r>
          </w:p>
        </w:tc>
        <w:tc>
          <w:tcPr>
            <w:tcW w:w="7932" w:type="dxa"/>
            <w:tcBorders>
              <w:top w:val="nil"/>
              <w:left w:val="nil"/>
              <w:bottom w:val="nil"/>
              <w:right w:val="nil"/>
            </w:tcBorders>
          </w:tcPr>
          <w:p w:rsidR="00864512" w:rsidRPr="004E6335" w:rsidRDefault="00864512" w:rsidP="0066655B">
            <w:r>
              <w:t>Услуги по оптовой торговле кормами для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46.21.19    </w:t>
            </w:r>
          </w:p>
        </w:tc>
        <w:tc>
          <w:tcPr>
            <w:tcW w:w="7932" w:type="dxa"/>
            <w:tcBorders>
              <w:top w:val="nil"/>
              <w:left w:val="nil"/>
              <w:bottom w:val="nil"/>
              <w:right w:val="nil"/>
            </w:tcBorders>
          </w:tcPr>
          <w:p w:rsidR="00864512" w:rsidRPr="004E6335" w:rsidRDefault="00864512" w:rsidP="0066655B">
            <w:r>
              <w:t>Услуги по оптовой торговле прочим сельскохозяйственным сырьем, не включенным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46.21.19.000</w:t>
            </w:r>
          </w:p>
        </w:tc>
        <w:tc>
          <w:tcPr>
            <w:tcW w:w="7932" w:type="dxa"/>
            <w:tcBorders>
              <w:top w:val="nil"/>
              <w:left w:val="nil"/>
              <w:bottom w:val="nil"/>
              <w:right w:val="nil"/>
            </w:tcBorders>
          </w:tcPr>
          <w:p w:rsidR="00864512" w:rsidRPr="004E6335" w:rsidRDefault="00864512" w:rsidP="0066655B">
            <w:r>
              <w:t>Услуги по оптовой торговле прочим сельскохозяйственным сырьем, не включенным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46.21.2     </w:t>
            </w:r>
          </w:p>
        </w:tc>
        <w:tc>
          <w:tcPr>
            <w:tcW w:w="7932" w:type="dxa"/>
            <w:tcBorders>
              <w:top w:val="nil"/>
              <w:left w:val="nil"/>
              <w:bottom w:val="nil"/>
              <w:right w:val="nil"/>
            </w:tcBorders>
          </w:tcPr>
          <w:p w:rsidR="00864512" w:rsidRPr="004E6335" w:rsidRDefault="00864512" w:rsidP="0066655B">
            <w:r>
              <w:t>Услуги по оптовой торговле необработанным табаком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46.21.20    </w:t>
            </w:r>
          </w:p>
        </w:tc>
        <w:tc>
          <w:tcPr>
            <w:tcW w:w="7932" w:type="dxa"/>
            <w:tcBorders>
              <w:top w:val="nil"/>
              <w:left w:val="nil"/>
              <w:bottom w:val="nil"/>
              <w:right w:val="nil"/>
            </w:tcBorders>
          </w:tcPr>
          <w:p w:rsidR="00864512" w:rsidRPr="004E6335" w:rsidRDefault="00864512" w:rsidP="0066655B">
            <w:r>
              <w:t>Услуги по оптовой торговле необработанным табаком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46.21.20.000</w:t>
            </w:r>
          </w:p>
        </w:tc>
        <w:tc>
          <w:tcPr>
            <w:tcW w:w="7932" w:type="dxa"/>
            <w:tcBorders>
              <w:top w:val="nil"/>
              <w:left w:val="nil"/>
              <w:bottom w:val="nil"/>
              <w:right w:val="nil"/>
            </w:tcBorders>
          </w:tcPr>
          <w:p w:rsidR="00864512" w:rsidRPr="004E6335" w:rsidRDefault="00864512" w:rsidP="0066655B">
            <w:r>
              <w:t>Услуги по оптовой торговле необработанным табаком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46.22       </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46.22.1     </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46.22.10    </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оптовой торговле луковицами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46.22.10.000</w:t>
            </w:r>
          </w:p>
        </w:tc>
        <w:tc>
          <w:tcPr>
            <w:tcW w:w="7932" w:type="dxa"/>
            <w:tcBorders>
              <w:top w:val="nil"/>
              <w:left w:val="nil"/>
              <w:bottom w:val="nil"/>
              <w:right w:val="nil"/>
            </w:tcBorders>
          </w:tcPr>
          <w:p w:rsidR="00864512" w:rsidRPr="004E6335" w:rsidRDefault="00864512" w:rsidP="0066655B">
            <w:r>
              <w:t>Услуги по оптовой торговле цветами и растениями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46.23       </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46.23.1     </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46.23.10    </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оптовой торговле домашними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46.23.10.000</w:t>
            </w:r>
          </w:p>
        </w:tc>
        <w:tc>
          <w:tcPr>
            <w:tcW w:w="7932" w:type="dxa"/>
            <w:tcBorders>
              <w:top w:val="nil"/>
              <w:left w:val="nil"/>
              <w:bottom w:val="nil"/>
              <w:right w:val="nil"/>
            </w:tcBorders>
          </w:tcPr>
          <w:p w:rsidR="00864512" w:rsidRPr="004E6335" w:rsidRDefault="00864512" w:rsidP="0066655B">
            <w:r>
              <w:t>Услуги по оптовой торговле живыми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46.24       </w:t>
            </w:r>
          </w:p>
        </w:tc>
        <w:tc>
          <w:tcPr>
            <w:tcW w:w="7932" w:type="dxa"/>
            <w:tcBorders>
              <w:top w:val="nil"/>
              <w:left w:val="nil"/>
              <w:bottom w:val="nil"/>
              <w:right w:val="nil"/>
            </w:tcBorders>
          </w:tcPr>
          <w:p w:rsidR="00864512" w:rsidRPr="004E6335" w:rsidRDefault="00864512" w:rsidP="0066655B">
            <w:r>
              <w:t>Услуги по оптовой торговле шкурами и кожей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46.24.1     </w:t>
            </w:r>
          </w:p>
        </w:tc>
        <w:tc>
          <w:tcPr>
            <w:tcW w:w="7932" w:type="dxa"/>
            <w:tcBorders>
              <w:top w:val="nil"/>
              <w:left w:val="nil"/>
              <w:bottom w:val="nil"/>
              <w:right w:val="nil"/>
            </w:tcBorders>
          </w:tcPr>
          <w:p w:rsidR="00864512" w:rsidRPr="004E6335" w:rsidRDefault="00864512" w:rsidP="0066655B">
            <w:r>
              <w:t>Услуги по оптовой торговле шкурами и кожей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46.24.10    </w:t>
            </w:r>
          </w:p>
        </w:tc>
        <w:tc>
          <w:tcPr>
            <w:tcW w:w="7932" w:type="dxa"/>
            <w:tcBorders>
              <w:top w:val="nil"/>
              <w:left w:val="nil"/>
              <w:bottom w:val="nil"/>
              <w:right w:val="nil"/>
            </w:tcBorders>
          </w:tcPr>
          <w:p w:rsidR="00864512" w:rsidRPr="004E6335" w:rsidRDefault="00864512" w:rsidP="0066655B">
            <w:r>
              <w:t>Услуги по оптовой торговле шкурами и кожей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46.24.10.000</w:t>
            </w:r>
          </w:p>
        </w:tc>
        <w:tc>
          <w:tcPr>
            <w:tcW w:w="7932" w:type="dxa"/>
            <w:tcBorders>
              <w:top w:val="nil"/>
              <w:left w:val="nil"/>
              <w:bottom w:val="nil"/>
              <w:right w:val="nil"/>
            </w:tcBorders>
          </w:tcPr>
          <w:p w:rsidR="00864512" w:rsidRPr="004E6335" w:rsidRDefault="00864512" w:rsidP="0066655B">
            <w:r>
              <w:t>Услуги по оптовой торговле шкурами и кожей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        </w:t>
            </w:r>
          </w:p>
        </w:tc>
        <w:tc>
          <w:tcPr>
            <w:tcW w:w="7932" w:type="dxa"/>
            <w:tcBorders>
              <w:top w:val="nil"/>
              <w:left w:val="nil"/>
              <w:bottom w:val="nil"/>
              <w:right w:val="nil"/>
            </w:tcBorders>
          </w:tcPr>
          <w:p w:rsidR="00864512" w:rsidRPr="004E6335" w:rsidRDefault="00864512" w:rsidP="0066655B">
            <w:r>
              <w:t>Услуги по оптовой торговле пищевыми продуктами, напитками и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46.31       </w:t>
            </w:r>
          </w:p>
        </w:tc>
        <w:tc>
          <w:tcPr>
            <w:tcW w:w="7932" w:type="dxa"/>
            <w:tcBorders>
              <w:top w:val="nil"/>
              <w:left w:val="nil"/>
              <w:bottom w:val="nil"/>
              <w:right w:val="nil"/>
            </w:tcBorders>
          </w:tcPr>
          <w:p w:rsidR="00864512" w:rsidRPr="004E6335" w:rsidRDefault="00864512" w:rsidP="0066655B">
            <w:r>
              <w:t>Услуги по оптовой торговле фруктами и овощами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46.31.1     </w:t>
            </w:r>
          </w:p>
        </w:tc>
        <w:tc>
          <w:tcPr>
            <w:tcW w:w="7932" w:type="dxa"/>
            <w:tcBorders>
              <w:top w:val="nil"/>
              <w:left w:val="nil"/>
              <w:bottom w:val="nil"/>
              <w:right w:val="nil"/>
            </w:tcBorders>
          </w:tcPr>
          <w:p w:rsidR="00864512" w:rsidRPr="004E6335" w:rsidRDefault="00864512" w:rsidP="0066655B">
            <w:r>
              <w:t>Услуги по оптовой торговле фруктами и овощами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46.31.11    </w:t>
            </w:r>
          </w:p>
        </w:tc>
        <w:tc>
          <w:tcPr>
            <w:tcW w:w="7932" w:type="dxa"/>
            <w:tcBorders>
              <w:top w:val="nil"/>
              <w:left w:val="nil"/>
              <w:bottom w:val="nil"/>
              <w:right w:val="nil"/>
            </w:tcBorders>
          </w:tcPr>
          <w:p w:rsidR="00864512" w:rsidRPr="004E6335" w:rsidRDefault="00864512" w:rsidP="0066655B">
            <w:r>
              <w:t>Услуги по оптовой торговле свежими овощами, фруктами и орехами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оптовой торговле ягодами, виноградом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46.31.11.110</w:t>
            </w:r>
          </w:p>
        </w:tc>
        <w:tc>
          <w:tcPr>
            <w:tcW w:w="7932" w:type="dxa"/>
            <w:tcBorders>
              <w:top w:val="nil"/>
              <w:left w:val="nil"/>
              <w:bottom w:val="nil"/>
              <w:right w:val="nil"/>
            </w:tcBorders>
          </w:tcPr>
          <w:p w:rsidR="00864512" w:rsidRPr="004E6335" w:rsidRDefault="00864512" w:rsidP="0066655B">
            <w:r>
              <w:t>Услуги по оптовой торговле свежим картофелем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46.31.11.120</w:t>
            </w:r>
          </w:p>
        </w:tc>
        <w:tc>
          <w:tcPr>
            <w:tcW w:w="7932" w:type="dxa"/>
            <w:tcBorders>
              <w:top w:val="nil"/>
              <w:left w:val="nil"/>
              <w:bottom w:val="nil"/>
              <w:right w:val="nil"/>
            </w:tcBorders>
          </w:tcPr>
          <w:p w:rsidR="00864512" w:rsidRPr="004E6335" w:rsidRDefault="00864512" w:rsidP="0066655B">
            <w:r>
              <w:t>Услуги по оптовой торговле прочими свежими овощами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46.31.11.130</w:t>
            </w:r>
          </w:p>
        </w:tc>
        <w:tc>
          <w:tcPr>
            <w:tcW w:w="7932" w:type="dxa"/>
            <w:tcBorders>
              <w:top w:val="nil"/>
              <w:left w:val="nil"/>
              <w:bottom w:val="nil"/>
              <w:right w:val="nil"/>
            </w:tcBorders>
          </w:tcPr>
          <w:p w:rsidR="00864512" w:rsidRPr="004E6335" w:rsidRDefault="00864512" w:rsidP="0066655B">
            <w:r>
              <w:t>Услуги по оптовой торговле свежими фруктами и орехами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46.31.12    </w:t>
            </w:r>
          </w:p>
        </w:tc>
        <w:tc>
          <w:tcPr>
            <w:tcW w:w="7932" w:type="dxa"/>
            <w:tcBorders>
              <w:top w:val="nil"/>
              <w:left w:val="nil"/>
              <w:bottom w:val="nil"/>
              <w:right w:val="nil"/>
            </w:tcBorders>
          </w:tcPr>
          <w:p w:rsidR="00864512" w:rsidRPr="004E6335" w:rsidRDefault="00864512" w:rsidP="0066655B">
            <w:r>
              <w:t>Услуги по оптовой торговле переработанными овощами, фруктами и орехами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46.31.12.000</w:t>
            </w:r>
          </w:p>
        </w:tc>
        <w:tc>
          <w:tcPr>
            <w:tcW w:w="7932" w:type="dxa"/>
            <w:tcBorders>
              <w:top w:val="nil"/>
              <w:left w:val="nil"/>
              <w:bottom w:val="nil"/>
              <w:right w:val="nil"/>
            </w:tcBorders>
          </w:tcPr>
          <w:p w:rsidR="00864512" w:rsidRPr="004E6335" w:rsidRDefault="00864512" w:rsidP="0066655B">
            <w:r>
              <w:t>Услуги по оптовой торговле переработанными овощами, фруктами и орехами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46.32       </w:t>
            </w:r>
          </w:p>
        </w:tc>
        <w:tc>
          <w:tcPr>
            <w:tcW w:w="7932" w:type="dxa"/>
            <w:tcBorders>
              <w:top w:val="nil"/>
              <w:left w:val="nil"/>
              <w:bottom w:val="nil"/>
              <w:right w:val="nil"/>
            </w:tcBorders>
          </w:tcPr>
          <w:p w:rsidR="00864512" w:rsidRPr="004E6335" w:rsidRDefault="00864512" w:rsidP="0066655B">
            <w:r>
              <w:t>Услуги по оптовой торговле мясом и мясными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46.32.1     </w:t>
            </w:r>
          </w:p>
        </w:tc>
        <w:tc>
          <w:tcPr>
            <w:tcW w:w="7932" w:type="dxa"/>
            <w:tcBorders>
              <w:top w:val="nil"/>
              <w:left w:val="nil"/>
              <w:bottom w:val="nil"/>
              <w:right w:val="nil"/>
            </w:tcBorders>
          </w:tcPr>
          <w:p w:rsidR="00864512" w:rsidRPr="004E6335" w:rsidRDefault="00864512" w:rsidP="0066655B">
            <w:r>
              <w:t>Услуги по оптовой торговле мясом и мясными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46.32.11    </w:t>
            </w:r>
          </w:p>
        </w:tc>
        <w:tc>
          <w:tcPr>
            <w:tcW w:w="7932" w:type="dxa"/>
            <w:tcBorders>
              <w:top w:val="nil"/>
              <w:left w:val="nil"/>
              <w:bottom w:val="nil"/>
              <w:right w:val="nil"/>
            </w:tcBorders>
          </w:tcPr>
          <w:p w:rsidR="00864512" w:rsidRPr="004E6335" w:rsidRDefault="00864512" w:rsidP="0066655B">
            <w:r>
              <w:t>Услуги по оптовой торговле мясом (включая мясо птицы)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t>46.32.11.000</w:t>
            </w:r>
          </w:p>
        </w:tc>
        <w:tc>
          <w:tcPr>
            <w:tcW w:w="7932" w:type="dxa"/>
            <w:tcBorders>
              <w:top w:val="nil"/>
              <w:left w:val="nil"/>
              <w:bottom w:val="nil"/>
              <w:right w:val="nil"/>
            </w:tcBorders>
          </w:tcPr>
          <w:p w:rsidR="00864512" w:rsidRPr="004E6335" w:rsidRDefault="00864512" w:rsidP="0066655B">
            <w:r>
              <w:t>Услуги по оптовой торговле мясом (включая мясо птицы)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46.32.12    </w:t>
            </w:r>
          </w:p>
        </w:tc>
        <w:tc>
          <w:tcPr>
            <w:tcW w:w="7932" w:type="dxa"/>
            <w:tcBorders>
              <w:top w:val="nil"/>
              <w:left w:val="nil"/>
              <w:bottom w:val="nil"/>
              <w:right w:val="nil"/>
            </w:tcBorders>
          </w:tcPr>
          <w:p w:rsidR="00864512" w:rsidRPr="004E6335" w:rsidRDefault="00864512" w:rsidP="0066655B">
            <w:r>
              <w:t>Услуги по оптовой торговле мясными продуктами (включая продукты из мяса птицы)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t>46.32.12.110</w:t>
            </w:r>
          </w:p>
        </w:tc>
        <w:tc>
          <w:tcPr>
            <w:tcW w:w="7932" w:type="dxa"/>
            <w:tcBorders>
              <w:top w:val="nil"/>
              <w:left w:val="nil"/>
              <w:bottom w:val="nil"/>
              <w:right w:val="nil"/>
            </w:tcBorders>
          </w:tcPr>
          <w:p w:rsidR="00864512" w:rsidRPr="004E6335" w:rsidRDefault="00864512" w:rsidP="0066655B">
            <w:r>
              <w:t>Услуги по оптовой торговле консервами из мяса и мяса птицы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t>46.32.12.190</w:t>
            </w:r>
          </w:p>
        </w:tc>
        <w:tc>
          <w:tcPr>
            <w:tcW w:w="7932" w:type="dxa"/>
            <w:tcBorders>
              <w:top w:val="nil"/>
              <w:left w:val="nil"/>
              <w:bottom w:val="nil"/>
              <w:right w:val="nil"/>
            </w:tcBorders>
          </w:tcPr>
          <w:p w:rsidR="00864512" w:rsidRPr="004E6335" w:rsidRDefault="00864512" w:rsidP="0066655B">
            <w:r>
              <w:t>Услуги по оптовой торговле прочими продуктами из мяса и мяса птицы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46.33       </w:t>
            </w:r>
          </w:p>
        </w:tc>
        <w:tc>
          <w:tcPr>
            <w:tcW w:w="7932" w:type="dxa"/>
            <w:tcBorders>
              <w:top w:val="nil"/>
              <w:left w:val="nil"/>
              <w:bottom w:val="nil"/>
              <w:right w:val="nil"/>
            </w:tcBorders>
          </w:tcPr>
          <w:p w:rsidR="00864512" w:rsidRPr="004E6335" w:rsidRDefault="00864512" w:rsidP="0066655B">
            <w:r>
              <w:t>Услуги по оптовой торговле молочными продуктами, яйцами, пищевыми маслами и жирами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46.33.1     </w:t>
            </w:r>
          </w:p>
        </w:tc>
        <w:tc>
          <w:tcPr>
            <w:tcW w:w="7932" w:type="dxa"/>
            <w:tcBorders>
              <w:top w:val="nil"/>
              <w:left w:val="nil"/>
              <w:bottom w:val="nil"/>
              <w:right w:val="nil"/>
            </w:tcBorders>
          </w:tcPr>
          <w:p w:rsidR="00864512" w:rsidRPr="004E6335" w:rsidRDefault="00864512" w:rsidP="0066655B">
            <w:r>
              <w:t>Услуги по оптовой торговле молочными продуктами, яйцами, пищевыми маслами и жирами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46.33.11    </w:t>
            </w:r>
          </w:p>
        </w:tc>
        <w:tc>
          <w:tcPr>
            <w:tcW w:w="7932" w:type="dxa"/>
            <w:tcBorders>
              <w:top w:val="nil"/>
              <w:left w:val="nil"/>
              <w:bottom w:val="nil"/>
              <w:right w:val="nil"/>
            </w:tcBorders>
          </w:tcPr>
          <w:p w:rsidR="00864512" w:rsidRPr="004E6335" w:rsidRDefault="00864512" w:rsidP="0066655B">
            <w:r>
              <w:t>Услуги по оптовой торговле молочными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46.33.11.000</w:t>
            </w:r>
          </w:p>
        </w:tc>
        <w:tc>
          <w:tcPr>
            <w:tcW w:w="7932" w:type="dxa"/>
            <w:tcBorders>
              <w:top w:val="nil"/>
              <w:left w:val="nil"/>
              <w:bottom w:val="nil"/>
              <w:right w:val="nil"/>
            </w:tcBorders>
          </w:tcPr>
          <w:p w:rsidR="00864512" w:rsidRPr="004E6335" w:rsidRDefault="00864512" w:rsidP="0066655B">
            <w:r>
              <w:t>Услуги по оптовой торговле молочными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46.33.12    </w:t>
            </w:r>
          </w:p>
        </w:tc>
        <w:tc>
          <w:tcPr>
            <w:tcW w:w="7932" w:type="dxa"/>
            <w:tcBorders>
              <w:top w:val="nil"/>
              <w:left w:val="nil"/>
              <w:bottom w:val="nil"/>
              <w:right w:val="nil"/>
            </w:tcBorders>
          </w:tcPr>
          <w:p w:rsidR="00864512" w:rsidRPr="004E6335" w:rsidRDefault="00864512" w:rsidP="0066655B">
            <w:r>
              <w:t>Услуги по оптовой торговле яйцами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46.33.12.000</w:t>
            </w:r>
          </w:p>
        </w:tc>
        <w:tc>
          <w:tcPr>
            <w:tcW w:w="7932" w:type="dxa"/>
            <w:tcBorders>
              <w:top w:val="nil"/>
              <w:left w:val="nil"/>
              <w:bottom w:val="nil"/>
              <w:right w:val="nil"/>
            </w:tcBorders>
          </w:tcPr>
          <w:p w:rsidR="00864512" w:rsidRPr="004E6335" w:rsidRDefault="00864512" w:rsidP="0066655B">
            <w:r>
              <w:t>Услуги по оптовой торговле яйцами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46.33.13    </w:t>
            </w:r>
          </w:p>
        </w:tc>
        <w:tc>
          <w:tcPr>
            <w:tcW w:w="7932" w:type="dxa"/>
            <w:tcBorders>
              <w:top w:val="nil"/>
              <w:left w:val="nil"/>
              <w:bottom w:val="nil"/>
              <w:right w:val="nil"/>
            </w:tcBorders>
          </w:tcPr>
          <w:p w:rsidR="00864512" w:rsidRPr="004E6335" w:rsidRDefault="00864512" w:rsidP="0066655B">
            <w:r>
              <w:t>Услуги по оптовой торговле пищевыми маслами и жирами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46.33.13.000</w:t>
            </w:r>
          </w:p>
        </w:tc>
        <w:tc>
          <w:tcPr>
            <w:tcW w:w="7932" w:type="dxa"/>
            <w:tcBorders>
              <w:top w:val="nil"/>
              <w:left w:val="nil"/>
              <w:bottom w:val="nil"/>
              <w:right w:val="nil"/>
            </w:tcBorders>
          </w:tcPr>
          <w:p w:rsidR="00864512" w:rsidRPr="004E6335" w:rsidRDefault="00864512" w:rsidP="0066655B">
            <w:r>
              <w:t>Услуги по оптовой торговле пищевыми маслами и жирами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46.34       </w:t>
            </w:r>
          </w:p>
        </w:tc>
        <w:tc>
          <w:tcPr>
            <w:tcW w:w="7932" w:type="dxa"/>
            <w:tcBorders>
              <w:top w:val="nil"/>
              <w:left w:val="nil"/>
              <w:bottom w:val="nil"/>
              <w:right w:val="nil"/>
            </w:tcBorders>
          </w:tcPr>
          <w:p w:rsidR="00864512" w:rsidRPr="004E6335" w:rsidRDefault="00864512" w:rsidP="0066655B">
            <w:r>
              <w:t>Услуги по оптовой торговле алкогольными и другими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46.34.1     </w:t>
            </w:r>
          </w:p>
        </w:tc>
        <w:tc>
          <w:tcPr>
            <w:tcW w:w="7932" w:type="dxa"/>
            <w:tcBorders>
              <w:top w:val="nil"/>
              <w:left w:val="nil"/>
              <w:bottom w:val="nil"/>
              <w:right w:val="nil"/>
            </w:tcBorders>
          </w:tcPr>
          <w:p w:rsidR="00864512" w:rsidRPr="004E6335" w:rsidRDefault="00864512" w:rsidP="0066655B">
            <w:r>
              <w:t>Услуги по оптовой торговле алкогольными и другими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46.34.11    </w:t>
            </w:r>
          </w:p>
        </w:tc>
        <w:tc>
          <w:tcPr>
            <w:tcW w:w="7932" w:type="dxa"/>
            <w:tcBorders>
              <w:top w:val="nil"/>
              <w:left w:val="nil"/>
              <w:bottom w:val="nil"/>
              <w:right w:val="nil"/>
            </w:tcBorders>
          </w:tcPr>
          <w:p w:rsidR="00864512" w:rsidRPr="004E6335" w:rsidRDefault="00864512" w:rsidP="0066655B">
            <w:r>
              <w:t>Услуги по оптовой торговле соками, минеральной водой и прочими безалкогольными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46.34.11.000</w:t>
            </w:r>
          </w:p>
        </w:tc>
        <w:tc>
          <w:tcPr>
            <w:tcW w:w="7932" w:type="dxa"/>
            <w:tcBorders>
              <w:top w:val="nil"/>
              <w:left w:val="nil"/>
              <w:bottom w:val="nil"/>
              <w:right w:val="nil"/>
            </w:tcBorders>
          </w:tcPr>
          <w:p w:rsidR="00864512" w:rsidRPr="004E6335" w:rsidRDefault="00864512" w:rsidP="0066655B">
            <w:r>
              <w:t>Услуги по оптовой торговле соками, минеральной водой и прочими безалкогольными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46.34.12    </w:t>
            </w:r>
          </w:p>
        </w:tc>
        <w:tc>
          <w:tcPr>
            <w:tcW w:w="7932" w:type="dxa"/>
            <w:tcBorders>
              <w:top w:val="nil"/>
              <w:left w:val="nil"/>
              <w:bottom w:val="nil"/>
              <w:right w:val="nil"/>
            </w:tcBorders>
          </w:tcPr>
          <w:p w:rsidR="00864512" w:rsidRPr="004E6335" w:rsidRDefault="00864512" w:rsidP="0066655B">
            <w:r>
              <w:t>Услуги по оптовой торговле алкогольными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46.34.12.110</w:t>
            </w:r>
          </w:p>
        </w:tc>
        <w:tc>
          <w:tcPr>
            <w:tcW w:w="7932" w:type="dxa"/>
            <w:tcBorders>
              <w:top w:val="nil"/>
              <w:left w:val="nil"/>
              <w:bottom w:val="nil"/>
              <w:right w:val="nil"/>
            </w:tcBorders>
          </w:tcPr>
          <w:p w:rsidR="00864512" w:rsidRPr="004E6335" w:rsidRDefault="00864512" w:rsidP="0066655B">
            <w:r>
              <w:t>Услуги по оптовой торговле алкогольными напитками, кроме пива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46.34.12.120</w:t>
            </w:r>
          </w:p>
        </w:tc>
        <w:tc>
          <w:tcPr>
            <w:tcW w:w="7932" w:type="dxa"/>
            <w:tcBorders>
              <w:top w:val="nil"/>
              <w:left w:val="nil"/>
              <w:bottom w:val="nil"/>
              <w:right w:val="nil"/>
            </w:tcBorders>
          </w:tcPr>
          <w:p w:rsidR="00864512" w:rsidRPr="004E6335" w:rsidRDefault="00864512" w:rsidP="0066655B">
            <w:r>
              <w:t>Услуги по оптовой торговле пивом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46.34.12.130</w:t>
            </w:r>
          </w:p>
        </w:tc>
        <w:tc>
          <w:tcPr>
            <w:tcW w:w="7932" w:type="dxa"/>
            <w:tcBorders>
              <w:top w:val="nil"/>
              <w:left w:val="nil"/>
              <w:bottom w:val="nil"/>
              <w:right w:val="nil"/>
            </w:tcBorders>
          </w:tcPr>
          <w:p w:rsidR="00864512" w:rsidRPr="004E6335" w:rsidRDefault="00864512" w:rsidP="0066655B">
            <w:r>
              <w:t>Услуги по закупке вина в больших емкостях с последующим разливом в мелкую тару без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46.35       </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46.35.1     </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46.35.10    </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46.35.10.000</w:t>
            </w:r>
          </w:p>
        </w:tc>
        <w:tc>
          <w:tcPr>
            <w:tcW w:w="7932" w:type="dxa"/>
            <w:tcBorders>
              <w:top w:val="nil"/>
              <w:left w:val="nil"/>
              <w:bottom w:val="nil"/>
              <w:right w:val="nil"/>
            </w:tcBorders>
          </w:tcPr>
          <w:p w:rsidR="00864512" w:rsidRPr="004E6335" w:rsidRDefault="00864512" w:rsidP="0066655B">
            <w:r>
              <w:t>Услуги по оптовой торговле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46.36       </w:t>
            </w:r>
          </w:p>
        </w:tc>
        <w:tc>
          <w:tcPr>
            <w:tcW w:w="7932" w:type="dxa"/>
            <w:tcBorders>
              <w:top w:val="nil"/>
              <w:left w:val="nil"/>
              <w:bottom w:val="nil"/>
              <w:right w:val="nil"/>
            </w:tcBorders>
          </w:tcPr>
          <w:p w:rsidR="00864512" w:rsidRPr="004E6335" w:rsidRDefault="00864512" w:rsidP="0066655B">
            <w:r>
              <w:t>Услуги по оптовой торговле сахаром, шоколадом и сахаристыми кондитерскими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46.36.1     </w:t>
            </w:r>
          </w:p>
        </w:tc>
        <w:tc>
          <w:tcPr>
            <w:tcW w:w="7932" w:type="dxa"/>
            <w:tcBorders>
              <w:top w:val="nil"/>
              <w:left w:val="nil"/>
              <w:bottom w:val="nil"/>
              <w:right w:val="nil"/>
            </w:tcBorders>
          </w:tcPr>
          <w:p w:rsidR="00864512" w:rsidRPr="004E6335" w:rsidRDefault="00864512" w:rsidP="0066655B">
            <w:r>
              <w:t>Услуги по оптовой торговле сахаром, шоколадом и сахаристыми кондитерскими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46.36.11    </w:t>
            </w:r>
          </w:p>
        </w:tc>
        <w:tc>
          <w:tcPr>
            <w:tcW w:w="7932" w:type="dxa"/>
            <w:tcBorders>
              <w:top w:val="nil"/>
              <w:left w:val="nil"/>
              <w:bottom w:val="nil"/>
              <w:right w:val="nil"/>
            </w:tcBorders>
          </w:tcPr>
          <w:p w:rsidR="00864512" w:rsidRPr="004E6335" w:rsidRDefault="00864512" w:rsidP="0066655B">
            <w:r>
              <w:t>Услуги по оптовой торговле сахаром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46.36.11.000</w:t>
            </w:r>
          </w:p>
        </w:tc>
        <w:tc>
          <w:tcPr>
            <w:tcW w:w="7932" w:type="dxa"/>
            <w:tcBorders>
              <w:top w:val="nil"/>
              <w:left w:val="nil"/>
              <w:bottom w:val="nil"/>
              <w:right w:val="nil"/>
            </w:tcBorders>
          </w:tcPr>
          <w:p w:rsidR="00864512" w:rsidRPr="004E6335" w:rsidRDefault="00864512" w:rsidP="0066655B">
            <w:r>
              <w:t>Услуги по оптовой торговле сахаром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46.36.12    </w:t>
            </w:r>
          </w:p>
        </w:tc>
        <w:tc>
          <w:tcPr>
            <w:tcW w:w="7932" w:type="dxa"/>
            <w:tcBorders>
              <w:top w:val="nil"/>
              <w:left w:val="nil"/>
              <w:bottom w:val="nil"/>
              <w:right w:val="nil"/>
            </w:tcBorders>
          </w:tcPr>
          <w:p w:rsidR="00864512" w:rsidRPr="004E6335" w:rsidRDefault="00864512" w:rsidP="0066655B">
            <w:r>
              <w:t>Услуги по оптовой торговле хлебобулочными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46.36.12.000</w:t>
            </w:r>
          </w:p>
        </w:tc>
        <w:tc>
          <w:tcPr>
            <w:tcW w:w="7932" w:type="dxa"/>
            <w:tcBorders>
              <w:top w:val="nil"/>
              <w:left w:val="nil"/>
              <w:bottom w:val="nil"/>
              <w:right w:val="nil"/>
            </w:tcBorders>
          </w:tcPr>
          <w:p w:rsidR="00864512" w:rsidRPr="004E6335" w:rsidRDefault="00864512" w:rsidP="0066655B">
            <w:r>
              <w:t>Услуги по оптовой торговле хлебобулочными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46.36.13    </w:t>
            </w:r>
          </w:p>
        </w:tc>
        <w:tc>
          <w:tcPr>
            <w:tcW w:w="7932" w:type="dxa"/>
            <w:tcBorders>
              <w:top w:val="nil"/>
              <w:left w:val="nil"/>
              <w:bottom w:val="nil"/>
              <w:right w:val="nil"/>
            </w:tcBorders>
          </w:tcPr>
          <w:p w:rsidR="00864512" w:rsidRPr="004E6335" w:rsidRDefault="00864512" w:rsidP="0066655B">
            <w:r>
              <w:t>Услуги по оптовой торговле шоколадом и сахаристыми кондитерскими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46.36.13.000</w:t>
            </w:r>
          </w:p>
        </w:tc>
        <w:tc>
          <w:tcPr>
            <w:tcW w:w="7932" w:type="dxa"/>
            <w:tcBorders>
              <w:top w:val="nil"/>
              <w:left w:val="nil"/>
              <w:bottom w:val="nil"/>
              <w:right w:val="nil"/>
            </w:tcBorders>
          </w:tcPr>
          <w:p w:rsidR="00864512" w:rsidRPr="004E6335" w:rsidRDefault="00864512" w:rsidP="0066655B">
            <w:r>
              <w:t>Услуги по оптовой торговле шоколадом и сахаристыми кондитерскими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46.37       </w:t>
            </w:r>
          </w:p>
        </w:tc>
        <w:tc>
          <w:tcPr>
            <w:tcW w:w="7932" w:type="dxa"/>
            <w:tcBorders>
              <w:top w:val="nil"/>
              <w:left w:val="nil"/>
              <w:bottom w:val="nil"/>
              <w:right w:val="nil"/>
            </w:tcBorders>
          </w:tcPr>
          <w:p w:rsidR="00864512" w:rsidRPr="004E6335" w:rsidRDefault="00864512" w:rsidP="0066655B">
            <w:r>
              <w:t>Услуги по оптовой торговле кофе, чаем, какао и пряностями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46.37.1     </w:t>
            </w:r>
          </w:p>
        </w:tc>
        <w:tc>
          <w:tcPr>
            <w:tcW w:w="7932" w:type="dxa"/>
            <w:tcBorders>
              <w:top w:val="nil"/>
              <w:left w:val="nil"/>
              <w:bottom w:val="nil"/>
              <w:right w:val="nil"/>
            </w:tcBorders>
          </w:tcPr>
          <w:p w:rsidR="00864512" w:rsidRPr="004E6335" w:rsidRDefault="00864512" w:rsidP="0066655B">
            <w:r>
              <w:t>Услуги по оптовой торговле кофе, чаем, какао и пряностями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46.37.10    </w:t>
            </w:r>
          </w:p>
        </w:tc>
        <w:tc>
          <w:tcPr>
            <w:tcW w:w="7932" w:type="dxa"/>
            <w:tcBorders>
              <w:top w:val="nil"/>
              <w:left w:val="nil"/>
              <w:bottom w:val="nil"/>
              <w:right w:val="nil"/>
            </w:tcBorders>
          </w:tcPr>
          <w:p w:rsidR="00864512" w:rsidRPr="004E6335" w:rsidRDefault="00864512" w:rsidP="0066655B">
            <w:r>
              <w:t>Услуги по оптовой торговле кофе, чаем, какао и пряностями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46.37.10.000</w:t>
            </w:r>
          </w:p>
        </w:tc>
        <w:tc>
          <w:tcPr>
            <w:tcW w:w="7932" w:type="dxa"/>
            <w:tcBorders>
              <w:top w:val="nil"/>
              <w:left w:val="nil"/>
              <w:bottom w:val="nil"/>
              <w:right w:val="nil"/>
            </w:tcBorders>
          </w:tcPr>
          <w:p w:rsidR="00864512" w:rsidRPr="004E6335" w:rsidRDefault="00864512" w:rsidP="0066655B">
            <w:r>
              <w:t>Услуги по оптовой торговле кофе, чаем, какао и пряностями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       </w:t>
            </w:r>
          </w:p>
        </w:tc>
        <w:tc>
          <w:tcPr>
            <w:tcW w:w="7932" w:type="dxa"/>
            <w:tcBorders>
              <w:top w:val="nil"/>
              <w:left w:val="nil"/>
              <w:bottom w:val="nil"/>
              <w:right w:val="nil"/>
            </w:tcBorders>
          </w:tcPr>
          <w:p w:rsidR="00864512" w:rsidRPr="004E6335" w:rsidRDefault="00864512" w:rsidP="0066655B">
            <w:r>
              <w:t>Услуги по оптовой торговле прочими пищевыми продуктами, включая рыбу, ракообразных и моллюсков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46.38.1     </w:t>
            </w:r>
          </w:p>
        </w:tc>
        <w:tc>
          <w:tcPr>
            <w:tcW w:w="7932" w:type="dxa"/>
            <w:tcBorders>
              <w:top w:val="nil"/>
              <w:left w:val="nil"/>
              <w:bottom w:val="nil"/>
              <w:right w:val="nil"/>
            </w:tcBorders>
          </w:tcPr>
          <w:p w:rsidR="00864512" w:rsidRPr="004E6335" w:rsidRDefault="00864512" w:rsidP="0066655B">
            <w:r>
              <w:t>Услуги по оптовой торговле рыбой, ракообразными и моллюсками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46.38.10    </w:t>
            </w:r>
          </w:p>
        </w:tc>
        <w:tc>
          <w:tcPr>
            <w:tcW w:w="7932" w:type="dxa"/>
            <w:tcBorders>
              <w:top w:val="nil"/>
              <w:left w:val="nil"/>
              <w:bottom w:val="nil"/>
              <w:right w:val="nil"/>
            </w:tcBorders>
          </w:tcPr>
          <w:p w:rsidR="00864512" w:rsidRPr="004E6335" w:rsidRDefault="00864512" w:rsidP="0066655B">
            <w:r>
              <w:t>Услуги по оптовой торговле рыбой, ракообразными и моллюсками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46.38.10.000</w:t>
            </w:r>
          </w:p>
        </w:tc>
        <w:tc>
          <w:tcPr>
            <w:tcW w:w="7932" w:type="dxa"/>
            <w:tcBorders>
              <w:top w:val="nil"/>
              <w:left w:val="nil"/>
              <w:bottom w:val="nil"/>
              <w:right w:val="nil"/>
            </w:tcBorders>
          </w:tcPr>
          <w:p w:rsidR="00864512" w:rsidRPr="004E6335" w:rsidRDefault="00864512" w:rsidP="0066655B">
            <w:r>
              <w:t>Услуги по оптовой торговле рыбой, ракообразными и моллюсками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услуги по оптовой торговле переработанными рыбными продуктами;</w:t>
            </w:r>
          </w:p>
          <w:p w:rsidR="00864512" w:rsidRPr="004E6335" w:rsidRDefault="00864512" w:rsidP="0066655B">
            <w:r>
              <w:t>- услуги по оптовой торговле рыбными консервами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46.38.2     </w:t>
            </w:r>
          </w:p>
        </w:tc>
        <w:tc>
          <w:tcPr>
            <w:tcW w:w="7932" w:type="dxa"/>
            <w:tcBorders>
              <w:top w:val="nil"/>
              <w:left w:val="nil"/>
              <w:bottom w:val="nil"/>
              <w:right w:val="nil"/>
            </w:tcBorders>
          </w:tcPr>
          <w:p w:rsidR="00864512" w:rsidRPr="004E6335" w:rsidRDefault="00864512" w:rsidP="0066655B">
            <w:r>
              <w:t>Услуги по оптовой торговле прочими пищевыми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46.38.21    </w:t>
            </w:r>
          </w:p>
        </w:tc>
        <w:tc>
          <w:tcPr>
            <w:tcW w:w="7932" w:type="dxa"/>
            <w:tcBorders>
              <w:top w:val="nil"/>
              <w:left w:val="nil"/>
              <w:bottom w:val="nil"/>
              <w:right w:val="nil"/>
            </w:tcBorders>
          </w:tcPr>
          <w:p w:rsidR="00864512" w:rsidRPr="004E6335" w:rsidRDefault="00864512" w:rsidP="0066655B">
            <w:r>
              <w:t>Услуги по оптовой торговле гомогенизированными пищевыми продуктами и диетическим питанием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46.38.21.000</w:t>
            </w:r>
          </w:p>
        </w:tc>
        <w:tc>
          <w:tcPr>
            <w:tcW w:w="7932" w:type="dxa"/>
            <w:tcBorders>
              <w:top w:val="nil"/>
              <w:left w:val="nil"/>
              <w:bottom w:val="nil"/>
              <w:right w:val="nil"/>
            </w:tcBorders>
          </w:tcPr>
          <w:p w:rsidR="00864512" w:rsidRPr="004E6335" w:rsidRDefault="00864512" w:rsidP="0066655B">
            <w:r>
              <w:t>Услуги по оптовой торговле гомогенизированными пищевыми продуктами и диетическим питанием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46.38.29    </w:t>
            </w:r>
          </w:p>
        </w:tc>
        <w:tc>
          <w:tcPr>
            <w:tcW w:w="7932" w:type="dxa"/>
            <w:tcBorders>
              <w:top w:val="nil"/>
              <w:left w:val="nil"/>
              <w:bottom w:val="nil"/>
              <w:right w:val="nil"/>
            </w:tcBorders>
          </w:tcPr>
          <w:p w:rsidR="00864512" w:rsidRPr="004E6335" w:rsidRDefault="00864512" w:rsidP="0066655B">
            <w:r>
              <w:t>Услуги по оптовой торговле прочими пищевыми продуктами,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46.38.29.110</w:t>
            </w:r>
          </w:p>
        </w:tc>
        <w:tc>
          <w:tcPr>
            <w:tcW w:w="7932" w:type="dxa"/>
            <w:tcBorders>
              <w:top w:val="nil"/>
              <w:left w:val="nil"/>
              <w:bottom w:val="nil"/>
              <w:right w:val="nil"/>
            </w:tcBorders>
          </w:tcPr>
          <w:p w:rsidR="00864512" w:rsidRPr="004E6335" w:rsidRDefault="00864512" w:rsidP="0066655B">
            <w:r>
              <w:t>Услуги по оптовой торговле кормами для домашних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46.38.29.120</w:t>
            </w:r>
          </w:p>
        </w:tc>
        <w:tc>
          <w:tcPr>
            <w:tcW w:w="7932" w:type="dxa"/>
            <w:tcBorders>
              <w:top w:val="nil"/>
              <w:left w:val="nil"/>
              <w:bottom w:val="nil"/>
              <w:right w:val="nil"/>
            </w:tcBorders>
          </w:tcPr>
          <w:p w:rsidR="00864512" w:rsidRPr="004E6335" w:rsidRDefault="00864512" w:rsidP="0066655B">
            <w:r>
              <w:t>Услуги по оптовой торговле мукой и макаронными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46.38.29.130</w:t>
            </w:r>
          </w:p>
        </w:tc>
        <w:tc>
          <w:tcPr>
            <w:tcW w:w="7932" w:type="dxa"/>
            <w:tcBorders>
              <w:top w:val="nil"/>
              <w:left w:val="nil"/>
              <w:bottom w:val="nil"/>
              <w:right w:val="nil"/>
            </w:tcBorders>
          </w:tcPr>
          <w:p w:rsidR="00864512" w:rsidRPr="004E6335" w:rsidRDefault="00864512" w:rsidP="0066655B">
            <w:r>
              <w:t>Услуги по оптовой торговле крупами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46.38.29.140</w:t>
            </w:r>
          </w:p>
        </w:tc>
        <w:tc>
          <w:tcPr>
            <w:tcW w:w="7932" w:type="dxa"/>
            <w:tcBorders>
              <w:top w:val="nil"/>
              <w:left w:val="nil"/>
              <w:bottom w:val="nil"/>
              <w:right w:val="nil"/>
            </w:tcBorders>
          </w:tcPr>
          <w:p w:rsidR="00864512" w:rsidRPr="004E6335" w:rsidRDefault="00864512" w:rsidP="0066655B">
            <w:r>
              <w:t>Услуги по оптовой торговле солью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46.38.29.190</w:t>
            </w:r>
          </w:p>
        </w:tc>
        <w:tc>
          <w:tcPr>
            <w:tcW w:w="7932" w:type="dxa"/>
            <w:tcBorders>
              <w:top w:val="nil"/>
              <w:left w:val="nil"/>
              <w:bottom w:val="nil"/>
              <w:right w:val="nil"/>
            </w:tcBorders>
          </w:tcPr>
          <w:p w:rsidR="00864512" w:rsidRPr="004E6335" w:rsidRDefault="00864512" w:rsidP="0066655B">
            <w:r>
              <w:t>Услуги по оптовой торговле прочими пищевыми продуктами,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46.39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пищевыми продуктами, напитками и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46.39.1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пищевыми продуктами, напитками и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46.39.11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замороженными пищевыми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46.39.11.000</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замороженными пищевыми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46.39.12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незамороженными пищевыми продуктами, напитками и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46.39.12.000</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 незамороженными пищевыми продуктами, напитками и табачными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        </w:t>
            </w:r>
          </w:p>
        </w:tc>
        <w:tc>
          <w:tcPr>
            <w:tcW w:w="7932" w:type="dxa"/>
            <w:tcBorders>
              <w:top w:val="nil"/>
              <w:left w:val="nil"/>
              <w:bottom w:val="nil"/>
              <w:right w:val="nil"/>
            </w:tcBorders>
          </w:tcPr>
          <w:p w:rsidR="00864512" w:rsidRPr="004E6335" w:rsidRDefault="00864512" w:rsidP="0066655B">
            <w:r>
              <w:t>Услуги по оптовой торговле непродовольственными потребительскими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46.41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46.41.1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46.41.11    </w:t>
            </w:r>
          </w:p>
        </w:tc>
        <w:tc>
          <w:tcPr>
            <w:tcW w:w="7932" w:type="dxa"/>
            <w:tcBorders>
              <w:top w:val="nil"/>
              <w:left w:val="nil"/>
              <w:bottom w:val="nil"/>
              <w:right w:val="nil"/>
            </w:tcBorders>
          </w:tcPr>
          <w:p w:rsidR="00864512" w:rsidRPr="004E6335" w:rsidRDefault="00864512" w:rsidP="0066655B">
            <w:r>
              <w:t>Услуги по оптовой торговле пряжей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46.41.11.000</w:t>
            </w:r>
          </w:p>
        </w:tc>
        <w:tc>
          <w:tcPr>
            <w:tcW w:w="7932" w:type="dxa"/>
            <w:tcBorders>
              <w:top w:val="nil"/>
              <w:left w:val="nil"/>
              <w:bottom w:val="nil"/>
              <w:right w:val="nil"/>
            </w:tcBorders>
          </w:tcPr>
          <w:p w:rsidR="00864512" w:rsidRPr="004E6335" w:rsidRDefault="00864512" w:rsidP="0066655B">
            <w:r>
              <w:t>Услуги по оптовой торговле пряжей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46.41.12    </w:t>
            </w:r>
          </w:p>
        </w:tc>
        <w:tc>
          <w:tcPr>
            <w:tcW w:w="7932" w:type="dxa"/>
            <w:tcBorders>
              <w:top w:val="nil"/>
              <w:left w:val="nil"/>
              <w:bottom w:val="nil"/>
              <w:right w:val="nil"/>
            </w:tcBorders>
          </w:tcPr>
          <w:p w:rsidR="00864512" w:rsidRPr="004E6335" w:rsidRDefault="00864512" w:rsidP="0066655B">
            <w:r>
              <w:t>Услуги по оптовой торговле тканями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46.41.12.000</w:t>
            </w:r>
          </w:p>
        </w:tc>
        <w:tc>
          <w:tcPr>
            <w:tcW w:w="7932" w:type="dxa"/>
            <w:tcBorders>
              <w:top w:val="nil"/>
              <w:left w:val="nil"/>
              <w:bottom w:val="nil"/>
              <w:right w:val="nil"/>
            </w:tcBorders>
          </w:tcPr>
          <w:p w:rsidR="00864512" w:rsidRPr="004E6335" w:rsidRDefault="00864512" w:rsidP="0066655B">
            <w:r>
              <w:t>Услуги по оптовой торговле тканями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46.41.13    </w:t>
            </w:r>
          </w:p>
        </w:tc>
        <w:tc>
          <w:tcPr>
            <w:tcW w:w="7932" w:type="dxa"/>
            <w:tcBorders>
              <w:top w:val="nil"/>
              <w:left w:val="nil"/>
              <w:bottom w:val="nil"/>
              <w:right w:val="nil"/>
            </w:tcBorders>
          </w:tcPr>
          <w:p w:rsidR="00864512" w:rsidRPr="004E6335" w:rsidRDefault="00864512" w:rsidP="0066655B">
            <w:r>
              <w:t>Услуги по оптовой торговле столовым и постельным бельем, портьерами и разнообразными бытовыми изделиями из текстильных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46.41.13.000</w:t>
            </w:r>
          </w:p>
        </w:tc>
        <w:tc>
          <w:tcPr>
            <w:tcW w:w="7932" w:type="dxa"/>
            <w:tcBorders>
              <w:top w:val="nil"/>
              <w:left w:val="nil"/>
              <w:bottom w:val="nil"/>
              <w:right w:val="nil"/>
            </w:tcBorders>
          </w:tcPr>
          <w:p w:rsidR="00864512" w:rsidRPr="004E6335" w:rsidRDefault="00864512" w:rsidP="0066655B">
            <w:r>
              <w:t>Услуги по оптовой торговле столовым и постельным бельем, портьерами и разнообразными бытовыми изделиями из текстильных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46.41.14    </w:t>
            </w:r>
          </w:p>
        </w:tc>
        <w:tc>
          <w:tcPr>
            <w:tcW w:w="7932" w:type="dxa"/>
            <w:tcBorders>
              <w:top w:val="nil"/>
              <w:left w:val="nil"/>
              <w:bottom w:val="nil"/>
              <w:right w:val="nil"/>
            </w:tcBorders>
          </w:tcPr>
          <w:p w:rsidR="00864512" w:rsidRPr="004E6335" w:rsidRDefault="00864512" w:rsidP="0066655B">
            <w:r>
              <w:t>Услуги по оптовой торговле галантерейными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46.41.14.000</w:t>
            </w:r>
          </w:p>
        </w:tc>
        <w:tc>
          <w:tcPr>
            <w:tcW w:w="7932" w:type="dxa"/>
            <w:tcBorders>
              <w:top w:val="nil"/>
              <w:left w:val="nil"/>
              <w:bottom w:val="nil"/>
              <w:right w:val="nil"/>
            </w:tcBorders>
          </w:tcPr>
          <w:p w:rsidR="00864512" w:rsidRPr="004E6335" w:rsidRDefault="00864512" w:rsidP="0066655B">
            <w:r>
              <w:t>Услуги по оптовой торговле галантерейными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46.42       </w:t>
            </w:r>
          </w:p>
        </w:tc>
        <w:tc>
          <w:tcPr>
            <w:tcW w:w="7932" w:type="dxa"/>
            <w:tcBorders>
              <w:top w:val="nil"/>
              <w:left w:val="nil"/>
              <w:bottom w:val="nil"/>
              <w:right w:val="nil"/>
            </w:tcBorders>
          </w:tcPr>
          <w:p w:rsidR="00864512" w:rsidRPr="004E6335" w:rsidRDefault="00864512" w:rsidP="0066655B">
            <w:r>
              <w:t>Услуги по оптовой торговле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46.42.1     </w:t>
            </w:r>
          </w:p>
        </w:tc>
        <w:tc>
          <w:tcPr>
            <w:tcW w:w="7932" w:type="dxa"/>
            <w:tcBorders>
              <w:top w:val="nil"/>
              <w:left w:val="nil"/>
              <w:bottom w:val="nil"/>
              <w:right w:val="nil"/>
            </w:tcBorders>
          </w:tcPr>
          <w:p w:rsidR="00864512" w:rsidRPr="004E6335" w:rsidRDefault="00864512" w:rsidP="0066655B">
            <w:r>
              <w:t>Услуги по оптовой торговле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46.42.11    </w:t>
            </w:r>
          </w:p>
        </w:tc>
        <w:tc>
          <w:tcPr>
            <w:tcW w:w="7932" w:type="dxa"/>
            <w:tcBorders>
              <w:top w:val="nil"/>
              <w:left w:val="nil"/>
              <w:bottom w:val="nil"/>
              <w:right w:val="nil"/>
            </w:tcBorders>
          </w:tcPr>
          <w:p w:rsidR="00864512" w:rsidRPr="004E6335" w:rsidRDefault="00864512" w:rsidP="0066655B">
            <w:r>
              <w:t>Услуги по оптовой торговле одеждой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46.42.11.110</w:t>
            </w:r>
          </w:p>
        </w:tc>
        <w:tc>
          <w:tcPr>
            <w:tcW w:w="7932" w:type="dxa"/>
            <w:tcBorders>
              <w:top w:val="nil"/>
              <w:left w:val="nil"/>
              <w:bottom w:val="nil"/>
              <w:right w:val="nil"/>
            </w:tcBorders>
          </w:tcPr>
          <w:p w:rsidR="00864512" w:rsidRPr="004E6335" w:rsidRDefault="00864512" w:rsidP="0066655B">
            <w:r>
              <w:t>Услуги по оптовой торговле одеждой, включая спортивную, кроме нательного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оптовой торговле форменной, специальной и рабочей одеждой;</w:t>
            </w:r>
          </w:p>
          <w:p w:rsidR="00864512" w:rsidRDefault="00864512" w:rsidP="0066655B">
            <w:r>
              <w:t>- одеждой из натуральной кожи</w:t>
            </w:r>
          </w:p>
          <w:p w:rsidR="00864512" w:rsidRDefault="00864512" w:rsidP="0066655B">
            <w:r>
              <w:t>Эта группировка не включает:</w:t>
            </w:r>
          </w:p>
          <w:p w:rsidR="00864512" w:rsidRPr="004E6335" w:rsidRDefault="00864512" w:rsidP="0066655B">
            <w:r>
              <w:t>- услуги по оптовой торговле одеждой из натурального меха, см. 46.42.11.130</w:t>
            </w:r>
          </w:p>
        </w:tc>
      </w:tr>
      <w:tr w:rsidR="00864512" w:rsidTr="0066655B">
        <w:trPr>
          <w:trHeight w:val="136"/>
        </w:trPr>
        <w:tc>
          <w:tcPr>
            <w:tcW w:w="2268" w:type="dxa"/>
            <w:tcBorders>
              <w:top w:val="nil"/>
              <w:left w:val="nil"/>
              <w:bottom w:val="nil"/>
              <w:right w:val="nil"/>
            </w:tcBorders>
          </w:tcPr>
          <w:p w:rsidR="00864512" w:rsidRPr="00864512" w:rsidRDefault="00864512" w:rsidP="0066655B">
            <w:r>
              <w:t>46.42.11.120</w:t>
            </w:r>
          </w:p>
        </w:tc>
        <w:tc>
          <w:tcPr>
            <w:tcW w:w="7932" w:type="dxa"/>
            <w:tcBorders>
              <w:top w:val="nil"/>
              <w:left w:val="nil"/>
              <w:bottom w:val="nil"/>
              <w:right w:val="nil"/>
            </w:tcBorders>
          </w:tcPr>
          <w:p w:rsidR="00864512" w:rsidRPr="004E6335" w:rsidRDefault="00864512" w:rsidP="0066655B">
            <w:r>
              <w:t>Услуги по оптовой торговле нательным бельем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оптовой торговле чулочно-носочными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46.42.11.130</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оптовой торговле меховыми шкурками и изделиями;</w:t>
            </w:r>
          </w:p>
          <w:p w:rsidR="00864512" w:rsidRPr="004E6335" w:rsidRDefault="00864512" w:rsidP="0066655B">
            <w:r>
              <w:t>- одеждой и головными уборами из натурального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46.42.11.140</w:t>
            </w:r>
          </w:p>
        </w:tc>
        <w:tc>
          <w:tcPr>
            <w:tcW w:w="7932" w:type="dxa"/>
            <w:tcBorders>
              <w:top w:val="nil"/>
              <w:left w:val="nil"/>
              <w:bottom w:val="nil"/>
              <w:right w:val="nil"/>
            </w:tcBorders>
          </w:tcPr>
          <w:p w:rsidR="00864512" w:rsidRPr="004E6335" w:rsidRDefault="00864512" w:rsidP="0066655B">
            <w:r>
              <w:t>Услуги по оптовой торговле аксессуарами одежды и головными уборами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услуги по оптовой торговле головными уборами из натуральной кожи</w:t>
            </w:r>
          </w:p>
          <w:p w:rsidR="00864512" w:rsidRDefault="00864512" w:rsidP="0066655B">
            <w:r>
              <w:t>Эта группировка не включает:</w:t>
            </w:r>
          </w:p>
          <w:p w:rsidR="00864512" w:rsidRPr="004E6335" w:rsidRDefault="00864512" w:rsidP="0066655B">
            <w:r>
              <w:t>- услуги по оптовой торговле головными уборами из натурального меха, см. 46.42.130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46.42.12    </w:t>
            </w:r>
          </w:p>
        </w:tc>
        <w:tc>
          <w:tcPr>
            <w:tcW w:w="7932" w:type="dxa"/>
            <w:tcBorders>
              <w:top w:val="nil"/>
              <w:left w:val="nil"/>
              <w:bottom w:val="nil"/>
              <w:right w:val="nil"/>
            </w:tcBorders>
          </w:tcPr>
          <w:p w:rsidR="00864512" w:rsidRPr="004E6335" w:rsidRDefault="00864512" w:rsidP="0066655B">
            <w:r>
              <w:t>Услуги по оптовой торговле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46.42.12.000</w:t>
            </w:r>
          </w:p>
        </w:tc>
        <w:tc>
          <w:tcPr>
            <w:tcW w:w="7932" w:type="dxa"/>
            <w:tcBorders>
              <w:top w:val="nil"/>
              <w:left w:val="nil"/>
              <w:bottom w:val="nil"/>
              <w:right w:val="nil"/>
            </w:tcBorders>
          </w:tcPr>
          <w:p w:rsidR="00864512" w:rsidRPr="004E6335" w:rsidRDefault="00864512" w:rsidP="0066655B">
            <w:r>
              <w:t>Услуги по оптовой торговле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       </w:t>
            </w:r>
          </w:p>
        </w:tc>
        <w:tc>
          <w:tcPr>
            <w:tcW w:w="7932" w:type="dxa"/>
            <w:tcBorders>
              <w:top w:val="nil"/>
              <w:left w:val="nil"/>
              <w:bottom w:val="nil"/>
              <w:right w:val="nil"/>
            </w:tcBorders>
          </w:tcPr>
          <w:p w:rsidR="00864512" w:rsidRPr="004E6335" w:rsidRDefault="00864512" w:rsidP="0066655B">
            <w:r>
              <w:t>Услуги по оптовой торговле бытовыми электроприборами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46.43.1     </w:t>
            </w:r>
          </w:p>
        </w:tc>
        <w:tc>
          <w:tcPr>
            <w:tcW w:w="7932" w:type="dxa"/>
            <w:tcBorders>
              <w:top w:val="nil"/>
              <w:left w:val="nil"/>
              <w:bottom w:val="nil"/>
              <w:right w:val="nil"/>
            </w:tcBorders>
          </w:tcPr>
          <w:p w:rsidR="00864512" w:rsidRPr="004E6335" w:rsidRDefault="00864512" w:rsidP="0066655B">
            <w:r>
              <w:t>Услуги по оптовой торговле бытовыми электроприборами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46.43.11    </w:t>
            </w:r>
          </w:p>
        </w:tc>
        <w:tc>
          <w:tcPr>
            <w:tcW w:w="7932" w:type="dxa"/>
            <w:tcBorders>
              <w:top w:val="nil"/>
              <w:left w:val="nil"/>
              <w:bottom w:val="nil"/>
              <w:right w:val="nil"/>
            </w:tcBorders>
          </w:tcPr>
          <w:p w:rsidR="00864512" w:rsidRPr="004E6335" w:rsidRDefault="00864512" w:rsidP="0066655B">
            <w:r>
              <w:t>Услуги по оптовой торговле бытовыми электроприборами, кроме радио- и телеаппаратуры и фототоваров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46.43.11.000</w:t>
            </w:r>
          </w:p>
        </w:tc>
        <w:tc>
          <w:tcPr>
            <w:tcW w:w="7932" w:type="dxa"/>
            <w:tcBorders>
              <w:top w:val="nil"/>
              <w:left w:val="nil"/>
              <w:bottom w:val="nil"/>
              <w:right w:val="nil"/>
            </w:tcBorders>
          </w:tcPr>
          <w:p w:rsidR="00864512" w:rsidRPr="004E6335" w:rsidRDefault="00864512" w:rsidP="0066655B">
            <w:r>
              <w:t>Услуги по оптовой торговле бытовыми электроприборами, кроме радио- и телеаппаратуры и фототоваров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46.43.12    </w:t>
            </w:r>
          </w:p>
        </w:tc>
        <w:tc>
          <w:tcPr>
            <w:tcW w:w="7932" w:type="dxa"/>
            <w:tcBorders>
              <w:top w:val="nil"/>
              <w:left w:val="nil"/>
              <w:bottom w:val="nil"/>
              <w:right w:val="nil"/>
            </w:tcBorders>
          </w:tcPr>
          <w:p w:rsidR="00864512" w:rsidRPr="004E6335" w:rsidRDefault="00864512" w:rsidP="0066655B">
            <w:r>
              <w:t>Услуги по оптовой торговле радио-, теле- и видеоаппаратурой и аппаратурой для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оптовой торговле автомобильными радиоприемниками и телевизионным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46.43.12.000</w:t>
            </w:r>
          </w:p>
        </w:tc>
        <w:tc>
          <w:tcPr>
            <w:tcW w:w="7932" w:type="dxa"/>
            <w:tcBorders>
              <w:top w:val="nil"/>
              <w:left w:val="nil"/>
              <w:bottom w:val="nil"/>
              <w:right w:val="nil"/>
            </w:tcBorders>
          </w:tcPr>
          <w:p w:rsidR="00864512" w:rsidRPr="004E6335" w:rsidRDefault="00864512" w:rsidP="0066655B">
            <w:r>
              <w:t>Услуги по оптовой торговле радио-, теле- и видеоаппаратурой и аппаратурой для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46.43.13    </w:t>
            </w:r>
          </w:p>
        </w:tc>
        <w:tc>
          <w:tcPr>
            <w:tcW w:w="7932" w:type="dxa"/>
            <w:tcBorders>
              <w:top w:val="nil"/>
              <w:left w:val="nil"/>
              <w:bottom w:val="nil"/>
              <w:right w:val="nil"/>
            </w:tcBorders>
          </w:tcPr>
          <w:p w:rsidR="00864512" w:rsidRPr="004E6335" w:rsidRDefault="00864512" w:rsidP="0066655B">
            <w:r>
              <w:t xml:space="preserve">Услуги по оптовой торговле грампластинками, аудио- и </w:t>
            </w:r>
            <w:proofErr w:type="spellStart"/>
            <w:r>
              <w:t>видеомагнитными</w:t>
            </w:r>
            <w:proofErr w:type="spellEnd"/>
            <w:r>
              <w:t xml:space="preserve"> лентами, компакт-дисками (CD) и цифровыми видеодисками (DVD), кроме носителей без 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46.43.13.000</w:t>
            </w:r>
          </w:p>
        </w:tc>
        <w:tc>
          <w:tcPr>
            <w:tcW w:w="7932" w:type="dxa"/>
            <w:tcBorders>
              <w:top w:val="nil"/>
              <w:left w:val="nil"/>
              <w:bottom w:val="nil"/>
              <w:right w:val="nil"/>
            </w:tcBorders>
          </w:tcPr>
          <w:p w:rsidR="00864512" w:rsidRPr="004E6335" w:rsidRDefault="00864512" w:rsidP="0066655B">
            <w:r>
              <w:t xml:space="preserve">Услуги по оптовой торговле грампластинками, аудио- и </w:t>
            </w:r>
            <w:proofErr w:type="spellStart"/>
            <w:r>
              <w:t>видеомагнитными</w:t>
            </w:r>
            <w:proofErr w:type="spellEnd"/>
            <w:r>
              <w:t xml:space="preserve"> лентами, компакт-дисками (CD) и цифровыми видеодисками (DVD), кроме носителей без 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46.43.14    </w:t>
            </w:r>
          </w:p>
        </w:tc>
        <w:tc>
          <w:tcPr>
            <w:tcW w:w="7932" w:type="dxa"/>
            <w:tcBorders>
              <w:top w:val="nil"/>
              <w:left w:val="nil"/>
              <w:bottom w:val="nil"/>
              <w:right w:val="nil"/>
            </w:tcBorders>
          </w:tcPr>
          <w:p w:rsidR="00864512" w:rsidRPr="004E6335" w:rsidRDefault="00864512" w:rsidP="0066655B">
            <w:r>
              <w:t>Услуги по оптовой торговле фототоварами и оптическими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46.43.14.000</w:t>
            </w:r>
          </w:p>
        </w:tc>
        <w:tc>
          <w:tcPr>
            <w:tcW w:w="7932" w:type="dxa"/>
            <w:tcBorders>
              <w:top w:val="nil"/>
              <w:left w:val="nil"/>
              <w:bottom w:val="nil"/>
              <w:right w:val="nil"/>
            </w:tcBorders>
          </w:tcPr>
          <w:p w:rsidR="00864512" w:rsidRPr="004E6335" w:rsidRDefault="00864512" w:rsidP="0066655B">
            <w:r>
              <w:t>Услуги по оптовой торговле фототоварами и оптическими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46.44       </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фарфора и стекла и чистящими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46.44.1     </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фарфора и стекла и чистящими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46.44.11    </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стекла, фарфора и керамики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lastRenderedPageBreak/>
              <w:t>- услуги по оптовой торговле санитарно-техническим оборудованием, см. 46.73.13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46.44.11.000</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стекла, фарфора и керамики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46.44.12    </w:t>
            </w:r>
          </w:p>
        </w:tc>
        <w:tc>
          <w:tcPr>
            <w:tcW w:w="7932" w:type="dxa"/>
            <w:tcBorders>
              <w:top w:val="nil"/>
              <w:left w:val="nil"/>
              <w:bottom w:val="nil"/>
              <w:right w:val="nil"/>
            </w:tcBorders>
          </w:tcPr>
          <w:p w:rsidR="00864512" w:rsidRPr="004E6335" w:rsidRDefault="00864512" w:rsidP="0066655B">
            <w:r>
              <w:t>Услуги по оптовой торговле чистящими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46.44.12.000</w:t>
            </w:r>
          </w:p>
        </w:tc>
        <w:tc>
          <w:tcPr>
            <w:tcW w:w="7932" w:type="dxa"/>
            <w:tcBorders>
              <w:top w:val="nil"/>
              <w:left w:val="nil"/>
              <w:bottom w:val="nil"/>
              <w:right w:val="nil"/>
            </w:tcBorders>
          </w:tcPr>
          <w:p w:rsidR="00864512" w:rsidRPr="004E6335" w:rsidRDefault="00864512" w:rsidP="0066655B">
            <w:r>
              <w:t>Услуги по оптовой торговле чистящими средствами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46.45       </w:t>
            </w:r>
          </w:p>
        </w:tc>
        <w:tc>
          <w:tcPr>
            <w:tcW w:w="7932" w:type="dxa"/>
            <w:tcBorders>
              <w:top w:val="nil"/>
              <w:left w:val="nil"/>
              <w:bottom w:val="nil"/>
              <w:right w:val="nil"/>
            </w:tcBorders>
          </w:tcPr>
          <w:p w:rsidR="00864512" w:rsidRPr="004E6335" w:rsidRDefault="00864512" w:rsidP="0066655B">
            <w:r>
              <w:t>Услуги по оптовой торговле парфюмерными и косметическими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46.45.1     </w:t>
            </w:r>
          </w:p>
        </w:tc>
        <w:tc>
          <w:tcPr>
            <w:tcW w:w="7932" w:type="dxa"/>
            <w:tcBorders>
              <w:top w:val="nil"/>
              <w:left w:val="nil"/>
              <w:bottom w:val="nil"/>
              <w:right w:val="nil"/>
            </w:tcBorders>
          </w:tcPr>
          <w:p w:rsidR="00864512" w:rsidRPr="004E6335" w:rsidRDefault="00864512" w:rsidP="0066655B">
            <w:r>
              <w:t>Услуги по оптовой торговле парфюмерными и косметическими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46.45.10    </w:t>
            </w:r>
          </w:p>
        </w:tc>
        <w:tc>
          <w:tcPr>
            <w:tcW w:w="7932" w:type="dxa"/>
            <w:tcBorders>
              <w:top w:val="nil"/>
              <w:left w:val="nil"/>
              <w:bottom w:val="nil"/>
              <w:right w:val="nil"/>
            </w:tcBorders>
          </w:tcPr>
          <w:p w:rsidR="00864512" w:rsidRPr="004E6335" w:rsidRDefault="00864512" w:rsidP="0066655B">
            <w:r>
              <w:t>Услуги по оптовой торговле парфюмерными и косметическими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оптовой торговле парфюмерными и косметическими товарами и мылом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46.45.10.110</w:t>
            </w:r>
          </w:p>
        </w:tc>
        <w:tc>
          <w:tcPr>
            <w:tcW w:w="7932" w:type="dxa"/>
            <w:tcBorders>
              <w:top w:val="nil"/>
              <w:left w:val="nil"/>
              <w:bottom w:val="nil"/>
              <w:right w:val="nil"/>
            </w:tcBorders>
          </w:tcPr>
          <w:p w:rsidR="00864512" w:rsidRPr="004E6335" w:rsidRDefault="00864512" w:rsidP="0066655B">
            <w:r>
              <w:t>Услуги по оптовой торговле парфюмерными и косметическими товарами, кроме мыла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46.45.10.120</w:t>
            </w:r>
          </w:p>
        </w:tc>
        <w:tc>
          <w:tcPr>
            <w:tcW w:w="7932" w:type="dxa"/>
            <w:tcBorders>
              <w:top w:val="nil"/>
              <w:left w:val="nil"/>
              <w:bottom w:val="nil"/>
              <w:right w:val="nil"/>
            </w:tcBorders>
          </w:tcPr>
          <w:p w:rsidR="00864512" w:rsidRPr="004E6335" w:rsidRDefault="00864512" w:rsidP="0066655B">
            <w:r>
              <w:t>Услуги по оптовой торговле туалетным и хозяйственным мылом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46.46       </w:t>
            </w:r>
          </w:p>
        </w:tc>
        <w:tc>
          <w:tcPr>
            <w:tcW w:w="7932" w:type="dxa"/>
            <w:tcBorders>
              <w:top w:val="nil"/>
              <w:left w:val="nil"/>
              <w:bottom w:val="nil"/>
              <w:right w:val="nil"/>
            </w:tcBorders>
          </w:tcPr>
          <w:p w:rsidR="00864512" w:rsidRPr="004E6335" w:rsidRDefault="00864512" w:rsidP="0066655B">
            <w:r>
              <w:t>Услуги по оптовой торговле фармацевтической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46.46.1     </w:t>
            </w:r>
          </w:p>
        </w:tc>
        <w:tc>
          <w:tcPr>
            <w:tcW w:w="7932" w:type="dxa"/>
            <w:tcBorders>
              <w:top w:val="nil"/>
              <w:left w:val="nil"/>
              <w:bottom w:val="nil"/>
              <w:right w:val="nil"/>
            </w:tcBorders>
          </w:tcPr>
          <w:p w:rsidR="00864512" w:rsidRPr="004E6335" w:rsidRDefault="00864512" w:rsidP="0066655B">
            <w:r>
              <w:t>Услуги по оптовой торговле фармацевтической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46.46.11    </w:t>
            </w:r>
          </w:p>
        </w:tc>
        <w:tc>
          <w:tcPr>
            <w:tcW w:w="7932" w:type="dxa"/>
            <w:tcBorders>
              <w:top w:val="nil"/>
              <w:left w:val="nil"/>
              <w:bottom w:val="nil"/>
              <w:right w:val="nil"/>
            </w:tcBorders>
          </w:tcPr>
          <w:p w:rsidR="00864512" w:rsidRPr="004E6335" w:rsidRDefault="00864512" w:rsidP="0066655B">
            <w:r>
              <w:t>Услуги по оптовой торговле основной фармацевтической продукцией и лекарственными препаратами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46.46.11.000</w:t>
            </w:r>
          </w:p>
        </w:tc>
        <w:tc>
          <w:tcPr>
            <w:tcW w:w="7932" w:type="dxa"/>
            <w:tcBorders>
              <w:top w:val="nil"/>
              <w:left w:val="nil"/>
              <w:bottom w:val="nil"/>
              <w:right w:val="nil"/>
            </w:tcBorders>
          </w:tcPr>
          <w:p w:rsidR="00864512" w:rsidRPr="004E6335" w:rsidRDefault="00864512" w:rsidP="0066655B">
            <w:r>
              <w:t>Услуги по оптовой торговле основной фармацевтической продукцией и лекарственными препаратами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46.46.12    </w:t>
            </w:r>
          </w:p>
        </w:tc>
        <w:tc>
          <w:tcPr>
            <w:tcW w:w="7932" w:type="dxa"/>
            <w:tcBorders>
              <w:top w:val="nil"/>
              <w:left w:val="nil"/>
              <w:bottom w:val="nil"/>
              <w:right w:val="nil"/>
            </w:tcBorders>
          </w:tcPr>
          <w:p w:rsidR="00864512" w:rsidRPr="004E6335" w:rsidRDefault="00864512" w:rsidP="0066655B">
            <w:r>
              <w:t>Услуги по оптовой торговле хирургическими, ортопедическими инструментами и приборами, применяемыми в медицинских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46.46.12.000</w:t>
            </w:r>
          </w:p>
        </w:tc>
        <w:tc>
          <w:tcPr>
            <w:tcW w:w="7932" w:type="dxa"/>
            <w:tcBorders>
              <w:top w:val="nil"/>
              <w:left w:val="nil"/>
              <w:bottom w:val="nil"/>
              <w:right w:val="nil"/>
            </w:tcBorders>
          </w:tcPr>
          <w:p w:rsidR="00864512" w:rsidRPr="004E6335" w:rsidRDefault="00864512" w:rsidP="0066655B">
            <w:r>
              <w:t>Услуги по оптовой торговле хирургическими, ортопедическими инструментами и приборами, применяемыми в медицинских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46.47       </w:t>
            </w:r>
          </w:p>
        </w:tc>
        <w:tc>
          <w:tcPr>
            <w:tcW w:w="7932" w:type="dxa"/>
            <w:tcBorders>
              <w:top w:val="nil"/>
              <w:left w:val="nil"/>
              <w:bottom w:val="nil"/>
              <w:right w:val="nil"/>
            </w:tcBorders>
          </w:tcPr>
          <w:p w:rsidR="00864512" w:rsidRPr="004E6335" w:rsidRDefault="00864512" w:rsidP="0066655B">
            <w:r>
              <w:t>Услуги по оптовой торговле мебелью, коврами и осветительным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46.47.1     </w:t>
            </w:r>
          </w:p>
        </w:tc>
        <w:tc>
          <w:tcPr>
            <w:tcW w:w="7932" w:type="dxa"/>
            <w:tcBorders>
              <w:top w:val="nil"/>
              <w:left w:val="nil"/>
              <w:bottom w:val="nil"/>
              <w:right w:val="nil"/>
            </w:tcBorders>
          </w:tcPr>
          <w:p w:rsidR="00864512" w:rsidRPr="004E6335" w:rsidRDefault="00864512" w:rsidP="0066655B">
            <w:r>
              <w:t>Услуги по оптовой торговле мебелью, напольными покрытиями и осветительными приборами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46.47.11    </w:t>
            </w:r>
          </w:p>
        </w:tc>
        <w:tc>
          <w:tcPr>
            <w:tcW w:w="7932" w:type="dxa"/>
            <w:tcBorders>
              <w:top w:val="nil"/>
              <w:left w:val="nil"/>
              <w:bottom w:val="nil"/>
              <w:right w:val="nil"/>
            </w:tcBorders>
          </w:tcPr>
          <w:p w:rsidR="00864512" w:rsidRPr="004E6335" w:rsidRDefault="00864512" w:rsidP="0066655B">
            <w:r>
              <w:t>Услуги по оптовой торговле бытовой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46.47.11.000</w:t>
            </w:r>
          </w:p>
        </w:tc>
        <w:tc>
          <w:tcPr>
            <w:tcW w:w="7932" w:type="dxa"/>
            <w:tcBorders>
              <w:top w:val="nil"/>
              <w:left w:val="nil"/>
              <w:bottom w:val="nil"/>
              <w:right w:val="nil"/>
            </w:tcBorders>
          </w:tcPr>
          <w:p w:rsidR="00864512" w:rsidRPr="004E6335" w:rsidRDefault="00864512" w:rsidP="0066655B">
            <w:r>
              <w:t>Услуги по оптовой торговле бытовой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46.47.12    </w:t>
            </w:r>
          </w:p>
        </w:tc>
        <w:tc>
          <w:tcPr>
            <w:tcW w:w="7932" w:type="dxa"/>
            <w:tcBorders>
              <w:top w:val="nil"/>
              <w:left w:val="nil"/>
              <w:bottom w:val="nil"/>
              <w:right w:val="nil"/>
            </w:tcBorders>
          </w:tcPr>
          <w:p w:rsidR="00864512" w:rsidRPr="004E6335" w:rsidRDefault="00864512" w:rsidP="0066655B">
            <w:r>
              <w:t>Услуги по оптовой торговле осветительным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46.47.12.000</w:t>
            </w:r>
          </w:p>
        </w:tc>
        <w:tc>
          <w:tcPr>
            <w:tcW w:w="7932" w:type="dxa"/>
            <w:tcBorders>
              <w:top w:val="nil"/>
              <w:left w:val="nil"/>
              <w:bottom w:val="nil"/>
              <w:right w:val="nil"/>
            </w:tcBorders>
          </w:tcPr>
          <w:p w:rsidR="00864512" w:rsidRPr="004E6335" w:rsidRDefault="00864512" w:rsidP="0066655B">
            <w:r>
              <w:t>Услуги по оптовой торговле осветительным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46.47.13    </w:t>
            </w:r>
          </w:p>
        </w:tc>
        <w:tc>
          <w:tcPr>
            <w:tcW w:w="7932" w:type="dxa"/>
            <w:tcBorders>
              <w:top w:val="nil"/>
              <w:left w:val="nil"/>
              <w:bottom w:val="nil"/>
              <w:right w:val="nil"/>
            </w:tcBorders>
          </w:tcPr>
          <w:p w:rsidR="00864512" w:rsidRPr="004E6335" w:rsidRDefault="00864512" w:rsidP="0066655B">
            <w:r>
              <w:t>Услуги по оптовой торговле коврами и ковриками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46.47.13.000</w:t>
            </w:r>
          </w:p>
        </w:tc>
        <w:tc>
          <w:tcPr>
            <w:tcW w:w="7932" w:type="dxa"/>
            <w:tcBorders>
              <w:top w:val="nil"/>
              <w:left w:val="nil"/>
              <w:bottom w:val="nil"/>
              <w:right w:val="nil"/>
            </w:tcBorders>
          </w:tcPr>
          <w:p w:rsidR="00864512" w:rsidRPr="004E6335" w:rsidRDefault="00864512" w:rsidP="0066655B">
            <w:r>
              <w:t>Услуги по оптовой торговле коврами и ковриками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46.48       </w:t>
            </w:r>
          </w:p>
        </w:tc>
        <w:tc>
          <w:tcPr>
            <w:tcW w:w="7932" w:type="dxa"/>
            <w:tcBorders>
              <w:top w:val="nil"/>
              <w:left w:val="nil"/>
              <w:bottom w:val="nil"/>
              <w:right w:val="nil"/>
            </w:tcBorders>
          </w:tcPr>
          <w:p w:rsidR="00864512" w:rsidRPr="004E6335" w:rsidRDefault="00864512" w:rsidP="0066655B">
            <w:r>
              <w:t>Услуги по оптовой торговле часами и ювелирными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46.48.1     </w:t>
            </w:r>
          </w:p>
        </w:tc>
        <w:tc>
          <w:tcPr>
            <w:tcW w:w="7932" w:type="dxa"/>
            <w:tcBorders>
              <w:top w:val="nil"/>
              <w:left w:val="nil"/>
              <w:bottom w:val="nil"/>
              <w:right w:val="nil"/>
            </w:tcBorders>
          </w:tcPr>
          <w:p w:rsidR="00864512" w:rsidRPr="004E6335" w:rsidRDefault="00864512" w:rsidP="0066655B">
            <w:r>
              <w:t>Услуги по оптовой торговле часами и ювелирными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46.48.10    </w:t>
            </w:r>
          </w:p>
        </w:tc>
        <w:tc>
          <w:tcPr>
            <w:tcW w:w="7932" w:type="dxa"/>
            <w:tcBorders>
              <w:top w:val="nil"/>
              <w:left w:val="nil"/>
              <w:bottom w:val="nil"/>
              <w:right w:val="nil"/>
            </w:tcBorders>
          </w:tcPr>
          <w:p w:rsidR="00864512" w:rsidRPr="004E6335" w:rsidRDefault="00864512" w:rsidP="0066655B">
            <w:r>
              <w:t>Услуги по оптовой торговле часами и ювелирными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46.48.10.110</w:t>
            </w:r>
          </w:p>
        </w:tc>
        <w:tc>
          <w:tcPr>
            <w:tcW w:w="7932" w:type="dxa"/>
            <w:tcBorders>
              <w:top w:val="nil"/>
              <w:left w:val="nil"/>
              <w:bottom w:val="nil"/>
              <w:right w:val="nil"/>
            </w:tcBorders>
          </w:tcPr>
          <w:p w:rsidR="00864512" w:rsidRPr="004E6335" w:rsidRDefault="00864512" w:rsidP="0066655B">
            <w:r>
              <w:t>Услуги по оптовой торговле часами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46.48.10.120</w:t>
            </w:r>
          </w:p>
        </w:tc>
        <w:tc>
          <w:tcPr>
            <w:tcW w:w="7932" w:type="dxa"/>
            <w:tcBorders>
              <w:top w:val="nil"/>
              <w:left w:val="nil"/>
              <w:bottom w:val="nil"/>
              <w:right w:val="nil"/>
            </w:tcBorders>
          </w:tcPr>
          <w:p w:rsidR="00864512" w:rsidRPr="004E6335" w:rsidRDefault="00864512" w:rsidP="0066655B">
            <w:r>
              <w:t>Услуги по оптовой торговле ювелирными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       </w:t>
            </w:r>
          </w:p>
        </w:tc>
        <w:tc>
          <w:tcPr>
            <w:tcW w:w="7932" w:type="dxa"/>
            <w:tcBorders>
              <w:top w:val="nil"/>
              <w:left w:val="nil"/>
              <w:bottom w:val="nil"/>
              <w:right w:val="nil"/>
            </w:tcBorders>
          </w:tcPr>
          <w:p w:rsidR="00864512" w:rsidRPr="004E6335" w:rsidRDefault="00864512" w:rsidP="0066655B">
            <w:r>
              <w:t>Услуги по оптовой торговле прочими бытовыми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46.49.1     </w:t>
            </w:r>
          </w:p>
        </w:tc>
        <w:tc>
          <w:tcPr>
            <w:tcW w:w="7932" w:type="dxa"/>
            <w:tcBorders>
              <w:top w:val="nil"/>
              <w:left w:val="nil"/>
              <w:bottom w:val="nil"/>
              <w:right w:val="nil"/>
            </w:tcBorders>
          </w:tcPr>
          <w:p w:rsidR="00864512" w:rsidRPr="004E6335" w:rsidRDefault="00864512" w:rsidP="0066655B">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46.49.11    </w:t>
            </w:r>
          </w:p>
        </w:tc>
        <w:tc>
          <w:tcPr>
            <w:tcW w:w="7932" w:type="dxa"/>
            <w:tcBorders>
              <w:top w:val="nil"/>
              <w:left w:val="nil"/>
              <w:bottom w:val="nil"/>
              <w:right w:val="nil"/>
            </w:tcBorders>
          </w:tcPr>
          <w:p w:rsidR="00864512" w:rsidRPr="004E6335" w:rsidRDefault="00864512" w:rsidP="0066655B">
            <w:r>
              <w:t>Услуги по оптовой торговле ножевыми изделиями и бытовой металлической посудой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46.49.11.000</w:t>
            </w:r>
          </w:p>
        </w:tc>
        <w:tc>
          <w:tcPr>
            <w:tcW w:w="7932" w:type="dxa"/>
            <w:tcBorders>
              <w:top w:val="nil"/>
              <w:left w:val="nil"/>
              <w:bottom w:val="nil"/>
              <w:right w:val="nil"/>
            </w:tcBorders>
          </w:tcPr>
          <w:p w:rsidR="00864512" w:rsidRPr="004E6335" w:rsidRDefault="00864512" w:rsidP="0066655B">
            <w:r>
              <w:t>Услуги по оптовой торговле ножевыми изделиями и бытовой металлической посудой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46.49.12    </w:t>
            </w:r>
          </w:p>
        </w:tc>
        <w:tc>
          <w:tcPr>
            <w:tcW w:w="7932" w:type="dxa"/>
            <w:tcBorders>
              <w:top w:val="nil"/>
              <w:left w:val="nil"/>
              <w:bottom w:val="nil"/>
              <w:right w:val="nil"/>
            </w:tcBorders>
          </w:tcPr>
          <w:p w:rsidR="00864512" w:rsidRPr="004E6335" w:rsidRDefault="00864512" w:rsidP="0066655B">
            <w:r>
              <w:t>Услуги по оптовой торговле плетеными изделиями, изделиями из пробки, бондарными изделиями и прочими бытовыми деревянными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46.49.12.000</w:t>
            </w:r>
          </w:p>
        </w:tc>
        <w:tc>
          <w:tcPr>
            <w:tcW w:w="7932" w:type="dxa"/>
            <w:tcBorders>
              <w:top w:val="nil"/>
              <w:left w:val="nil"/>
              <w:bottom w:val="nil"/>
              <w:right w:val="nil"/>
            </w:tcBorders>
          </w:tcPr>
          <w:p w:rsidR="00864512" w:rsidRPr="004E6335" w:rsidRDefault="00864512" w:rsidP="0066655B">
            <w:r>
              <w:t>Услуги по оптовой торговле плетеными изделиями, изделиями из пробки, бондарными изделиями и прочими бытовыми деревянными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46.49.19    </w:t>
            </w:r>
          </w:p>
        </w:tc>
        <w:tc>
          <w:tcPr>
            <w:tcW w:w="7932" w:type="dxa"/>
            <w:tcBorders>
              <w:top w:val="nil"/>
              <w:left w:val="nil"/>
              <w:bottom w:val="nil"/>
              <w:right w:val="nil"/>
            </w:tcBorders>
          </w:tcPr>
          <w:p w:rsidR="00864512" w:rsidRPr="004E6335" w:rsidRDefault="00864512" w:rsidP="0066655B">
            <w:r>
              <w:t>Услуги по оптовой торговле бытовыми изделиями и оборудованием,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46.49.19.000</w:t>
            </w:r>
          </w:p>
        </w:tc>
        <w:tc>
          <w:tcPr>
            <w:tcW w:w="7932" w:type="dxa"/>
            <w:tcBorders>
              <w:top w:val="nil"/>
              <w:left w:val="nil"/>
              <w:bottom w:val="nil"/>
              <w:right w:val="nil"/>
            </w:tcBorders>
          </w:tcPr>
          <w:p w:rsidR="00864512" w:rsidRPr="004E6335" w:rsidRDefault="00864512" w:rsidP="0066655B">
            <w:r>
              <w:t>Услуги по оптовой торговле бытовыми изделиями и оборудованием,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46.49.2     </w:t>
            </w:r>
          </w:p>
        </w:tc>
        <w:tc>
          <w:tcPr>
            <w:tcW w:w="7932" w:type="dxa"/>
            <w:tcBorders>
              <w:top w:val="nil"/>
              <w:left w:val="nil"/>
              <w:bottom w:val="nil"/>
              <w:right w:val="nil"/>
            </w:tcBorders>
          </w:tcPr>
          <w:p w:rsidR="00864512" w:rsidRPr="004E6335" w:rsidRDefault="00864512" w:rsidP="0066655B">
            <w:r>
              <w:t>Услуги по оптовой торговле книгами, журналами и писчебумажными и канцелярскими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46.49.21    </w:t>
            </w:r>
          </w:p>
        </w:tc>
        <w:tc>
          <w:tcPr>
            <w:tcW w:w="7932" w:type="dxa"/>
            <w:tcBorders>
              <w:top w:val="nil"/>
              <w:left w:val="nil"/>
              <w:bottom w:val="nil"/>
              <w:right w:val="nil"/>
            </w:tcBorders>
          </w:tcPr>
          <w:p w:rsidR="00864512" w:rsidRPr="004E6335" w:rsidRDefault="00864512" w:rsidP="0066655B">
            <w:r>
              <w:t>Услуги по оптовой торговле книгами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46.49.21.000</w:t>
            </w:r>
          </w:p>
        </w:tc>
        <w:tc>
          <w:tcPr>
            <w:tcW w:w="7932" w:type="dxa"/>
            <w:tcBorders>
              <w:top w:val="nil"/>
              <w:left w:val="nil"/>
              <w:bottom w:val="nil"/>
              <w:right w:val="nil"/>
            </w:tcBorders>
          </w:tcPr>
          <w:p w:rsidR="00864512" w:rsidRPr="004E6335" w:rsidRDefault="00864512" w:rsidP="0066655B">
            <w:r>
              <w:t>Услуги по оптовой торговле книгами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46.49.22    </w:t>
            </w:r>
          </w:p>
        </w:tc>
        <w:tc>
          <w:tcPr>
            <w:tcW w:w="7932" w:type="dxa"/>
            <w:tcBorders>
              <w:top w:val="nil"/>
              <w:left w:val="nil"/>
              <w:bottom w:val="nil"/>
              <w:right w:val="nil"/>
            </w:tcBorders>
          </w:tcPr>
          <w:p w:rsidR="00864512" w:rsidRPr="004E6335" w:rsidRDefault="00864512" w:rsidP="0066655B">
            <w:r>
              <w:t>Услуги по оптовой торговле журналами и газетами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46.49.22.000</w:t>
            </w:r>
          </w:p>
        </w:tc>
        <w:tc>
          <w:tcPr>
            <w:tcW w:w="7932" w:type="dxa"/>
            <w:tcBorders>
              <w:top w:val="nil"/>
              <w:left w:val="nil"/>
              <w:bottom w:val="nil"/>
              <w:right w:val="nil"/>
            </w:tcBorders>
          </w:tcPr>
          <w:p w:rsidR="00864512" w:rsidRPr="004E6335" w:rsidRDefault="00864512" w:rsidP="0066655B">
            <w:r>
              <w:t>Услуги по оптовой торговле журналами и газетами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46.49.23    </w:t>
            </w:r>
          </w:p>
        </w:tc>
        <w:tc>
          <w:tcPr>
            <w:tcW w:w="7932" w:type="dxa"/>
            <w:tcBorders>
              <w:top w:val="nil"/>
              <w:left w:val="nil"/>
              <w:bottom w:val="nil"/>
              <w:right w:val="nil"/>
            </w:tcBorders>
          </w:tcPr>
          <w:p w:rsidR="00864512" w:rsidRPr="004E6335" w:rsidRDefault="00864512" w:rsidP="0066655B">
            <w:r>
              <w:t>Услуги по оптовой торговле писчебумажными и канцелярскими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46.49.23.000</w:t>
            </w:r>
          </w:p>
        </w:tc>
        <w:tc>
          <w:tcPr>
            <w:tcW w:w="7932" w:type="dxa"/>
            <w:tcBorders>
              <w:top w:val="nil"/>
              <w:left w:val="nil"/>
              <w:bottom w:val="nil"/>
              <w:right w:val="nil"/>
            </w:tcBorders>
          </w:tcPr>
          <w:p w:rsidR="00864512" w:rsidRPr="004E6335" w:rsidRDefault="00864512" w:rsidP="0066655B">
            <w:r>
              <w:t>Услуги по оптовой торговле писчебумажными и канцелярскими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     </w:t>
            </w:r>
          </w:p>
        </w:tc>
        <w:tc>
          <w:tcPr>
            <w:tcW w:w="7932" w:type="dxa"/>
            <w:tcBorders>
              <w:top w:val="nil"/>
              <w:left w:val="nil"/>
              <w:bottom w:val="nil"/>
              <w:right w:val="nil"/>
            </w:tcBorders>
          </w:tcPr>
          <w:p w:rsidR="00864512" w:rsidRPr="004E6335" w:rsidRDefault="00864512" w:rsidP="0066655B">
            <w:r>
              <w:t>Услуги по оптовой торговле прочими потребительскими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46.49.31    </w:t>
            </w:r>
          </w:p>
        </w:tc>
        <w:tc>
          <w:tcPr>
            <w:tcW w:w="7932" w:type="dxa"/>
            <w:tcBorders>
              <w:top w:val="nil"/>
              <w:left w:val="nil"/>
              <w:bottom w:val="nil"/>
              <w:right w:val="nil"/>
            </w:tcBorders>
          </w:tcPr>
          <w:p w:rsidR="00864512" w:rsidRPr="004E6335" w:rsidRDefault="00864512" w:rsidP="0066655B">
            <w:r>
              <w:t>Услуги по оптовой торговле музыкальными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46.49.31.000</w:t>
            </w:r>
          </w:p>
        </w:tc>
        <w:tc>
          <w:tcPr>
            <w:tcW w:w="7932" w:type="dxa"/>
            <w:tcBorders>
              <w:top w:val="nil"/>
              <w:left w:val="nil"/>
              <w:bottom w:val="nil"/>
              <w:right w:val="nil"/>
            </w:tcBorders>
          </w:tcPr>
          <w:p w:rsidR="00864512" w:rsidRPr="004E6335" w:rsidRDefault="00864512" w:rsidP="0066655B">
            <w:r>
              <w:t>Услуги по оптовой торговле музыкальными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46.49.32    </w:t>
            </w:r>
          </w:p>
        </w:tc>
        <w:tc>
          <w:tcPr>
            <w:tcW w:w="7932" w:type="dxa"/>
            <w:tcBorders>
              <w:top w:val="nil"/>
              <w:left w:val="nil"/>
              <w:bottom w:val="nil"/>
              <w:right w:val="nil"/>
            </w:tcBorders>
          </w:tcPr>
          <w:p w:rsidR="00864512" w:rsidRPr="004E6335" w:rsidRDefault="00864512" w:rsidP="0066655B">
            <w:r>
              <w:t>Услуги по оптовой торговле играми и игрушками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46.49.32.000</w:t>
            </w:r>
          </w:p>
        </w:tc>
        <w:tc>
          <w:tcPr>
            <w:tcW w:w="7932" w:type="dxa"/>
            <w:tcBorders>
              <w:top w:val="nil"/>
              <w:left w:val="nil"/>
              <w:bottom w:val="nil"/>
              <w:right w:val="nil"/>
            </w:tcBorders>
          </w:tcPr>
          <w:p w:rsidR="00864512" w:rsidRPr="004E6335" w:rsidRDefault="00864512" w:rsidP="0066655B">
            <w:r>
              <w:t>Услуги по оптовой торговле играми и игрушками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46.49.33    </w:t>
            </w:r>
          </w:p>
        </w:tc>
        <w:tc>
          <w:tcPr>
            <w:tcW w:w="7932" w:type="dxa"/>
            <w:tcBorders>
              <w:top w:val="nil"/>
              <w:left w:val="nil"/>
              <w:bottom w:val="nil"/>
              <w:right w:val="nil"/>
            </w:tcBorders>
          </w:tcPr>
          <w:p w:rsidR="00864512" w:rsidRPr="004E6335" w:rsidRDefault="00864512" w:rsidP="0066655B">
            <w:r>
              <w:t>Услуги по оптовой торговле спортивными товарами (включая велосипеды)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46.49.33.000</w:t>
            </w:r>
          </w:p>
        </w:tc>
        <w:tc>
          <w:tcPr>
            <w:tcW w:w="7932" w:type="dxa"/>
            <w:tcBorders>
              <w:top w:val="nil"/>
              <w:left w:val="nil"/>
              <w:bottom w:val="nil"/>
              <w:right w:val="nil"/>
            </w:tcBorders>
          </w:tcPr>
          <w:p w:rsidR="00864512" w:rsidRPr="004E6335" w:rsidRDefault="00864512" w:rsidP="0066655B">
            <w:r>
              <w:t>Услуги по оптовой торговле спортивными товарами (включая велосипеды)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46.49.34    </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кожи и дорожными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46.49.34.000</w:t>
            </w:r>
          </w:p>
        </w:tc>
        <w:tc>
          <w:tcPr>
            <w:tcW w:w="7932" w:type="dxa"/>
            <w:tcBorders>
              <w:top w:val="nil"/>
              <w:left w:val="nil"/>
              <w:bottom w:val="nil"/>
              <w:right w:val="nil"/>
            </w:tcBorders>
          </w:tcPr>
          <w:p w:rsidR="00864512" w:rsidRPr="004E6335" w:rsidRDefault="00864512" w:rsidP="0066655B">
            <w:r>
              <w:t>Услуги по оптовой торговле изделиями из кожи и дорожными принадлежностями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46.49.35    </w:t>
            </w:r>
          </w:p>
        </w:tc>
        <w:tc>
          <w:tcPr>
            <w:tcW w:w="7932" w:type="dxa"/>
            <w:tcBorders>
              <w:top w:val="nil"/>
              <w:left w:val="nil"/>
              <w:bottom w:val="nil"/>
              <w:right w:val="nil"/>
            </w:tcBorders>
          </w:tcPr>
          <w:p w:rsidR="00864512" w:rsidRPr="004E6335" w:rsidRDefault="00864512" w:rsidP="0066655B">
            <w:r>
              <w:t>Услуги по оптовой торговле почтовыми марками и монетами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46.49.35.000</w:t>
            </w:r>
          </w:p>
        </w:tc>
        <w:tc>
          <w:tcPr>
            <w:tcW w:w="7932" w:type="dxa"/>
            <w:tcBorders>
              <w:top w:val="nil"/>
              <w:left w:val="nil"/>
              <w:bottom w:val="nil"/>
              <w:right w:val="nil"/>
            </w:tcBorders>
          </w:tcPr>
          <w:p w:rsidR="00864512" w:rsidRPr="004E6335" w:rsidRDefault="00864512" w:rsidP="0066655B">
            <w:r>
              <w:t>Услуги по оптовой торговле почтовыми марками и монетами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46.49.36    </w:t>
            </w:r>
          </w:p>
        </w:tc>
        <w:tc>
          <w:tcPr>
            <w:tcW w:w="7932" w:type="dxa"/>
            <w:tcBorders>
              <w:top w:val="nil"/>
              <w:left w:val="nil"/>
              <w:bottom w:val="nil"/>
              <w:right w:val="nil"/>
            </w:tcBorders>
          </w:tcPr>
          <w:p w:rsidR="00864512" w:rsidRPr="004E6335" w:rsidRDefault="00864512" w:rsidP="0066655B">
            <w:r>
              <w:t>Услуги по оптовой торговле сувенирами и предметами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46.49.36.000</w:t>
            </w:r>
          </w:p>
        </w:tc>
        <w:tc>
          <w:tcPr>
            <w:tcW w:w="7932" w:type="dxa"/>
            <w:tcBorders>
              <w:top w:val="nil"/>
              <w:left w:val="nil"/>
              <w:bottom w:val="nil"/>
              <w:right w:val="nil"/>
            </w:tcBorders>
          </w:tcPr>
          <w:p w:rsidR="00864512" w:rsidRPr="004E6335" w:rsidRDefault="00864512" w:rsidP="0066655B">
            <w:r>
              <w:t>Услуги по оптовой торговле сувенирами и предметами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46.49.39    </w:t>
            </w:r>
          </w:p>
        </w:tc>
        <w:tc>
          <w:tcPr>
            <w:tcW w:w="7932" w:type="dxa"/>
            <w:tcBorders>
              <w:top w:val="nil"/>
              <w:left w:val="nil"/>
              <w:bottom w:val="nil"/>
              <w:right w:val="nil"/>
            </w:tcBorders>
          </w:tcPr>
          <w:p w:rsidR="00864512" w:rsidRPr="004E6335" w:rsidRDefault="00864512" w:rsidP="0066655B">
            <w:r>
              <w:t>Услуги по оптовой торговле прочими потребительскими товарами,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46.49.39.000</w:t>
            </w:r>
          </w:p>
        </w:tc>
        <w:tc>
          <w:tcPr>
            <w:tcW w:w="7932" w:type="dxa"/>
            <w:tcBorders>
              <w:top w:val="nil"/>
              <w:left w:val="nil"/>
              <w:bottom w:val="nil"/>
              <w:right w:val="nil"/>
            </w:tcBorders>
          </w:tcPr>
          <w:p w:rsidR="00864512" w:rsidRPr="004E6335" w:rsidRDefault="00864512" w:rsidP="0066655B">
            <w:r>
              <w:t>Услуги по оптовой торговле прочими потребительскими товарами,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        </w:t>
            </w:r>
          </w:p>
        </w:tc>
        <w:tc>
          <w:tcPr>
            <w:tcW w:w="7932" w:type="dxa"/>
            <w:tcBorders>
              <w:top w:val="nil"/>
              <w:left w:val="nil"/>
              <w:bottom w:val="nil"/>
              <w:right w:val="nil"/>
            </w:tcBorders>
          </w:tcPr>
          <w:p w:rsidR="00864512" w:rsidRPr="004E6335" w:rsidRDefault="00864512" w:rsidP="0066655B">
            <w:r>
              <w:t>Услуги по оптовой торговле информационным и коммуникационным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46.51       </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компьютерными периферийными устройствами и программным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46.51.1     </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компьютерными периферийными устройствами и программным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46.51.10    </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компьютерными периферийными устройствами и программным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46.51.10.110</w:t>
            </w:r>
          </w:p>
        </w:tc>
        <w:tc>
          <w:tcPr>
            <w:tcW w:w="7932" w:type="dxa"/>
            <w:tcBorders>
              <w:top w:val="nil"/>
              <w:left w:val="nil"/>
              <w:bottom w:val="nil"/>
              <w:right w:val="nil"/>
            </w:tcBorders>
          </w:tcPr>
          <w:p w:rsidR="00864512" w:rsidRPr="004E6335" w:rsidRDefault="00864512" w:rsidP="0066655B">
            <w:r>
              <w:t>Услуги по оптовой торговле компьютерами, компьютерными периферийными устройствами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46.51.10.120</w:t>
            </w:r>
          </w:p>
        </w:tc>
        <w:tc>
          <w:tcPr>
            <w:tcW w:w="7932" w:type="dxa"/>
            <w:tcBorders>
              <w:top w:val="nil"/>
              <w:left w:val="nil"/>
              <w:bottom w:val="nil"/>
              <w:right w:val="nil"/>
            </w:tcBorders>
          </w:tcPr>
          <w:p w:rsidR="00864512" w:rsidRPr="004E6335" w:rsidRDefault="00864512" w:rsidP="0066655B">
            <w:r>
              <w:t>Услуги по оптовой торговле программным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46.52       </w:t>
            </w:r>
          </w:p>
        </w:tc>
        <w:tc>
          <w:tcPr>
            <w:tcW w:w="7932" w:type="dxa"/>
            <w:tcBorders>
              <w:top w:val="nil"/>
              <w:left w:val="nil"/>
              <w:bottom w:val="nil"/>
              <w:right w:val="nil"/>
            </w:tcBorders>
          </w:tcPr>
          <w:p w:rsidR="00864512" w:rsidRPr="004E6335" w:rsidRDefault="00864512" w:rsidP="0066655B">
            <w:r>
              <w:t>Услуги по оптовой торговле электронным и телекоммуникационным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46.52.1     </w:t>
            </w:r>
          </w:p>
        </w:tc>
        <w:tc>
          <w:tcPr>
            <w:tcW w:w="7932" w:type="dxa"/>
            <w:tcBorders>
              <w:top w:val="nil"/>
              <w:left w:val="nil"/>
              <w:bottom w:val="nil"/>
              <w:right w:val="nil"/>
            </w:tcBorders>
          </w:tcPr>
          <w:p w:rsidR="00864512" w:rsidRPr="004E6335" w:rsidRDefault="00864512" w:rsidP="0066655B">
            <w:r>
              <w:t>Услуги по оптовой торговле электронным и телекоммуникационным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46.52.11    </w:t>
            </w:r>
          </w:p>
        </w:tc>
        <w:tc>
          <w:tcPr>
            <w:tcW w:w="7932" w:type="dxa"/>
            <w:tcBorders>
              <w:top w:val="nil"/>
              <w:left w:val="nil"/>
              <w:bottom w:val="nil"/>
              <w:right w:val="nil"/>
            </w:tcBorders>
          </w:tcPr>
          <w:p w:rsidR="00864512" w:rsidRPr="004E6335" w:rsidRDefault="00864512" w:rsidP="0066655B">
            <w:r>
              <w:t>Услуги по оптовой торговле телекоммуникационным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46.52.11.000</w:t>
            </w:r>
          </w:p>
        </w:tc>
        <w:tc>
          <w:tcPr>
            <w:tcW w:w="7932" w:type="dxa"/>
            <w:tcBorders>
              <w:top w:val="nil"/>
              <w:left w:val="nil"/>
              <w:bottom w:val="nil"/>
              <w:right w:val="nil"/>
            </w:tcBorders>
          </w:tcPr>
          <w:p w:rsidR="00864512" w:rsidRPr="004E6335" w:rsidRDefault="00864512" w:rsidP="0066655B">
            <w:r>
              <w:t>Услуги по оптовой торговле телекоммуникационным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46.52.12    </w:t>
            </w:r>
          </w:p>
        </w:tc>
        <w:tc>
          <w:tcPr>
            <w:tcW w:w="7932" w:type="dxa"/>
            <w:tcBorders>
              <w:top w:val="nil"/>
              <w:left w:val="nil"/>
              <w:bottom w:val="nil"/>
              <w:right w:val="nil"/>
            </w:tcBorders>
          </w:tcPr>
          <w:p w:rsidR="00864512" w:rsidRPr="004E6335" w:rsidRDefault="00864512" w:rsidP="0066655B">
            <w:r>
              <w:t>Услуги по оптовой торговле электронным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46.52.12.000</w:t>
            </w:r>
          </w:p>
        </w:tc>
        <w:tc>
          <w:tcPr>
            <w:tcW w:w="7932" w:type="dxa"/>
            <w:tcBorders>
              <w:top w:val="nil"/>
              <w:left w:val="nil"/>
              <w:bottom w:val="nil"/>
              <w:right w:val="nil"/>
            </w:tcBorders>
          </w:tcPr>
          <w:p w:rsidR="00864512" w:rsidRPr="004E6335" w:rsidRDefault="00864512" w:rsidP="0066655B">
            <w:r>
              <w:t>Услуги по оптовой торговле электронным оборудованием и его частями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46.52.13    </w:t>
            </w:r>
          </w:p>
        </w:tc>
        <w:tc>
          <w:tcPr>
            <w:tcW w:w="7932" w:type="dxa"/>
            <w:tcBorders>
              <w:top w:val="nil"/>
              <w:left w:val="nil"/>
              <w:bottom w:val="nil"/>
              <w:right w:val="nil"/>
            </w:tcBorders>
          </w:tcPr>
          <w:p w:rsidR="00864512" w:rsidRPr="004E6335" w:rsidRDefault="00864512" w:rsidP="0066655B">
            <w:r>
              <w:t xml:space="preserve">Услуги по оптовой торговле аудио- и </w:t>
            </w:r>
            <w:proofErr w:type="spellStart"/>
            <w:r>
              <w:t>видеомагнитными</w:t>
            </w:r>
            <w:proofErr w:type="spellEnd"/>
            <w:r>
              <w:t xml:space="preserve"> лентами и дискетами, магнитными и оптическими дисками, компакт-дисками (CD) и цифровыми видеодисками (DVD) без 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46.52.13.000</w:t>
            </w:r>
          </w:p>
        </w:tc>
        <w:tc>
          <w:tcPr>
            <w:tcW w:w="7932" w:type="dxa"/>
            <w:tcBorders>
              <w:top w:val="nil"/>
              <w:left w:val="nil"/>
              <w:bottom w:val="nil"/>
              <w:right w:val="nil"/>
            </w:tcBorders>
          </w:tcPr>
          <w:p w:rsidR="00864512" w:rsidRPr="004E6335" w:rsidRDefault="00864512" w:rsidP="0066655B">
            <w:r>
              <w:t xml:space="preserve">Услуги по оптовой торговле аудио- и </w:t>
            </w:r>
            <w:proofErr w:type="spellStart"/>
            <w:r>
              <w:t>видеомагнитными</w:t>
            </w:r>
            <w:proofErr w:type="spellEnd"/>
            <w:r>
              <w:t xml:space="preserve"> лентами и дискетами, магнитными и оптическими дисками, компакт-дисками (CD) и цифровыми видеодисками (DVD) без 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46.6        </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оборудованием 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46.61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сельскохозяйственными машинами, оборудованием 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46.61.1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сельскохозяйственными машинами, оборудованием 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46.61.11    </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сельскохозяйственными и лесохозяйственными машинами, оборудованием и инструментами, включая тракторы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46.61.11.000</w:t>
            </w:r>
          </w:p>
        </w:tc>
        <w:tc>
          <w:tcPr>
            <w:tcW w:w="7932" w:type="dxa"/>
            <w:tcBorders>
              <w:top w:val="nil"/>
              <w:left w:val="nil"/>
              <w:bottom w:val="nil"/>
              <w:right w:val="nil"/>
            </w:tcBorders>
          </w:tcPr>
          <w:p w:rsidR="00864512" w:rsidRPr="004E6335" w:rsidRDefault="00864512" w:rsidP="0066655B">
            <w:r>
              <w:t>Услуги по оптовой торговле сельскохозяйственными и лесохозяйственными машинами, оборудованием и инструментами, включая тракторы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46.61.12    </w:t>
            </w:r>
          </w:p>
        </w:tc>
        <w:tc>
          <w:tcPr>
            <w:tcW w:w="7932" w:type="dxa"/>
            <w:tcBorders>
              <w:top w:val="nil"/>
              <w:left w:val="nil"/>
              <w:bottom w:val="nil"/>
              <w:right w:val="nil"/>
            </w:tcBorders>
          </w:tcPr>
          <w:p w:rsidR="00864512" w:rsidRPr="004E6335" w:rsidRDefault="00864512" w:rsidP="0066655B">
            <w:r>
              <w:t>Услуги по оптовой торговле садово-огородной техникой и инвентарем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46.61.12.000</w:t>
            </w:r>
          </w:p>
        </w:tc>
        <w:tc>
          <w:tcPr>
            <w:tcW w:w="7932" w:type="dxa"/>
            <w:tcBorders>
              <w:top w:val="nil"/>
              <w:left w:val="nil"/>
              <w:bottom w:val="nil"/>
              <w:right w:val="nil"/>
            </w:tcBorders>
          </w:tcPr>
          <w:p w:rsidR="00864512" w:rsidRPr="004E6335" w:rsidRDefault="00864512" w:rsidP="0066655B">
            <w:r>
              <w:t>Услуги по оптовой торговле садово-огородной техникой и инвентарем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46.62       </w:t>
            </w:r>
          </w:p>
        </w:tc>
        <w:tc>
          <w:tcPr>
            <w:tcW w:w="7932" w:type="dxa"/>
            <w:tcBorders>
              <w:top w:val="nil"/>
              <w:left w:val="nil"/>
              <w:bottom w:val="nil"/>
              <w:right w:val="nil"/>
            </w:tcBorders>
          </w:tcPr>
          <w:p w:rsidR="00864512" w:rsidRPr="004E6335" w:rsidRDefault="00864512" w:rsidP="0066655B">
            <w:r>
              <w:t>Услуги по оптовой торговле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46.62.1     </w:t>
            </w:r>
          </w:p>
        </w:tc>
        <w:tc>
          <w:tcPr>
            <w:tcW w:w="7932" w:type="dxa"/>
            <w:tcBorders>
              <w:top w:val="nil"/>
              <w:left w:val="nil"/>
              <w:bottom w:val="nil"/>
              <w:right w:val="nil"/>
            </w:tcBorders>
          </w:tcPr>
          <w:p w:rsidR="00864512" w:rsidRPr="004E6335" w:rsidRDefault="00864512" w:rsidP="0066655B">
            <w:r>
              <w:t>Услуги по оптовой торговле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46.62.11    </w:t>
            </w:r>
          </w:p>
        </w:tc>
        <w:tc>
          <w:tcPr>
            <w:tcW w:w="7932" w:type="dxa"/>
            <w:tcBorders>
              <w:top w:val="nil"/>
              <w:left w:val="nil"/>
              <w:bottom w:val="nil"/>
              <w:right w:val="nil"/>
            </w:tcBorders>
          </w:tcPr>
          <w:p w:rsidR="00864512" w:rsidRPr="004E6335" w:rsidRDefault="00864512" w:rsidP="0066655B">
            <w:r>
              <w:t>Услуги по оптовой торговле деревообрабатывающими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46.62.11.000</w:t>
            </w:r>
          </w:p>
        </w:tc>
        <w:tc>
          <w:tcPr>
            <w:tcW w:w="7932" w:type="dxa"/>
            <w:tcBorders>
              <w:top w:val="nil"/>
              <w:left w:val="nil"/>
              <w:bottom w:val="nil"/>
              <w:right w:val="nil"/>
            </w:tcBorders>
          </w:tcPr>
          <w:p w:rsidR="00864512" w:rsidRPr="004E6335" w:rsidRDefault="00864512" w:rsidP="0066655B">
            <w:r>
              <w:t>Услуги по оптовой торговле деревообрабатывающими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46.62.12    </w:t>
            </w:r>
          </w:p>
        </w:tc>
        <w:tc>
          <w:tcPr>
            <w:tcW w:w="7932" w:type="dxa"/>
            <w:tcBorders>
              <w:top w:val="nil"/>
              <w:left w:val="nil"/>
              <w:bottom w:val="nil"/>
              <w:right w:val="nil"/>
            </w:tcBorders>
          </w:tcPr>
          <w:p w:rsidR="00864512" w:rsidRPr="004E6335" w:rsidRDefault="00864512" w:rsidP="0066655B">
            <w:r>
              <w:t>Услуги по оптовой торговле металлообрабатывающими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46.62.12.000</w:t>
            </w:r>
          </w:p>
        </w:tc>
        <w:tc>
          <w:tcPr>
            <w:tcW w:w="7932" w:type="dxa"/>
            <w:tcBorders>
              <w:top w:val="nil"/>
              <w:left w:val="nil"/>
              <w:bottom w:val="nil"/>
              <w:right w:val="nil"/>
            </w:tcBorders>
          </w:tcPr>
          <w:p w:rsidR="00864512" w:rsidRPr="004E6335" w:rsidRDefault="00864512" w:rsidP="0066655B">
            <w:r>
              <w:t>Услуги по оптовой торговле металлообрабатывающими станками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46.62.19    </w:t>
            </w:r>
          </w:p>
        </w:tc>
        <w:tc>
          <w:tcPr>
            <w:tcW w:w="7932" w:type="dxa"/>
            <w:tcBorders>
              <w:top w:val="nil"/>
              <w:left w:val="nil"/>
              <w:bottom w:val="nil"/>
              <w:right w:val="nil"/>
            </w:tcBorders>
          </w:tcPr>
          <w:p w:rsidR="00864512" w:rsidRPr="004E6335" w:rsidRDefault="00864512" w:rsidP="0066655B">
            <w:r>
              <w:t>Услуги по оптовой торговле станками для обработки прочих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46.62.19.000</w:t>
            </w:r>
          </w:p>
        </w:tc>
        <w:tc>
          <w:tcPr>
            <w:tcW w:w="7932" w:type="dxa"/>
            <w:tcBorders>
              <w:top w:val="nil"/>
              <w:left w:val="nil"/>
              <w:bottom w:val="nil"/>
              <w:right w:val="nil"/>
            </w:tcBorders>
          </w:tcPr>
          <w:p w:rsidR="00864512" w:rsidRPr="004E6335" w:rsidRDefault="00864512" w:rsidP="0066655B">
            <w:r>
              <w:t>Услуги по оптовой торговле станками для обработки прочих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46.63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добычи полезных ископаемых 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46.63.1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добычи полезных ископаемых 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46.63.10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добычи полезных ископаемых 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46.63.10.000</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добычи полезных ископаемых и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46.64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текстильного, швейного и трикотажного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46.64.1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текстильного, швейного и трикотажного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46.64.10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текстильного, швейного и трикотажного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46.64.10.000</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текстильного, швейного и трикотажного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46.65       </w:t>
            </w:r>
          </w:p>
        </w:tc>
        <w:tc>
          <w:tcPr>
            <w:tcW w:w="7932" w:type="dxa"/>
            <w:tcBorders>
              <w:top w:val="nil"/>
              <w:left w:val="nil"/>
              <w:bottom w:val="nil"/>
              <w:right w:val="nil"/>
            </w:tcBorders>
          </w:tcPr>
          <w:p w:rsidR="00864512" w:rsidRPr="004E6335" w:rsidRDefault="00864512" w:rsidP="0066655B">
            <w:r>
              <w:t>Услуги по оптовой торговле офисной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46.65.1     </w:t>
            </w:r>
          </w:p>
        </w:tc>
        <w:tc>
          <w:tcPr>
            <w:tcW w:w="7932" w:type="dxa"/>
            <w:tcBorders>
              <w:top w:val="nil"/>
              <w:left w:val="nil"/>
              <w:bottom w:val="nil"/>
              <w:right w:val="nil"/>
            </w:tcBorders>
          </w:tcPr>
          <w:p w:rsidR="00864512" w:rsidRPr="004E6335" w:rsidRDefault="00864512" w:rsidP="0066655B">
            <w:r>
              <w:t>Услуги по оптовой торговле офисной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46.65.10    </w:t>
            </w:r>
          </w:p>
        </w:tc>
        <w:tc>
          <w:tcPr>
            <w:tcW w:w="7932" w:type="dxa"/>
            <w:tcBorders>
              <w:top w:val="nil"/>
              <w:left w:val="nil"/>
              <w:bottom w:val="nil"/>
              <w:right w:val="nil"/>
            </w:tcBorders>
          </w:tcPr>
          <w:p w:rsidR="00864512" w:rsidRPr="004E6335" w:rsidRDefault="00864512" w:rsidP="0066655B">
            <w:r>
              <w:t>Услуги по оптовой торговле офисной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46.65.10.000</w:t>
            </w:r>
          </w:p>
        </w:tc>
        <w:tc>
          <w:tcPr>
            <w:tcW w:w="7932" w:type="dxa"/>
            <w:tcBorders>
              <w:top w:val="nil"/>
              <w:left w:val="nil"/>
              <w:bottom w:val="nil"/>
              <w:right w:val="nil"/>
            </w:tcBorders>
          </w:tcPr>
          <w:p w:rsidR="00864512" w:rsidRPr="004E6335" w:rsidRDefault="00864512" w:rsidP="0066655B">
            <w:r>
              <w:t>Услуги по оптовой торговле офисной мебелью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46.66       </w:t>
            </w:r>
          </w:p>
        </w:tc>
        <w:tc>
          <w:tcPr>
            <w:tcW w:w="7932" w:type="dxa"/>
            <w:tcBorders>
              <w:top w:val="nil"/>
              <w:left w:val="nil"/>
              <w:bottom w:val="nil"/>
              <w:right w:val="nil"/>
            </w:tcBorders>
          </w:tcPr>
          <w:p w:rsidR="00864512" w:rsidRPr="004E6335" w:rsidRDefault="00864512" w:rsidP="0066655B">
            <w:r>
              <w:t>Услуги по оптовой торговле прочей офисной техникой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46.66.1     </w:t>
            </w:r>
          </w:p>
        </w:tc>
        <w:tc>
          <w:tcPr>
            <w:tcW w:w="7932" w:type="dxa"/>
            <w:tcBorders>
              <w:top w:val="nil"/>
              <w:left w:val="nil"/>
              <w:bottom w:val="nil"/>
              <w:right w:val="nil"/>
            </w:tcBorders>
          </w:tcPr>
          <w:p w:rsidR="00864512" w:rsidRPr="004E6335" w:rsidRDefault="00864512" w:rsidP="0066655B">
            <w:r>
              <w:t>Услуги по оптовой торговле прочей офисной техникой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46.66.10    </w:t>
            </w:r>
          </w:p>
        </w:tc>
        <w:tc>
          <w:tcPr>
            <w:tcW w:w="7932" w:type="dxa"/>
            <w:tcBorders>
              <w:top w:val="nil"/>
              <w:left w:val="nil"/>
              <w:bottom w:val="nil"/>
              <w:right w:val="nil"/>
            </w:tcBorders>
          </w:tcPr>
          <w:p w:rsidR="00864512" w:rsidRPr="004E6335" w:rsidRDefault="00864512" w:rsidP="0066655B">
            <w:r>
              <w:t>Услуги по оптовой торговле прочей офисной техникой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46.66.10.000</w:t>
            </w:r>
          </w:p>
        </w:tc>
        <w:tc>
          <w:tcPr>
            <w:tcW w:w="7932" w:type="dxa"/>
            <w:tcBorders>
              <w:top w:val="nil"/>
              <w:left w:val="nil"/>
              <w:bottom w:val="nil"/>
              <w:right w:val="nil"/>
            </w:tcBorders>
          </w:tcPr>
          <w:p w:rsidR="00864512" w:rsidRPr="004E6335" w:rsidRDefault="00864512" w:rsidP="0066655B">
            <w:r>
              <w:t>Услуги по оптовой торговле прочей офисной техникой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       </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     </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46.69.11    </w:t>
            </w:r>
          </w:p>
        </w:tc>
        <w:tc>
          <w:tcPr>
            <w:tcW w:w="7932" w:type="dxa"/>
            <w:tcBorders>
              <w:top w:val="nil"/>
              <w:left w:val="nil"/>
              <w:bottom w:val="nil"/>
              <w:right w:val="nil"/>
            </w:tcBorders>
          </w:tcPr>
          <w:p w:rsidR="00864512" w:rsidRPr="004E6335" w:rsidRDefault="00864512" w:rsidP="0066655B">
            <w:r>
              <w:t>Услуги по оптовой торговле транспортными средствами, кроме автомобилей, мотоциклов и 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46.69.11.000</w:t>
            </w:r>
          </w:p>
        </w:tc>
        <w:tc>
          <w:tcPr>
            <w:tcW w:w="7932" w:type="dxa"/>
            <w:tcBorders>
              <w:top w:val="nil"/>
              <w:left w:val="nil"/>
              <w:bottom w:val="nil"/>
              <w:right w:val="nil"/>
            </w:tcBorders>
          </w:tcPr>
          <w:p w:rsidR="00864512" w:rsidRPr="004E6335" w:rsidRDefault="00864512" w:rsidP="0066655B">
            <w:r>
              <w:t>Услуги по оптовой торговле транспортными средствами, кроме автомобилей, мотоциклов и 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46.69.12    </w:t>
            </w:r>
          </w:p>
        </w:tc>
        <w:tc>
          <w:tcPr>
            <w:tcW w:w="7932" w:type="dxa"/>
            <w:tcBorders>
              <w:top w:val="nil"/>
              <w:left w:val="nil"/>
              <w:bottom w:val="nil"/>
              <w:right w:val="nil"/>
            </w:tcBorders>
          </w:tcPr>
          <w:p w:rsidR="00864512" w:rsidRPr="004E6335" w:rsidRDefault="00864512" w:rsidP="0066655B">
            <w:r>
              <w:t>Услуги по оптовой торговле эксплуатационными материалами и принадлежностями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46.69.12.000</w:t>
            </w:r>
          </w:p>
        </w:tc>
        <w:tc>
          <w:tcPr>
            <w:tcW w:w="7932" w:type="dxa"/>
            <w:tcBorders>
              <w:top w:val="nil"/>
              <w:left w:val="nil"/>
              <w:bottom w:val="nil"/>
              <w:right w:val="nil"/>
            </w:tcBorders>
          </w:tcPr>
          <w:p w:rsidR="00864512" w:rsidRPr="004E6335" w:rsidRDefault="00864512" w:rsidP="0066655B">
            <w:r>
              <w:t>Услуги по оптовой торговле эксплуатационными материалами и принадлежностями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46.69.13    </w:t>
            </w:r>
          </w:p>
        </w:tc>
        <w:tc>
          <w:tcPr>
            <w:tcW w:w="7932" w:type="dxa"/>
            <w:tcBorders>
              <w:top w:val="nil"/>
              <w:left w:val="nil"/>
              <w:bottom w:val="nil"/>
              <w:right w:val="nil"/>
            </w:tcBorders>
          </w:tcPr>
          <w:p w:rsidR="00864512" w:rsidRPr="004E6335" w:rsidRDefault="00864512" w:rsidP="0066655B">
            <w:r>
              <w:t>Услуги по оптовой торговле подъемно-транспортными машинами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46.69.13.000</w:t>
            </w:r>
          </w:p>
        </w:tc>
        <w:tc>
          <w:tcPr>
            <w:tcW w:w="7932" w:type="dxa"/>
            <w:tcBorders>
              <w:top w:val="nil"/>
              <w:left w:val="nil"/>
              <w:bottom w:val="nil"/>
              <w:right w:val="nil"/>
            </w:tcBorders>
          </w:tcPr>
          <w:p w:rsidR="00864512" w:rsidRPr="004E6335" w:rsidRDefault="00864512" w:rsidP="0066655B">
            <w:r>
              <w:t>Услуги по оптовой торговле подъемно-транспортными машинами и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46.69.14    </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производства пищевых продуктов, напитков и табачных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46.69.14.000</w:t>
            </w:r>
          </w:p>
        </w:tc>
        <w:tc>
          <w:tcPr>
            <w:tcW w:w="7932" w:type="dxa"/>
            <w:tcBorders>
              <w:top w:val="nil"/>
              <w:left w:val="nil"/>
              <w:bottom w:val="nil"/>
              <w:right w:val="nil"/>
            </w:tcBorders>
          </w:tcPr>
          <w:p w:rsidR="00864512" w:rsidRPr="004E6335" w:rsidRDefault="00864512" w:rsidP="0066655B">
            <w:r>
              <w:t>Услуги по оптовой торговле машинами и оборудованием для производства пищевых продуктов, напитков и табачных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46.69.15    </w:t>
            </w:r>
          </w:p>
        </w:tc>
        <w:tc>
          <w:tcPr>
            <w:tcW w:w="7932" w:type="dxa"/>
            <w:tcBorders>
              <w:top w:val="nil"/>
              <w:left w:val="nil"/>
              <w:bottom w:val="nil"/>
              <w:right w:val="nil"/>
            </w:tcBorders>
          </w:tcPr>
          <w:p w:rsidR="00864512" w:rsidRPr="004E6335" w:rsidRDefault="00864512" w:rsidP="0066655B">
            <w:r>
              <w:t>Услуги по оптовой торговле производственным электрическим оборудованием, машинами, аппаратурой 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46.69.15.000</w:t>
            </w:r>
          </w:p>
        </w:tc>
        <w:tc>
          <w:tcPr>
            <w:tcW w:w="7932" w:type="dxa"/>
            <w:tcBorders>
              <w:top w:val="nil"/>
              <w:left w:val="nil"/>
              <w:bottom w:val="nil"/>
              <w:right w:val="nil"/>
            </w:tcBorders>
          </w:tcPr>
          <w:p w:rsidR="00864512" w:rsidRPr="004E6335" w:rsidRDefault="00864512" w:rsidP="0066655B">
            <w:r>
              <w:t>Услуги по оптовой торговле производственным электрическим оборудованием, машинами, аппаратурой 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46.69.16    </w:t>
            </w:r>
          </w:p>
        </w:tc>
        <w:tc>
          <w:tcPr>
            <w:tcW w:w="7932" w:type="dxa"/>
            <w:tcBorders>
              <w:top w:val="nil"/>
              <w:left w:val="nil"/>
              <w:bottom w:val="nil"/>
              <w:right w:val="nil"/>
            </w:tcBorders>
          </w:tcPr>
          <w:p w:rsidR="00864512" w:rsidRPr="004E6335" w:rsidRDefault="00864512" w:rsidP="0066655B">
            <w:r>
              <w:t>Услуги по оптовой торговле оружием и боеприпасами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46.69.16.000</w:t>
            </w:r>
          </w:p>
        </w:tc>
        <w:tc>
          <w:tcPr>
            <w:tcW w:w="7932" w:type="dxa"/>
            <w:tcBorders>
              <w:top w:val="nil"/>
              <w:left w:val="nil"/>
              <w:bottom w:val="nil"/>
              <w:right w:val="nil"/>
            </w:tcBorders>
          </w:tcPr>
          <w:p w:rsidR="00864512" w:rsidRPr="004E6335" w:rsidRDefault="00864512" w:rsidP="0066655B">
            <w:r>
              <w:t>Услуги по оптовой торговле оружием и боеприпасами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46.69.19    </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приборами, аппаратурой и оборудованием общепромышленного и специального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46.69.19.110</w:t>
            </w:r>
          </w:p>
        </w:tc>
        <w:tc>
          <w:tcPr>
            <w:tcW w:w="7932" w:type="dxa"/>
            <w:tcBorders>
              <w:top w:val="nil"/>
              <w:left w:val="nil"/>
              <w:bottom w:val="nil"/>
              <w:right w:val="nil"/>
            </w:tcBorders>
          </w:tcPr>
          <w:p w:rsidR="00864512" w:rsidRPr="004E6335" w:rsidRDefault="00864512" w:rsidP="0066655B">
            <w:r>
              <w:t>Услуги по оптовой торговле энергетическим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46.69.19.120</w:t>
            </w:r>
          </w:p>
        </w:tc>
        <w:tc>
          <w:tcPr>
            <w:tcW w:w="7932" w:type="dxa"/>
            <w:tcBorders>
              <w:top w:val="nil"/>
              <w:left w:val="nil"/>
              <w:bottom w:val="nil"/>
              <w:right w:val="nil"/>
            </w:tcBorders>
          </w:tcPr>
          <w:p w:rsidR="00864512" w:rsidRPr="004E6335" w:rsidRDefault="00864512" w:rsidP="0066655B">
            <w:r>
              <w:t>Услуги по оптовой торговле оборудованием для черной и цветной металлургии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46.69.19.130</w:t>
            </w:r>
          </w:p>
        </w:tc>
        <w:tc>
          <w:tcPr>
            <w:tcW w:w="7932" w:type="dxa"/>
            <w:tcBorders>
              <w:top w:val="nil"/>
              <w:left w:val="nil"/>
              <w:bottom w:val="nil"/>
              <w:right w:val="nil"/>
            </w:tcBorders>
          </w:tcPr>
          <w:p w:rsidR="00864512" w:rsidRPr="004E6335" w:rsidRDefault="00864512" w:rsidP="0066655B">
            <w:r>
              <w:t>Услуги по оптовой торговле химическим и нефтегазоперерабатывающим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46.69.19.140</w:t>
            </w:r>
          </w:p>
        </w:tc>
        <w:tc>
          <w:tcPr>
            <w:tcW w:w="7932" w:type="dxa"/>
            <w:tcBorders>
              <w:top w:val="nil"/>
              <w:left w:val="nil"/>
              <w:bottom w:val="nil"/>
              <w:right w:val="nil"/>
            </w:tcBorders>
          </w:tcPr>
          <w:p w:rsidR="00864512" w:rsidRPr="004E6335" w:rsidRDefault="00864512" w:rsidP="0066655B">
            <w:r>
              <w:t>Услуги по оптовой торговле насосным, компрессорным и холодильным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46.69.19.150</w:t>
            </w:r>
          </w:p>
        </w:tc>
        <w:tc>
          <w:tcPr>
            <w:tcW w:w="7932" w:type="dxa"/>
            <w:tcBorders>
              <w:top w:val="nil"/>
              <w:left w:val="nil"/>
              <w:bottom w:val="nil"/>
              <w:right w:val="nil"/>
            </w:tcBorders>
          </w:tcPr>
          <w:p w:rsidR="00864512" w:rsidRPr="004E6335" w:rsidRDefault="00864512" w:rsidP="0066655B">
            <w:r>
              <w:t>Услуги по оптовой торговле оборудованием для кондиционирования воздуха и вентиляции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46.69.19.160</w:t>
            </w:r>
          </w:p>
        </w:tc>
        <w:tc>
          <w:tcPr>
            <w:tcW w:w="7932" w:type="dxa"/>
            <w:tcBorders>
              <w:top w:val="nil"/>
              <w:left w:val="nil"/>
              <w:bottom w:val="nil"/>
              <w:right w:val="nil"/>
            </w:tcBorders>
          </w:tcPr>
          <w:p w:rsidR="00864512" w:rsidRPr="004E6335" w:rsidRDefault="00864512" w:rsidP="0066655B">
            <w:r>
              <w:t>Услуги по оптовой торговле оборудованием для производства строительных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46.69.19.190</w:t>
            </w:r>
          </w:p>
        </w:tc>
        <w:tc>
          <w:tcPr>
            <w:tcW w:w="7932" w:type="dxa"/>
            <w:tcBorders>
              <w:top w:val="nil"/>
              <w:left w:val="nil"/>
              <w:bottom w:val="nil"/>
              <w:right w:val="nil"/>
            </w:tcBorders>
          </w:tcPr>
          <w:p w:rsidR="00864512" w:rsidRPr="004E6335" w:rsidRDefault="00864512" w:rsidP="0066655B">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        </w:t>
            </w:r>
          </w:p>
        </w:tc>
        <w:tc>
          <w:tcPr>
            <w:tcW w:w="7932" w:type="dxa"/>
            <w:tcBorders>
              <w:top w:val="nil"/>
              <w:left w:val="nil"/>
              <w:bottom w:val="nil"/>
              <w:right w:val="nil"/>
            </w:tcBorders>
          </w:tcPr>
          <w:p w:rsidR="00864512" w:rsidRPr="004E6335" w:rsidRDefault="00864512" w:rsidP="0066655B">
            <w:r>
              <w:t>Услуги по специализированной оптовой торговле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46.71       </w:t>
            </w:r>
          </w:p>
        </w:tc>
        <w:tc>
          <w:tcPr>
            <w:tcW w:w="7932" w:type="dxa"/>
            <w:tcBorders>
              <w:top w:val="nil"/>
              <w:left w:val="nil"/>
              <w:bottom w:val="nil"/>
              <w:right w:val="nil"/>
            </w:tcBorders>
          </w:tcPr>
          <w:p w:rsidR="00864512" w:rsidRPr="004E6335" w:rsidRDefault="00864512" w:rsidP="0066655B">
            <w:r>
              <w:t>Услуги по оптовой торговле твердым, жидким и газообразным топливом и связанными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46.71.1     </w:t>
            </w:r>
          </w:p>
        </w:tc>
        <w:tc>
          <w:tcPr>
            <w:tcW w:w="7932" w:type="dxa"/>
            <w:tcBorders>
              <w:top w:val="nil"/>
              <w:left w:val="nil"/>
              <w:bottom w:val="nil"/>
              <w:right w:val="nil"/>
            </w:tcBorders>
          </w:tcPr>
          <w:p w:rsidR="00864512" w:rsidRPr="004E6335" w:rsidRDefault="00864512" w:rsidP="0066655B">
            <w:r>
              <w:t>Услуги по оптовой торговле твердым, жидким и газообразным топливом и подобными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46.71.11    </w:t>
            </w:r>
          </w:p>
        </w:tc>
        <w:tc>
          <w:tcPr>
            <w:tcW w:w="7932" w:type="dxa"/>
            <w:tcBorders>
              <w:top w:val="nil"/>
              <w:left w:val="nil"/>
              <w:bottom w:val="nil"/>
              <w:right w:val="nil"/>
            </w:tcBorders>
          </w:tcPr>
          <w:p w:rsidR="00864512" w:rsidRPr="004E6335" w:rsidRDefault="00864512" w:rsidP="0066655B">
            <w:r>
              <w:t>Услуги по оптовой торговле твердым топливом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46.71.11.000</w:t>
            </w:r>
          </w:p>
        </w:tc>
        <w:tc>
          <w:tcPr>
            <w:tcW w:w="7932" w:type="dxa"/>
            <w:tcBorders>
              <w:top w:val="nil"/>
              <w:left w:val="nil"/>
              <w:bottom w:val="nil"/>
              <w:right w:val="nil"/>
            </w:tcBorders>
          </w:tcPr>
          <w:p w:rsidR="00864512" w:rsidRPr="004E6335" w:rsidRDefault="00864512" w:rsidP="0066655B">
            <w:r>
              <w:t>Услуги по оптовой торговле твердым топливом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46.71.12    </w:t>
            </w:r>
          </w:p>
        </w:tc>
        <w:tc>
          <w:tcPr>
            <w:tcW w:w="7932" w:type="dxa"/>
            <w:tcBorders>
              <w:top w:val="nil"/>
              <w:left w:val="nil"/>
              <w:bottom w:val="nil"/>
              <w:right w:val="nil"/>
            </w:tcBorders>
          </w:tcPr>
          <w:p w:rsidR="00864512" w:rsidRPr="004E6335" w:rsidRDefault="00864512" w:rsidP="0066655B">
            <w:r>
              <w:t>Услуги по оптовой торговле моторным топливом, включая авиационный бензин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46.71.12.000</w:t>
            </w:r>
          </w:p>
        </w:tc>
        <w:tc>
          <w:tcPr>
            <w:tcW w:w="7932" w:type="dxa"/>
            <w:tcBorders>
              <w:top w:val="nil"/>
              <w:left w:val="nil"/>
              <w:bottom w:val="nil"/>
              <w:right w:val="nil"/>
            </w:tcBorders>
          </w:tcPr>
          <w:p w:rsidR="00864512" w:rsidRPr="004E6335" w:rsidRDefault="00864512" w:rsidP="0066655B">
            <w:r>
              <w:t>Услуги по оптовой торговле моторным топливом, включая авиационный бензин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46.71.13    </w:t>
            </w:r>
          </w:p>
        </w:tc>
        <w:tc>
          <w:tcPr>
            <w:tcW w:w="7932" w:type="dxa"/>
            <w:tcBorders>
              <w:top w:val="nil"/>
              <w:left w:val="nil"/>
              <w:bottom w:val="nil"/>
              <w:right w:val="nil"/>
            </w:tcBorders>
          </w:tcPr>
          <w:p w:rsidR="00864512" w:rsidRPr="004E6335" w:rsidRDefault="00864512" w:rsidP="0066655B">
            <w:r>
              <w:t>Услуги по оптовой торговле прочим жидким и газообразным топливом и подобными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46.71.13.110</w:t>
            </w:r>
          </w:p>
        </w:tc>
        <w:tc>
          <w:tcPr>
            <w:tcW w:w="7932" w:type="dxa"/>
            <w:tcBorders>
              <w:top w:val="nil"/>
              <w:left w:val="nil"/>
              <w:bottom w:val="nil"/>
              <w:right w:val="nil"/>
            </w:tcBorders>
          </w:tcPr>
          <w:p w:rsidR="00864512" w:rsidRPr="004E6335" w:rsidRDefault="00864512" w:rsidP="0066655B">
            <w:r>
              <w:t>Услуги по оптовой торговле сырой нефтью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46.71.13.120</w:t>
            </w:r>
          </w:p>
        </w:tc>
        <w:tc>
          <w:tcPr>
            <w:tcW w:w="7932" w:type="dxa"/>
            <w:tcBorders>
              <w:top w:val="nil"/>
              <w:left w:val="nil"/>
              <w:bottom w:val="nil"/>
              <w:right w:val="nil"/>
            </w:tcBorders>
          </w:tcPr>
          <w:p w:rsidR="00864512" w:rsidRPr="004E6335" w:rsidRDefault="00864512" w:rsidP="0066655B">
            <w:r>
              <w:t>Услуги по оптовой торговле мазутом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46.71.13.130</w:t>
            </w:r>
          </w:p>
        </w:tc>
        <w:tc>
          <w:tcPr>
            <w:tcW w:w="7932" w:type="dxa"/>
            <w:tcBorders>
              <w:top w:val="nil"/>
              <w:left w:val="nil"/>
              <w:bottom w:val="nil"/>
              <w:right w:val="nil"/>
            </w:tcBorders>
          </w:tcPr>
          <w:p w:rsidR="00864512" w:rsidRPr="004E6335" w:rsidRDefault="00864512" w:rsidP="0066655B">
            <w:r>
              <w:t>Услуги по оптовой торговле природным (естественным) газом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46.71.13.140</w:t>
            </w:r>
          </w:p>
        </w:tc>
        <w:tc>
          <w:tcPr>
            <w:tcW w:w="7932" w:type="dxa"/>
            <w:tcBorders>
              <w:top w:val="nil"/>
              <w:left w:val="nil"/>
              <w:bottom w:val="nil"/>
              <w:right w:val="nil"/>
            </w:tcBorders>
          </w:tcPr>
          <w:p w:rsidR="00864512" w:rsidRPr="004E6335" w:rsidRDefault="00864512" w:rsidP="0066655B">
            <w:r>
              <w:t>Услуги по оптовой торговле сжиженными углеводородными газами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46.71.13.141</w:t>
            </w:r>
          </w:p>
        </w:tc>
        <w:tc>
          <w:tcPr>
            <w:tcW w:w="7932" w:type="dxa"/>
            <w:tcBorders>
              <w:top w:val="nil"/>
              <w:left w:val="nil"/>
              <w:bottom w:val="nil"/>
              <w:right w:val="nil"/>
            </w:tcBorders>
          </w:tcPr>
          <w:p w:rsidR="00864512" w:rsidRPr="004E6335" w:rsidRDefault="00864512" w:rsidP="0066655B">
            <w:r>
              <w:t>Услуги по оптовой торговле сжиженными углеводородными газами по 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46.71.13.142</w:t>
            </w:r>
          </w:p>
        </w:tc>
        <w:tc>
          <w:tcPr>
            <w:tcW w:w="7932" w:type="dxa"/>
            <w:tcBorders>
              <w:top w:val="nil"/>
              <w:left w:val="nil"/>
              <w:bottom w:val="nil"/>
              <w:right w:val="nil"/>
            </w:tcBorders>
          </w:tcPr>
          <w:p w:rsidR="00864512" w:rsidRPr="004E6335" w:rsidRDefault="00864512" w:rsidP="0066655B">
            <w:r>
              <w:t>Услуги по оптовой торговле сжиженными углеводородными газами по нерегулируемым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46.71.13.190</w:t>
            </w:r>
          </w:p>
        </w:tc>
        <w:tc>
          <w:tcPr>
            <w:tcW w:w="7932" w:type="dxa"/>
            <w:tcBorders>
              <w:top w:val="nil"/>
              <w:left w:val="nil"/>
              <w:bottom w:val="nil"/>
              <w:right w:val="nil"/>
            </w:tcBorders>
          </w:tcPr>
          <w:p w:rsidR="00864512" w:rsidRPr="004E6335" w:rsidRDefault="00864512" w:rsidP="0066655B">
            <w:r>
              <w:t>Услуги по оптовой торговле прочим жидким и газообразным топливом и подобными продуктами,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       </w:t>
            </w:r>
          </w:p>
        </w:tc>
        <w:tc>
          <w:tcPr>
            <w:tcW w:w="7932" w:type="dxa"/>
            <w:tcBorders>
              <w:top w:val="nil"/>
              <w:left w:val="nil"/>
              <w:bottom w:val="nil"/>
              <w:right w:val="nil"/>
            </w:tcBorders>
          </w:tcPr>
          <w:p w:rsidR="00864512" w:rsidRPr="004E6335" w:rsidRDefault="00864512" w:rsidP="0066655B">
            <w:r>
              <w:t>Услуги по оптовой торговле металлами и металлическими рудами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46.72.1     </w:t>
            </w:r>
          </w:p>
        </w:tc>
        <w:tc>
          <w:tcPr>
            <w:tcW w:w="7932" w:type="dxa"/>
            <w:tcBorders>
              <w:top w:val="nil"/>
              <w:left w:val="nil"/>
              <w:bottom w:val="nil"/>
              <w:right w:val="nil"/>
            </w:tcBorders>
          </w:tcPr>
          <w:p w:rsidR="00864512" w:rsidRPr="004E6335" w:rsidRDefault="00864512" w:rsidP="0066655B">
            <w:r>
              <w:t>Услуги по оптовой торговле металлами и металлическими рудами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46.72.11    </w:t>
            </w:r>
          </w:p>
        </w:tc>
        <w:tc>
          <w:tcPr>
            <w:tcW w:w="7932" w:type="dxa"/>
            <w:tcBorders>
              <w:top w:val="nil"/>
              <w:left w:val="nil"/>
              <w:bottom w:val="nil"/>
              <w:right w:val="nil"/>
            </w:tcBorders>
          </w:tcPr>
          <w:p w:rsidR="00864512" w:rsidRPr="004E6335" w:rsidRDefault="00864512" w:rsidP="0066655B">
            <w:r>
              <w:t>Услуги по оптовой торговле железными рудами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46.72.11.000</w:t>
            </w:r>
          </w:p>
        </w:tc>
        <w:tc>
          <w:tcPr>
            <w:tcW w:w="7932" w:type="dxa"/>
            <w:tcBorders>
              <w:top w:val="nil"/>
              <w:left w:val="nil"/>
              <w:bottom w:val="nil"/>
              <w:right w:val="nil"/>
            </w:tcBorders>
          </w:tcPr>
          <w:p w:rsidR="00864512" w:rsidRPr="004E6335" w:rsidRDefault="00864512" w:rsidP="0066655B">
            <w:r>
              <w:t>Услуги по оптовой торговле железными рудами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46.72.12    </w:t>
            </w:r>
          </w:p>
        </w:tc>
        <w:tc>
          <w:tcPr>
            <w:tcW w:w="7932" w:type="dxa"/>
            <w:tcBorders>
              <w:top w:val="nil"/>
              <w:left w:val="nil"/>
              <w:bottom w:val="nil"/>
              <w:right w:val="nil"/>
            </w:tcBorders>
          </w:tcPr>
          <w:p w:rsidR="00864512" w:rsidRPr="004E6335" w:rsidRDefault="00864512" w:rsidP="0066655B">
            <w:r>
              <w:t>Услуги по оптовой торговле рудами цветных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46.72.12.000</w:t>
            </w:r>
          </w:p>
        </w:tc>
        <w:tc>
          <w:tcPr>
            <w:tcW w:w="7932" w:type="dxa"/>
            <w:tcBorders>
              <w:top w:val="nil"/>
              <w:left w:val="nil"/>
              <w:bottom w:val="nil"/>
              <w:right w:val="nil"/>
            </w:tcBorders>
          </w:tcPr>
          <w:p w:rsidR="00864512" w:rsidRPr="004E6335" w:rsidRDefault="00864512" w:rsidP="0066655B">
            <w:r>
              <w:t>Услуги по оптовой торговле рудами цветных металлов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46.72.13    </w:t>
            </w:r>
          </w:p>
        </w:tc>
        <w:tc>
          <w:tcPr>
            <w:tcW w:w="7932" w:type="dxa"/>
            <w:tcBorders>
              <w:top w:val="nil"/>
              <w:left w:val="nil"/>
              <w:bottom w:val="nil"/>
              <w:right w:val="nil"/>
            </w:tcBorders>
          </w:tcPr>
          <w:p w:rsidR="00864512" w:rsidRPr="004E6335" w:rsidRDefault="00864512" w:rsidP="0066655B">
            <w:r>
              <w:t>Услуги по оптовой торговле черными металлами в первичных формах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46.72.13.000</w:t>
            </w:r>
          </w:p>
        </w:tc>
        <w:tc>
          <w:tcPr>
            <w:tcW w:w="7932" w:type="dxa"/>
            <w:tcBorders>
              <w:top w:val="nil"/>
              <w:left w:val="nil"/>
              <w:bottom w:val="nil"/>
              <w:right w:val="nil"/>
            </w:tcBorders>
          </w:tcPr>
          <w:p w:rsidR="00864512" w:rsidRPr="004E6335" w:rsidRDefault="00864512" w:rsidP="0066655B">
            <w:r>
              <w:t>Услуги по оптовой торговле черными металлами в первичных формах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46.72.14    </w:t>
            </w:r>
          </w:p>
        </w:tc>
        <w:tc>
          <w:tcPr>
            <w:tcW w:w="7932" w:type="dxa"/>
            <w:tcBorders>
              <w:top w:val="nil"/>
              <w:left w:val="nil"/>
              <w:bottom w:val="nil"/>
              <w:right w:val="nil"/>
            </w:tcBorders>
          </w:tcPr>
          <w:p w:rsidR="00864512" w:rsidRPr="004E6335" w:rsidRDefault="00864512" w:rsidP="0066655B">
            <w:r>
              <w:t>Услуги по оптовой торговле цветными металлами в первичных формах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46.72.14.110</w:t>
            </w:r>
          </w:p>
        </w:tc>
        <w:tc>
          <w:tcPr>
            <w:tcW w:w="7932" w:type="dxa"/>
            <w:tcBorders>
              <w:top w:val="nil"/>
              <w:left w:val="nil"/>
              <w:bottom w:val="nil"/>
              <w:right w:val="nil"/>
            </w:tcBorders>
          </w:tcPr>
          <w:p w:rsidR="00864512" w:rsidRPr="004E6335" w:rsidRDefault="00864512" w:rsidP="0066655B">
            <w:r>
              <w:t>Услуги по оптовой торговле цветными металлами в первичных формах, кроме драгоценных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46.72.14.120</w:t>
            </w:r>
          </w:p>
        </w:tc>
        <w:tc>
          <w:tcPr>
            <w:tcW w:w="7932" w:type="dxa"/>
            <w:tcBorders>
              <w:top w:val="nil"/>
              <w:left w:val="nil"/>
              <w:bottom w:val="nil"/>
              <w:right w:val="nil"/>
            </w:tcBorders>
          </w:tcPr>
          <w:p w:rsidR="00864512" w:rsidRPr="004E6335" w:rsidRDefault="00864512" w:rsidP="0066655B">
            <w:r>
              <w:t>Услуги по оптовой торговле золотом и прочими драгоценными металлами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       </w:t>
            </w:r>
          </w:p>
        </w:tc>
        <w:tc>
          <w:tcPr>
            <w:tcW w:w="7932" w:type="dxa"/>
            <w:tcBorders>
              <w:top w:val="nil"/>
              <w:left w:val="nil"/>
              <w:bottom w:val="nil"/>
              <w:right w:val="nil"/>
            </w:tcBorders>
          </w:tcPr>
          <w:p w:rsidR="00864512" w:rsidRPr="004E6335" w:rsidRDefault="00864512" w:rsidP="0066655B">
            <w:r>
              <w:t>Услуги по оптовой торговле лесоматериалами, строительными материалами и санитарно-техническим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     </w:t>
            </w:r>
          </w:p>
        </w:tc>
        <w:tc>
          <w:tcPr>
            <w:tcW w:w="7932" w:type="dxa"/>
            <w:tcBorders>
              <w:top w:val="nil"/>
              <w:left w:val="nil"/>
              <w:bottom w:val="nil"/>
              <w:right w:val="nil"/>
            </w:tcBorders>
          </w:tcPr>
          <w:p w:rsidR="00864512" w:rsidRPr="004E6335" w:rsidRDefault="00864512" w:rsidP="0066655B">
            <w:r>
              <w:t>Услуги по оптовой торговле лесоматериалами, строительными материалами и санитарно-техническим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46.73.11    </w:t>
            </w:r>
          </w:p>
        </w:tc>
        <w:tc>
          <w:tcPr>
            <w:tcW w:w="7932" w:type="dxa"/>
            <w:tcBorders>
              <w:top w:val="nil"/>
              <w:left w:val="nil"/>
              <w:bottom w:val="nil"/>
              <w:right w:val="nil"/>
            </w:tcBorders>
          </w:tcPr>
          <w:p w:rsidR="00864512" w:rsidRPr="004E6335" w:rsidRDefault="00864512" w:rsidP="0066655B">
            <w:r>
              <w:t>Услуги по оптовой торговле древесным сырьем и необработанными лесоматериалами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46.73.11.000</w:t>
            </w:r>
          </w:p>
        </w:tc>
        <w:tc>
          <w:tcPr>
            <w:tcW w:w="7932" w:type="dxa"/>
            <w:tcBorders>
              <w:top w:val="nil"/>
              <w:left w:val="nil"/>
              <w:bottom w:val="nil"/>
              <w:right w:val="nil"/>
            </w:tcBorders>
          </w:tcPr>
          <w:p w:rsidR="00864512" w:rsidRPr="004E6335" w:rsidRDefault="00864512" w:rsidP="0066655B">
            <w:r>
              <w:t>Услуги по оптовой торговле древесным сырьем и необработанными лесоматериалами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46.73.12    </w:t>
            </w:r>
          </w:p>
        </w:tc>
        <w:tc>
          <w:tcPr>
            <w:tcW w:w="7932" w:type="dxa"/>
            <w:tcBorders>
              <w:top w:val="nil"/>
              <w:left w:val="nil"/>
              <w:bottom w:val="nil"/>
              <w:right w:val="nil"/>
            </w:tcBorders>
          </w:tcPr>
          <w:p w:rsidR="00864512" w:rsidRPr="004E6335" w:rsidRDefault="00864512" w:rsidP="0066655B">
            <w:r>
              <w:t>Услуги по оптовой торговле пиломатериалами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46.73.12.000</w:t>
            </w:r>
          </w:p>
        </w:tc>
        <w:tc>
          <w:tcPr>
            <w:tcW w:w="7932" w:type="dxa"/>
            <w:tcBorders>
              <w:top w:val="nil"/>
              <w:left w:val="nil"/>
              <w:bottom w:val="nil"/>
              <w:right w:val="nil"/>
            </w:tcBorders>
          </w:tcPr>
          <w:p w:rsidR="00864512" w:rsidRPr="004E6335" w:rsidRDefault="00864512" w:rsidP="0066655B">
            <w:r>
              <w:t>Услуги по оптовой торговле пиломатериалами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46.73.13    </w:t>
            </w:r>
          </w:p>
        </w:tc>
        <w:tc>
          <w:tcPr>
            <w:tcW w:w="7932" w:type="dxa"/>
            <w:tcBorders>
              <w:top w:val="nil"/>
              <w:left w:val="nil"/>
              <w:bottom w:val="nil"/>
              <w:right w:val="nil"/>
            </w:tcBorders>
          </w:tcPr>
          <w:p w:rsidR="00864512" w:rsidRPr="004E6335" w:rsidRDefault="00864512" w:rsidP="0066655B">
            <w:r>
              <w:t>Услуги по оптовой торговле санитарно-техническим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46.73.13.000</w:t>
            </w:r>
          </w:p>
        </w:tc>
        <w:tc>
          <w:tcPr>
            <w:tcW w:w="7932" w:type="dxa"/>
            <w:tcBorders>
              <w:top w:val="nil"/>
              <w:left w:val="nil"/>
              <w:bottom w:val="nil"/>
              <w:right w:val="nil"/>
            </w:tcBorders>
          </w:tcPr>
          <w:p w:rsidR="00864512" w:rsidRPr="004E6335" w:rsidRDefault="00864512" w:rsidP="0066655B">
            <w:r>
              <w:t>Услуги по оптовой торговле санитарно-техническим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46.73.14    </w:t>
            </w:r>
          </w:p>
        </w:tc>
        <w:tc>
          <w:tcPr>
            <w:tcW w:w="7932" w:type="dxa"/>
            <w:tcBorders>
              <w:top w:val="nil"/>
              <w:left w:val="nil"/>
              <w:bottom w:val="nil"/>
              <w:right w:val="nil"/>
            </w:tcBorders>
          </w:tcPr>
          <w:p w:rsidR="00864512" w:rsidRPr="004E6335" w:rsidRDefault="00864512" w:rsidP="0066655B">
            <w:r>
              <w:t>Услуги по оптовой торговле лакокрасочными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46.73.14.000</w:t>
            </w:r>
          </w:p>
        </w:tc>
        <w:tc>
          <w:tcPr>
            <w:tcW w:w="7932" w:type="dxa"/>
            <w:tcBorders>
              <w:top w:val="nil"/>
              <w:left w:val="nil"/>
              <w:bottom w:val="nil"/>
              <w:right w:val="nil"/>
            </w:tcBorders>
          </w:tcPr>
          <w:p w:rsidR="00864512" w:rsidRPr="004E6335" w:rsidRDefault="00864512" w:rsidP="0066655B">
            <w:r>
              <w:t>Услуги по оптовой торговле лакокрасочными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46.73.15    </w:t>
            </w:r>
          </w:p>
        </w:tc>
        <w:tc>
          <w:tcPr>
            <w:tcW w:w="7932" w:type="dxa"/>
            <w:tcBorders>
              <w:top w:val="nil"/>
              <w:left w:val="nil"/>
              <w:bottom w:val="nil"/>
              <w:right w:val="nil"/>
            </w:tcBorders>
          </w:tcPr>
          <w:p w:rsidR="00864512" w:rsidRPr="004E6335" w:rsidRDefault="00864512" w:rsidP="0066655B">
            <w:r>
              <w:t>Услуги по оптовой торговле листовым стеклом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46.73.15.000</w:t>
            </w:r>
          </w:p>
        </w:tc>
        <w:tc>
          <w:tcPr>
            <w:tcW w:w="7932" w:type="dxa"/>
            <w:tcBorders>
              <w:top w:val="nil"/>
              <w:left w:val="nil"/>
              <w:bottom w:val="nil"/>
              <w:right w:val="nil"/>
            </w:tcBorders>
          </w:tcPr>
          <w:p w:rsidR="00864512" w:rsidRPr="004E6335" w:rsidRDefault="00864512" w:rsidP="0066655B">
            <w:r>
              <w:t>Услуги по оптовой торговле листовым стеклом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46.73.16    </w:t>
            </w:r>
          </w:p>
        </w:tc>
        <w:tc>
          <w:tcPr>
            <w:tcW w:w="7932" w:type="dxa"/>
            <w:tcBorders>
              <w:top w:val="nil"/>
              <w:left w:val="nil"/>
              <w:bottom w:val="nil"/>
              <w:right w:val="nil"/>
            </w:tcBorders>
          </w:tcPr>
          <w:p w:rsidR="00864512" w:rsidRPr="004E6335" w:rsidRDefault="00864512" w:rsidP="0066655B">
            <w:r>
              <w:t>Услуги по оптовой торговле прочими строительными материалами 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46.73.16.000</w:t>
            </w:r>
          </w:p>
        </w:tc>
        <w:tc>
          <w:tcPr>
            <w:tcW w:w="7932" w:type="dxa"/>
            <w:tcBorders>
              <w:top w:val="nil"/>
              <w:left w:val="nil"/>
              <w:bottom w:val="nil"/>
              <w:right w:val="nil"/>
            </w:tcBorders>
          </w:tcPr>
          <w:p w:rsidR="00864512" w:rsidRPr="004E6335" w:rsidRDefault="00864512" w:rsidP="0066655B">
            <w:r>
              <w:t>Услуги по оптовой торговле прочими строительными материалами 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46.73.17    </w:t>
            </w:r>
          </w:p>
        </w:tc>
        <w:tc>
          <w:tcPr>
            <w:tcW w:w="7932" w:type="dxa"/>
            <w:tcBorders>
              <w:top w:val="nil"/>
              <w:left w:val="nil"/>
              <w:bottom w:val="nil"/>
              <w:right w:val="nil"/>
            </w:tcBorders>
          </w:tcPr>
          <w:p w:rsidR="00864512" w:rsidRPr="004E6335" w:rsidRDefault="00864512" w:rsidP="0066655B">
            <w:r>
              <w:t>Услуги по оптовой торговле обоями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46.73.17.000</w:t>
            </w:r>
          </w:p>
        </w:tc>
        <w:tc>
          <w:tcPr>
            <w:tcW w:w="7932" w:type="dxa"/>
            <w:tcBorders>
              <w:top w:val="nil"/>
              <w:left w:val="nil"/>
              <w:bottom w:val="nil"/>
              <w:right w:val="nil"/>
            </w:tcBorders>
          </w:tcPr>
          <w:p w:rsidR="00864512" w:rsidRPr="004E6335" w:rsidRDefault="00864512" w:rsidP="0066655B">
            <w:r>
              <w:t>Услуги по оптовой торговле обоями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46.73.18    </w:t>
            </w:r>
          </w:p>
        </w:tc>
        <w:tc>
          <w:tcPr>
            <w:tcW w:w="7932" w:type="dxa"/>
            <w:tcBorders>
              <w:top w:val="nil"/>
              <w:left w:val="nil"/>
              <w:bottom w:val="nil"/>
              <w:right w:val="nil"/>
            </w:tcBorders>
          </w:tcPr>
          <w:p w:rsidR="00864512" w:rsidRPr="004E6335" w:rsidRDefault="00864512" w:rsidP="0066655B">
            <w:r>
              <w:t>Услуги по оптовой торговле напольными покрытиями, кроме ковров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46.73.18.000</w:t>
            </w:r>
          </w:p>
        </w:tc>
        <w:tc>
          <w:tcPr>
            <w:tcW w:w="7932" w:type="dxa"/>
            <w:tcBorders>
              <w:top w:val="nil"/>
              <w:left w:val="nil"/>
              <w:bottom w:val="nil"/>
              <w:right w:val="nil"/>
            </w:tcBorders>
          </w:tcPr>
          <w:p w:rsidR="00864512" w:rsidRPr="004E6335" w:rsidRDefault="00864512" w:rsidP="0066655B">
            <w:r>
              <w:t>Услуги по оптовой торговле напольными покрытиями, кроме ковров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46.74       </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 водопроводным и отопительным оборудованием и санитарно-технической арматурой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46.74.1     </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 водопроводным и отопительным оборудованием и санитарно-технической арматурой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46.74.11    </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46.74.11.000</w:t>
            </w:r>
          </w:p>
        </w:tc>
        <w:tc>
          <w:tcPr>
            <w:tcW w:w="7932" w:type="dxa"/>
            <w:tcBorders>
              <w:top w:val="nil"/>
              <w:left w:val="nil"/>
              <w:bottom w:val="nil"/>
              <w:right w:val="nil"/>
            </w:tcBorders>
          </w:tcPr>
          <w:p w:rsidR="00864512" w:rsidRPr="004E6335" w:rsidRDefault="00864512" w:rsidP="0066655B">
            <w:r>
              <w:t>Услуги по оптовой торговле скобяными изделиями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46.74.12    </w:t>
            </w:r>
          </w:p>
        </w:tc>
        <w:tc>
          <w:tcPr>
            <w:tcW w:w="7932" w:type="dxa"/>
            <w:tcBorders>
              <w:top w:val="nil"/>
              <w:left w:val="nil"/>
              <w:bottom w:val="nil"/>
              <w:right w:val="nil"/>
            </w:tcBorders>
          </w:tcPr>
          <w:p w:rsidR="00864512" w:rsidRPr="004E6335" w:rsidRDefault="00864512" w:rsidP="0066655B">
            <w:r>
              <w:t>Услуги по оптовой торговле водопроводным и отопительным оборудованием и санитарно-технической арматурой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46.74.12.000</w:t>
            </w:r>
          </w:p>
        </w:tc>
        <w:tc>
          <w:tcPr>
            <w:tcW w:w="7932" w:type="dxa"/>
            <w:tcBorders>
              <w:top w:val="nil"/>
              <w:left w:val="nil"/>
              <w:bottom w:val="nil"/>
              <w:right w:val="nil"/>
            </w:tcBorders>
          </w:tcPr>
          <w:p w:rsidR="00864512" w:rsidRPr="004E6335" w:rsidRDefault="00864512" w:rsidP="0066655B">
            <w:r>
              <w:t>Услуги по оптовой торговле водопроводным и отопительным оборудованием и санитарно-технической арматурой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46.74.13    </w:t>
            </w:r>
          </w:p>
        </w:tc>
        <w:tc>
          <w:tcPr>
            <w:tcW w:w="7932" w:type="dxa"/>
            <w:tcBorders>
              <w:top w:val="nil"/>
              <w:left w:val="nil"/>
              <w:bottom w:val="nil"/>
              <w:right w:val="nil"/>
            </w:tcBorders>
          </w:tcPr>
          <w:p w:rsidR="00864512" w:rsidRPr="004E6335" w:rsidRDefault="00864512" w:rsidP="0066655B">
            <w:r>
              <w:t>Услуги по оптовой торговле ручными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46.74.13.000</w:t>
            </w:r>
          </w:p>
        </w:tc>
        <w:tc>
          <w:tcPr>
            <w:tcW w:w="7932" w:type="dxa"/>
            <w:tcBorders>
              <w:top w:val="nil"/>
              <w:left w:val="nil"/>
              <w:bottom w:val="nil"/>
              <w:right w:val="nil"/>
            </w:tcBorders>
          </w:tcPr>
          <w:p w:rsidR="00864512" w:rsidRPr="004E6335" w:rsidRDefault="00864512" w:rsidP="0066655B">
            <w:r>
              <w:t>Услуги по оптовой торговле ручными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46.75       </w:t>
            </w:r>
          </w:p>
        </w:tc>
        <w:tc>
          <w:tcPr>
            <w:tcW w:w="7932" w:type="dxa"/>
            <w:tcBorders>
              <w:top w:val="nil"/>
              <w:left w:val="nil"/>
              <w:bottom w:val="nil"/>
              <w:right w:val="nil"/>
            </w:tcBorders>
          </w:tcPr>
          <w:p w:rsidR="00864512" w:rsidRPr="004E6335" w:rsidRDefault="00864512" w:rsidP="0066655B">
            <w:r>
              <w:t>Услуги по оптовой торговле химическими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46.75.1     </w:t>
            </w:r>
          </w:p>
        </w:tc>
        <w:tc>
          <w:tcPr>
            <w:tcW w:w="7932" w:type="dxa"/>
            <w:tcBorders>
              <w:top w:val="nil"/>
              <w:left w:val="nil"/>
              <w:bottom w:val="nil"/>
              <w:right w:val="nil"/>
            </w:tcBorders>
          </w:tcPr>
          <w:p w:rsidR="00864512" w:rsidRPr="004E6335" w:rsidRDefault="00864512" w:rsidP="0066655B">
            <w:r>
              <w:t>Услуги по оптовой торговле химическими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46.75.11    </w:t>
            </w:r>
          </w:p>
        </w:tc>
        <w:tc>
          <w:tcPr>
            <w:tcW w:w="7932" w:type="dxa"/>
            <w:tcBorders>
              <w:top w:val="nil"/>
              <w:left w:val="nil"/>
              <w:bottom w:val="nil"/>
              <w:right w:val="nil"/>
            </w:tcBorders>
          </w:tcPr>
          <w:p w:rsidR="00864512" w:rsidRPr="004E6335" w:rsidRDefault="00864512" w:rsidP="0066655B">
            <w:r>
              <w:t xml:space="preserve">Услуги по оптовой торговле удобрениями и </w:t>
            </w:r>
            <w:proofErr w:type="spellStart"/>
            <w:r>
              <w:t>агрохимикатами</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46.75.11.000</w:t>
            </w:r>
          </w:p>
        </w:tc>
        <w:tc>
          <w:tcPr>
            <w:tcW w:w="7932" w:type="dxa"/>
            <w:tcBorders>
              <w:top w:val="nil"/>
              <w:left w:val="nil"/>
              <w:bottom w:val="nil"/>
              <w:right w:val="nil"/>
            </w:tcBorders>
          </w:tcPr>
          <w:p w:rsidR="00864512" w:rsidRPr="004E6335" w:rsidRDefault="00864512" w:rsidP="0066655B">
            <w:r>
              <w:t xml:space="preserve">Услуги по оптовой торговле удобрениями и </w:t>
            </w:r>
            <w:proofErr w:type="spellStart"/>
            <w:r>
              <w:t>агрохимикатами</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46.75.12    </w:t>
            </w:r>
          </w:p>
        </w:tc>
        <w:tc>
          <w:tcPr>
            <w:tcW w:w="7932" w:type="dxa"/>
            <w:tcBorders>
              <w:top w:val="nil"/>
              <w:left w:val="nil"/>
              <w:bottom w:val="nil"/>
              <w:right w:val="nil"/>
            </w:tcBorders>
          </w:tcPr>
          <w:p w:rsidR="00864512" w:rsidRPr="004E6335" w:rsidRDefault="00864512" w:rsidP="0066655B">
            <w:r>
              <w:t>Услуги по оптовой торговле промышленными химическими веществами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46.75.12.000</w:t>
            </w:r>
          </w:p>
        </w:tc>
        <w:tc>
          <w:tcPr>
            <w:tcW w:w="7932" w:type="dxa"/>
            <w:tcBorders>
              <w:top w:val="nil"/>
              <w:left w:val="nil"/>
              <w:bottom w:val="nil"/>
              <w:right w:val="nil"/>
            </w:tcBorders>
          </w:tcPr>
          <w:p w:rsidR="00864512" w:rsidRPr="004E6335" w:rsidRDefault="00864512" w:rsidP="0066655B">
            <w:r>
              <w:t>Услуги по оптовой торговле промышленными химическими веществами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       </w:t>
            </w:r>
          </w:p>
        </w:tc>
        <w:tc>
          <w:tcPr>
            <w:tcW w:w="7932" w:type="dxa"/>
            <w:tcBorders>
              <w:top w:val="nil"/>
              <w:left w:val="nil"/>
              <w:bottom w:val="nil"/>
              <w:right w:val="nil"/>
            </w:tcBorders>
          </w:tcPr>
          <w:p w:rsidR="00864512" w:rsidRPr="004E6335" w:rsidRDefault="00864512" w:rsidP="0066655B">
            <w:r>
              <w:t>Услуги по оптовой торговле прочими промежуточными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46.76.1     </w:t>
            </w:r>
          </w:p>
        </w:tc>
        <w:tc>
          <w:tcPr>
            <w:tcW w:w="7932" w:type="dxa"/>
            <w:tcBorders>
              <w:top w:val="nil"/>
              <w:left w:val="nil"/>
              <w:bottom w:val="nil"/>
              <w:right w:val="nil"/>
            </w:tcBorders>
          </w:tcPr>
          <w:p w:rsidR="00864512" w:rsidRPr="004E6335" w:rsidRDefault="00864512" w:rsidP="0066655B">
            <w:r>
              <w:t>Услуги по оптовой торговле прочими промежуточными продуктами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46.76.11    </w:t>
            </w:r>
          </w:p>
        </w:tc>
        <w:tc>
          <w:tcPr>
            <w:tcW w:w="7932" w:type="dxa"/>
            <w:tcBorders>
              <w:top w:val="nil"/>
              <w:left w:val="nil"/>
              <w:bottom w:val="nil"/>
              <w:right w:val="nil"/>
            </w:tcBorders>
          </w:tcPr>
          <w:p w:rsidR="00864512" w:rsidRPr="004E6335" w:rsidRDefault="00864512" w:rsidP="0066655B">
            <w:r>
              <w:t>Услуги по оптовой торговле бумагой и картоном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46.76.11.000</w:t>
            </w:r>
          </w:p>
        </w:tc>
        <w:tc>
          <w:tcPr>
            <w:tcW w:w="7932" w:type="dxa"/>
            <w:tcBorders>
              <w:top w:val="nil"/>
              <w:left w:val="nil"/>
              <w:bottom w:val="nil"/>
              <w:right w:val="nil"/>
            </w:tcBorders>
          </w:tcPr>
          <w:p w:rsidR="00864512" w:rsidRPr="004E6335" w:rsidRDefault="00864512" w:rsidP="0066655B">
            <w:r>
              <w:t>Услуги по оптовой торговле бумагой и картоном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46.76.12    </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волокнами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оптовой торговле натуральными и химическими текстильными волокнами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46.76.12.000</w:t>
            </w:r>
          </w:p>
        </w:tc>
        <w:tc>
          <w:tcPr>
            <w:tcW w:w="7932" w:type="dxa"/>
            <w:tcBorders>
              <w:top w:val="nil"/>
              <w:left w:val="nil"/>
              <w:bottom w:val="nil"/>
              <w:right w:val="nil"/>
            </w:tcBorders>
          </w:tcPr>
          <w:p w:rsidR="00864512" w:rsidRPr="004E6335" w:rsidRDefault="00864512" w:rsidP="0066655B">
            <w:r>
              <w:t>Услуги по оптовой торговле текстильными волокнами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46.76.13    </w:t>
            </w:r>
          </w:p>
        </w:tc>
        <w:tc>
          <w:tcPr>
            <w:tcW w:w="7932" w:type="dxa"/>
            <w:tcBorders>
              <w:top w:val="nil"/>
              <w:left w:val="nil"/>
              <w:bottom w:val="nil"/>
              <w:right w:val="nil"/>
            </w:tcBorders>
          </w:tcPr>
          <w:p w:rsidR="00864512" w:rsidRPr="004E6335" w:rsidRDefault="00864512" w:rsidP="0066655B">
            <w:r>
              <w:t>Услуги по оптовой торговле пластмассами и резиной в первичных формах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46.76.13.000</w:t>
            </w:r>
          </w:p>
        </w:tc>
        <w:tc>
          <w:tcPr>
            <w:tcW w:w="7932" w:type="dxa"/>
            <w:tcBorders>
              <w:top w:val="nil"/>
              <w:left w:val="nil"/>
              <w:bottom w:val="nil"/>
              <w:right w:val="nil"/>
            </w:tcBorders>
          </w:tcPr>
          <w:p w:rsidR="00864512" w:rsidRPr="004E6335" w:rsidRDefault="00864512" w:rsidP="0066655B">
            <w:r>
              <w:t>Услуги по оптовой торговле пластмассами и резиной в первичных формах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46.76.19    </w:t>
            </w:r>
          </w:p>
        </w:tc>
        <w:tc>
          <w:tcPr>
            <w:tcW w:w="7932" w:type="dxa"/>
            <w:tcBorders>
              <w:top w:val="nil"/>
              <w:left w:val="nil"/>
              <w:bottom w:val="nil"/>
              <w:right w:val="nil"/>
            </w:tcBorders>
          </w:tcPr>
          <w:p w:rsidR="00864512" w:rsidRPr="004E6335" w:rsidRDefault="00864512" w:rsidP="0066655B">
            <w:r>
              <w:t>Услуги по оптовой торговле промежуточными продуктами, кроме сельскохозяйственных,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46.76.19.110</w:t>
            </w:r>
          </w:p>
        </w:tc>
        <w:tc>
          <w:tcPr>
            <w:tcW w:w="7932" w:type="dxa"/>
            <w:tcBorders>
              <w:top w:val="nil"/>
              <w:left w:val="nil"/>
              <w:bottom w:val="nil"/>
              <w:right w:val="nil"/>
            </w:tcBorders>
          </w:tcPr>
          <w:p w:rsidR="00864512" w:rsidRPr="004E6335" w:rsidRDefault="00864512" w:rsidP="0066655B">
            <w:r>
              <w:t>Услуги по оптовой торговле драгоценными камнями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46.76.19.190</w:t>
            </w:r>
          </w:p>
        </w:tc>
        <w:tc>
          <w:tcPr>
            <w:tcW w:w="7932" w:type="dxa"/>
            <w:tcBorders>
              <w:top w:val="nil"/>
              <w:left w:val="nil"/>
              <w:bottom w:val="nil"/>
              <w:right w:val="nil"/>
            </w:tcBorders>
          </w:tcPr>
          <w:p w:rsidR="00864512" w:rsidRPr="004E6335" w:rsidRDefault="00864512" w:rsidP="0066655B">
            <w:r>
              <w:t>Услуги по оптовой торговле прочими промежуточными продуктами, кроме сельскохозяйственных,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46.77       </w:t>
            </w:r>
          </w:p>
        </w:tc>
        <w:tc>
          <w:tcPr>
            <w:tcW w:w="7932" w:type="dxa"/>
            <w:tcBorders>
              <w:top w:val="nil"/>
              <w:left w:val="nil"/>
              <w:bottom w:val="nil"/>
              <w:right w:val="nil"/>
            </w:tcBorders>
          </w:tcPr>
          <w:p w:rsidR="00864512" w:rsidRPr="004E6335" w:rsidRDefault="00864512" w:rsidP="0066655B">
            <w:r>
              <w:t>Услуги по оптовой торговле отходами и ломом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46.77.1     </w:t>
            </w:r>
          </w:p>
        </w:tc>
        <w:tc>
          <w:tcPr>
            <w:tcW w:w="7932" w:type="dxa"/>
            <w:tcBorders>
              <w:top w:val="nil"/>
              <w:left w:val="nil"/>
              <w:bottom w:val="nil"/>
              <w:right w:val="nil"/>
            </w:tcBorders>
          </w:tcPr>
          <w:p w:rsidR="00864512" w:rsidRPr="004E6335" w:rsidRDefault="00864512" w:rsidP="0066655B">
            <w:r>
              <w:t>Услуги по оптовой торговле отходами и ломом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46.77.10    </w:t>
            </w:r>
          </w:p>
        </w:tc>
        <w:tc>
          <w:tcPr>
            <w:tcW w:w="7932" w:type="dxa"/>
            <w:tcBorders>
              <w:top w:val="nil"/>
              <w:left w:val="nil"/>
              <w:bottom w:val="nil"/>
              <w:right w:val="nil"/>
            </w:tcBorders>
          </w:tcPr>
          <w:p w:rsidR="00864512" w:rsidRPr="004E6335" w:rsidRDefault="00864512" w:rsidP="0066655B">
            <w:r>
              <w:t>Услуги по оптовой торговле отходами и ломом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46.77.10.000</w:t>
            </w:r>
          </w:p>
        </w:tc>
        <w:tc>
          <w:tcPr>
            <w:tcW w:w="7932" w:type="dxa"/>
            <w:tcBorders>
              <w:top w:val="nil"/>
              <w:left w:val="nil"/>
              <w:bottom w:val="nil"/>
              <w:right w:val="nil"/>
            </w:tcBorders>
          </w:tcPr>
          <w:p w:rsidR="00864512" w:rsidRPr="004E6335" w:rsidRDefault="00864512" w:rsidP="0066655B">
            <w:r>
              <w:t>Услуги по оптовой торговле отходами и ломом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46.9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46.90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46.90.1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46.90.10    </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46.90.10.000</w:t>
            </w:r>
          </w:p>
        </w:tc>
        <w:tc>
          <w:tcPr>
            <w:tcW w:w="7932" w:type="dxa"/>
            <w:tcBorders>
              <w:top w:val="nil"/>
              <w:left w:val="nil"/>
              <w:bottom w:val="nil"/>
              <w:right w:val="nil"/>
            </w:tcBorders>
          </w:tcPr>
          <w:p w:rsidR="00864512" w:rsidRPr="004E6335" w:rsidRDefault="00864512" w:rsidP="0066655B">
            <w:r>
              <w:t>Услуги по неспециализированной оптовой торговле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26" w:name="_Toc470178082"/>
            <w:r>
              <w:t>47</w:t>
            </w:r>
            <w:bookmarkEnd w:id="26"/>
            <w:r>
              <w:t xml:space="preserve">          </w:t>
            </w:r>
          </w:p>
        </w:tc>
        <w:tc>
          <w:tcPr>
            <w:tcW w:w="7932" w:type="dxa"/>
            <w:tcBorders>
              <w:top w:val="nil"/>
              <w:left w:val="nil"/>
              <w:bottom w:val="nil"/>
              <w:right w:val="nil"/>
            </w:tcBorders>
          </w:tcPr>
          <w:p w:rsidR="00864512" w:rsidRPr="00864512" w:rsidRDefault="00864512" w:rsidP="00864512">
            <w:pPr>
              <w:pStyle w:val="2"/>
            </w:pPr>
            <w:bookmarkStart w:id="27" w:name="_Toc470178083"/>
            <w:r>
              <w:t>Услуги по розничной торговле, кроме розничной торговли автотранспортными средствами и мотоциклами</w:t>
            </w:r>
            <w:bookmarkEnd w:id="2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        </w:t>
            </w:r>
          </w:p>
        </w:tc>
        <w:tc>
          <w:tcPr>
            <w:tcW w:w="7932" w:type="dxa"/>
            <w:tcBorders>
              <w:top w:val="nil"/>
              <w:left w:val="nil"/>
              <w:bottom w:val="nil"/>
              <w:right w:val="nil"/>
            </w:tcBorders>
          </w:tcPr>
          <w:p w:rsidR="00864512" w:rsidRPr="004E6335" w:rsidRDefault="00864512" w:rsidP="0066655B">
            <w:r>
              <w:t>Услуги по розничной торговле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       </w:t>
            </w:r>
          </w:p>
        </w:tc>
        <w:tc>
          <w:tcPr>
            <w:tcW w:w="7932" w:type="dxa"/>
            <w:tcBorders>
              <w:top w:val="nil"/>
              <w:left w:val="nil"/>
              <w:bottom w:val="nil"/>
              <w:right w:val="nil"/>
            </w:tcBorders>
          </w:tcPr>
          <w:p w:rsidR="00864512" w:rsidRPr="004E6335" w:rsidRDefault="00864512" w:rsidP="0066655B">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47.11.1     </w:t>
            </w:r>
          </w:p>
        </w:tc>
        <w:tc>
          <w:tcPr>
            <w:tcW w:w="7932" w:type="dxa"/>
            <w:tcBorders>
              <w:top w:val="nil"/>
              <w:left w:val="nil"/>
              <w:bottom w:val="nil"/>
              <w:right w:val="nil"/>
            </w:tcBorders>
          </w:tcPr>
          <w:p w:rsidR="00864512" w:rsidRPr="004E6335" w:rsidRDefault="00864512" w:rsidP="0066655B">
            <w:r>
              <w:t>Услуги по розничной торговле замороженными продуктами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47.11.10    </w:t>
            </w:r>
          </w:p>
        </w:tc>
        <w:tc>
          <w:tcPr>
            <w:tcW w:w="7932" w:type="dxa"/>
            <w:tcBorders>
              <w:top w:val="nil"/>
              <w:left w:val="nil"/>
              <w:bottom w:val="nil"/>
              <w:right w:val="nil"/>
            </w:tcBorders>
          </w:tcPr>
          <w:p w:rsidR="00864512" w:rsidRPr="004E6335" w:rsidRDefault="00864512" w:rsidP="0066655B">
            <w:r>
              <w:t>Услуги по розничной торговле замороженными продуктами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47.11.10.000</w:t>
            </w:r>
          </w:p>
        </w:tc>
        <w:tc>
          <w:tcPr>
            <w:tcW w:w="7932" w:type="dxa"/>
            <w:tcBorders>
              <w:top w:val="nil"/>
              <w:left w:val="nil"/>
              <w:bottom w:val="nil"/>
              <w:right w:val="nil"/>
            </w:tcBorders>
          </w:tcPr>
          <w:p w:rsidR="00864512" w:rsidRPr="004E6335" w:rsidRDefault="00864512" w:rsidP="0066655B">
            <w:r>
              <w:t xml:space="preserve">Услуги по розничной торговле замороженными </w:t>
            </w:r>
            <w:proofErr w:type="spellStart"/>
            <w:r>
              <w:t>продуктамив</w:t>
            </w:r>
            <w:proofErr w:type="spellEnd"/>
            <w:r>
              <w:t xml:space="preserve">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47.11.2     </w:t>
            </w:r>
          </w:p>
        </w:tc>
        <w:tc>
          <w:tcPr>
            <w:tcW w:w="7932" w:type="dxa"/>
            <w:tcBorders>
              <w:top w:val="nil"/>
              <w:left w:val="nil"/>
              <w:bottom w:val="nil"/>
              <w:right w:val="nil"/>
            </w:tcBorders>
          </w:tcPr>
          <w:p w:rsidR="00864512" w:rsidRPr="004E6335" w:rsidRDefault="00864512" w:rsidP="0066655B">
            <w:r>
              <w:t>Услуги по розничной торговле незамороженными продуктами, включая напитки, и табачными изделиями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47.11.20    </w:t>
            </w:r>
          </w:p>
        </w:tc>
        <w:tc>
          <w:tcPr>
            <w:tcW w:w="7932" w:type="dxa"/>
            <w:tcBorders>
              <w:top w:val="nil"/>
              <w:left w:val="nil"/>
              <w:bottom w:val="nil"/>
              <w:right w:val="nil"/>
            </w:tcBorders>
          </w:tcPr>
          <w:p w:rsidR="00864512" w:rsidRPr="004E6335" w:rsidRDefault="00864512" w:rsidP="0066655B">
            <w:r>
              <w:t>Услуги по розничной торговле незамороженными продуктами, включая напитки, и табачными изделиями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47.11.20.000</w:t>
            </w:r>
          </w:p>
        </w:tc>
        <w:tc>
          <w:tcPr>
            <w:tcW w:w="7932" w:type="dxa"/>
            <w:tcBorders>
              <w:top w:val="nil"/>
              <w:left w:val="nil"/>
              <w:bottom w:val="nil"/>
              <w:right w:val="nil"/>
            </w:tcBorders>
          </w:tcPr>
          <w:p w:rsidR="00864512" w:rsidRPr="004E6335" w:rsidRDefault="00864512" w:rsidP="0066655B">
            <w:r>
              <w:t>Услуги по розничной торговле незамороженными продуктами, включая напитки, и табачными изделиями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47.11.3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47.11.30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47.11.30.000</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47.19       </w:t>
            </w:r>
          </w:p>
        </w:tc>
        <w:tc>
          <w:tcPr>
            <w:tcW w:w="7932" w:type="dxa"/>
            <w:tcBorders>
              <w:top w:val="nil"/>
              <w:left w:val="nil"/>
              <w:bottom w:val="nil"/>
              <w:right w:val="nil"/>
            </w:tcBorders>
          </w:tcPr>
          <w:p w:rsidR="00864512" w:rsidRPr="004E6335" w:rsidRDefault="00864512" w:rsidP="0066655B">
            <w:r>
              <w:t>Услуги по прочей розничной торговле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47.19.1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47.19.10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47.19.10.000</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47.19.2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непродовольственной продукции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47.19.20    </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непродовольственной продукции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47.19.20.000</w:t>
            </w:r>
          </w:p>
        </w:tc>
        <w:tc>
          <w:tcPr>
            <w:tcW w:w="7932" w:type="dxa"/>
            <w:tcBorders>
              <w:top w:val="nil"/>
              <w:left w:val="nil"/>
              <w:bottom w:val="nil"/>
              <w:right w:val="nil"/>
            </w:tcBorders>
          </w:tcPr>
          <w:p w:rsidR="00864512" w:rsidRPr="004E6335" w:rsidRDefault="00864512" w:rsidP="0066655B">
            <w:r>
              <w:t>Услуги по розничной торговле большим товарным ассортиментом непродовольственной продукции в неспециализированных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        </w:t>
            </w:r>
          </w:p>
        </w:tc>
        <w:tc>
          <w:tcPr>
            <w:tcW w:w="7932" w:type="dxa"/>
            <w:tcBorders>
              <w:top w:val="nil"/>
              <w:left w:val="nil"/>
              <w:bottom w:val="nil"/>
              <w:right w:val="nil"/>
            </w:tcBorders>
          </w:tcPr>
          <w:p w:rsidR="00864512" w:rsidRPr="004E6335" w:rsidRDefault="00864512" w:rsidP="0066655B">
            <w:r>
              <w:t>Услуги по розничной торговле пищевыми продуктами, напитками и табачными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47.21       </w:t>
            </w:r>
          </w:p>
        </w:tc>
        <w:tc>
          <w:tcPr>
            <w:tcW w:w="7932" w:type="dxa"/>
            <w:tcBorders>
              <w:top w:val="nil"/>
              <w:left w:val="nil"/>
              <w:bottom w:val="nil"/>
              <w:right w:val="nil"/>
            </w:tcBorders>
          </w:tcPr>
          <w:p w:rsidR="00864512" w:rsidRPr="004E6335" w:rsidRDefault="00864512" w:rsidP="0066655B">
            <w:r>
              <w:t>Услуги по розничной торговле фруктами и овощами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47.21.1     </w:t>
            </w:r>
          </w:p>
        </w:tc>
        <w:tc>
          <w:tcPr>
            <w:tcW w:w="7932" w:type="dxa"/>
            <w:tcBorders>
              <w:top w:val="nil"/>
              <w:left w:val="nil"/>
              <w:bottom w:val="nil"/>
              <w:right w:val="nil"/>
            </w:tcBorders>
          </w:tcPr>
          <w:p w:rsidR="00864512" w:rsidRPr="004E6335" w:rsidRDefault="00864512" w:rsidP="0066655B">
            <w:r>
              <w:t>Услуги по розничной торговле свежими фруктами, овощами, картофелем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47.21.10    </w:t>
            </w:r>
          </w:p>
        </w:tc>
        <w:tc>
          <w:tcPr>
            <w:tcW w:w="7932" w:type="dxa"/>
            <w:tcBorders>
              <w:top w:val="nil"/>
              <w:left w:val="nil"/>
              <w:bottom w:val="nil"/>
              <w:right w:val="nil"/>
            </w:tcBorders>
          </w:tcPr>
          <w:p w:rsidR="00864512" w:rsidRPr="004E6335" w:rsidRDefault="00864512" w:rsidP="0066655B">
            <w:r>
              <w:t>Услуги по розничной торговле свежими фруктами, овощами, картофелем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47.21.10.000</w:t>
            </w:r>
          </w:p>
        </w:tc>
        <w:tc>
          <w:tcPr>
            <w:tcW w:w="7932" w:type="dxa"/>
            <w:tcBorders>
              <w:top w:val="nil"/>
              <w:left w:val="nil"/>
              <w:bottom w:val="nil"/>
              <w:right w:val="nil"/>
            </w:tcBorders>
          </w:tcPr>
          <w:p w:rsidR="00864512" w:rsidRPr="004E6335" w:rsidRDefault="00864512" w:rsidP="0066655B">
            <w:r>
              <w:t>Услуги по розничной торговле свежими фруктами, овощами, картофелем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47.21.2     </w:t>
            </w:r>
          </w:p>
        </w:tc>
        <w:tc>
          <w:tcPr>
            <w:tcW w:w="7932" w:type="dxa"/>
            <w:tcBorders>
              <w:top w:val="nil"/>
              <w:left w:val="nil"/>
              <w:bottom w:val="nil"/>
              <w:right w:val="nil"/>
            </w:tcBorders>
          </w:tcPr>
          <w:p w:rsidR="00864512" w:rsidRPr="004E6335" w:rsidRDefault="00864512" w:rsidP="0066655B">
            <w:r>
              <w:t>Услуги по розничной торговле консервированными фруктами и овощами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47.21.20    </w:t>
            </w:r>
          </w:p>
        </w:tc>
        <w:tc>
          <w:tcPr>
            <w:tcW w:w="7932" w:type="dxa"/>
            <w:tcBorders>
              <w:top w:val="nil"/>
              <w:left w:val="nil"/>
              <w:bottom w:val="nil"/>
              <w:right w:val="nil"/>
            </w:tcBorders>
          </w:tcPr>
          <w:p w:rsidR="00864512" w:rsidRPr="004E6335" w:rsidRDefault="00864512" w:rsidP="0066655B">
            <w:r>
              <w:t>Услуги по розничной торговле консервированными фруктами и овощами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47.21.20.000</w:t>
            </w:r>
          </w:p>
        </w:tc>
        <w:tc>
          <w:tcPr>
            <w:tcW w:w="7932" w:type="dxa"/>
            <w:tcBorders>
              <w:top w:val="nil"/>
              <w:left w:val="nil"/>
              <w:bottom w:val="nil"/>
              <w:right w:val="nil"/>
            </w:tcBorders>
          </w:tcPr>
          <w:p w:rsidR="00864512" w:rsidRPr="004E6335" w:rsidRDefault="00864512" w:rsidP="0066655B">
            <w:r>
              <w:t>Услуги по розничной торговле консервированными фруктами и овощами и орехами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       </w:t>
            </w:r>
          </w:p>
        </w:tc>
        <w:tc>
          <w:tcPr>
            <w:tcW w:w="7932" w:type="dxa"/>
            <w:tcBorders>
              <w:top w:val="nil"/>
              <w:left w:val="nil"/>
              <w:bottom w:val="nil"/>
              <w:right w:val="nil"/>
            </w:tcBorders>
          </w:tcPr>
          <w:p w:rsidR="00864512" w:rsidRPr="004E6335" w:rsidRDefault="00864512" w:rsidP="0066655B">
            <w:r>
              <w:t>Услуги по розничной торговле мясом и мясными 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47.22.1     </w:t>
            </w:r>
          </w:p>
        </w:tc>
        <w:tc>
          <w:tcPr>
            <w:tcW w:w="7932" w:type="dxa"/>
            <w:tcBorders>
              <w:top w:val="nil"/>
              <w:left w:val="nil"/>
              <w:bottom w:val="nil"/>
              <w:right w:val="nil"/>
            </w:tcBorders>
          </w:tcPr>
          <w:p w:rsidR="00864512" w:rsidRPr="004E6335" w:rsidRDefault="00864512" w:rsidP="0066655B">
            <w:r>
              <w:t>Услуги по розничной торговле мясом и мясом птицы, включая субпродукты,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47.22.10    </w:t>
            </w:r>
          </w:p>
        </w:tc>
        <w:tc>
          <w:tcPr>
            <w:tcW w:w="7932" w:type="dxa"/>
            <w:tcBorders>
              <w:top w:val="nil"/>
              <w:left w:val="nil"/>
              <w:bottom w:val="nil"/>
              <w:right w:val="nil"/>
            </w:tcBorders>
          </w:tcPr>
          <w:p w:rsidR="00864512" w:rsidRPr="004E6335" w:rsidRDefault="00864512" w:rsidP="0066655B">
            <w:r>
              <w:t>Услуги по розничной торговле мясом и мясом птицы, включая субпродукты,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47.22.10.000</w:t>
            </w:r>
          </w:p>
        </w:tc>
        <w:tc>
          <w:tcPr>
            <w:tcW w:w="7932" w:type="dxa"/>
            <w:tcBorders>
              <w:top w:val="nil"/>
              <w:left w:val="nil"/>
              <w:bottom w:val="nil"/>
              <w:right w:val="nil"/>
            </w:tcBorders>
          </w:tcPr>
          <w:p w:rsidR="00864512" w:rsidRPr="004E6335" w:rsidRDefault="00864512" w:rsidP="0066655B">
            <w:r>
              <w:t>Услуги по розничной торговле мясом и мясом птицы, включая субпродукты,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47.22.2     </w:t>
            </w:r>
          </w:p>
        </w:tc>
        <w:tc>
          <w:tcPr>
            <w:tcW w:w="7932" w:type="dxa"/>
            <w:tcBorders>
              <w:top w:val="nil"/>
              <w:left w:val="nil"/>
              <w:bottom w:val="nil"/>
              <w:right w:val="nil"/>
            </w:tcBorders>
          </w:tcPr>
          <w:p w:rsidR="00864512" w:rsidRPr="004E6335" w:rsidRDefault="00864512" w:rsidP="0066655B">
            <w:r>
              <w:t>Услуги по розничной торговле продуктами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47.22.20    </w:t>
            </w:r>
          </w:p>
        </w:tc>
        <w:tc>
          <w:tcPr>
            <w:tcW w:w="7932" w:type="dxa"/>
            <w:tcBorders>
              <w:top w:val="nil"/>
              <w:left w:val="nil"/>
              <w:bottom w:val="nil"/>
              <w:right w:val="nil"/>
            </w:tcBorders>
          </w:tcPr>
          <w:p w:rsidR="00864512" w:rsidRPr="004E6335" w:rsidRDefault="00864512" w:rsidP="0066655B">
            <w:r>
              <w:t>Услуги по розничной торговле продуктами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47.22.20.000</w:t>
            </w:r>
          </w:p>
        </w:tc>
        <w:tc>
          <w:tcPr>
            <w:tcW w:w="7932" w:type="dxa"/>
            <w:tcBorders>
              <w:top w:val="nil"/>
              <w:left w:val="nil"/>
              <w:bottom w:val="nil"/>
              <w:right w:val="nil"/>
            </w:tcBorders>
          </w:tcPr>
          <w:p w:rsidR="00864512" w:rsidRPr="004E6335" w:rsidRDefault="00864512" w:rsidP="0066655B">
            <w:r>
              <w:t>Услуги по розничной торговле продуктами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47.22.3     </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47.22.30    </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47.22.30.000</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мяса и мяса птицы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47.23       </w:t>
            </w:r>
          </w:p>
        </w:tc>
        <w:tc>
          <w:tcPr>
            <w:tcW w:w="7932" w:type="dxa"/>
            <w:tcBorders>
              <w:top w:val="nil"/>
              <w:left w:val="nil"/>
              <w:bottom w:val="nil"/>
              <w:right w:val="nil"/>
            </w:tcBorders>
          </w:tcPr>
          <w:p w:rsidR="00864512" w:rsidRPr="004E6335" w:rsidRDefault="00864512" w:rsidP="0066655B">
            <w:r>
              <w:t>Услуги по розничной торговле рыбой, ракообразными и моллюсками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47.23.1     </w:t>
            </w:r>
          </w:p>
        </w:tc>
        <w:tc>
          <w:tcPr>
            <w:tcW w:w="7932" w:type="dxa"/>
            <w:tcBorders>
              <w:top w:val="nil"/>
              <w:left w:val="nil"/>
              <w:bottom w:val="nil"/>
              <w:right w:val="nil"/>
            </w:tcBorders>
          </w:tcPr>
          <w:p w:rsidR="00864512" w:rsidRPr="004E6335" w:rsidRDefault="00864512" w:rsidP="0066655B">
            <w:r>
              <w:t>Услуги по розничной торговле рыбой и морепродуктами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47.23.10    </w:t>
            </w:r>
          </w:p>
        </w:tc>
        <w:tc>
          <w:tcPr>
            <w:tcW w:w="7932" w:type="dxa"/>
            <w:tcBorders>
              <w:top w:val="nil"/>
              <w:left w:val="nil"/>
              <w:bottom w:val="nil"/>
              <w:right w:val="nil"/>
            </w:tcBorders>
          </w:tcPr>
          <w:p w:rsidR="00864512" w:rsidRPr="004E6335" w:rsidRDefault="00864512" w:rsidP="0066655B">
            <w:r>
              <w:t>Услуги по розничной торговле рыбой и морепродуктами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47.23.10.000</w:t>
            </w:r>
          </w:p>
        </w:tc>
        <w:tc>
          <w:tcPr>
            <w:tcW w:w="7932" w:type="dxa"/>
            <w:tcBorders>
              <w:top w:val="nil"/>
              <w:left w:val="nil"/>
              <w:bottom w:val="nil"/>
              <w:right w:val="nil"/>
            </w:tcBorders>
          </w:tcPr>
          <w:p w:rsidR="00864512" w:rsidRPr="004E6335" w:rsidRDefault="00864512" w:rsidP="0066655B">
            <w:r>
              <w:t>Услуги по розничной торговле рыбой и морепродуктами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47.23.2     </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рыбы и морепродуктов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47.23.20    </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рыбы и морепродуктов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47.23.20.000</w:t>
            </w:r>
          </w:p>
        </w:tc>
        <w:tc>
          <w:tcPr>
            <w:tcW w:w="7932" w:type="dxa"/>
            <w:tcBorders>
              <w:top w:val="nil"/>
              <w:left w:val="nil"/>
              <w:bottom w:val="nil"/>
              <w:right w:val="nil"/>
            </w:tcBorders>
          </w:tcPr>
          <w:p w:rsidR="00864512" w:rsidRPr="004E6335" w:rsidRDefault="00864512" w:rsidP="0066655B">
            <w:r>
              <w:t>Услуги по розничной торговле консервами из рыбы и морепродуктов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       </w:t>
            </w:r>
          </w:p>
        </w:tc>
        <w:tc>
          <w:tcPr>
            <w:tcW w:w="7932" w:type="dxa"/>
            <w:tcBorders>
              <w:top w:val="nil"/>
              <w:left w:val="nil"/>
              <w:bottom w:val="nil"/>
              <w:right w:val="nil"/>
            </w:tcBorders>
          </w:tcPr>
          <w:p w:rsidR="00864512" w:rsidRPr="004E6335" w:rsidRDefault="00864512" w:rsidP="0066655B">
            <w:r>
              <w:t>Услуги по розничной торговле хлебом и хлебобулочными изделиями и кондитерскими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47.24.1     </w:t>
            </w:r>
          </w:p>
        </w:tc>
        <w:tc>
          <w:tcPr>
            <w:tcW w:w="7932" w:type="dxa"/>
            <w:tcBorders>
              <w:top w:val="nil"/>
              <w:left w:val="nil"/>
              <w:bottom w:val="nil"/>
              <w:right w:val="nil"/>
            </w:tcBorders>
          </w:tcPr>
          <w:p w:rsidR="00864512" w:rsidRPr="004E6335" w:rsidRDefault="00864512" w:rsidP="0066655B">
            <w:r>
              <w:t>Услуги по розничной торговле хлебом и хлебобулочными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47.24.10    </w:t>
            </w:r>
          </w:p>
        </w:tc>
        <w:tc>
          <w:tcPr>
            <w:tcW w:w="7932" w:type="dxa"/>
            <w:tcBorders>
              <w:top w:val="nil"/>
              <w:left w:val="nil"/>
              <w:bottom w:val="nil"/>
              <w:right w:val="nil"/>
            </w:tcBorders>
          </w:tcPr>
          <w:p w:rsidR="00864512" w:rsidRPr="004E6335" w:rsidRDefault="00864512" w:rsidP="0066655B">
            <w:r>
              <w:t>Услуги по розничной торговле хлебом и хлебобулочными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47.24.10.000</w:t>
            </w:r>
          </w:p>
        </w:tc>
        <w:tc>
          <w:tcPr>
            <w:tcW w:w="7932" w:type="dxa"/>
            <w:tcBorders>
              <w:top w:val="nil"/>
              <w:left w:val="nil"/>
              <w:bottom w:val="nil"/>
              <w:right w:val="nil"/>
            </w:tcBorders>
          </w:tcPr>
          <w:p w:rsidR="00864512" w:rsidRPr="004E6335" w:rsidRDefault="00864512" w:rsidP="0066655B">
            <w:r>
              <w:t>Услуги по розничной торговле хлебом и хлебобулочными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47.24.2     </w:t>
            </w:r>
          </w:p>
        </w:tc>
        <w:tc>
          <w:tcPr>
            <w:tcW w:w="7932" w:type="dxa"/>
            <w:tcBorders>
              <w:top w:val="nil"/>
              <w:left w:val="nil"/>
              <w:bottom w:val="nil"/>
              <w:right w:val="nil"/>
            </w:tcBorders>
          </w:tcPr>
          <w:p w:rsidR="00864512" w:rsidRPr="004E6335" w:rsidRDefault="00864512" w:rsidP="0066655B">
            <w:r>
              <w:t>Услуги по розничной торговле кондитерскими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47.24.21    </w:t>
            </w:r>
          </w:p>
        </w:tc>
        <w:tc>
          <w:tcPr>
            <w:tcW w:w="7932" w:type="dxa"/>
            <w:tcBorders>
              <w:top w:val="nil"/>
              <w:left w:val="nil"/>
              <w:bottom w:val="nil"/>
              <w:right w:val="nil"/>
            </w:tcBorders>
          </w:tcPr>
          <w:p w:rsidR="00864512" w:rsidRPr="004E6335" w:rsidRDefault="00864512" w:rsidP="0066655B">
            <w:r>
              <w:t>Услуги по розничной торговле мучными кондитерскими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47.24.21.000</w:t>
            </w:r>
          </w:p>
        </w:tc>
        <w:tc>
          <w:tcPr>
            <w:tcW w:w="7932" w:type="dxa"/>
            <w:tcBorders>
              <w:top w:val="nil"/>
              <w:left w:val="nil"/>
              <w:bottom w:val="nil"/>
              <w:right w:val="nil"/>
            </w:tcBorders>
          </w:tcPr>
          <w:p w:rsidR="00864512" w:rsidRPr="004E6335" w:rsidRDefault="00864512" w:rsidP="0066655B">
            <w:r>
              <w:t>Услуги по розничной торговле мучными кондитерскими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47.24.22    </w:t>
            </w:r>
          </w:p>
        </w:tc>
        <w:tc>
          <w:tcPr>
            <w:tcW w:w="7932" w:type="dxa"/>
            <w:tcBorders>
              <w:top w:val="nil"/>
              <w:left w:val="nil"/>
              <w:bottom w:val="nil"/>
              <w:right w:val="nil"/>
            </w:tcBorders>
          </w:tcPr>
          <w:p w:rsidR="00864512" w:rsidRPr="004E6335" w:rsidRDefault="00864512" w:rsidP="0066655B">
            <w:r>
              <w:t>Услуги по розничной торговле кондитерскими изделиями, включая шоколад,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47.24.22.000</w:t>
            </w:r>
          </w:p>
        </w:tc>
        <w:tc>
          <w:tcPr>
            <w:tcW w:w="7932" w:type="dxa"/>
            <w:tcBorders>
              <w:top w:val="nil"/>
              <w:left w:val="nil"/>
              <w:bottom w:val="nil"/>
              <w:right w:val="nil"/>
            </w:tcBorders>
          </w:tcPr>
          <w:p w:rsidR="00864512" w:rsidRPr="004E6335" w:rsidRDefault="00864512" w:rsidP="0066655B">
            <w:r>
              <w:t>Услуги по розничной торговле кондитерскими изделиями, включая шоколад,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47.24.3     </w:t>
            </w:r>
          </w:p>
        </w:tc>
        <w:tc>
          <w:tcPr>
            <w:tcW w:w="7932" w:type="dxa"/>
            <w:tcBorders>
              <w:top w:val="nil"/>
              <w:left w:val="nil"/>
              <w:bottom w:val="nil"/>
              <w:right w:val="nil"/>
            </w:tcBorders>
          </w:tcPr>
          <w:p w:rsidR="00864512" w:rsidRPr="004E6335" w:rsidRDefault="00864512" w:rsidP="0066655B">
            <w:r>
              <w:t>Услуги по розничной торговле мороженым и замороженными десертами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47.24.30    </w:t>
            </w:r>
          </w:p>
        </w:tc>
        <w:tc>
          <w:tcPr>
            <w:tcW w:w="7932" w:type="dxa"/>
            <w:tcBorders>
              <w:top w:val="nil"/>
              <w:left w:val="nil"/>
              <w:bottom w:val="nil"/>
              <w:right w:val="nil"/>
            </w:tcBorders>
          </w:tcPr>
          <w:p w:rsidR="00864512" w:rsidRPr="004E6335" w:rsidRDefault="00864512" w:rsidP="0066655B">
            <w:r>
              <w:t>Услуги по розничной торговле мороженым и замороженными десертами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47.24.30.000</w:t>
            </w:r>
          </w:p>
        </w:tc>
        <w:tc>
          <w:tcPr>
            <w:tcW w:w="7932" w:type="dxa"/>
            <w:tcBorders>
              <w:top w:val="nil"/>
              <w:left w:val="nil"/>
              <w:bottom w:val="nil"/>
              <w:right w:val="nil"/>
            </w:tcBorders>
          </w:tcPr>
          <w:p w:rsidR="00864512" w:rsidRPr="004E6335" w:rsidRDefault="00864512" w:rsidP="0066655B">
            <w:r>
              <w:t>Услуги по розничной торговле мороженым и замороженными десертами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       </w:t>
            </w:r>
          </w:p>
        </w:tc>
        <w:tc>
          <w:tcPr>
            <w:tcW w:w="7932" w:type="dxa"/>
            <w:tcBorders>
              <w:top w:val="nil"/>
              <w:left w:val="nil"/>
              <w:bottom w:val="nil"/>
              <w:right w:val="nil"/>
            </w:tcBorders>
          </w:tcPr>
          <w:p w:rsidR="00864512" w:rsidRPr="004E6335" w:rsidRDefault="00864512" w:rsidP="0066655B">
            <w:r>
              <w:t>Услуги по розничной торговле напитками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47.25.1     </w:t>
            </w:r>
          </w:p>
        </w:tc>
        <w:tc>
          <w:tcPr>
            <w:tcW w:w="7932" w:type="dxa"/>
            <w:tcBorders>
              <w:top w:val="nil"/>
              <w:left w:val="nil"/>
              <w:bottom w:val="nil"/>
              <w:right w:val="nil"/>
            </w:tcBorders>
          </w:tcPr>
          <w:p w:rsidR="00864512" w:rsidRPr="004E6335" w:rsidRDefault="00864512" w:rsidP="0066655B">
            <w:r>
              <w:t>Услуги по розничной торговле алкогольными напитками, включая пиво,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47.25.11    </w:t>
            </w:r>
          </w:p>
        </w:tc>
        <w:tc>
          <w:tcPr>
            <w:tcW w:w="7932" w:type="dxa"/>
            <w:tcBorders>
              <w:top w:val="nil"/>
              <w:left w:val="nil"/>
              <w:bottom w:val="nil"/>
              <w:right w:val="nil"/>
            </w:tcBorders>
          </w:tcPr>
          <w:p w:rsidR="00864512" w:rsidRPr="004E6335" w:rsidRDefault="00864512" w:rsidP="0066655B">
            <w:r>
              <w:t>Услуги по розничной торговле алкогольными напитками, кроме пива,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47.25.11.000</w:t>
            </w:r>
          </w:p>
        </w:tc>
        <w:tc>
          <w:tcPr>
            <w:tcW w:w="7932" w:type="dxa"/>
            <w:tcBorders>
              <w:top w:val="nil"/>
              <w:left w:val="nil"/>
              <w:bottom w:val="nil"/>
              <w:right w:val="nil"/>
            </w:tcBorders>
          </w:tcPr>
          <w:p w:rsidR="00864512" w:rsidRPr="004E6335" w:rsidRDefault="00864512" w:rsidP="0066655B">
            <w:r>
              <w:t>Услуги по розничной торговле алкогольными напитками, кроме пива,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47.25.12    </w:t>
            </w:r>
          </w:p>
        </w:tc>
        <w:tc>
          <w:tcPr>
            <w:tcW w:w="7932" w:type="dxa"/>
            <w:tcBorders>
              <w:top w:val="nil"/>
              <w:left w:val="nil"/>
              <w:bottom w:val="nil"/>
              <w:right w:val="nil"/>
            </w:tcBorders>
          </w:tcPr>
          <w:p w:rsidR="00864512" w:rsidRPr="004E6335" w:rsidRDefault="00864512" w:rsidP="0066655B">
            <w:r>
              <w:t>Услуги по розничной торговле пивом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47.25.12.000</w:t>
            </w:r>
          </w:p>
        </w:tc>
        <w:tc>
          <w:tcPr>
            <w:tcW w:w="7932" w:type="dxa"/>
            <w:tcBorders>
              <w:top w:val="nil"/>
              <w:left w:val="nil"/>
              <w:bottom w:val="nil"/>
              <w:right w:val="nil"/>
            </w:tcBorders>
          </w:tcPr>
          <w:p w:rsidR="00864512" w:rsidRPr="004E6335" w:rsidRDefault="00864512" w:rsidP="0066655B">
            <w:r>
              <w:t>Услуги по розничной торговле пивом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47.25.2     </w:t>
            </w:r>
          </w:p>
        </w:tc>
        <w:tc>
          <w:tcPr>
            <w:tcW w:w="7932" w:type="dxa"/>
            <w:tcBorders>
              <w:top w:val="nil"/>
              <w:left w:val="nil"/>
              <w:bottom w:val="nil"/>
              <w:right w:val="nil"/>
            </w:tcBorders>
          </w:tcPr>
          <w:p w:rsidR="00864512" w:rsidRPr="004E6335" w:rsidRDefault="00864512" w:rsidP="0066655B">
            <w:r>
              <w:t>Услуги по розничной торговле безалкогольными напитками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47.25.20    </w:t>
            </w:r>
          </w:p>
        </w:tc>
        <w:tc>
          <w:tcPr>
            <w:tcW w:w="7932" w:type="dxa"/>
            <w:tcBorders>
              <w:top w:val="nil"/>
              <w:left w:val="nil"/>
              <w:bottom w:val="nil"/>
              <w:right w:val="nil"/>
            </w:tcBorders>
          </w:tcPr>
          <w:p w:rsidR="00864512" w:rsidRPr="004E6335" w:rsidRDefault="00864512" w:rsidP="0066655B">
            <w:r>
              <w:t>Услуги по розничной торговле безалкогольными напитками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47.25.20.000</w:t>
            </w:r>
          </w:p>
        </w:tc>
        <w:tc>
          <w:tcPr>
            <w:tcW w:w="7932" w:type="dxa"/>
            <w:tcBorders>
              <w:top w:val="nil"/>
              <w:left w:val="nil"/>
              <w:bottom w:val="nil"/>
              <w:right w:val="nil"/>
            </w:tcBorders>
          </w:tcPr>
          <w:p w:rsidR="00864512" w:rsidRPr="004E6335" w:rsidRDefault="00864512" w:rsidP="0066655B">
            <w:r>
              <w:t>Услуги по розничной торговле безалкогольными напитками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47.26       </w:t>
            </w:r>
          </w:p>
        </w:tc>
        <w:tc>
          <w:tcPr>
            <w:tcW w:w="7932" w:type="dxa"/>
            <w:tcBorders>
              <w:top w:val="nil"/>
              <w:left w:val="nil"/>
              <w:bottom w:val="nil"/>
              <w:right w:val="nil"/>
            </w:tcBorders>
          </w:tcPr>
          <w:p w:rsidR="00864512" w:rsidRPr="004E6335" w:rsidRDefault="00864512" w:rsidP="0066655B">
            <w:r>
              <w:t>Услуги по розничной торговле табачными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47.26.1     </w:t>
            </w:r>
          </w:p>
        </w:tc>
        <w:tc>
          <w:tcPr>
            <w:tcW w:w="7932" w:type="dxa"/>
            <w:tcBorders>
              <w:top w:val="nil"/>
              <w:left w:val="nil"/>
              <w:bottom w:val="nil"/>
              <w:right w:val="nil"/>
            </w:tcBorders>
          </w:tcPr>
          <w:p w:rsidR="00864512" w:rsidRPr="004E6335" w:rsidRDefault="00864512" w:rsidP="0066655B">
            <w:r>
              <w:t>Услуги по розничной торговле табачными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47.26.10    </w:t>
            </w:r>
          </w:p>
        </w:tc>
        <w:tc>
          <w:tcPr>
            <w:tcW w:w="7932" w:type="dxa"/>
            <w:tcBorders>
              <w:top w:val="nil"/>
              <w:left w:val="nil"/>
              <w:bottom w:val="nil"/>
              <w:right w:val="nil"/>
            </w:tcBorders>
          </w:tcPr>
          <w:p w:rsidR="00864512" w:rsidRPr="004E6335" w:rsidRDefault="00864512" w:rsidP="0066655B">
            <w:r>
              <w:t>Услуги по розничной торговле табачными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47.26.10.000</w:t>
            </w:r>
          </w:p>
        </w:tc>
        <w:tc>
          <w:tcPr>
            <w:tcW w:w="7932" w:type="dxa"/>
            <w:tcBorders>
              <w:top w:val="nil"/>
              <w:left w:val="nil"/>
              <w:bottom w:val="nil"/>
              <w:right w:val="nil"/>
            </w:tcBorders>
          </w:tcPr>
          <w:p w:rsidR="00864512" w:rsidRPr="004E6335" w:rsidRDefault="00864512" w:rsidP="0066655B">
            <w:r>
              <w:t>Услуги по розничной торговле табачными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       </w:t>
            </w:r>
          </w:p>
        </w:tc>
        <w:tc>
          <w:tcPr>
            <w:tcW w:w="7932" w:type="dxa"/>
            <w:tcBorders>
              <w:top w:val="nil"/>
              <w:left w:val="nil"/>
              <w:bottom w:val="nil"/>
              <w:right w:val="nil"/>
            </w:tcBorders>
          </w:tcPr>
          <w:p w:rsidR="00864512" w:rsidRPr="004E6335" w:rsidRDefault="00864512" w:rsidP="0066655B">
            <w:r>
              <w:t>Услуги по розничной торговли прочими пищевыми 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47.29.1     </w:t>
            </w:r>
          </w:p>
        </w:tc>
        <w:tc>
          <w:tcPr>
            <w:tcW w:w="7932" w:type="dxa"/>
            <w:tcBorders>
              <w:top w:val="nil"/>
              <w:left w:val="nil"/>
              <w:bottom w:val="nil"/>
              <w:right w:val="nil"/>
            </w:tcBorders>
          </w:tcPr>
          <w:p w:rsidR="00864512" w:rsidRPr="004E6335" w:rsidRDefault="00864512" w:rsidP="0066655B">
            <w:r>
              <w:t>Услуги по розничной торговле молочными продуктами и яйцами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47.29.11    </w:t>
            </w:r>
          </w:p>
        </w:tc>
        <w:tc>
          <w:tcPr>
            <w:tcW w:w="7932" w:type="dxa"/>
            <w:tcBorders>
              <w:top w:val="nil"/>
              <w:left w:val="nil"/>
              <w:bottom w:val="nil"/>
              <w:right w:val="nil"/>
            </w:tcBorders>
          </w:tcPr>
          <w:p w:rsidR="00864512" w:rsidRPr="004E6335" w:rsidRDefault="00864512" w:rsidP="0066655B">
            <w:r>
              <w:t>Услуги по розничной торговле молочными 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47.29.11.000</w:t>
            </w:r>
          </w:p>
        </w:tc>
        <w:tc>
          <w:tcPr>
            <w:tcW w:w="7932" w:type="dxa"/>
            <w:tcBorders>
              <w:top w:val="nil"/>
              <w:left w:val="nil"/>
              <w:bottom w:val="nil"/>
              <w:right w:val="nil"/>
            </w:tcBorders>
          </w:tcPr>
          <w:p w:rsidR="00864512" w:rsidRPr="004E6335" w:rsidRDefault="00864512" w:rsidP="0066655B">
            <w:r>
              <w:t>Услуги по розничной торговле молочными 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47.29.12    </w:t>
            </w:r>
          </w:p>
        </w:tc>
        <w:tc>
          <w:tcPr>
            <w:tcW w:w="7932" w:type="dxa"/>
            <w:tcBorders>
              <w:top w:val="nil"/>
              <w:left w:val="nil"/>
              <w:bottom w:val="nil"/>
              <w:right w:val="nil"/>
            </w:tcBorders>
          </w:tcPr>
          <w:p w:rsidR="00864512" w:rsidRPr="004E6335" w:rsidRDefault="00864512" w:rsidP="0066655B">
            <w:r>
              <w:t>Услуги по розничной торговле яйцами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47.29.12.000</w:t>
            </w:r>
          </w:p>
        </w:tc>
        <w:tc>
          <w:tcPr>
            <w:tcW w:w="7932" w:type="dxa"/>
            <w:tcBorders>
              <w:top w:val="nil"/>
              <w:left w:val="nil"/>
              <w:bottom w:val="nil"/>
              <w:right w:val="nil"/>
            </w:tcBorders>
          </w:tcPr>
          <w:p w:rsidR="00864512" w:rsidRPr="004E6335" w:rsidRDefault="00864512" w:rsidP="0066655B">
            <w:r>
              <w:t>Услуги по розничной торговле яйцами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47.29.2     </w:t>
            </w:r>
          </w:p>
        </w:tc>
        <w:tc>
          <w:tcPr>
            <w:tcW w:w="7932" w:type="dxa"/>
            <w:tcBorders>
              <w:top w:val="nil"/>
              <w:left w:val="nil"/>
              <w:bottom w:val="nil"/>
              <w:right w:val="nil"/>
            </w:tcBorders>
          </w:tcPr>
          <w:p w:rsidR="00864512" w:rsidRPr="004E6335" w:rsidRDefault="00864512" w:rsidP="0066655B">
            <w:r>
              <w:t>Услуги по розничной торговле пищевыми маслами и жирами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47.29.21    </w:t>
            </w:r>
          </w:p>
        </w:tc>
        <w:tc>
          <w:tcPr>
            <w:tcW w:w="7932" w:type="dxa"/>
            <w:tcBorders>
              <w:top w:val="nil"/>
              <w:left w:val="nil"/>
              <w:bottom w:val="nil"/>
              <w:right w:val="nil"/>
            </w:tcBorders>
          </w:tcPr>
          <w:p w:rsidR="00864512" w:rsidRPr="004E6335" w:rsidRDefault="00864512" w:rsidP="0066655B">
            <w:r>
              <w:t>Услуги по розничной торговле животными маслами и жирами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47.29.21.000</w:t>
            </w:r>
          </w:p>
        </w:tc>
        <w:tc>
          <w:tcPr>
            <w:tcW w:w="7932" w:type="dxa"/>
            <w:tcBorders>
              <w:top w:val="nil"/>
              <w:left w:val="nil"/>
              <w:bottom w:val="nil"/>
              <w:right w:val="nil"/>
            </w:tcBorders>
          </w:tcPr>
          <w:p w:rsidR="00864512" w:rsidRPr="004E6335" w:rsidRDefault="00864512" w:rsidP="0066655B">
            <w:r>
              <w:t>Услуги по розничной торговле животными маслами и жирами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47.29.22    </w:t>
            </w:r>
          </w:p>
        </w:tc>
        <w:tc>
          <w:tcPr>
            <w:tcW w:w="7932" w:type="dxa"/>
            <w:tcBorders>
              <w:top w:val="nil"/>
              <w:left w:val="nil"/>
              <w:bottom w:val="nil"/>
              <w:right w:val="nil"/>
            </w:tcBorders>
          </w:tcPr>
          <w:p w:rsidR="00864512" w:rsidRPr="004E6335" w:rsidRDefault="00864512" w:rsidP="0066655B">
            <w:r>
              <w:t>Услуги по розничной торговле растительными маслами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47.29.22.000</w:t>
            </w:r>
          </w:p>
        </w:tc>
        <w:tc>
          <w:tcPr>
            <w:tcW w:w="7932" w:type="dxa"/>
            <w:tcBorders>
              <w:top w:val="nil"/>
              <w:left w:val="nil"/>
              <w:bottom w:val="nil"/>
              <w:right w:val="nil"/>
            </w:tcBorders>
          </w:tcPr>
          <w:p w:rsidR="00864512" w:rsidRPr="004E6335" w:rsidRDefault="00864512" w:rsidP="0066655B">
            <w:r>
              <w:t>Услуги по розничной торговле растительными маслами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     </w:t>
            </w:r>
          </w:p>
        </w:tc>
        <w:tc>
          <w:tcPr>
            <w:tcW w:w="7932" w:type="dxa"/>
            <w:tcBorders>
              <w:top w:val="nil"/>
              <w:left w:val="nil"/>
              <w:bottom w:val="nil"/>
              <w:right w:val="nil"/>
            </w:tcBorders>
          </w:tcPr>
          <w:p w:rsidR="00864512" w:rsidRPr="004E6335" w:rsidRDefault="00864512" w:rsidP="0066655B">
            <w:r>
              <w:t>Услуги по розничной торговле прочими пищевыми продуктами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47.29.31    </w:t>
            </w:r>
          </w:p>
        </w:tc>
        <w:tc>
          <w:tcPr>
            <w:tcW w:w="7932" w:type="dxa"/>
            <w:tcBorders>
              <w:top w:val="nil"/>
              <w:left w:val="nil"/>
              <w:bottom w:val="nil"/>
              <w:right w:val="nil"/>
            </w:tcBorders>
          </w:tcPr>
          <w:p w:rsidR="00864512" w:rsidRPr="004E6335" w:rsidRDefault="00864512" w:rsidP="0066655B">
            <w:r>
              <w:t>Услуги по розничной торговле мукой и макаронными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47.29.31.000</w:t>
            </w:r>
          </w:p>
        </w:tc>
        <w:tc>
          <w:tcPr>
            <w:tcW w:w="7932" w:type="dxa"/>
            <w:tcBorders>
              <w:top w:val="nil"/>
              <w:left w:val="nil"/>
              <w:bottom w:val="nil"/>
              <w:right w:val="nil"/>
            </w:tcBorders>
          </w:tcPr>
          <w:p w:rsidR="00864512" w:rsidRPr="004E6335" w:rsidRDefault="00864512" w:rsidP="0066655B">
            <w:r>
              <w:t>Услуги по розничной торговле мукой и макаронными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47.29.32    </w:t>
            </w:r>
          </w:p>
        </w:tc>
        <w:tc>
          <w:tcPr>
            <w:tcW w:w="7932" w:type="dxa"/>
            <w:tcBorders>
              <w:top w:val="nil"/>
              <w:left w:val="nil"/>
              <w:bottom w:val="nil"/>
              <w:right w:val="nil"/>
            </w:tcBorders>
          </w:tcPr>
          <w:p w:rsidR="00864512" w:rsidRPr="004E6335" w:rsidRDefault="00864512" w:rsidP="0066655B">
            <w:r>
              <w:t>Услуги по розничной торговле крупами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47.29.32.000</w:t>
            </w:r>
          </w:p>
        </w:tc>
        <w:tc>
          <w:tcPr>
            <w:tcW w:w="7932" w:type="dxa"/>
            <w:tcBorders>
              <w:top w:val="nil"/>
              <w:left w:val="nil"/>
              <w:bottom w:val="nil"/>
              <w:right w:val="nil"/>
            </w:tcBorders>
          </w:tcPr>
          <w:p w:rsidR="00864512" w:rsidRPr="004E6335" w:rsidRDefault="00864512" w:rsidP="0066655B">
            <w:r>
              <w:t>Услуги по розничной торговле крупами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47.29.33    </w:t>
            </w:r>
          </w:p>
        </w:tc>
        <w:tc>
          <w:tcPr>
            <w:tcW w:w="7932" w:type="dxa"/>
            <w:tcBorders>
              <w:top w:val="nil"/>
              <w:left w:val="nil"/>
              <w:bottom w:val="nil"/>
              <w:right w:val="nil"/>
            </w:tcBorders>
          </w:tcPr>
          <w:p w:rsidR="00864512" w:rsidRPr="004E6335" w:rsidRDefault="00864512" w:rsidP="0066655B">
            <w:r>
              <w:t>Услуги по розничной торговле сахаром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47.29.33.000</w:t>
            </w:r>
          </w:p>
        </w:tc>
        <w:tc>
          <w:tcPr>
            <w:tcW w:w="7932" w:type="dxa"/>
            <w:tcBorders>
              <w:top w:val="nil"/>
              <w:left w:val="nil"/>
              <w:bottom w:val="nil"/>
              <w:right w:val="nil"/>
            </w:tcBorders>
          </w:tcPr>
          <w:p w:rsidR="00864512" w:rsidRPr="004E6335" w:rsidRDefault="00864512" w:rsidP="0066655B">
            <w:r>
              <w:t>Услуги по розничной торговле сахаром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47.29.34    </w:t>
            </w:r>
          </w:p>
        </w:tc>
        <w:tc>
          <w:tcPr>
            <w:tcW w:w="7932" w:type="dxa"/>
            <w:tcBorders>
              <w:top w:val="nil"/>
              <w:left w:val="nil"/>
              <w:bottom w:val="nil"/>
              <w:right w:val="nil"/>
            </w:tcBorders>
          </w:tcPr>
          <w:p w:rsidR="00864512" w:rsidRPr="004E6335" w:rsidRDefault="00864512" w:rsidP="0066655B">
            <w:r>
              <w:t>Услуги по розничной торговле солью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47.29.34.000</w:t>
            </w:r>
          </w:p>
        </w:tc>
        <w:tc>
          <w:tcPr>
            <w:tcW w:w="7932" w:type="dxa"/>
            <w:tcBorders>
              <w:top w:val="nil"/>
              <w:left w:val="nil"/>
              <w:bottom w:val="nil"/>
              <w:right w:val="nil"/>
            </w:tcBorders>
          </w:tcPr>
          <w:p w:rsidR="00864512" w:rsidRPr="004E6335" w:rsidRDefault="00864512" w:rsidP="0066655B">
            <w:r>
              <w:t>Услуги по розничной торговле солью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47.29.35    </w:t>
            </w:r>
          </w:p>
        </w:tc>
        <w:tc>
          <w:tcPr>
            <w:tcW w:w="7932" w:type="dxa"/>
            <w:tcBorders>
              <w:top w:val="nil"/>
              <w:left w:val="nil"/>
              <w:bottom w:val="nil"/>
              <w:right w:val="nil"/>
            </w:tcBorders>
          </w:tcPr>
          <w:p w:rsidR="00864512" w:rsidRPr="004E6335" w:rsidRDefault="00864512" w:rsidP="0066655B">
            <w:r>
              <w:t>Услуги по розничной торговле чаем, кофе, какао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47.29.35.000</w:t>
            </w:r>
          </w:p>
        </w:tc>
        <w:tc>
          <w:tcPr>
            <w:tcW w:w="7932" w:type="dxa"/>
            <w:tcBorders>
              <w:top w:val="nil"/>
              <w:left w:val="nil"/>
              <w:bottom w:val="nil"/>
              <w:right w:val="nil"/>
            </w:tcBorders>
          </w:tcPr>
          <w:p w:rsidR="00864512" w:rsidRPr="004E6335" w:rsidRDefault="00864512" w:rsidP="0066655B">
            <w:r>
              <w:t>Услуги по розничной торговле чаем, кофе, какао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47.29.36    </w:t>
            </w:r>
          </w:p>
        </w:tc>
        <w:tc>
          <w:tcPr>
            <w:tcW w:w="7932" w:type="dxa"/>
            <w:tcBorders>
              <w:top w:val="nil"/>
              <w:left w:val="nil"/>
              <w:bottom w:val="nil"/>
              <w:right w:val="nil"/>
            </w:tcBorders>
          </w:tcPr>
          <w:p w:rsidR="00864512" w:rsidRPr="004E6335" w:rsidRDefault="00864512" w:rsidP="0066655B">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47.29.36.000</w:t>
            </w:r>
          </w:p>
        </w:tc>
        <w:tc>
          <w:tcPr>
            <w:tcW w:w="7932" w:type="dxa"/>
            <w:tcBorders>
              <w:top w:val="nil"/>
              <w:left w:val="nil"/>
              <w:bottom w:val="nil"/>
              <w:right w:val="nil"/>
            </w:tcBorders>
          </w:tcPr>
          <w:p w:rsidR="00864512" w:rsidRPr="004E6335" w:rsidRDefault="00864512" w:rsidP="0066655B">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47.29.39    </w:t>
            </w:r>
          </w:p>
        </w:tc>
        <w:tc>
          <w:tcPr>
            <w:tcW w:w="7932" w:type="dxa"/>
            <w:tcBorders>
              <w:top w:val="nil"/>
              <w:left w:val="nil"/>
              <w:bottom w:val="nil"/>
              <w:right w:val="nil"/>
            </w:tcBorders>
          </w:tcPr>
          <w:p w:rsidR="00864512" w:rsidRPr="004E6335" w:rsidRDefault="00864512" w:rsidP="0066655B">
            <w:r>
              <w:t>Услуги по розничной торговле прочими пищевыми продуктами в специализированных магазинах,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47.29.39.000</w:t>
            </w:r>
          </w:p>
        </w:tc>
        <w:tc>
          <w:tcPr>
            <w:tcW w:w="7932" w:type="dxa"/>
            <w:tcBorders>
              <w:top w:val="nil"/>
              <w:left w:val="nil"/>
              <w:bottom w:val="nil"/>
              <w:right w:val="nil"/>
            </w:tcBorders>
          </w:tcPr>
          <w:p w:rsidR="00864512" w:rsidRPr="004E6335" w:rsidRDefault="00864512" w:rsidP="0066655B">
            <w:r>
              <w:t>Услуги по розничной торговле прочими пищевыми продуктами в специализированных магазинах,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47.3        </w:t>
            </w:r>
          </w:p>
        </w:tc>
        <w:tc>
          <w:tcPr>
            <w:tcW w:w="7932" w:type="dxa"/>
            <w:tcBorders>
              <w:top w:val="nil"/>
              <w:left w:val="nil"/>
              <w:bottom w:val="nil"/>
              <w:right w:val="nil"/>
            </w:tcBorders>
          </w:tcPr>
          <w:p w:rsidR="00864512" w:rsidRPr="004E6335" w:rsidRDefault="00864512" w:rsidP="0066655B">
            <w:r>
              <w:t>Услуги по розничной торговле моторным топливом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47.30       </w:t>
            </w:r>
          </w:p>
        </w:tc>
        <w:tc>
          <w:tcPr>
            <w:tcW w:w="7932" w:type="dxa"/>
            <w:tcBorders>
              <w:top w:val="nil"/>
              <w:left w:val="nil"/>
              <w:bottom w:val="nil"/>
              <w:right w:val="nil"/>
            </w:tcBorders>
          </w:tcPr>
          <w:p w:rsidR="00864512" w:rsidRPr="004E6335" w:rsidRDefault="00864512" w:rsidP="0066655B">
            <w:r>
              <w:t>Услуги по розничной торговле моторным топливом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47.30.1     </w:t>
            </w:r>
          </w:p>
        </w:tc>
        <w:tc>
          <w:tcPr>
            <w:tcW w:w="7932" w:type="dxa"/>
            <w:tcBorders>
              <w:top w:val="nil"/>
              <w:left w:val="nil"/>
              <w:bottom w:val="nil"/>
              <w:right w:val="nil"/>
            </w:tcBorders>
          </w:tcPr>
          <w:p w:rsidR="00864512" w:rsidRPr="004E6335" w:rsidRDefault="00864512" w:rsidP="0066655B">
            <w:r>
              <w:t>Услуги по розничной торговле моторным топливом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47.30.10    </w:t>
            </w:r>
          </w:p>
        </w:tc>
        <w:tc>
          <w:tcPr>
            <w:tcW w:w="7932" w:type="dxa"/>
            <w:tcBorders>
              <w:top w:val="nil"/>
              <w:left w:val="nil"/>
              <w:bottom w:val="nil"/>
              <w:right w:val="nil"/>
            </w:tcBorders>
          </w:tcPr>
          <w:p w:rsidR="00864512" w:rsidRPr="004E6335" w:rsidRDefault="00864512" w:rsidP="0066655B">
            <w:r>
              <w:t>Услуги по розничной торговле моторным топливом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47.30.10.000</w:t>
            </w:r>
          </w:p>
        </w:tc>
        <w:tc>
          <w:tcPr>
            <w:tcW w:w="7932" w:type="dxa"/>
            <w:tcBorders>
              <w:top w:val="nil"/>
              <w:left w:val="nil"/>
              <w:bottom w:val="nil"/>
              <w:right w:val="nil"/>
            </w:tcBorders>
          </w:tcPr>
          <w:p w:rsidR="00864512" w:rsidRPr="004E6335" w:rsidRDefault="00864512" w:rsidP="0066655B">
            <w:r>
              <w:t>Услуги по розничной торговле моторным топливом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47.30.2     </w:t>
            </w:r>
          </w:p>
        </w:tc>
        <w:tc>
          <w:tcPr>
            <w:tcW w:w="7932" w:type="dxa"/>
            <w:tcBorders>
              <w:top w:val="nil"/>
              <w:left w:val="nil"/>
              <w:bottom w:val="nil"/>
              <w:right w:val="nil"/>
            </w:tcBorders>
          </w:tcPr>
          <w:p w:rsidR="00864512" w:rsidRPr="004E6335" w:rsidRDefault="00864512" w:rsidP="0066655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47.30.20    </w:t>
            </w:r>
          </w:p>
        </w:tc>
        <w:tc>
          <w:tcPr>
            <w:tcW w:w="7932" w:type="dxa"/>
            <w:tcBorders>
              <w:top w:val="nil"/>
              <w:left w:val="nil"/>
              <w:bottom w:val="nil"/>
              <w:right w:val="nil"/>
            </w:tcBorders>
          </w:tcPr>
          <w:p w:rsidR="00864512" w:rsidRPr="004E6335" w:rsidRDefault="00864512" w:rsidP="0066655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47.30.20.000</w:t>
            </w:r>
          </w:p>
        </w:tc>
        <w:tc>
          <w:tcPr>
            <w:tcW w:w="7932" w:type="dxa"/>
            <w:tcBorders>
              <w:top w:val="nil"/>
              <w:left w:val="nil"/>
              <w:bottom w:val="nil"/>
              <w:right w:val="nil"/>
            </w:tcBorders>
          </w:tcPr>
          <w:p w:rsidR="00864512" w:rsidRPr="004E6335" w:rsidRDefault="00864512" w:rsidP="0066655B">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        </w:t>
            </w:r>
          </w:p>
        </w:tc>
        <w:tc>
          <w:tcPr>
            <w:tcW w:w="7932" w:type="dxa"/>
            <w:tcBorders>
              <w:top w:val="nil"/>
              <w:left w:val="nil"/>
              <w:bottom w:val="nil"/>
              <w:right w:val="nil"/>
            </w:tcBorders>
          </w:tcPr>
          <w:p w:rsidR="00864512" w:rsidRPr="004E6335" w:rsidRDefault="00864512" w:rsidP="0066655B">
            <w:r>
              <w:t>Услуги по розничной торговле информационным и коммуникационным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       </w:t>
            </w:r>
          </w:p>
        </w:tc>
        <w:tc>
          <w:tcPr>
            <w:tcW w:w="7932" w:type="dxa"/>
            <w:tcBorders>
              <w:top w:val="nil"/>
              <w:left w:val="nil"/>
              <w:bottom w:val="nil"/>
              <w:right w:val="nil"/>
            </w:tcBorders>
          </w:tcPr>
          <w:p w:rsidR="00864512" w:rsidRPr="004E6335" w:rsidRDefault="00864512" w:rsidP="0066655B">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47.41.1     </w:t>
            </w:r>
          </w:p>
        </w:tc>
        <w:tc>
          <w:tcPr>
            <w:tcW w:w="7932" w:type="dxa"/>
            <w:tcBorders>
              <w:top w:val="nil"/>
              <w:left w:val="nil"/>
              <w:bottom w:val="nil"/>
              <w:right w:val="nil"/>
            </w:tcBorders>
          </w:tcPr>
          <w:p w:rsidR="00864512" w:rsidRPr="004E6335" w:rsidRDefault="00864512" w:rsidP="0066655B">
            <w:r>
              <w:t>Услуги по розничной торговле компьютерами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47.41.10    </w:t>
            </w:r>
          </w:p>
        </w:tc>
        <w:tc>
          <w:tcPr>
            <w:tcW w:w="7932" w:type="dxa"/>
            <w:tcBorders>
              <w:top w:val="nil"/>
              <w:left w:val="nil"/>
              <w:bottom w:val="nil"/>
              <w:right w:val="nil"/>
            </w:tcBorders>
          </w:tcPr>
          <w:p w:rsidR="00864512" w:rsidRPr="004E6335" w:rsidRDefault="00864512" w:rsidP="0066655B">
            <w:r>
              <w:t>Услуги по розничной торговле компьютерами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47.41.10.000</w:t>
            </w:r>
          </w:p>
        </w:tc>
        <w:tc>
          <w:tcPr>
            <w:tcW w:w="7932" w:type="dxa"/>
            <w:tcBorders>
              <w:top w:val="nil"/>
              <w:left w:val="nil"/>
              <w:bottom w:val="nil"/>
              <w:right w:val="nil"/>
            </w:tcBorders>
          </w:tcPr>
          <w:p w:rsidR="00864512" w:rsidRPr="004E6335" w:rsidRDefault="00864512" w:rsidP="0066655B">
            <w:r>
              <w:t>Услуги по розничной торговле компьютерами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47.41.2     </w:t>
            </w:r>
          </w:p>
        </w:tc>
        <w:tc>
          <w:tcPr>
            <w:tcW w:w="7932" w:type="dxa"/>
            <w:tcBorders>
              <w:top w:val="nil"/>
              <w:left w:val="nil"/>
              <w:bottom w:val="nil"/>
              <w:right w:val="nil"/>
            </w:tcBorders>
          </w:tcPr>
          <w:p w:rsidR="00864512" w:rsidRPr="004E6335" w:rsidRDefault="00864512" w:rsidP="0066655B">
            <w:r>
              <w:t>Услуги по розничной торговле программным обеспечением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47.41.20    </w:t>
            </w:r>
          </w:p>
        </w:tc>
        <w:tc>
          <w:tcPr>
            <w:tcW w:w="7932" w:type="dxa"/>
            <w:tcBorders>
              <w:top w:val="nil"/>
              <w:left w:val="nil"/>
              <w:bottom w:val="nil"/>
              <w:right w:val="nil"/>
            </w:tcBorders>
          </w:tcPr>
          <w:p w:rsidR="00864512" w:rsidRPr="004E6335" w:rsidRDefault="00864512" w:rsidP="0066655B">
            <w:r>
              <w:t>Услуги по розничной торговле программным обеспечением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47.41.20.000</w:t>
            </w:r>
          </w:p>
        </w:tc>
        <w:tc>
          <w:tcPr>
            <w:tcW w:w="7932" w:type="dxa"/>
            <w:tcBorders>
              <w:top w:val="nil"/>
              <w:left w:val="nil"/>
              <w:bottom w:val="nil"/>
              <w:right w:val="nil"/>
            </w:tcBorders>
          </w:tcPr>
          <w:p w:rsidR="00864512" w:rsidRPr="004E6335" w:rsidRDefault="00864512" w:rsidP="0066655B">
            <w:r>
              <w:t>Услуги по розничной торговле программным обеспечением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47.41.3     </w:t>
            </w:r>
          </w:p>
        </w:tc>
        <w:tc>
          <w:tcPr>
            <w:tcW w:w="7932" w:type="dxa"/>
            <w:tcBorders>
              <w:top w:val="nil"/>
              <w:left w:val="nil"/>
              <w:bottom w:val="nil"/>
              <w:right w:val="nil"/>
            </w:tcBorders>
          </w:tcPr>
          <w:p w:rsidR="00864512" w:rsidRPr="004E6335" w:rsidRDefault="00864512" w:rsidP="0066655B">
            <w:r>
              <w:t>Услуги по розничной торговле периферийными устройствами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47.41.30    </w:t>
            </w:r>
          </w:p>
        </w:tc>
        <w:tc>
          <w:tcPr>
            <w:tcW w:w="7932" w:type="dxa"/>
            <w:tcBorders>
              <w:top w:val="nil"/>
              <w:left w:val="nil"/>
              <w:bottom w:val="nil"/>
              <w:right w:val="nil"/>
            </w:tcBorders>
          </w:tcPr>
          <w:p w:rsidR="00864512" w:rsidRPr="004E6335" w:rsidRDefault="00864512" w:rsidP="0066655B">
            <w:r>
              <w:t>Услуги по розничной торговле периферийными устройствами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47.41.30.000</w:t>
            </w:r>
          </w:p>
        </w:tc>
        <w:tc>
          <w:tcPr>
            <w:tcW w:w="7932" w:type="dxa"/>
            <w:tcBorders>
              <w:top w:val="nil"/>
              <w:left w:val="nil"/>
              <w:bottom w:val="nil"/>
              <w:right w:val="nil"/>
            </w:tcBorders>
          </w:tcPr>
          <w:p w:rsidR="00864512" w:rsidRPr="004E6335" w:rsidRDefault="00864512" w:rsidP="0066655B">
            <w:r>
              <w:t>Услуги по розничной торговле периферийными устройствами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47.41.4     </w:t>
            </w:r>
          </w:p>
        </w:tc>
        <w:tc>
          <w:tcPr>
            <w:tcW w:w="7932" w:type="dxa"/>
            <w:tcBorders>
              <w:top w:val="nil"/>
              <w:left w:val="nil"/>
              <w:bottom w:val="nil"/>
              <w:right w:val="nil"/>
            </w:tcBorders>
          </w:tcPr>
          <w:p w:rsidR="00864512" w:rsidRPr="004E6335" w:rsidRDefault="00864512" w:rsidP="0066655B">
            <w:r>
              <w:t>Услуги по розничной торговле офисными машинами и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47.41.40    </w:t>
            </w:r>
          </w:p>
        </w:tc>
        <w:tc>
          <w:tcPr>
            <w:tcW w:w="7932" w:type="dxa"/>
            <w:tcBorders>
              <w:top w:val="nil"/>
              <w:left w:val="nil"/>
              <w:bottom w:val="nil"/>
              <w:right w:val="nil"/>
            </w:tcBorders>
          </w:tcPr>
          <w:p w:rsidR="00864512" w:rsidRPr="004E6335" w:rsidRDefault="00864512" w:rsidP="0066655B">
            <w:r>
              <w:t>Услуги по розничной торговле офисными машинами и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47.41.40.000</w:t>
            </w:r>
          </w:p>
        </w:tc>
        <w:tc>
          <w:tcPr>
            <w:tcW w:w="7932" w:type="dxa"/>
            <w:tcBorders>
              <w:top w:val="nil"/>
              <w:left w:val="nil"/>
              <w:bottom w:val="nil"/>
              <w:right w:val="nil"/>
            </w:tcBorders>
          </w:tcPr>
          <w:p w:rsidR="00864512" w:rsidRPr="004E6335" w:rsidRDefault="00864512" w:rsidP="0066655B">
            <w:r>
              <w:t>Услуги по розничной торговле офисными машинами и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47.41.5     </w:t>
            </w:r>
          </w:p>
        </w:tc>
        <w:tc>
          <w:tcPr>
            <w:tcW w:w="7932" w:type="dxa"/>
            <w:tcBorders>
              <w:top w:val="nil"/>
              <w:left w:val="nil"/>
              <w:bottom w:val="nil"/>
              <w:right w:val="nil"/>
            </w:tcBorders>
          </w:tcPr>
          <w:p w:rsidR="00864512" w:rsidRPr="004E6335" w:rsidRDefault="00864512" w:rsidP="0066655B">
            <w:r>
              <w:t>Услуги по розничной торговле офисной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47.41.50    </w:t>
            </w:r>
          </w:p>
        </w:tc>
        <w:tc>
          <w:tcPr>
            <w:tcW w:w="7932" w:type="dxa"/>
            <w:tcBorders>
              <w:top w:val="nil"/>
              <w:left w:val="nil"/>
              <w:bottom w:val="nil"/>
              <w:right w:val="nil"/>
            </w:tcBorders>
          </w:tcPr>
          <w:p w:rsidR="00864512" w:rsidRPr="004E6335" w:rsidRDefault="00864512" w:rsidP="0066655B">
            <w:r>
              <w:t>Услуги по розничной торговле офисной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47.41.50.000</w:t>
            </w:r>
          </w:p>
        </w:tc>
        <w:tc>
          <w:tcPr>
            <w:tcW w:w="7932" w:type="dxa"/>
            <w:tcBorders>
              <w:top w:val="nil"/>
              <w:left w:val="nil"/>
              <w:bottom w:val="nil"/>
              <w:right w:val="nil"/>
            </w:tcBorders>
          </w:tcPr>
          <w:p w:rsidR="00864512" w:rsidRPr="004E6335" w:rsidRDefault="00864512" w:rsidP="0066655B">
            <w:r>
              <w:t>Услуги по розничной торговле офисной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47.42       </w:t>
            </w:r>
          </w:p>
        </w:tc>
        <w:tc>
          <w:tcPr>
            <w:tcW w:w="7932" w:type="dxa"/>
            <w:tcBorders>
              <w:top w:val="nil"/>
              <w:left w:val="nil"/>
              <w:bottom w:val="nil"/>
              <w:right w:val="nil"/>
            </w:tcBorders>
          </w:tcPr>
          <w:p w:rsidR="00864512" w:rsidRPr="004E6335" w:rsidRDefault="00864512" w:rsidP="0066655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47.42.1     </w:t>
            </w:r>
          </w:p>
        </w:tc>
        <w:tc>
          <w:tcPr>
            <w:tcW w:w="7932" w:type="dxa"/>
            <w:tcBorders>
              <w:top w:val="nil"/>
              <w:left w:val="nil"/>
              <w:bottom w:val="nil"/>
              <w:right w:val="nil"/>
            </w:tcBorders>
          </w:tcPr>
          <w:p w:rsidR="00864512" w:rsidRPr="004E6335" w:rsidRDefault="00864512" w:rsidP="0066655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47.42.10    </w:t>
            </w:r>
          </w:p>
        </w:tc>
        <w:tc>
          <w:tcPr>
            <w:tcW w:w="7932" w:type="dxa"/>
            <w:tcBorders>
              <w:top w:val="nil"/>
              <w:left w:val="nil"/>
              <w:bottom w:val="nil"/>
              <w:right w:val="nil"/>
            </w:tcBorders>
          </w:tcPr>
          <w:p w:rsidR="00864512" w:rsidRPr="004E6335" w:rsidRDefault="00864512" w:rsidP="0066655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47.42.10.000</w:t>
            </w:r>
          </w:p>
        </w:tc>
        <w:tc>
          <w:tcPr>
            <w:tcW w:w="7932" w:type="dxa"/>
            <w:tcBorders>
              <w:top w:val="nil"/>
              <w:left w:val="nil"/>
              <w:bottom w:val="nil"/>
              <w:right w:val="nil"/>
            </w:tcBorders>
          </w:tcPr>
          <w:p w:rsidR="00864512" w:rsidRPr="004E6335" w:rsidRDefault="00864512" w:rsidP="0066655B">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47.43       </w:t>
            </w:r>
          </w:p>
        </w:tc>
        <w:tc>
          <w:tcPr>
            <w:tcW w:w="7932" w:type="dxa"/>
            <w:tcBorders>
              <w:top w:val="nil"/>
              <w:left w:val="nil"/>
              <w:bottom w:val="nil"/>
              <w:right w:val="nil"/>
            </w:tcBorders>
          </w:tcPr>
          <w:p w:rsidR="00864512" w:rsidRPr="004E6335" w:rsidRDefault="00864512" w:rsidP="0066655B">
            <w:r>
              <w:t>Услуги по розничной торговле аудио- и видеотехникой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47.43.1     </w:t>
            </w:r>
          </w:p>
        </w:tc>
        <w:tc>
          <w:tcPr>
            <w:tcW w:w="7932" w:type="dxa"/>
            <w:tcBorders>
              <w:top w:val="nil"/>
              <w:left w:val="nil"/>
              <w:bottom w:val="nil"/>
              <w:right w:val="nil"/>
            </w:tcBorders>
          </w:tcPr>
          <w:p w:rsidR="00864512" w:rsidRPr="004E6335" w:rsidRDefault="00864512" w:rsidP="0066655B">
            <w:r>
              <w:t>Услуги по розничной торговле аудио- и видеотехникой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47.43.10    </w:t>
            </w:r>
          </w:p>
        </w:tc>
        <w:tc>
          <w:tcPr>
            <w:tcW w:w="7932" w:type="dxa"/>
            <w:tcBorders>
              <w:top w:val="nil"/>
              <w:left w:val="nil"/>
              <w:bottom w:val="nil"/>
              <w:right w:val="nil"/>
            </w:tcBorders>
          </w:tcPr>
          <w:p w:rsidR="00864512" w:rsidRPr="004E6335" w:rsidRDefault="00864512" w:rsidP="0066655B">
            <w:r>
              <w:t>Услуги по розничной торговле аудио- и видеотехникой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47.43.10.000</w:t>
            </w:r>
          </w:p>
        </w:tc>
        <w:tc>
          <w:tcPr>
            <w:tcW w:w="7932" w:type="dxa"/>
            <w:tcBorders>
              <w:top w:val="nil"/>
              <w:left w:val="nil"/>
              <w:bottom w:val="nil"/>
              <w:right w:val="nil"/>
            </w:tcBorders>
          </w:tcPr>
          <w:p w:rsidR="00864512" w:rsidRPr="004E6335" w:rsidRDefault="00864512" w:rsidP="0066655B">
            <w:r>
              <w:t>Услуги по розничной торговле аудио- и видеотехникой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        </w:t>
            </w:r>
          </w:p>
        </w:tc>
        <w:tc>
          <w:tcPr>
            <w:tcW w:w="7932" w:type="dxa"/>
            <w:tcBorders>
              <w:top w:val="nil"/>
              <w:left w:val="nil"/>
              <w:bottom w:val="nil"/>
              <w:right w:val="nil"/>
            </w:tcBorders>
          </w:tcPr>
          <w:p w:rsidR="00864512" w:rsidRPr="004E6335" w:rsidRDefault="00864512" w:rsidP="0066655B">
            <w:r>
              <w:t>Услуги по розничной торговле прочими бытовыми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47.51       </w:t>
            </w:r>
          </w:p>
        </w:tc>
        <w:tc>
          <w:tcPr>
            <w:tcW w:w="7932" w:type="dxa"/>
            <w:tcBorders>
              <w:top w:val="nil"/>
              <w:left w:val="nil"/>
              <w:bottom w:val="nil"/>
              <w:right w:val="nil"/>
            </w:tcBorders>
          </w:tcPr>
          <w:p w:rsidR="00864512" w:rsidRPr="004E6335" w:rsidRDefault="00864512" w:rsidP="0066655B">
            <w:r>
              <w:t>Услуги по розничной торговле текстильными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47.51.1     </w:t>
            </w:r>
          </w:p>
        </w:tc>
        <w:tc>
          <w:tcPr>
            <w:tcW w:w="7932" w:type="dxa"/>
            <w:tcBorders>
              <w:top w:val="nil"/>
              <w:left w:val="nil"/>
              <w:bottom w:val="nil"/>
              <w:right w:val="nil"/>
            </w:tcBorders>
          </w:tcPr>
          <w:p w:rsidR="00864512" w:rsidRPr="004E6335" w:rsidRDefault="00864512" w:rsidP="0066655B">
            <w:r>
              <w:t>Услуги по розничной торговле текстильными изделиям 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47.51.10    </w:t>
            </w:r>
          </w:p>
        </w:tc>
        <w:tc>
          <w:tcPr>
            <w:tcW w:w="7932" w:type="dxa"/>
            <w:tcBorders>
              <w:top w:val="nil"/>
              <w:left w:val="nil"/>
              <w:bottom w:val="nil"/>
              <w:right w:val="nil"/>
            </w:tcBorders>
          </w:tcPr>
          <w:p w:rsidR="00864512" w:rsidRPr="004E6335" w:rsidRDefault="00864512" w:rsidP="0066655B">
            <w:r>
              <w:t>Услуги по розничной торговле текстильными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47.51.10.000</w:t>
            </w:r>
          </w:p>
        </w:tc>
        <w:tc>
          <w:tcPr>
            <w:tcW w:w="7932" w:type="dxa"/>
            <w:tcBorders>
              <w:top w:val="nil"/>
              <w:left w:val="nil"/>
              <w:bottom w:val="nil"/>
              <w:right w:val="nil"/>
            </w:tcBorders>
          </w:tcPr>
          <w:p w:rsidR="00864512" w:rsidRPr="004E6335" w:rsidRDefault="00864512" w:rsidP="0066655B">
            <w:r>
              <w:t>Услуги по розничной торговле текстильными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47.51.2     </w:t>
            </w:r>
          </w:p>
        </w:tc>
        <w:tc>
          <w:tcPr>
            <w:tcW w:w="7932" w:type="dxa"/>
            <w:tcBorders>
              <w:top w:val="nil"/>
              <w:left w:val="nil"/>
              <w:bottom w:val="nil"/>
              <w:right w:val="nil"/>
            </w:tcBorders>
          </w:tcPr>
          <w:p w:rsidR="00864512" w:rsidRPr="004E6335" w:rsidRDefault="00864512" w:rsidP="0066655B">
            <w:r>
              <w:t>Услуги по розничной торговле галантерейными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47.51.20    </w:t>
            </w:r>
          </w:p>
        </w:tc>
        <w:tc>
          <w:tcPr>
            <w:tcW w:w="7932" w:type="dxa"/>
            <w:tcBorders>
              <w:top w:val="nil"/>
              <w:left w:val="nil"/>
              <w:bottom w:val="nil"/>
              <w:right w:val="nil"/>
            </w:tcBorders>
          </w:tcPr>
          <w:p w:rsidR="00864512" w:rsidRPr="004E6335" w:rsidRDefault="00864512" w:rsidP="0066655B">
            <w:r>
              <w:t>Услуги по розничной торговле галантерейными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47.51.20.000</w:t>
            </w:r>
          </w:p>
        </w:tc>
        <w:tc>
          <w:tcPr>
            <w:tcW w:w="7932" w:type="dxa"/>
            <w:tcBorders>
              <w:top w:val="nil"/>
              <w:left w:val="nil"/>
              <w:bottom w:val="nil"/>
              <w:right w:val="nil"/>
            </w:tcBorders>
          </w:tcPr>
          <w:p w:rsidR="00864512" w:rsidRPr="004E6335" w:rsidRDefault="00864512" w:rsidP="0066655B">
            <w:r>
              <w:t>Услуги по розничной торговле галантерейными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       </w:t>
            </w:r>
          </w:p>
        </w:tc>
        <w:tc>
          <w:tcPr>
            <w:tcW w:w="7932" w:type="dxa"/>
            <w:tcBorders>
              <w:top w:val="nil"/>
              <w:left w:val="nil"/>
              <w:bottom w:val="nil"/>
              <w:right w:val="nil"/>
            </w:tcBorders>
          </w:tcPr>
          <w:p w:rsidR="00864512" w:rsidRPr="004E6335" w:rsidRDefault="00864512" w:rsidP="0066655B">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47.52.1     </w:t>
            </w:r>
          </w:p>
        </w:tc>
        <w:tc>
          <w:tcPr>
            <w:tcW w:w="7932" w:type="dxa"/>
            <w:tcBorders>
              <w:top w:val="nil"/>
              <w:left w:val="nil"/>
              <w:bottom w:val="nil"/>
              <w:right w:val="nil"/>
            </w:tcBorders>
          </w:tcPr>
          <w:p w:rsidR="00864512" w:rsidRPr="004E6335" w:rsidRDefault="00864512" w:rsidP="0066655B">
            <w:r>
              <w:t>Услуги по розничной торговле скобяными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47.52.10    </w:t>
            </w:r>
          </w:p>
        </w:tc>
        <w:tc>
          <w:tcPr>
            <w:tcW w:w="7932" w:type="dxa"/>
            <w:tcBorders>
              <w:top w:val="nil"/>
              <w:left w:val="nil"/>
              <w:bottom w:val="nil"/>
              <w:right w:val="nil"/>
            </w:tcBorders>
          </w:tcPr>
          <w:p w:rsidR="00864512" w:rsidRPr="004E6335" w:rsidRDefault="00864512" w:rsidP="0066655B">
            <w:r>
              <w:t>Услуги по розничной торговле скобяными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47.52.10.000</w:t>
            </w:r>
          </w:p>
        </w:tc>
        <w:tc>
          <w:tcPr>
            <w:tcW w:w="7932" w:type="dxa"/>
            <w:tcBorders>
              <w:top w:val="nil"/>
              <w:left w:val="nil"/>
              <w:bottom w:val="nil"/>
              <w:right w:val="nil"/>
            </w:tcBorders>
          </w:tcPr>
          <w:p w:rsidR="00864512" w:rsidRPr="004E6335" w:rsidRDefault="00864512" w:rsidP="0066655B">
            <w:r>
              <w:t>Услуги по розничной торговле скобяными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47.52.2     </w:t>
            </w:r>
          </w:p>
        </w:tc>
        <w:tc>
          <w:tcPr>
            <w:tcW w:w="7932" w:type="dxa"/>
            <w:tcBorders>
              <w:top w:val="nil"/>
              <w:left w:val="nil"/>
              <w:bottom w:val="nil"/>
              <w:right w:val="nil"/>
            </w:tcBorders>
          </w:tcPr>
          <w:p w:rsidR="00864512" w:rsidRPr="004E6335" w:rsidRDefault="00864512" w:rsidP="0066655B">
            <w:r>
              <w:t>Услуги по розничной торговле лакокрасочными материалами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47.52.20    </w:t>
            </w:r>
          </w:p>
        </w:tc>
        <w:tc>
          <w:tcPr>
            <w:tcW w:w="7932" w:type="dxa"/>
            <w:tcBorders>
              <w:top w:val="nil"/>
              <w:left w:val="nil"/>
              <w:bottom w:val="nil"/>
              <w:right w:val="nil"/>
            </w:tcBorders>
          </w:tcPr>
          <w:p w:rsidR="00864512" w:rsidRPr="004E6335" w:rsidRDefault="00864512" w:rsidP="0066655B">
            <w:r>
              <w:t>Услуги по розничной торговле лакокрасочными материалами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47.52.20.000</w:t>
            </w:r>
          </w:p>
        </w:tc>
        <w:tc>
          <w:tcPr>
            <w:tcW w:w="7932" w:type="dxa"/>
            <w:tcBorders>
              <w:top w:val="nil"/>
              <w:left w:val="nil"/>
              <w:bottom w:val="nil"/>
              <w:right w:val="nil"/>
            </w:tcBorders>
          </w:tcPr>
          <w:p w:rsidR="00864512" w:rsidRPr="004E6335" w:rsidRDefault="00864512" w:rsidP="0066655B">
            <w:r>
              <w:t>Услуги по розничной торговле лакокрасочными материалами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47.52.3     </w:t>
            </w:r>
          </w:p>
        </w:tc>
        <w:tc>
          <w:tcPr>
            <w:tcW w:w="7932" w:type="dxa"/>
            <w:tcBorders>
              <w:top w:val="nil"/>
              <w:left w:val="nil"/>
              <w:bottom w:val="nil"/>
              <w:right w:val="nil"/>
            </w:tcBorders>
          </w:tcPr>
          <w:p w:rsidR="00864512" w:rsidRPr="004E6335" w:rsidRDefault="00864512" w:rsidP="0066655B">
            <w:r>
              <w:t>Услуги по розничной торговле стеклом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47.52.30    </w:t>
            </w:r>
          </w:p>
        </w:tc>
        <w:tc>
          <w:tcPr>
            <w:tcW w:w="7932" w:type="dxa"/>
            <w:tcBorders>
              <w:top w:val="nil"/>
              <w:left w:val="nil"/>
              <w:bottom w:val="nil"/>
              <w:right w:val="nil"/>
            </w:tcBorders>
          </w:tcPr>
          <w:p w:rsidR="00864512" w:rsidRPr="004E6335" w:rsidRDefault="00864512" w:rsidP="0066655B">
            <w:r>
              <w:t>Услуги по розничной торговле стеклом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47.52.30.000</w:t>
            </w:r>
          </w:p>
        </w:tc>
        <w:tc>
          <w:tcPr>
            <w:tcW w:w="7932" w:type="dxa"/>
            <w:tcBorders>
              <w:top w:val="nil"/>
              <w:left w:val="nil"/>
              <w:bottom w:val="nil"/>
              <w:right w:val="nil"/>
            </w:tcBorders>
          </w:tcPr>
          <w:p w:rsidR="00864512" w:rsidRPr="004E6335" w:rsidRDefault="00864512" w:rsidP="0066655B">
            <w:r>
              <w:t>Услуги по розничной торговле стеклом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47.52.4     </w:t>
            </w:r>
          </w:p>
        </w:tc>
        <w:tc>
          <w:tcPr>
            <w:tcW w:w="7932" w:type="dxa"/>
            <w:tcBorders>
              <w:top w:val="nil"/>
              <w:left w:val="nil"/>
              <w:bottom w:val="nil"/>
              <w:right w:val="nil"/>
            </w:tcBorders>
          </w:tcPr>
          <w:p w:rsidR="00864512" w:rsidRPr="004E6335" w:rsidRDefault="00864512" w:rsidP="0066655B">
            <w:r>
              <w:t>Услуги по розничной торговле материалами и оборудованием для изготовления поделок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47.52.40    </w:t>
            </w:r>
          </w:p>
        </w:tc>
        <w:tc>
          <w:tcPr>
            <w:tcW w:w="7932" w:type="dxa"/>
            <w:tcBorders>
              <w:top w:val="nil"/>
              <w:left w:val="nil"/>
              <w:bottom w:val="nil"/>
              <w:right w:val="nil"/>
            </w:tcBorders>
          </w:tcPr>
          <w:p w:rsidR="00864512" w:rsidRPr="004E6335" w:rsidRDefault="00864512" w:rsidP="0066655B">
            <w:r>
              <w:t>Услуги по розничной торговле материалами и оборудованием для изготовления поделок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47.52.40.000</w:t>
            </w:r>
          </w:p>
        </w:tc>
        <w:tc>
          <w:tcPr>
            <w:tcW w:w="7932" w:type="dxa"/>
            <w:tcBorders>
              <w:top w:val="nil"/>
              <w:left w:val="nil"/>
              <w:bottom w:val="nil"/>
              <w:right w:val="nil"/>
            </w:tcBorders>
          </w:tcPr>
          <w:p w:rsidR="00864512" w:rsidRPr="004E6335" w:rsidRDefault="00864512" w:rsidP="0066655B">
            <w:r>
              <w:t>Услуги по розничной торговле материалами и оборудованием для изготовления поделок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47.52.5     </w:t>
            </w:r>
          </w:p>
        </w:tc>
        <w:tc>
          <w:tcPr>
            <w:tcW w:w="7932" w:type="dxa"/>
            <w:tcBorders>
              <w:top w:val="nil"/>
              <w:left w:val="nil"/>
              <w:bottom w:val="nil"/>
              <w:right w:val="nil"/>
            </w:tcBorders>
          </w:tcPr>
          <w:p w:rsidR="00864512" w:rsidRPr="004E6335" w:rsidRDefault="00864512" w:rsidP="0066655B">
            <w:r>
              <w:t>Услуги по розничной торговле санитарно-техническим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47.52.50    </w:t>
            </w:r>
          </w:p>
        </w:tc>
        <w:tc>
          <w:tcPr>
            <w:tcW w:w="7932" w:type="dxa"/>
            <w:tcBorders>
              <w:top w:val="nil"/>
              <w:left w:val="nil"/>
              <w:bottom w:val="nil"/>
              <w:right w:val="nil"/>
            </w:tcBorders>
          </w:tcPr>
          <w:p w:rsidR="00864512" w:rsidRPr="004E6335" w:rsidRDefault="00864512" w:rsidP="0066655B">
            <w:r>
              <w:t>Услуги по розничной торговле санитарно-техническим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47.52.50.000</w:t>
            </w:r>
          </w:p>
        </w:tc>
        <w:tc>
          <w:tcPr>
            <w:tcW w:w="7932" w:type="dxa"/>
            <w:tcBorders>
              <w:top w:val="nil"/>
              <w:left w:val="nil"/>
              <w:bottom w:val="nil"/>
              <w:right w:val="nil"/>
            </w:tcBorders>
          </w:tcPr>
          <w:p w:rsidR="00864512" w:rsidRPr="004E6335" w:rsidRDefault="00864512" w:rsidP="0066655B">
            <w:r>
              <w:t>Услуги по розничной торговле санитарно-техническим оборудованием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47.52.6     </w:t>
            </w:r>
          </w:p>
        </w:tc>
        <w:tc>
          <w:tcPr>
            <w:tcW w:w="7932" w:type="dxa"/>
            <w:tcBorders>
              <w:top w:val="nil"/>
              <w:left w:val="nil"/>
              <w:bottom w:val="nil"/>
              <w:right w:val="nil"/>
            </w:tcBorders>
          </w:tcPr>
          <w:p w:rsidR="00864512" w:rsidRPr="004E6335" w:rsidRDefault="00864512" w:rsidP="0066655B">
            <w:r>
              <w:t>Услуги по розничной торговле садово-огородной техникой и инвентарем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47.52.60    </w:t>
            </w:r>
          </w:p>
        </w:tc>
        <w:tc>
          <w:tcPr>
            <w:tcW w:w="7932" w:type="dxa"/>
            <w:tcBorders>
              <w:top w:val="nil"/>
              <w:left w:val="nil"/>
              <w:bottom w:val="nil"/>
              <w:right w:val="nil"/>
            </w:tcBorders>
          </w:tcPr>
          <w:p w:rsidR="00864512" w:rsidRPr="004E6335" w:rsidRDefault="00864512" w:rsidP="0066655B">
            <w:r>
              <w:t>Услуги по розничной торговле садово-огородной техникой и инвентарем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47.52.60.000</w:t>
            </w:r>
          </w:p>
        </w:tc>
        <w:tc>
          <w:tcPr>
            <w:tcW w:w="7932" w:type="dxa"/>
            <w:tcBorders>
              <w:top w:val="nil"/>
              <w:left w:val="nil"/>
              <w:bottom w:val="nil"/>
              <w:right w:val="nil"/>
            </w:tcBorders>
          </w:tcPr>
          <w:p w:rsidR="00864512" w:rsidRPr="004E6335" w:rsidRDefault="00864512" w:rsidP="0066655B">
            <w:r>
              <w:t>Услуги по розничной торговле садово-огородной техникой и инвентарем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     </w:t>
            </w:r>
          </w:p>
        </w:tc>
        <w:tc>
          <w:tcPr>
            <w:tcW w:w="7932" w:type="dxa"/>
            <w:tcBorders>
              <w:top w:val="nil"/>
              <w:left w:val="nil"/>
              <w:bottom w:val="nil"/>
              <w:right w:val="nil"/>
            </w:tcBorders>
          </w:tcPr>
          <w:p w:rsidR="00864512" w:rsidRPr="004E6335" w:rsidRDefault="00864512" w:rsidP="0066655B">
            <w:r>
              <w:t>Услуги по розничной торговле строительными материалами,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47.52.71    </w:t>
            </w:r>
          </w:p>
        </w:tc>
        <w:tc>
          <w:tcPr>
            <w:tcW w:w="7932" w:type="dxa"/>
            <w:tcBorders>
              <w:top w:val="nil"/>
              <w:left w:val="nil"/>
              <w:bottom w:val="nil"/>
              <w:right w:val="nil"/>
            </w:tcBorders>
          </w:tcPr>
          <w:p w:rsidR="00864512" w:rsidRPr="004E6335" w:rsidRDefault="00864512" w:rsidP="0066655B">
            <w:r>
              <w:t>Услуги по розничной торговле лесоматериалами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47.52.71.000</w:t>
            </w:r>
          </w:p>
        </w:tc>
        <w:tc>
          <w:tcPr>
            <w:tcW w:w="7932" w:type="dxa"/>
            <w:tcBorders>
              <w:top w:val="nil"/>
              <w:left w:val="nil"/>
              <w:bottom w:val="nil"/>
              <w:right w:val="nil"/>
            </w:tcBorders>
          </w:tcPr>
          <w:p w:rsidR="00864512" w:rsidRPr="004E6335" w:rsidRDefault="00864512" w:rsidP="0066655B">
            <w:r>
              <w:t>Услуги по розничной торговле лесоматериалами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47.52.72    </w:t>
            </w:r>
          </w:p>
        </w:tc>
        <w:tc>
          <w:tcPr>
            <w:tcW w:w="7932" w:type="dxa"/>
            <w:tcBorders>
              <w:top w:val="nil"/>
              <w:left w:val="nil"/>
              <w:bottom w:val="nil"/>
              <w:right w:val="nil"/>
            </w:tcBorders>
          </w:tcPr>
          <w:p w:rsidR="00864512" w:rsidRPr="004E6335" w:rsidRDefault="00864512" w:rsidP="0066655B">
            <w:r>
              <w:t>Услуги по розничной торговле кирпичом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47.52.72.000</w:t>
            </w:r>
          </w:p>
        </w:tc>
        <w:tc>
          <w:tcPr>
            <w:tcW w:w="7932" w:type="dxa"/>
            <w:tcBorders>
              <w:top w:val="nil"/>
              <w:left w:val="nil"/>
              <w:bottom w:val="nil"/>
              <w:right w:val="nil"/>
            </w:tcBorders>
          </w:tcPr>
          <w:p w:rsidR="00864512" w:rsidRPr="004E6335" w:rsidRDefault="00864512" w:rsidP="0066655B">
            <w:r>
              <w:t>Услуги по розничной торговле кирпичом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47.52.73    </w:t>
            </w:r>
          </w:p>
        </w:tc>
        <w:tc>
          <w:tcPr>
            <w:tcW w:w="7932" w:type="dxa"/>
            <w:tcBorders>
              <w:top w:val="nil"/>
              <w:left w:val="nil"/>
              <w:bottom w:val="nil"/>
              <w:right w:val="nil"/>
            </w:tcBorders>
          </w:tcPr>
          <w:p w:rsidR="00864512" w:rsidRPr="004E6335" w:rsidRDefault="00864512" w:rsidP="0066655B">
            <w:r>
              <w:t>Услуги по розничной торговле металлическими и неметаллическими конструкциями и т. п.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47.52.73.000</w:t>
            </w:r>
          </w:p>
        </w:tc>
        <w:tc>
          <w:tcPr>
            <w:tcW w:w="7932" w:type="dxa"/>
            <w:tcBorders>
              <w:top w:val="nil"/>
              <w:left w:val="nil"/>
              <w:bottom w:val="nil"/>
              <w:right w:val="nil"/>
            </w:tcBorders>
          </w:tcPr>
          <w:p w:rsidR="00864512" w:rsidRPr="004E6335" w:rsidRDefault="00864512" w:rsidP="0066655B">
            <w:r>
              <w:t>Услуги по розничной торговле металлическими и неметаллическими конструкциями и т. п.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47.52.74    </w:t>
            </w:r>
          </w:p>
        </w:tc>
        <w:tc>
          <w:tcPr>
            <w:tcW w:w="7932" w:type="dxa"/>
            <w:tcBorders>
              <w:top w:val="nil"/>
              <w:left w:val="nil"/>
              <w:bottom w:val="nil"/>
              <w:right w:val="nil"/>
            </w:tcBorders>
          </w:tcPr>
          <w:p w:rsidR="00864512" w:rsidRPr="004E6335" w:rsidRDefault="00864512" w:rsidP="0066655B">
            <w:r>
              <w:t>Услуги по розничной торговле сборными деревянными строениями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47.52.74.000</w:t>
            </w:r>
          </w:p>
        </w:tc>
        <w:tc>
          <w:tcPr>
            <w:tcW w:w="7932" w:type="dxa"/>
            <w:tcBorders>
              <w:top w:val="nil"/>
              <w:left w:val="nil"/>
              <w:bottom w:val="nil"/>
              <w:right w:val="nil"/>
            </w:tcBorders>
          </w:tcPr>
          <w:p w:rsidR="00864512" w:rsidRPr="004E6335" w:rsidRDefault="00864512" w:rsidP="0066655B">
            <w:r>
              <w:t>Услуги по розничной торговле сборными деревянными строениями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47.52.79    </w:t>
            </w:r>
          </w:p>
        </w:tc>
        <w:tc>
          <w:tcPr>
            <w:tcW w:w="7932" w:type="dxa"/>
            <w:tcBorders>
              <w:top w:val="nil"/>
              <w:left w:val="nil"/>
              <w:bottom w:val="nil"/>
              <w:right w:val="nil"/>
            </w:tcBorders>
          </w:tcPr>
          <w:p w:rsidR="00864512" w:rsidRPr="004E6335" w:rsidRDefault="00864512" w:rsidP="0066655B">
            <w:r>
              <w:t>Услуги по розничной торговле прочими строительными материалами,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47.52.79.000</w:t>
            </w:r>
          </w:p>
        </w:tc>
        <w:tc>
          <w:tcPr>
            <w:tcW w:w="7932" w:type="dxa"/>
            <w:tcBorders>
              <w:top w:val="nil"/>
              <w:left w:val="nil"/>
              <w:bottom w:val="nil"/>
              <w:right w:val="nil"/>
            </w:tcBorders>
          </w:tcPr>
          <w:p w:rsidR="00864512" w:rsidRPr="004E6335" w:rsidRDefault="00864512" w:rsidP="0066655B">
            <w:r>
              <w:t>Услуги по розничной торговле прочими строительными материалами,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       </w:t>
            </w:r>
          </w:p>
        </w:tc>
        <w:tc>
          <w:tcPr>
            <w:tcW w:w="7932" w:type="dxa"/>
            <w:tcBorders>
              <w:top w:val="nil"/>
              <w:left w:val="nil"/>
              <w:bottom w:val="nil"/>
              <w:right w:val="nil"/>
            </w:tcBorders>
          </w:tcPr>
          <w:p w:rsidR="00864512" w:rsidRPr="004E6335" w:rsidRDefault="00864512" w:rsidP="0066655B">
            <w:r>
              <w:t>Услуги по розничной торговле коврами, ковровыми изделиями, покрытиями для пола и стен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47.53.1     </w:t>
            </w:r>
          </w:p>
        </w:tc>
        <w:tc>
          <w:tcPr>
            <w:tcW w:w="7932" w:type="dxa"/>
            <w:tcBorders>
              <w:top w:val="nil"/>
              <w:left w:val="nil"/>
              <w:bottom w:val="nil"/>
              <w:right w:val="nil"/>
            </w:tcBorders>
          </w:tcPr>
          <w:p w:rsidR="00864512" w:rsidRPr="004E6335" w:rsidRDefault="00864512" w:rsidP="0066655B">
            <w:r>
              <w:t>Услуги по розничной торговле коврами и ковровыми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47.53.10    </w:t>
            </w:r>
          </w:p>
        </w:tc>
        <w:tc>
          <w:tcPr>
            <w:tcW w:w="7932" w:type="dxa"/>
            <w:tcBorders>
              <w:top w:val="nil"/>
              <w:left w:val="nil"/>
              <w:bottom w:val="nil"/>
              <w:right w:val="nil"/>
            </w:tcBorders>
          </w:tcPr>
          <w:p w:rsidR="00864512" w:rsidRPr="004E6335" w:rsidRDefault="00864512" w:rsidP="0066655B">
            <w:r>
              <w:t>Услуги по розничной торговле коврами и ковровыми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47.53.10.000</w:t>
            </w:r>
          </w:p>
        </w:tc>
        <w:tc>
          <w:tcPr>
            <w:tcW w:w="7932" w:type="dxa"/>
            <w:tcBorders>
              <w:top w:val="nil"/>
              <w:left w:val="nil"/>
              <w:bottom w:val="nil"/>
              <w:right w:val="nil"/>
            </w:tcBorders>
          </w:tcPr>
          <w:p w:rsidR="00864512" w:rsidRPr="004E6335" w:rsidRDefault="00864512" w:rsidP="0066655B">
            <w:r>
              <w:t>Услуги по розничной торговле коврами и ковровыми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47.53.2     </w:t>
            </w:r>
          </w:p>
        </w:tc>
        <w:tc>
          <w:tcPr>
            <w:tcW w:w="7932" w:type="dxa"/>
            <w:tcBorders>
              <w:top w:val="nil"/>
              <w:left w:val="nil"/>
              <w:bottom w:val="nil"/>
              <w:right w:val="nil"/>
            </w:tcBorders>
          </w:tcPr>
          <w:p w:rsidR="00864512" w:rsidRPr="004E6335" w:rsidRDefault="00864512" w:rsidP="0066655B">
            <w:r>
              <w:t>Услуги по розничной торговле портьерами, тюлевыми занавесями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47.53.20    </w:t>
            </w:r>
          </w:p>
        </w:tc>
        <w:tc>
          <w:tcPr>
            <w:tcW w:w="7932" w:type="dxa"/>
            <w:tcBorders>
              <w:top w:val="nil"/>
              <w:left w:val="nil"/>
              <w:bottom w:val="nil"/>
              <w:right w:val="nil"/>
            </w:tcBorders>
          </w:tcPr>
          <w:p w:rsidR="00864512" w:rsidRPr="004E6335" w:rsidRDefault="00864512" w:rsidP="0066655B">
            <w:r>
              <w:t>Услуги по розничной торговле портьерами, тюлевыми занавесями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47.53.20.000</w:t>
            </w:r>
          </w:p>
        </w:tc>
        <w:tc>
          <w:tcPr>
            <w:tcW w:w="7932" w:type="dxa"/>
            <w:tcBorders>
              <w:top w:val="nil"/>
              <w:left w:val="nil"/>
              <w:bottom w:val="nil"/>
              <w:right w:val="nil"/>
            </w:tcBorders>
          </w:tcPr>
          <w:p w:rsidR="00864512" w:rsidRPr="004E6335" w:rsidRDefault="00864512" w:rsidP="0066655B">
            <w:r>
              <w:t>Услуги по розничной торговле портьерами, тюлевыми занавесями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47.53.3     </w:t>
            </w:r>
          </w:p>
        </w:tc>
        <w:tc>
          <w:tcPr>
            <w:tcW w:w="7932" w:type="dxa"/>
            <w:tcBorders>
              <w:top w:val="nil"/>
              <w:left w:val="nil"/>
              <w:bottom w:val="nil"/>
              <w:right w:val="nil"/>
            </w:tcBorders>
          </w:tcPr>
          <w:p w:rsidR="00864512" w:rsidRPr="004E6335" w:rsidRDefault="00864512" w:rsidP="0066655B">
            <w:r>
              <w:t>Услуги по розничной торговле обоями и напольными покрытиями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47.53.30    </w:t>
            </w:r>
          </w:p>
        </w:tc>
        <w:tc>
          <w:tcPr>
            <w:tcW w:w="7932" w:type="dxa"/>
            <w:tcBorders>
              <w:top w:val="nil"/>
              <w:left w:val="nil"/>
              <w:bottom w:val="nil"/>
              <w:right w:val="nil"/>
            </w:tcBorders>
          </w:tcPr>
          <w:p w:rsidR="00864512" w:rsidRPr="004E6335" w:rsidRDefault="00864512" w:rsidP="0066655B">
            <w:r>
              <w:t>Услуги по розничной торговле обоями и напольными покрытиями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47.53.30.000</w:t>
            </w:r>
          </w:p>
        </w:tc>
        <w:tc>
          <w:tcPr>
            <w:tcW w:w="7932" w:type="dxa"/>
            <w:tcBorders>
              <w:top w:val="nil"/>
              <w:left w:val="nil"/>
              <w:bottom w:val="nil"/>
              <w:right w:val="nil"/>
            </w:tcBorders>
          </w:tcPr>
          <w:p w:rsidR="00864512" w:rsidRPr="004E6335" w:rsidRDefault="00864512" w:rsidP="0066655B">
            <w:r>
              <w:t>Услуги по розничной торговле обоями и напольными покрытиями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47.54       </w:t>
            </w:r>
          </w:p>
        </w:tc>
        <w:tc>
          <w:tcPr>
            <w:tcW w:w="7932" w:type="dxa"/>
            <w:tcBorders>
              <w:top w:val="nil"/>
              <w:left w:val="nil"/>
              <w:bottom w:val="nil"/>
              <w:right w:val="nil"/>
            </w:tcBorders>
          </w:tcPr>
          <w:p w:rsidR="00864512" w:rsidRPr="004E6335" w:rsidRDefault="00864512" w:rsidP="0066655B">
            <w:r>
              <w:t>Услуги по розничной торговле бытовыми электротоварами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47.54.1     </w:t>
            </w:r>
          </w:p>
        </w:tc>
        <w:tc>
          <w:tcPr>
            <w:tcW w:w="7932" w:type="dxa"/>
            <w:tcBorders>
              <w:top w:val="nil"/>
              <w:left w:val="nil"/>
              <w:bottom w:val="nil"/>
              <w:right w:val="nil"/>
            </w:tcBorders>
          </w:tcPr>
          <w:p w:rsidR="00864512" w:rsidRPr="004E6335" w:rsidRDefault="00864512" w:rsidP="0066655B">
            <w:r>
              <w:t>Услуги по розничной торговле бытовыми электротоварами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47.54.10    </w:t>
            </w:r>
          </w:p>
        </w:tc>
        <w:tc>
          <w:tcPr>
            <w:tcW w:w="7932" w:type="dxa"/>
            <w:tcBorders>
              <w:top w:val="nil"/>
              <w:left w:val="nil"/>
              <w:bottom w:val="nil"/>
              <w:right w:val="nil"/>
            </w:tcBorders>
          </w:tcPr>
          <w:p w:rsidR="00864512" w:rsidRPr="004E6335" w:rsidRDefault="00864512" w:rsidP="0066655B">
            <w:r>
              <w:t>Услуги по розничной торговле бытовыми электротоварами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47.54.10.000</w:t>
            </w:r>
          </w:p>
        </w:tc>
        <w:tc>
          <w:tcPr>
            <w:tcW w:w="7932" w:type="dxa"/>
            <w:tcBorders>
              <w:top w:val="nil"/>
              <w:left w:val="nil"/>
              <w:bottom w:val="nil"/>
              <w:right w:val="nil"/>
            </w:tcBorders>
          </w:tcPr>
          <w:p w:rsidR="00864512" w:rsidRPr="004E6335" w:rsidRDefault="00864512" w:rsidP="0066655B">
            <w:r>
              <w:t>Услуги по розничной торговле бытовыми электротоварами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       </w:t>
            </w:r>
          </w:p>
        </w:tc>
        <w:tc>
          <w:tcPr>
            <w:tcW w:w="7932" w:type="dxa"/>
            <w:tcBorders>
              <w:top w:val="nil"/>
              <w:left w:val="nil"/>
              <w:bottom w:val="nil"/>
              <w:right w:val="nil"/>
            </w:tcBorders>
          </w:tcPr>
          <w:p w:rsidR="00864512" w:rsidRPr="004E6335" w:rsidRDefault="00864512" w:rsidP="0066655B">
            <w:r>
              <w:t>Услуги по розничной торговле мебелью, осветительными приборами и прочими бытовыми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47.59.1     </w:t>
            </w:r>
          </w:p>
        </w:tc>
        <w:tc>
          <w:tcPr>
            <w:tcW w:w="7932" w:type="dxa"/>
            <w:tcBorders>
              <w:top w:val="nil"/>
              <w:left w:val="nil"/>
              <w:bottom w:val="nil"/>
              <w:right w:val="nil"/>
            </w:tcBorders>
          </w:tcPr>
          <w:p w:rsidR="00864512" w:rsidRPr="004E6335" w:rsidRDefault="00864512" w:rsidP="0066655B">
            <w:r>
              <w:t>Услуги по розничной торговле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47.59.10    </w:t>
            </w:r>
          </w:p>
        </w:tc>
        <w:tc>
          <w:tcPr>
            <w:tcW w:w="7932" w:type="dxa"/>
            <w:tcBorders>
              <w:top w:val="nil"/>
              <w:left w:val="nil"/>
              <w:bottom w:val="nil"/>
              <w:right w:val="nil"/>
            </w:tcBorders>
          </w:tcPr>
          <w:p w:rsidR="00864512" w:rsidRPr="004E6335" w:rsidRDefault="00864512" w:rsidP="0066655B">
            <w:r>
              <w:t>Услуги по розничной торговле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47.59.10.000</w:t>
            </w:r>
          </w:p>
        </w:tc>
        <w:tc>
          <w:tcPr>
            <w:tcW w:w="7932" w:type="dxa"/>
            <w:tcBorders>
              <w:top w:val="nil"/>
              <w:left w:val="nil"/>
              <w:bottom w:val="nil"/>
              <w:right w:val="nil"/>
            </w:tcBorders>
          </w:tcPr>
          <w:p w:rsidR="00864512" w:rsidRPr="004E6335" w:rsidRDefault="00864512" w:rsidP="0066655B">
            <w:r>
              <w:t>Услуги по розничной торговле мебелью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47.59.2     </w:t>
            </w:r>
          </w:p>
        </w:tc>
        <w:tc>
          <w:tcPr>
            <w:tcW w:w="7932" w:type="dxa"/>
            <w:tcBorders>
              <w:top w:val="nil"/>
              <w:left w:val="nil"/>
              <w:bottom w:val="nil"/>
              <w:right w:val="nil"/>
            </w:tcBorders>
          </w:tcPr>
          <w:p w:rsidR="00864512" w:rsidRPr="004E6335" w:rsidRDefault="00864512" w:rsidP="0066655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47.59.20    </w:t>
            </w:r>
          </w:p>
        </w:tc>
        <w:tc>
          <w:tcPr>
            <w:tcW w:w="7932" w:type="dxa"/>
            <w:tcBorders>
              <w:top w:val="nil"/>
              <w:left w:val="nil"/>
              <w:bottom w:val="nil"/>
              <w:right w:val="nil"/>
            </w:tcBorders>
          </w:tcPr>
          <w:p w:rsidR="00864512" w:rsidRPr="004E6335" w:rsidRDefault="00864512" w:rsidP="0066655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47.59.20.000</w:t>
            </w:r>
          </w:p>
        </w:tc>
        <w:tc>
          <w:tcPr>
            <w:tcW w:w="7932" w:type="dxa"/>
            <w:tcBorders>
              <w:top w:val="nil"/>
              <w:left w:val="nil"/>
              <w:bottom w:val="nil"/>
              <w:right w:val="nil"/>
            </w:tcBorders>
          </w:tcPr>
          <w:p w:rsidR="00864512" w:rsidRPr="004E6335" w:rsidRDefault="00864512" w:rsidP="0066655B">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47.59.3     </w:t>
            </w:r>
          </w:p>
        </w:tc>
        <w:tc>
          <w:tcPr>
            <w:tcW w:w="7932" w:type="dxa"/>
            <w:tcBorders>
              <w:top w:val="nil"/>
              <w:left w:val="nil"/>
              <w:bottom w:val="nil"/>
              <w:right w:val="nil"/>
            </w:tcBorders>
          </w:tcPr>
          <w:p w:rsidR="00864512" w:rsidRPr="004E6335" w:rsidRDefault="00864512" w:rsidP="0066655B">
            <w:r>
              <w:t>Услуги по розничной торговле осветительными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47.59.30    </w:t>
            </w:r>
          </w:p>
        </w:tc>
        <w:tc>
          <w:tcPr>
            <w:tcW w:w="7932" w:type="dxa"/>
            <w:tcBorders>
              <w:top w:val="nil"/>
              <w:left w:val="nil"/>
              <w:bottom w:val="nil"/>
              <w:right w:val="nil"/>
            </w:tcBorders>
          </w:tcPr>
          <w:p w:rsidR="00864512" w:rsidRPr="004E6335" w:rsidRDefault="00864512" w:rsidP="0066655B">
            <w:r>
              <w:t>Услуги по розничной торговле осветительными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47.59.30.000</w:t>
            </w:r>
          </w:p>
        </w:tc>
        <w:tc>
          <w:tcPr>
            <w:tcW w:w="7932" w:type="dxa"/>
            <w:tcBorders>
              <w:top w:val="nil"/>
              <w:left w:val="nil"/>
              <w:bottom w:val="nil"/>
              <w:right w:val="nil"/>
            </w:tcBorders>
          </w:tcPr>
          <w:p w:rsidR="00864512" w:rsidRPr="004E6335" w:rsidRDefault="00864512" w:rsidP="0066655B">
            <w:r>
              <w:t>Услуги по розничной торговле осветительными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47.59.4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дерева, пробки и плетеными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47.59.40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дерева, пробки и плетеными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47.59.40.000</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дерева, пробки и плетеными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47.59.5     </w:t>
            </w:r>
          </w:p>
        </w:tc>
        <w:tc>
          <w:tcPr>
            <w:tcW w:w="7932" w:type="dxa"/>
            <w:tcBorders>
              <w:top w:val="nil"/>
              <w:left w:val="nil"/>
              <w:bottom w:val="nil"/>
              <w:right w:val="nil"/>
            </w:tcBorders>
          </w:tcPr>
          <w:p w:rsidR="00864512" w:rsidRPr="004E6335" w:rsidRDefault="00864512" w:rsidP="0066655B">
            <w:r>
              <w:t>Услуги по розничной торговле музыкальными инструментами и нотными изданиями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47.59.50    </w:t>
            </w:r>
          </w:p>
        </w:tc>
        <w:tc>
          <w:tcPr>
            <w:tcW w:w="7932" w:type="dxa"/>
            <w:tcBorders>
              <w:top w:val="nil"/>
              <w:left w:val="nil"/>
              <w:bottom w:val="nil"/>
              <w:right w:val="nil"/>
            </w:tcBorders>
          </w:tcPr>
          <w:p w:rsidR="00864512" w:rsidRPr="004E6335" w:rsidRDefault="00864512" w:rsidP="0066655B">
            <w:r>
              <w:t>Услуги по розничной торговле музыкальными инструментами и нотными изданиями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47.59.50.000</w:t>
            </w:r>
          </w:p>
        </w:tc>
        <w:tc>
          <w:tcPr>
            <w:tcW w:w="7932" w:type="dxa"/>
            <w:tcBorders>
              <w:top w:val="nil"/>
              <w:left w:val="nil"/>
              <w:bottom w:val="nil"/>
              <w:right w:val="nil"/>
            </w:tcBorders>
          </w:tcPr>
          <w:p w:rsidR="00864512" w:rsidRPr="004E6335" w:rsidRDefault="00864512" w:rsidP="0066655B">
            <w:r>
              <w:t>Услуги по розничной торговле музыкальными инструментами и нотными изданиями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47.59.6     </w:t>
            </w:r>
          </w:p>
        </w:tc>
        <w:tc>
          <w:tcPr>
            <w:tcW w:w="7932" w:type="dxa"/>
            <w:tcBorders>
              <w:top w:val="nil"/>
              <w:left w:val="nil"/>
              <w:bottom w:val="nil"/>
              <w:right w:val="nil"/>
            </w:tcBorders>
          </w:tcPr>
          <w:p w:rsidR="00864512" w:rsidRPr="004E6335" w:rsidRDefault="00864512" w:rsidP="0066655B">
            <w:r>
              <w:t>Услуги по розничной торговле неэлектрическими бытовыми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47.59.60    </w:t>
            </w:r>
          </w:p>
        </w:tc>
        <w:tc>
          <w:tcPr>
            <w:tcW w:w="7932" w:type="dxa"/>
            <w:tcBorders>
              <w:top w:val="nil"/>
              <w:left w:val="nil"/>
              <w:bottom w:val="nil"/>
              <w:right w:val="nil"/>
            </w:tcBorders>
          </w:tcPr>
          <w:p w:rsidR="00864512" w:rsidRPr="004E6335" w:rsidRDefault="00864512" w:rsidP="0066655B">
            <w:r>
              <w:t>Услуги по розничной торговле неэлектрическими бытовыми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47.59.60.000</w:t>
            </w:r>
          </w:p>
        </w:tc>
        <w:tc>
          <w:tcPr>
            <w:tcW w:w="7932" w:type="dxa"/>
            <w:tcBorders>
              <w:top w:val="nil"/>
              <w:left w:val="nil"/>
              <w:bottom w:val="nil"/>
              <w:right w:val="nil"/>
            </w:tcBorders>
          </w:tcPr>
          <w:p w:rsidR="00864512" w:rsidRPr="004E6335" w:rsidRDefault="00864512" w:rsidP="0066655B">
            <w:r>
              <w:t>Услуги по розничной торговле неэлектрическими бытовыми приборами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47.59.7     </w:t>
            </w:r>
          </w:p>
        </w:tc>
        <w:tc>
          <w:tcPr>
            <w:tcW w:w="7932" w:type="dxa"/>
            <w:tcBorders>
              <w:top w:val="nil"/>
              <w:left w:val="nil"/>
              <w:bottom w:val="nil"/>
              <w:right w:val="nil"/>
            </w:tcBorders>
          </w:tcPr>
          <w:p w:rsidR="00864512" w:rsidRPr="004E6335" w:rsidRDefault="00864512" w:rsidP="0066655B">
            <w:r>
              <w:t>Услуги по розничной торговле электрическими системами охранной сигнализации, такими как запорные устройства, сейфы и хранилища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47.59.70    </w:t>
            </w:r>
          </w:p>
        </w:tc>
        <w:tc>
          <w:tcPr>
            <w:tcW w:w="7932" w:type="dxa"/>
            <w:tcBorders>
              <w:top w:val="nil"/>
              <w:left w:val="nil"/>
              <w:bottom w:val="nil"/>
              <w:right w:val="nil"/>
            </w:tcBorders>
          </w:tcPr>
          <w:p w:rsidR="00864512" w:rsidRPr="004E6335" w:rsidRDefault="00864512" w:rsidP="0066655B">
            <w:r>
              <w:t>Услуги по розничной торговле электрическими системами охранной сигнализации, такими как запорные устройства, сейфы и хранилища</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47.59.70.000</w:t>
            </w:r>
          </w:p>
        </w:tc>
        <w:tc>
          <w:tcPr>
            <w:tcW w:w="7932" w:type="dxa"/>
            <w:tcBorders>
              <w:top w:val="nil"/>
              <w:left w:val="nil"/>
              <w:bottom w:val="nil"/>
              <w:right w:val="nil"/>
            </w:tcBorders>
          </w:tcPr>
          <w:p w:rsidR="00864512" w:rsidRPr="004E6335" w:rsidRDefault="00864512" w:rsidP="0066655B">
            <w:r>
              <w:t>Услуги по розничной торговле электрическими системами охранной сигнализации, такими как запорные устройства, сейфы и хранилища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47.59.9     </w:t>
            </w:r>
          </w:p>
        </w:tc>
        <w:tc>
          <w:tcPr>
            <w:tcW w:w="7932" w:type="dxa"/>
            <w:tcBorders>
              <w:top w:val="nil"/>
              <w:left w:val="nil"/>
              <w:bottom w:val="nil"/>
              <w:right w:val="nil"/>
            </w:tcBorders>
          </w:tcPr>
          <w:p w:rsidR="00864512" w:rsidRPr="004E6335" w:rsidRDefault="00864512" w:rsidP="0066655B">
            <w:r>
              <w:t>Услуги по розничной торговле бытовыми изделиями и приборами,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47.59.90    </w:t>
            </w:r>
          </w:p>
        </w:tc>
        <w:tc>
          <w:tcPr>
            <w:tcW w:w="7932" w:type="dxa"/>
            <w:tcBorders>
              <w:top w:val="nil"/>
              <w:left w:val="nil"/>
              <w:bottom w:val="nil"/>
              <w:right w:val="nil"/>
            </w:tcBorders>
          </w:tcPr>
          <w:p w:rsidR="00864512" w:rsidRPr="004E6335" w:rsidRDefault="00864512" w:rsidP="0066655B">
            <w:r>
              <w:t>Услуги по розничной торговле бытовыми изделиями и приборами,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47.59.90.000</w:t>
            </w:r>
          </w:p>
        </w:tc>
        <w:tc>
          <w:tcPr>
            <w:tcW w:w="7932" w:type="dxa"/>
            <w:tcBorders>
              <w:top w:val="nil"/>
              <w:left w:val="nil"/>
              <w:bottom w:val="nil"/>
              <w:right w:val="nil"/>
            </w:tcBorders>
          </w:tcPr>
          <w:p w:rsidR="00864512" w:rsidRPr="004E6335" w:rsidRDefault="00864512" w:rsidP="0066655B">
            <w:r>
              <w:t>Услуги по розничной торговле бытовыми изделиями и приборами,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        </w:t>
            </w:r>
          </w:p>
        </w:tc>
        <w:tc>
          <w:tcPr>
            <w:tcW w:w="7932" w:type="dxa"/>
            <w:tcBorders>
              <w:top w:val="nil"/>
              <w:left w:val="nil"/>
              <w:bottom w:val="nil"/>
              <w:right w:val="nil"/>
            </w:tcBorders>
          </w:tcPr>
          <w:p w:rsidR="00864512" w:rsidRPr="004E6335" w:rsidRDefault="00864512" w:rsidP="0066655B">
            <w:r>
              <w:t>Услуги по розничной торговле товарами культурно-развлекательного назначения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47.61       </w:t>
            </w:r>
          </w:p>
        </w:tc>
        <w:tc>
          <w:tcPr>
            <w:tcW w:w="7932" w:type="dxa"/>
            <w:tcBorders>
              <w:top w:val="nil"/>
              <w:left w:val="nil"/>
              <w:bottom w:val="nil"/>
              <w:right w:val="nil"/>
            </w:tcBorders>
          </w:tcPr>
          <w:p w:rsidR="00864512" w:rsidRPr="004E6335" w:rsidRDefault="00864512" w:rsidP="0066655B">
            <w:r>
              <w:t>Услуги по розничной торговле книгами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47.61.1     </w:t>
            </w:r>
          </w:p>
        </w:tc>
        <w:tc>
          <w:tcPr>
            <w:tcW w:w="7932" w:type="dxa"/>
            <w:tcBorders>
              <w:top w:val="nil"/>
              <w:left w:val="nil"/>
              <w:bottom w:val="nil"/>
              <w:right w:val="nil"/>
            </w:tcBorders>
          </w:tcPr>
          <w:p w:rsidR="00864512" w:rsidRPr="004E6335" w:rsidRDefault="00864512" w:rsidP="0066655B">
            <w:r>
              <w:t>Услуги по розничной торговле книгами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47.61.10    </w:t>
            </w:r>
          </w:p>
        </w:tc>
        <w:tc>
          <w:tcPr>
            <w:tcW w:w="7932" w:type="dxa"/>
            <w:tcBorders>
              <w:top w:val="nil"/>
              <w:left w:val="nil"/>
              <w:bottom w:val="nil"/>
              <w:right w:val="nil"/>
            </w:tcBorders>
          </w:tcPr>
          <w:p w:rsidR="00864512" w:rsidRPr="004E6335" w:rsidRDefault="00864512" w:rsidP="0066655B">
            <w:r>
              <w:t>Услуги по розничной торговле книгами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47.61.10.000</w:t>
            </w:r>
          </w:p>
        </w:tc>
        <w:tc>
          <w:tcPr>
            <w:tcW w:w="7932" w:type="dxa"/>
            <w:tcBorders>
              <w:top w:val="nil"/>
              <w:left w:val="nil"/>
              <w:bottom w:val="nil"/>
              <w:right w:val="nil"/>
            </w:tcBorders>
          </w:tcPr>
          <w:p w:rsidR="00864512" w:rsidRPr="004E6335" w:rsidRDefault="00864512" w:rsidP="0066655B">
            <w:r>
              <w:t>Услуги по розничной торговле книгами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47.62       </w:t>
            </w:r>
          </w:p>
        </w:tc>
        <w:tc>
          <w:tcPr>
            <w:tcW w:w="7932" w:type="dxa"/>
            <w:tcBorders>
              <w:top w:val="nil"/>
              <w:left w:val="nil"/>
              <w:bottom w:val="nil"/>
              <w:right w:val="nil"/>
            </w:tcBorders>
          </w:tcPr>
          <w:p w:rsidR="00864512" w:rsidRPr="004E6335" w:rsidRDefault="00864512" w:rsidP="0066655B">
            <w:r>
              <w:t>Услуги по розничной торговле газетами и канцелярскими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47.62.1     </w:t>
            </w:r>
          </w:p>
        </w:tc>
        <w:tc>
          <w:tcPr>
            <w:tcW w:w="7932" w:type="dxa"/>
            <w:tcBorders>
              <w:top w:val="nil"/>
              <w:left w:val="nil"/>
              <w:bottom w:val="nil"/>
              <w:right w:val="nil"/>
            </w:tcBorders>
          </w:tcPr>
          <w:p w:rsidR="00864512" w:rsidRPr="004E6335" w:rsidRDefault="00864512" w:rsidP="0066655B">
            <w:r>
              <w:t>Услуги по розничной торговле газетами и журналами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47.62.10    </w:t>
            </w:r>
          </w:p>
        </w:tc>
        <w:tc>
          <w:tcPr>
            <w:tcW w:w="7932" w:type="dxa"/>
            <w:tcBorders>
              <w:top w:val="nil"/>
              <w:left w:val="nil"/>
              <w:bottom w:val="nil"/>
              <w:right w:val="nil"/>
            </w:tcBorders>
          </w:tcPr>
          <w:p w:rsidR="00864512" w:rsidRPr="004E6335" w:rsidRDefault="00864512" w:rsidP="0066655B">
            <w:r>
              <w:t>Услуги по розничной торговле газетами и журналами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47.62.10.000</w:t>
            </w:r>
          </w:p>
        </w:tc>
        <w:tc>
          <w:tcPr>
            <w:tcW w:w="7932" w:type="dxa"/>
            <w:tcBorders>
              <w:top w:val="nil"/>
              <w:left w:val="nil"/>
              <w:bottom w:val="nil"/>
              <w:right w:val="nil"/>
            </w:tcBorders>
          </w:tcPr>
          <w:p w:rsidR="00864512" w:rsidRPr="004E6335" w:rsidRDefault="00864512" w:rsidP="0066655B">
            <w:r>
              <w:t>Услуги по розничной торговле газетами и журналами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47.62.2     </w:t>
            </w:r>
          </w:p>
        </w:tc>
        <w:tc>
          <w:tcPr>
            <w:tcW w:w="7932" w:type="dxa"/>
            <w:tcBorders>
              <w:top w:val="nil"/>
              <w:left w:val="nil"/>
              <w:bottom w:val="nil"/>
              <w:right w:val="nil"/>
            </w:tcBorders>
          </w:tcPr>
          <w:p w:rsidR="00864512" w:rsidRPr="004E6335" w:rsidRDefault="00864512" w:rsidP="0066655B">
            <w:r>
              <w:t>Услуги по розничной торговле писчебумажными и канцелярскими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47.62.20    </w:t>
            </w:r>
          </w:p>
        </w:tc>
        <w:tc>
          <w:tcPr>
            <w:tcW w:w="7932" w:type="dxa"/>
            <w:tcBorders>
              <w:top w:val="nil"/>
              <w:left w:val="nil"/>
              <w:bottom w:val="nil"/>
              <w:right w:val="nil"/>
            </w:tcBorders>
          </w:tcPr>
          <w:p w:rsidR="00864512" w:rsidRPr="004E6335" w:rsidRDefault="00864512" w:rsidP="0066655B">
            <w:r>
              <w:t>Услуги по розничной торговле писчебумажными и канцелярскими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47.62.20.000</w:t>
            </w:r>
          </w:p>
        </w:tc>
        <w:tc>
          <w:tcPr>
            <w:tcW w:w="7932" w:type="dxa"/>
            <w:tcBorders>
              <w:top w:val="nil"/>
              <w:left w:val="nil"/>
              <w:bottom w:val="nil"/>
              <w:right w:val="nil"/>
            </w:tcBorders>
          </w:tcPr>
          <w:p w:rsidR="00864512" w:rsidRPr="004E6335" w:rsidRDefault="00864512" w:rsidP="0066655B">
            <w:r>
              <w:t>Услуги по розничной торговле писчебумажными и канцелярскими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47.63       </w:t>
            </w:r>
          </w:p>
        </w:tc>
        <w:tc>
          <w:tcPr>
            <w:tcW w:w="7932" w:type="dxa"/>
            <w:tcBorders>
              <w:top w:val="nil"/>
              <w:left w:val="nil"/>
              <w:bottom w:val="nil"/>
              <w:right w:val="nil"/>
            </w:tcBorders>
          </w:tcPr>
          <w:p w:rsidR="00864512" w:rsidRPr="004E6335" w:rsidRDefault="00864512" w:rsidP="0066655B">
            <w:r>
              <w:t>Услуги по розничной торговле музыкальными и видеозаписями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47.63.1     </w:t>
            </w:r>
          </w:p>
        </w:tc>
        <w:tc>
          <w:tcPr>
            <w:tcW w:w="7932" w:type="dxa"/>
            <w:tcBorders>
              <w:top w:val="nil"/>
              <w:left w:val="nil"/>
              <w:bottom w:val="nil"/>
              <w:right w:val="nil"/>
            </w:tcBorders>
          </w:tcPr>
          <w:p w:rsidR="00864512" w:rsidRPr="004E6335" w:rsidRDefault="00864512" w:rsidP="0066655B">
            <w:r>
              <w:t xml:space="preserve">Услуги по розничной торговле музыкальными записями, </w:t>
            </w:r>
            <w:proofErr w:type="spellStart"/>
            <w:r>
              <w:t>аудиолентами</w:t>
            </w:r>
            <w:proofErr w:type="spellEnd"/>
            <w:r>
              <w:t>, компакт-дисками и кассетами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47.63.10    </w:t>
            </w:r>
          </w:p>
        </w:tc>
        <w:tc>
          <w:tcPr>
            <w:tcW w:w="7932" w:type="dxa"/>
            <w:tcBorders>
              <w:top w:val="nil"/>
              <w:left w:val="nil"/>
              <w:bottom w:val="nil"/>
              <w:right w:val="nil"/>
            </w:tcBorders>
          </w:tcPr>
          <w:p w:rsidR="00864512" w:rsidRPr="004E6335" w:rsidRDefault="00864512" w:rsidP="0066655B">
            <w:r>
              <w:t xml:space="preserve">Услуги по розничной торговле музыкальными записями, </w:t>
            </w:r>
            <w:proofErr w:type="spellStart"/>
            <w:r>
              <w:t>аудиолентами</w:t>
            </w:r>
            <w:proofErr w:type="spellEnd"/>
            <w:r>
              <w:t>, компакт-дисками и кассетами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47.63.10.000</w:t>
            </w:r>
          </w:p>
        </w:tc>
        <w:tc>
          <w:tcPr>
            <w:tcW w:w="7932" w:type="dxa"/>
            <w:tcBorders>
              <w:top w:val="nil"/>
              <w:left w:val="nil"/>
              <w:bottom w:val="nil"/>
              <w:right w:val="nil"/>
            </w:tcBorders>
          </w:tcPr>
          <w:p w:rsidR="00864512" w:rsidRPr="004E6335" w:rsidRDefault="00864512" w:rsidP="0066655B">
            <w:r>
              <w:t xml:space="preserve">Услуги по розничной торговле музыкальными записями, </w:t>
            </w:r>
            <w:proofErr w:type="spellStart"/>
            <w:r>
              <w:t>аудиолентами</w:t>
            </w:r>
            <w:proofErr w:type="spellEnd"/>
            <w:r>
              <w:t>, компакт-дисками и кассетами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47.63.2     </w:t>
            </w:r>
          </w:p>
        </w:tc>
        <w:tc>
          <w:tcPr>
            <w:tcW w:w="7932" w:type="dxa"/>
            <w:tcBorders>
              <w:top w:val="nil"/>
              <w:left w:val="nil"/>
              <w:bottom w:val="nil"/>
              <w:right w:val="nil"/>
            </w:tcBorders>
          </w:tcPr>
          <w:p w:rsidR="00864512" w:rsidRPr="004E6335" w:rsidRDefault="00864512" w:rsidP="0066655B">
            <w:r>
              <w:t>Услуги по розничной торговле лентами и дисками без записей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47.63.20    </w:t>
            </w:r>
          </w:p>
        </w:tc>
        <w:tc>
          <w:tcPr>
            <w:tcW w:w="7932" w:type="dxa"/>
            <w:tcBorders>
              <w:top w:val="nil"/>
              <w:left w:val="nil"/>
              <w:bottom w:val="nil"/>
              <w:right w:val="nil"/>
            </w:tcBorders>
          </w:tcPr>
          <w:p w:rsidR="00864512" w:rsidRPr="004E6335" w:rsidRDefault="00864512" w:rsidP="0066655B">
            <w:r>
              <w:t>Услуги по розничной торговле лентами и дисками без записей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47.63.20.000</w:t>
            </w:r>
          </w:p>
        </w:tc>
        <w:tc>
          <w:tcPr>
            <w:tcW w:w="7932" w:type="dxa"/>
            <w:tcBorders>
              <w:top w:val="nil"/>
              <w:left w:val="nil"/>
              <w:bottom w:val="nil"/>
              <w:right w:val="nil"/>
            </w:tcBorders>
          </w:tcPr>
          <w:p w:rsidR="00864512" w:rsidRPr="004E6335" w:rsidRDefault="00864512" w:rsidP="0066655B">
            <w:r>
              <w:t>Услуги по розничной торговле лентами и дисками без записей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       </w:t>
            </w:r>
          </w:p>
        </w:tc>
        <w:tc>
          <w:tcPr>
            <w:tcW w:w="7932" w:type="dxa"/>
            <w:tcBorders>
              <w:top w:val="nil"/>
              <w:left w:val="nil"/>
              <w:bottom w:val="nil"/>
              <w:right w:val="nil"/>
            </w:tcBorders>
          </w:tcPr>
          <w:p w:rsidR="00864512" w:rsidRPr="004E6335" w:rsidRDefault="00864512" w:rsidP="0066655B">
            <w:r>
              <w:t>Услуги по розничной торговле спортивным оборудованием и спортивными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47.64.1     </w:t>
            </w:r>
          </w:p>
        </w:tc>
        <w:tc>
          <w:tcPr>
            <w:tcW w:w="7932" w:type="dxa"/>
            <w:tcBorders>
              <w:top w:val="nil"/>
              <w:left w:val="nil"/>
              <w:bottom w:val="nil"/>
              <w:right w:val="nil"/>
            </w:tcBorders>
          </w:tcPr>
          <w:p w:rsidR="00864512" w:rsidRPr="004E6335" w:rsidRDefault="00864512" w:rsidP="0066655B">
            <w:r>
              <w:t>Услуги по розничной торговле спортивным оборудованием и спортивными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47.64.10    </w:t>
            </w:r>
          </w:p>
        </w:tc>
        <w:tc>
          <w:tcPr>
            <w:tcW w:w="7932" w:type="dxa"/>
            <w:tcBorders>
              <w:top w:val="nil"/>
              <w:left w:val="nil"/>
              <w:bottom w:val="nil"/>
              <w:right w:val="nil"/>
            </w:tcBorders>
          </w:tcPr>
          <w:p w:rsidR="00864512" w:rsidRPr="004E6335" w:rsidRDefault="00864512" w:rsidP="0066655B">
            <w:r>
              <w:t>Услуги по розничной торговле спортивным оборудованием и спортивными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47.64.10.000</w:t>
            </w:r>
          </w:p>
        </w:tc>
        <w:tc>
          <w:tcPr>
            <w:tcW w:w="7932" w:type="dxa"/>
            <w:tcBorders>
              <w:top w:val="nil"/>
              <w:left w:val="nil"/>
              <w:bottom w:val="nil"/>
              <w:right w:val="nil"/>
            </w:tcBorders>
          </w:tcPr>
          <w:p w:rsidR="00864512" w:rsidRPr="004E6335" w:rsidRDefault="00864512" w:rsidP="0066655B">
            <w:r>
              <w:t>Услуги по розничной торговле спортивным оборудованием и спортивными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47.64.2     </w:t>
            </w:r>
          </w:p>
        </w:tc>
        <w:tc>
          <w:tcPr>
            <w:tcW w:w="7932" w:type="dxa"/>
            <w:tcBorders>
              <w:top w:val="nil"/>
              <w:left w:val="nil"/>
              <w:bottom w:val="nil"/>
              <w:right w:val="nil"/>
            </w:tcBorders>
          </w:tcPr>
          <w:p w:rsidR="00864512" w:rsidRPr="004E6335" w:rsidRDefault="00864512" w:rsidP="0066655B">
            <w:r>
              <w:t>Услуги по розничной торговле рыболовными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47.64.20    </w:t>
            </w:r>
          </w:p>
        </w:tc>
        <w:tc>
          <w:tcPr>
            <w:tcW w:w="7932" w:type="dxa"/>
            <w:tcBorders>
              <w:top w:val="nil"/>
              <w:left w:val="nil"/>
              <w:bottom w:val="nil"/>
              <w:right w:val="nil"/>
            </w:tcBorders>
          </w:tcPr>
          <w:p w:rsidR="00864512" w:rsidRPr="004E6335" w:rsidRDefault="00864512" w:rsidP="0066655B">
            <w:r>
              <w:t>Услуги по розничной торговле рыболовными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47.64.20.000</w:t>
            </w:r>
          </w:p>
        </w:tc>
        <w:tc>
          <w:tcPr>
            <w:tcW w:w="7932" w:type="dxa"/>
            <w:tcBorders>
              <w:top w:val="nil"/>
              <w:left w:val="nil"/>
              <w:bottom w:val="nil"/>
              <w:right w:val="nil"/>
            </w:tcBorders>
          </w:tcPr>
          <w:p w:rsidR="00864512" w:rsidRPr="004E6335" w:rsidRDefault="00864512" w:rsidP="0066655B">
            <w:r>
              <w:t>Услуги по розничной торговле рыболовными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47.64.3     </w:t>
            </w:r>
          </w:p>
        </w:tc>
        <w:tc>
          <w:tcPr>
            <w:tcW w:w="7932" w:type="dxa"/>
            <w:tcBorders>
              <w:top w:val="nil"/>
              <w:left w:val="nil"/>
              <w:bottom w:val="nil"/>
              <w:right w:val="nil"/>
            </w:tcBorders>
          </w:tcPr>
          <w:p w:rsidR="00864512" w:rsidRPr="004E6335" w:rsidRDefault="00864512" w:rsidP="0066655B">
            <w:r>
              <w:t>Услуги по розничной торговле туристическим снаряжением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47.64.30    </w:t>
            </w:r>
          </w:p>
        </w:tc>
        <w:tc>
          <w:tcPr>
            <w:tcW w:w="7932" w:type="dxa"/>
            <w:tcBorders>
              <w:top w:val="nil"/>
              <w:left w:val="nil"/>
              <w:bottom w:val="nil"/>
              <w:right w:val="nil"/>
            </w:tcBorders>
          </w:tcPr>
          <w:p w:rsidR="00864512" w:rsidRPr="004E6335" w:rsidRDefault="00864512" w:rsidP="0066655B">
            <w:r>
              <w:t>Услуги по розничной торговле туристическим снаряжением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47.64.30.000</w:t>
            </w:r>
          </w:p>
        </w:tc>
        <w:tc>
          <w:tcPr>
            <w:tcW w:w="7932" w:type="dxa"/>
            <w:tcBorders>
              <w:top w:val="nil"/>
              <w:left w:val="nil"/>
              <w:bottom w:val="nil"/>
              <w:right w:val="nil"/>
            </w:tcBorders>
          </w:tcPr>
          <w:p w:rsidR="00864512" w:rsidRPr="004E6335" w:rsidRDefault="00864512" w:rsidP="0066655B">
            <w:r>
              <w:t>Услуги по розничной торговле туристическим снаряжением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47.64.4     </w:t>
            </w:r>
          </w:p>
        </w:tc>
        <w:tc>
          <w:tcPr>
            <w:tcW w:w="7932" w:type="dxa"/>
            <w:tcBorders>
              <w:top w:val="nil"/>
              <w:left w:val="nil"/>
              <w:bottom w:val="nil"/>
              <w:right w:val="nil"/>
            </w:tcBorders>
          </w:tcPr>
          <w:p w:rsidR="00864512" w:rsidRPr="004E6335" w:rsidRDefault="00864512" w:rsidP="0066655B">
            <w:r>
              <w:t>Услуги по розничной торговле лодками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47.64.40    </w:t>
            </w:r>
          </w:p>
        </w:tc>
        <w:tc>
          <w:tcPr>
            <w:tcW w:w="7932" w:type="dxa"/>
            <w:tcBorders>
              <w:top w:val="nil"/>
              <w:left w:val="nil"/>
              <w:bottom w:val="nil"/>
              <w:right w:val="nil"/>
            </w:tcBorders>
          </w:tcPr>
          <w:p w:rsidR="00864512" w:rsidRPr="004E6335" w:rsidRDefault="00864512" w:rsidP="0066655B">
            <w:r>
              <w:t>Услуги по розничной торговле лодками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47.64.40.000</w:t>
            </w:r>
          </w:p>
        </w:tc>
        <w:tc>
          <w:tcPr>
            <w:tcW w:w="7932" w:type="dxa"/>
            <w:tcBorders>
              <w:top w:val="nil"/>
              <w:left w:val="nil"/>
              <w:bottom w:val="nil"/>
              <w:right w:val="nil"/>
            </w:tcBorders>
          </w:tcPr>
          <w:p w:rsidR="00864512" w:rsidRPr="004E6335" w:rsidRDefault="00864512" w:rsidP="0066655B">
            <w:r>
              <w:t>Услуги по розничной торговле лодками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47.64.5     </w:t>
            </w:r>
          </w:p>
        </w:tc>
        <w:tc>
          <w:tcPr>
            <w:tcW w:w="7932" w:type="dxa"/>
            <w:tcBorders>
              <w:top w:val="nil"/>
              <w:left w:val="nil"/>
              <w:bottom w:val="nil"/>
              <w:right w:val="nil"/>
            </w:tcBorders>
          </w:tcPr>
          <w:p w:rsidR="00864512" w:rsidRPr="004E6335" w:rsidRDefault="00864512" w:rsidP="0066655B">
            <w:r>
              <w:t>Услуги по розничной торговле велосипедами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47.64.50    </w:t>
            </w:r>
          </w:p>
        </w:tc>
        <w:tc>
          <w:tcPr>
            <w:tcW w:w="7932" w:type="dxa"/>
            <w:tcBorders>
              <w:top w:val="nil"/>
              <w:left w:val="nil"/>
              <w:bottom w:val="nil"/>
              <w:right w:val="nil"/>
            </w:tcBorders>
          </w:tcPr>
          <w:p w:rsidR="00864512" w:rsidRPr="004E6335" w:rsidRDefault="00864512" w:rsidP="0066655B">
            <w:r>
              <w:t>Услуги по розничной торговле велосипедами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47.64.50.000</w:t>
            </w:r>
          </w:p>
        </w:tc>
        <w:tc>
          <w:tcPr>
            <w:tcW w:w="7932" w:type="dxa"/>
            <w:tcBorders>
              <w:top w:val="nil"/>
              <w:left w:val="nil"/>
              <w:bottom w:val="nil"/>
              <w:right w:val="nil"/>
            </w:tcBorders>
          </w:tcPr>
          <w:p w:rsidR="00864512" w:rsidRPr="004E6335" w:rsidRDefault="00864512" w:rsidP="0066655B">
            <w:r>
              <w:t>Услуги по розничной торговле велосипедами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47.65       </w:t>
            </w:r>
          </w:p>
        </w:tc>
        <w:tc>
          <w:tcPr>
            <w:tcW w:w="7932" w:type="dxa"/>
            <w:tcBorders>
              <w:top w:val="nil"/>
              <w:left w:val="nil"/>
              <w:bottom w:val="nil"/>
              <w:right w:val="nil"/>
            </w:tcBorders>
          </w:tcPr>
          <w:p w:rsidR="00864512" w:rsidRPr="004E6335" w:rsidRDefault="00864512" w:rsidP="0066655B">
            <w:r>
              <w:t>Услуги по розничной торговле играми и игрушками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47.65.1     </w:t>
            </w:r>
          </w:p>
        </w:tc>
        <w:tc>
          <w:tcPr>
            <w:tcW w:w="7932" w:type="dxa"/>
            <w:tcBorders>
              <w:top w:val="nil"/>
              <w:left w:val="nil"/>
              <w:bottom w:val="nil"/>
              <w:right w:val="nil"/>
            </w:tcBorders>
          </w:tcPr>
          <w:p w:rsidR="00864512" w:rsidRPr="004E6335" w:rsidRDefault="00864512" w:rsidP="0066655B">
            <w:r>
              <w:t>Услуги по розничной торговле играми и игрушками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47.65.10    </w:t>
            </w:r>
          </w:p>
        </w:tc>
        <w:tc>
          <w:tcPr>
            <w:tcW w:w="7932" w:type="dxa"/>
            <w:tcBorders>
              <w:top w:val="nil"/>
              <w:left w:val="nil"/>
              <w:bottom w:val="nil"/>
              <w:right w:val="nil"/>
            </w:tcBorders>
          </w:tcPr>
          <w:p w:rsidR="00864512" w:rsidRPr="004E6335" w:rsidRDefault="00864512" w:rsidP="0066655B">
            <w:r>
              <w:t>Услуги по розничной торговле играми и игрушками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розничной торговле играми и игрушками, сделанными из любых материалов</w:t>
            </w:r>
          </w:p>
          <w:p w:rsidR="00864512" w:rsidRDefault="00864512" w:rsidP="0066655B">
            <w:r>
              <w:t>Эта группировка не включает:</w:t>
            </w:r>
          </w:p>
          <w:p w:rsidR="00864512" w:rsidRDefault="00864512" w:rsidP="0066655B">
            <w:r>
              <w:t>- услуги по розничной торговле консолями для видеоигр, см. 47.41;</w:t>
            </w:r>
          </w:p>
          <w:p w:rsidR="00864512" w:rsidRPr="004E6335" w:rsidRDefault="00864512" w:rsidP="0066655B">
            <w:r>
              <w:t xml:space="preserve">- услуги по розничной торговле </w:t>
            </w:r>
            <w:proofErr w:type="spellStart"/>
            <w:r>
              <w:t>неперсонализированным</w:t>
            </w:r>
            <w:proofErr w:type="spellEnd"/>
            <w:r>
              <w:t xml:space="preserve"> программным обеспечением, включая видеоигры, см. 47.41</w:t>
            </w:r>
          </w:p>
        </w:tc>
      </w:tr>
      <w:tr w:rsidR="00864512" w:rsidTr="0066655B">
        <w:trPr>
          <w:trHeight w:val="136"/>
        </w:trPr>
        <w:tc>
          <w:tcPr>
            <w:tcW w:w="2268" w:type="dxa"/>
            <w:tcBorders>
              <w:top w:val="nil"/>
              <w:left w:val="nil"/>
              <w:bottom w:val="nil"/>
              <w:right w:val="nil"/>
            </w:tcBorders>
          </w:tcPr>
          <w:p w:rsidR="00864512" w:rsidRPr="00864512" w:rsidRDefault="00864512" w:rsidP="0066655B">
            <w:r>
              <w:t>47.65.10.000</w:t>
            </w:r>
          </w:p>
        </w:tc>
        <w:tc>
          <w:tcPr>
            <w:tcW w:w="7932" w:type="dxa"/>
            <w:tcBorders>
              <w:top w:val="nil"/>
              <w:left w:val="nil"/>
              <w:bottom w:val="nil"/>
              <w:right w:val="nil"/>
            </w:tcBorders>
          </w:tcPr>
          <w:p w:rsidR="00864512" w:rsidRPr="004E6335" w:rsidRDefault="00864512" w:rsidP="0066655B">
            <w:r>
              <w:t>Услуги по розничной торговле играми и игрушками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        </w:t>
            </w:r>
          </w:p>
        </w:tc>
        <w:tc>
          <w:tcPr>
            <w:tcW w:w="7932" w:type="dxa"/>
            <w:tcBorders>
              <w:top w:val="nil"/>
              <w:left w:val="nil"/>
              <w:bottom w:val="nil"/>
              <w:right w:val="nil"/>
            </w:tcBorders>
          </w:tcPr>
          <w:p w:rsidR="00864512" w:rsidRPr="004E6335" w:rsidRDefault="00864512" w:rsidP="0066655B">
            <w:r>
              <w:t>Услуги по розничной торговле прочими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       </w:t>
            </w:r>
          </w:p>
        </w:tc>
        <w:tc>
          <w:tcPr>
            <w:tcW w:w="7932" w:type="dxa"/>
            <w:tcBorders>
              <w:top w:val="nil"/>
              <w:left w:val="nil"/>
              <w:bottom w:val="nil"/>
              <w:right w:val="nil"/>
            </w:tcBorders>
          </w:tcPr>
          <w:p w:rsidR="00864512" w:rsidRPr="004E6335" w:rsidRDefault="00864512" w:rsidP="0066655B">
            <w:r>
              <w:t>Услуги по розничной торговле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47.71.1     </w:t>
            </w:r>
          </w:p>
        </w:tc>
        <w:tc>
          <w:tcPr>
            <w:tcW w:w="7932" w:type="dxa"/>
            <w:tcBorders>
              <w:top w:val="nil"/>
              <w:left w:val="nil"/>
              <w:bottom w:val="nil"/>
              <w:right w:val="nil"/>
            </w:tcBorders>
          </w:tcPr>
          <w:p w:rsidR="00864512" w:rsidRPr="004E6335" w:rsidRDefault="00864512" w:rsidP="0066655B">
            <w:r>
              <w:t>Услуги по розничной торговле мужской, женской и детской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47.71.10    </w:t>
            </w:r>
          </w:p>
        </w:tc>
        <w:tc>
          <w:tcPr>
            <w:tcW w:w="7932" w:type="dxa"/>
            <w:tcBorders>
              <w:top w:val="nil"/>
              <w:left w:val="nil"/>
              <w:bottom w:val="nil"/>
              <w:right w:val="nil"/>
            </w:tcBorders>
          </w:tcPr>
          <w:p w:rsidR="00864512" w:rsidRPr="004E6335" w:rsidRDefault="00864512" w:rsidP="0066655B">
            <w:r>
              <w:t>Услуги по розничной торговле мужской, женской и детской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47.71.10.000</w:t>
            </w:r>
          </w:p>
        </w:tc>
        <w:tc>
          <w:tcPr>
            <w:tcW w:w="7932" w:type="dxa"/>
            <w:tcBorders>
              <w:top w:val="nil"/>
              <w:left w:val="nil"/>
              <w:bottom w:val="nil"/>
              <w:right w:val="nil"/>
            </w:tcBorders>
          </w:tcPr>
          <w:p w:rsidR="00864512" w:rsidRPr="004E6335" w:rsidRDefault="00864512" w:rsidP="0066655B">
            <w:r>
              <w:t>Услуги по розничной торговле мужской, женской и детской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47.71.2     </w:t>
            </w:r>
          </w:p>
        </w:tc>
        <w:tc>
          <w:tcPr>
            <w:tcW w:w="7932" w:type="dxa"/>
            <w:tcBorders>
              <w:top w:val="nil"/>
              <w:left w:val="nil"/>
              <w:bottom w:val="nil"/>
              <w:right w:val="nil"/>
            </w:tcBorders>
          </w:tcPr>
          <w:p w:rsidR="00864512" w:rsidRPr="004E6335" w:rsidRDefault="00864512" w:rsidP="0066655B">
            <w:r>
              <w:t>Услуги по розничной торговле нательным бельем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47.71.20    </w:t>
            </w:r>
          </w:p>
        </w:tc>
        <w:tc>
          <w:tcPr>
            <w:tcW w:w="7932" w:type="dxa"/>
            <w:tcBorders>
              <w:top w:val="nil"/>
              <w:left w:val="nil"/>
              <w:bottom w:val="nil"/>
              <w:right w:val="nil"/>
            </w:tcBorders>
          </w:tcPr>
          <w:p w:rsidR="00864512" w:rsidRPr="004E6335" w:rsidRDefault="00864512" w:rsidP="0066655B">
            <w:r>
              <w:t>Услуги по розничной торговле нательным бельем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47.71.20.000</w:t>
            </w:r>
          </w:p>
        </w:tc>
        <w:tc>
          <w:tcPr>
            <w:tcW w:w="7932" w:type="dxa"/>
            <w:tcBorders>
              <w:top w:val="nil"/>
              <w:left w:val="nil"/>
              <w:bottom w:val="nil"/>
              <w:right w:val="nil"/>
            </w:tcBorders>
          </w:tcPr>
          <w:p w:rsidR="00864512" w:rsidRPr="004E6335" w:rsidRDefault="00864512" w:rsidP="0066655B">
            <w:r>
              <w:t>Услуги по розничной торговле нательным бельем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47.71.3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меха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47.71.30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меха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47.71.30.000</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меха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47.71.4     </w:t>
            </w:r>
          </w:p>
        </w:tc>
        <w:tc>
          <w:tcPr>
            <w:tcW w:w="7932" w:type="dxa"/>
            <w:tcBorders>
              <w:top w:val="nil"/>
              <w:left w:val="nil"/>
              <w:bottom w:val="nil"/>
              <w:right w:val="nil"/>
            </w:tcBorders>
          </w:tcPr>
          <w:p w:rsidR="00864512" w:rsidRPr="004E6335" w:rsidRDefault="00864512" w:rsidP="0066655B">
            <w:r>
              <w:t>Услуги по розничной торговле одеждой из кожи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47.71.40    </w:t>
            </w:r>
          </w:p>
        </w:tc>
        <w:tc>
          <w:tcPr>
            <w:tcW w:w="7932" w:type="dxa"/>
            <w:tcBorders>
              <w:top w:val="nil"/>
              <w:left w:val="nil"/>
              <w:bottom w:val="nil"/>
              <w:right w:val="nil"/>
            </w:tcBorders>
          </w:tcPr>
          <w:p w:rsidR="00864512" w:rsidRPr="004E6335" w:rsidRDefault="00864512" w:rsidP="0066655B">
            <w:r>
              <w:t>Услуги по розничной торговле одеждой из кожи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47.71.40.000</w:t>
            </w:r>
          </w:p>
        </w:tc>
        <w:tc>
          <w:tcPr>
            <w:tcW w:w="7932" w:type="dxa"/>
            <w:tcBorders>
              <w:top w:val="nil"/>
              <w:left w:val="nil"/>
              <w:bottom w:val="nil"/>
              <w:right w:val="nil"/>
            </w:tcBorders>
          </w:tcPr>
          <w:p w:rsidR="00864512" w:rsidRPr="004E6335" w:rsidRDefault="00864512" w:rsidP="0066655B">
            <w:r>
              <w:t>Услуги по розничной торговле одеждой из кожи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47.71.5     </w:t>
            </w:r>
          </w:p>
        </w:tc>
        <w:tc>
          <w:tcPr>
            <w:tcW w:w="7932" w:type="dxa"/>
            <w:tcBorders>
              <w:top w:val="nil"/>
              <w:left w:val="nil"/>
              <w:bottom w:val="nil"/>
              <w:right w:val="nil"/>
            </w:tcBorders>
          </w:tcPr>
          <w:p w:rsidR="00864512" w:rsidRPr="004E6335" w:rsidRDefault="00864512" w:rsidP="0066655B">
            <w:r>
              <w:t>Услуги по розничной торговле спортивной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47.71.50    </w:t>
            </w:r>
          </w:p>
        </w:tc>
        <w:tc>
          <w:tcPr>
            <w:tcW w:w="7932" w:type="dxa"/>
            <w:tcBorders>
              <w:top w:val="nil"/>
              <w:left w:val="nil"/>
              <w:bottom w:val="nil"/>
              <w:right w:val="nil"/>
            </w:tcBorders>
          </w:tcPr>
          <w:p w:rsidR="00864512" w:rsidRPr="004E6335" w:rsidRDefault="00864512" w:rsidP="0066655B">
            <w:r>
              <w:t>Услуги по розничной торговле спортивной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47.71.50.000</w:t>
            </w:r>
          </w:p>
        </w:tc>
        <w:tc>
          <w:tcPr>
            <w:tcW w:w="7932" w:type="dxa"/>
            <w:tcBorders>
              <w:top w:val="nil"/>
              <w:left w:val="nil"/>
              <w:bottom w:val="nil"/>
              <w:right w:val="nil"/>
            </w:tcBorders>
          </w:tcPr>
          <w:p w:rsidR="00864512" w:rsidRPr="004E6335" w:rsidRDefault="00864512" w:rsidP="0066655B">
            <w:r>
              <w:t>Услуги по розничной торговле спортивной одеждой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47.71.6     </w:t>
            </w:r>
          </w:p>
        </w:tc>
        <w:tc>
          <w:tcPr>
            <w:tcW w:w="7932" w:type="dxa"/>
            <w:tcBorders>
              <w:top w:val="nil"/>
              <w:left w:val="nil"/>
              <w:bottom w:val="nil"/>
              <w:right w:val="nil"/>
            </w:tcBorders>
          </w:tcPr>
          <w:p w:rsidR="00864512" w:rsidRPr="004E6335" w:rsidRDefault="00864512" w:rsidP="0066655B">
            <w:r>
              <w:t>Услуги по розничной торговле чулочно-носочными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47.71.60    </w:t>
            </w:r>
          </w:p>
        </w:tc>
        <w:tc>
          <w:tcPr>
            <w:tcW w:w="7932" w:type="dxa"/>
            <w:tcBorders>
              <w:top w:val="nil"/>
              <w:left w:val="nil"/>
              <w:bottom w:val="nil"/>
              <w:right w:val="nil"/>
            </w:tcBorders>
          </w:tcPr>
          <w:p w:rsidR="00864512" w:rsidRPr="004E6335" w:rsidRDefault="00864512" w:rsidP="0066655B">
            <w:r>
              <w:t>Услуги по розничной торговле чулочно-носочными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47.71.60.000</w:t>
            </w:r>
          </w:p>
        </w:tc>
        <w:tc>
          <w:tcPr>
            <w:tcW w:w="7932" w:type="dxa"/>
            <w:tcBorders>
              <w:top w:val="nil"/>
              <w:left w:val="nil"/>
              <w:bottom w:val="nil"/>
              <w:right w:val="nil"/>
            </w:tcBorders>
          </w:tcPr>
          <w:p w:rsidR="00864512" w:rsidRPr="004E6335" w:rsidRDefault="00864512" w:rsidP="0066655B">
            <w:r>
              <w:t>Услуги по розничной торговле чулочно-носочными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47.71.7     </w:t>
            </w:r>
          </w:p>
        </w:tc>
        <w:tc>
          <w:tcPr>
            <w:tcW w:w="7932" w:type="dxa"/>
            <w:tcBorders>
              <w:top w:val="nil"/>
              <w:left w:val="nil"/>
              <w:bottom w:val="nil"/>
              <w:right w:val="nil"/>
            </w:tcBorders>
          </w:tcPr>
          <w:p w:rsidR="00864512" w:rsidRPr="004E6335" w:rsidRDefault="00864512" w:rsidP="0066655B">
            <w:r>
              <w:t>Услуги по розничной торговле головными уборами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47.71.70    </w:t>
            </w:r>
          </w:p>
        </w:tc>
        <w:tc>
          <w:tcPr>
            <w:tcW w:w="7932" w:type="dxa"/>
            <w:tcBorders>
              <w:top w:val="nil"/>
              <w:left w:val="nil"/>
              <w:bottom w:val="nil"/>
              <w:right w:val="nil"/>
            </w:tcBorders>
          </w:tcPr>
          <w:p w:rsidR="00864512" w:rsidRPr="004E6335" w:rsidRDefault="00864512" w:rsidP="0066655B">
            <w:r>
              <w:t>Услуги по розничной торговле головными уборами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47.71.70.000</w:t>
            </w:r>
          </w:p>
        </w:tc>
        <w:tc>
          <w:tcPr>
            <w:tcW w:w="7932" w:type="dxa"/>
            <w:tcBorders>
              <w:top w:val="nil"/>
              <w:left w:val="nil"/>
              <w:bottom w:val="nil"/>
              <w:right w:val="nil"/>
            </w:tcBorders>
          </w:tcPr>
          <w:p w:rsidR="00864512" w:rsidRPr="004E6335" w:rsidRDefault="00864512" w:rsidP="0066655B">
            <w:r>
              <w:t>Услуги по розничной торговле головными уборами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47.71.8     </w:t>
            </w:r>
          </w:p>
        </w:tc>
        <w:tc>
          <w:tcPr>
            <w:tcW w:w="7932" w:type="dxa"/>
            <w:tcBorders>
              <w:top w:val="nil"/>
              <w:left w:val="nil"/>
              <w:bottom w:val="nil"/>
              <w:right w:val="nil"/>
            </w:tcBorders>
          </w:tcPr>
          <w:p w:rsidR="00864512" w:rsidRPr="004E6335" w:rsidRDefault="00864512" w:rsidP="0066655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47.71.80    </w:t>
            </w:r>
          </w:p>
        </w:tc>
        <w:tc>
          <w:tcPr>
            <w:tcW w:w="7932" w:type="dxa"/>
            <w:tcBorders>
              <w:top w:val="nil"/>
              <w:left w:val="nil"/>
              <w:bottom w:val="nil"/>
              <w:right w:val="nil"/>
            </w:tcBorders>
          </w:tcPr>
          <w:p w:rsidR="00864512" w:rsidRPr="004E6335" w:rsidRDefault="00864512" w:rsidP="0066655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47.71.80.000</w:t>
            </w:r>
          </w:p>
        </w:tc>
        <w:tc>
          <w:tcPr>
            <w:tcW w:w="7932" w:type="dxa"/>
            <w:tcBorders>
              <w:top w:val="nil"/>
              <w:left w:val="nil"/>
              <w:bottom w:val="nil"/>
              <w:right w:val="nil"/>
            </w:tcBorders>
          </w:tcPr>
          <w:p w:rsidR="00864512" w:rsidRPr="004E6335" w:rsidRDefault="00864512" w:rsidP="0066655B">
            <w:r>
              <w:t>Услуги по розничной торговле аксессуарами одежды (перчатками, галстуками, шарфами, ремнями, подтяжками и т. п.)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47.72       </w:t>
            </w:r>
          </w:p>
        </w:tc>
        <w:tc>
          <w:tcPr>
            <w:tcW w:w="7932" w:type="dxa"/>
            <w:tcBorders>
              <w:top w:val="nil"/>
              <w:left w:val="nil"/>
              <w:bottom w:val="nil"/>
              <w:right w:val="nil"/>
            </w:tcBorders>
          </w:tcPr>
          <w:p w:rsidR="00864512" w:rsidRPr="004E6335" w:rsidRDefault="00864512" w:rsidP="0066655B">
            <w:r>
              <w:t>Услуги по розничной торговле обувью и изделиями из кожи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47.72.1     </w:t>
            </w:r>
          </w:p>
        </w:tc>
        <w:tc>
          <w:tcPr>
            <w:tcW w:w="7932" w:type="dxa"/>
            <w:tcBorders>
              <w:top w:val="nil"/>
              <w:left w:val="nil"/>
              <w:bottom w:val="nil"/>
              <w:right w:val="nil"/>
            </w:tcBorders>
          </w:tcPr>
          <w:p w:rsidR="00864512" w:rsidRPr="004E6335" w:rsidRDefault="00864512" w:rsidP="0066655B">
            <w:r>
              <w:t>Услуги по розничной торговле обувью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47.72.10    </w:t>
            </w:r>
          </w:p>
        </w:tc>
        <w:tc>
          <w:tcPr>
            <w:tcW w:w="7932" w:type="dxa"/>
            <w:tcBorders>
              <w:top w:val="nil"/>
              <w:left w:val="nil"/>
              <w:bottom w:val="nil"/>
              <w:right w:val="nil"/>
            </w:tcBorders>
          </w:tcPr>
          <w:p w:rsidR="00864512" w:rsidRPr="004E6335" w:rsidRDefault="00864512" w:rsidP="0066655B">
            <w:r>
              <w:t>Услуги по розничной торговле обувью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розничной торговле специализированной спортивной обувью, такой как лыжные ботинки, см. 47.64</w:t>
            </w:r>
          </w:p>
        </w:tc>
      </w:tr>
      <w:tr w:rsidR="00864512" w:rsidTr="0066655B">
        <w:trPr>
          <w:trHeight w:val="136"/>
        </w:trPr>
        <w:tc>
          <w:tcPr>
            <w:tcW w:w="2268" w:type="dxa"/>
            <w:tcBorders>
              <w:top w:val="nil"/>
              <w:left w:val="nil"/>
              <w:bottom w:val="nil"/>
              <w:right w:val="nil"/>
            </w:tcBorders>
          </w:tcPr>
          <w:p w:rsidR="00864512" w:rsidRPr="00864512" w:rsidRDefault="00864512" w:rsidP="0066655B">
            <w:r>
              <w:t>47.72.10.000</w:t>
            </w:r>
          </w:p>
        </w:tc>
        <w:tc>
          <w:tcPr>
            <w:tcW w:w="7932" w:type="dxa"/>
            <w:tcBorders>
              <w:top w:val="nil"/>
              <w:left w:val="nil"/>
              <w:bottom w:val="nil"/>
              <w:right w:val="nil"/>
            </w:tcBorders>
          </w:tcPr>
          <w:p w:rsidR="00864512" w:rsidRPr="004E6335" w:rsidRDefault="00864512" w:rsidP="0066655B">
            <w:r>
              <w:t>Услуги по розничной торговле обувью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47.72.2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кожи и дорожными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47.72.20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кожи и дорожными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47.72.20.000</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из кожи и дорожными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47.73       </w:t>
            </w:r>
          </w:p>
        </w:tc>
        <w:tc>
          <w:tcPr>
            <w:tcW w:w="7932" w:type="dxa"/>
            <w:tcBorders>
              <w:top w:val="nil"/>
              <w:left w:val="nil"/>
              <w:bottom w:val="nil"/>
              <w:right w:val="nil"/>
            </w:tcBorders>
          </w:tcPr>
          <w:p w:rsidR="00864512" w:rsidRPr="004E6335" w:rsidRDefault="00864512" w:rsidP="0066655B">
            <w:r>
              <w:t>Услуги по розничной торговле лекарственными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47.73.1     </w:t>
            </w:r>
          </w:p>
        </w:tc>
        <w:tc>
          <w:tcPr>
            <w:tcW w:w="7932" w:type="dxa"/>
            <w:tcBorders>
              <w:top w:val="nil"/>
              <w:left w:val="nil"/>
              <w:bottom w:val="nil"/>
              <w:right w:val="nil"/>
            </w:tcBorders>
          </w:tcPr>
          <w:p w:rsidR="00864512" w:rsidRPr="004E6335" w:rsidRDefault="00864512" w:rsidP="0066655B">
            <w:r>
              <w:t>Услуги по розничной торговле лекарственными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47.73.10    </w:t>
            </w:r>
          </w:p>
        </w:tc>
        <w:tc>
          <w:tcPr>
            <w:tcW w:w="7932" w:type="dxa"/>
            <w:tcBorders>
              <w:top w:val="nil"/>
              <w:left w:val="nil"/>
              <w:bottom w:val="nil"/>
              <w:right w:val="nil"/>
            </w:tcBorders>
          </w:tcPr>
          <w:p w:rsidR="00864512" w:rsidRPr="004E6335" w:rsidRDefault="00864512" w:rsidP="0066655B">
            <w:r>
              <w:t>Услуги по розничной торговле лекарственными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47.73.10.000</w:t>
            </w:r>
          </w:p>
        </w:tc>
        <w:tc>
          <w:tcPr>
            <w:tcW w:w="7932" w:type="dxa"/>
            <w:tcBorders>
              <w:top w:val="nil"/>
              <w:left w:val="nil"/>
              <w:bottom w:val="nil"/>
              <w:right w:val="nil"/>
            </w:tcBorders>
          </w:tcPr>
          <w:p w:rsidR="00864512" w:rsidRPr="004E6335" w:rsidRDefault="00864512" w:rsidP="0066655B">
            <w:r>
              <w:t>Услуги по розничной торговле лекарственными средствами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47.74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применяемыми в медицинских целях, ортопедическими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47.74.1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применяемыми в медицинских целях, ортопедическими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47.74.10    </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применяемыми в медицинских целях,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47.74.10.000</w:t>
            </w:r>
          </w:p>
        </w:tc>
        <w:tc>
          <w:tcPr>
            <w:tcW w:w="7932" w:type="dxa"/>
            <w:tcBorders>
              <w:top w:val="nil"/>
              <w:left w:val="nil"/>
              <w:bottom w:val="nil"/>
              <w:right w:val="nil"/>
            </w:tcBorders>
          </w:tcPr>
          <w:p w:rsidR="00864512" w:rsidRPr="004E6335" w:rsidRDefault="00864512" w:rsidP="0066655B">
            <w:r>
              <w:t>Услуги по розничной торговле изделиями, применяемыми в медицинских целях,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47.74.2     </w:t>
            </w:r>
          </w:p>
        </w:tc>
        <w:tc>
          <w:tcPr>
            <w:tcW w:w="7932" w:type="dxa"/>
            <w:tcBorders>
              <w:top w:val="nil"/>
              <w:left w:val="nil"/>
              <w:bottom w:val="nil"/>
              <w:right w:val="nil"/>
            </w:tcBorders>
          </w:tcPr>
          <w:p w:rsidR="00864512" w:rsidRPr="004E6335" w:rsidRDefault="00864512" w:rsidP="0066655B">
            <w:r>
              <w:t>Услуги по розничной торговле ортопедическими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47.74.20    </w:t>
            </w:r>
          </w:p>
        </w:tc>
        <w:tc>
          <w:tcPr>
            <w:tcW w:w="7932" w:type="dxa"/>
            <w:tcBorders>
              <w:top w:val="nil"/>
              <w:left w:val="nil"/>
              <w:bottom w:val="nil"/>
              <w:right w:val="nil"/>
            </w:tcBorders>
          </w:tcPr>
          <w:p w:rsidR="00864512" w:rsidRPr="004E6335" w:rsidRDefault="00864512" w:rsidP="0066655B">
            <w:r>
              <w:t>Услуги по розничной торговле ортопедическими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47.74.20.000</w:t>
            </w:r>
          </w:p>
        </w:tc>
        <w:tc>
          <w:tcPr>
            <w:tcW w:w="7932" w:type="dxa"/>
            <w:tcBorders>
              <w:top w:val="nil"/>
              <w:left w:val="nil"/>
              <w:bottom w:val="nil"/>
              <w:right w:val="nil"/>
            </w:tcBorders>
          </w:tcPr>
          <w:p w:rsidR="00864512" w:rsidRPr="004E6335" w:rsidRDefault="00864512" w:rsidP="0066655B">
            <w:r>
              <w:t>Услуги по розничной торговле ортопедическими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       </w:t>
            </w:r>
          </w:p>
        </w:tc>
        <w:tc>
          <w:tcPr>
            <w:tcW w:w="7932" w:type="dxa"/>
            <w:tcBorders>
              <w:top w:val="nil"/>
              <w:left w:val="nil"/>
              <w:bottom w:val="nil"/>
              <w:right w:val="nil"/>
            </w:tcBorders>
          </w:tcPr>
          <w:p w:rsidR="00864512" w:rsidRPr="004E6335" w:rsidRDefault="00864512" w:rsidP="0066655B">
            <w:r>
              <w:t>Услуги по розничной торговле косметическими товарами и товарами личной гигиены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47.75.1     </w:t>
            </w:r>
          </w:p>
        </w:tc>
        <w:tc>
          <w:tcPr>
            <w:tcW w:w="7932" w:type="dxa"/>
            <w:tcBorders>
              <w:top w:val="nil"/>
              <w:left w:val="nil"/>
              <w:bottom w:val="nil"/>
              <w:right w:val="nil"/>
            </w:tcBorders>
          </w:tcPr>
          <w:p w:rsidR="00864512" w:rsidRPr="004E6335" w:rsidRDefault="00864512" w:rsidP="0066655B">
            <w:r>
              <w:t>Услуги по розничной торговле косметическими и парфюмерными товарами, кроме мыла,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47.75.10    </w:t>
            </w:r>
          </w:p>
        </w:tc>
        <w:tc>
          <w:tcPr>
            <w:tcW w:w="7932" w:type="dxa"/>
            <w:tcBorders>
              <w:top w:val="nil"/>
              <w:left w:val="nil"/>
              <w:bottom w:val="nil"/>
              <w:right w:val="nil"/>
            </w:tcBorders>
          </w:tcPr>
          <w:p w:rsidR="00864512" w:rsidRPr="004E6335" w:rsidRDefault="00864512" w:rsidP="0066655B">
            <w:r>
              <w:t>Услуги по розничной торговле косметическими и парфюмерными товарами, кроме мыла,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47.75.10.000</w:t>
            </w:r>
          </w:p>
        </w:tc>
        <w:tc>
          <w:tcPr>
            <w:tcW w:w="7932" w:type="dxa"/>
            <w:tcBorders>
              <w:top w:val="nil"/>
              <w:left w:val="nil"/>
              <w:bottom w:val="nil"/>
              <w:right w:val="nil"/>
            </w:tcBorders>
          </w:tcPr>
          <w:p w:rsidR="00864512" w:rsidRPr="004E6335" w:rsidRDefault="00864512" w:rsidP="0066655B">
            <w:r>
              <w:t>Услуги по розничной торговле косметическими и парфюмерными товарами, кроме мыла,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47.75.2     </w:t>
            </w:r>
          </w:p>
        </w:tc>
        <w:tc>
          <w:tcPr>
            <w:tcW w:w="7932" w:type="dxa"/>
            <w:tcBorders>
              <w:top w:val="nil"/>
              <w:left w:val="nil"/>
              <w:bottom w:val="nil"/>
              <w:right w:val="nil"/>
            </w:tcBorders>
          </w:tcPr>
          <w:p w:rsidR="00864512" w:rsidRPr="004E6335" w:rsidRDefault="00864512" w:rsidP="0066655B">
            <w:r>
              <w:t>Услуги по розничной торговле туалетным и хозяйственным мылом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47.75.20    </w:t>
            </w:r>
          </w:p>
        </w:tc>
        <w:tc>
          <w:tcPr>
            <w:tcW w:w="7932" w:type="dxa"/>
            <w:tcBorders>
              <w:top w:val="nil"/>
              <w:left w:val="nil"/>
              <w:bottom w:val="nil"/>
              <w:right w:val="nil"/>
            </w:tcBorders>
          </w:tcPr>
          <w:p w:rsidR="00864512" w:rsidRPr="004E6335" w:rsidRDefault="00864512" w:rsidP="0066655B">
            <w:r>
              <w:t>Услуги по розничной торговле туалетным и хозяйственным мылом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47.75.20.000</w:t>
            </w:r>
          </w:p>
        </w:tc>
        <w:tc>
          <w:tcPr>
            <w:tcW w:w="7932" w:type="dxa"/>
            <w:tcBorders>
              <w:top w:val="nil"/>
              <w:left w:val="nil"/>
              <w:bottom w:val="nil"/>
              <w:right w:val="nil"/>
            </w:tcBorders>
          </w:tcPr>
          <w:p w:rsidR="00864512" w:rsidRPr="004E6335" w:rsidRDefault="00864512" w:rsidP="0066655B">
            <w:r>
              <w:t>Услуги по розничной торговле туалетным и хозяйственным мылом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47.75.3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личной гигиены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47.75.30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личной гигиены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47.75.30.000</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личной гигиены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47.76       </w:t>
            </w:r>
          </w:p>
        </w:tc>
        <w:tc>
          <w:tcPr>
            <w:tcW w:w="7932" w:type="dxa"/>
            <w:tcBorders>
              <w:top w:val="nil"/>
              <w:left w:val="nil"/>
              <w:bottom w:val="nil"/>
              <w:right w:val="nil"/>
            </w:tcBorders>
          </w:tcPr>
          <w:p w:rsidR="00864512" w:rsidRPr="004E6335" w:rsidRDefault="00864512" w:rsidP="0066655B">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47.76.1     </w:t>
            </w:r>
          </w:p>
        </w:tc>
        <w:tc>
          <w:tcPr>
            <w:tcW w:w="7932" w:type="dxa"/>
            <w:tcBorders>
              <w:top w:val="nil"/>
              <w:left w:val="nil"/>
              <w:bottom w:val="nil"/>
              <w:right w:val="nil"/>
            </w:tcBorders>
          </w:tcPr>
          <w:p w:rsidR="00864512" w:rsidRPr="004E6335" w:rsidRDefault="00864512" w:rsidP="0066655B">
            <w:r>
              <w:t>Услуги по розничной торговле цветами и другими растениями, семенами и удобрениями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47.76.10    </w:t>
            </w:r>
          </w:p>
        </w:tc>
        <w:tc>
          <w:tcPr>
            <w:tcW w:w="7932" w:type="dxa"/>
            <w:tcBorders>
              <w:top w:val="nil"/>
              <w:left w:val="nil"/>
              <w:bottom w:val="nil"/>
              <w:right w:val="nil"/>
            </w:tcBorders>
          </w:tcPr>
          <w:p w:rsidR="00864512" w:rsidRPr="004E6335" w:rsidRDefault="00864512" w:rsidP="0066655B">
            <w:r>
              <w:t>Услуги по розничной торговле цветами и другими растениями, семенами и удобрениями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47.76.10.000</w:t>
            </w:r>
          </w:p>
        </w:tc>
        <w:tc>
          <w:tcPr>
            <w:tcW w:w="7932" w:type="dxa"/>
            <w:tcBorders>
              <w:top w:val="nil"/>
              <w:left w:val="nil"/>
              <w:bottom w:val="nil"/>
              <w:right w:val="nil"/>
            </w:tcBorders>
          </w:tcPr>
          <w:p w:rsidR="00864512" w:rsidRPr="004E6335" w:rsidRDefault="00864512" w:rsidP="0066655B">
            <w:r>
              <w:t>Услуги по розничной торговле цветами и другими растениями, семенами и удобрениями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47.76.2     </w:t>
            </w:r>
          </w:p>
        </w:tc>
        <w:tc>
          <w:tcPr>
            <w:tcW w:w="7932" w:type="dxa"/>
            <w:tcBorders>
              <w:top w:val="nil"/>
              <w:left w:val="nil"/>
              <w:bottom w:val="nil"/>
              <w:right w:val="nil"/>
            </w:tcBorders>
          </w:tcPr>
          <w:p w:rsidR="00864512" w:rsidRPr="004E6335" w:rsidRDefault="00864512" w:rsidP="0066655B">
            <w:r>
              <w:t>Услуги по розничной торговле домашними животными и кормами для домашних животных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47.76.20    </w:t>
            </w:r>
          </w:p>
        </w:tc>
        <w:tc>
          <w:tcPr>
            <w:tcW w:w="7932" w:type="dxa"/>
            <w:tcBorders>
              <w:top w:val="nil"/>
              <w:left w:val="nil"/>
              <w:bottom w:val="nil"/>
              <w:right w:val="nil"/>
            </w:tcBorders>
          </w:tcPr>
          <w:p w:rsidR="00864512" w:rsidRPr="004E6335" w:rsidRDefault="00864512" w:rsidP="0066655B">
            <w:r>
              <w:t>Услуги по розничной торговле домашними животными и кормами для домашних животных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47.76.20.000</w:t>
            </w:r>
          </w:p>
        </w:tc>
        <w:tc>
          <w:tcPr>
            <w:tcW w:w="7932" w:type="dxa"/>
            <w:tcBorders>
              <w:top w:val="nil"/>
              <w:left w:val="nil"/>
              <w:bottom w:val="nil"/>
              <w:right w:val="nil"/>
            </w:tcBorders>
          </w:tcPr>
          <w:p w:rsidR="00864512" w:rsidRPr="004E6335" w:rsidRDefault="00864512" w:rsidP="0066655B">
            <w:r>
              <w:t>Услуги по розничной торговле домашними животными и кормами для домашних животных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47.77       </w:t>
            </w:r>
          </w:p>
        </w:tc>
        <w:tc>
          <w:tcPr>
            <w:tcW w:w="7932" w:type="dxa"/>
            <w:tcBorders>
              <w:top w:val="nil"/>
              <w:left w:val="nil"/>
              <w:bottom w:val="nil"/>
              <w:right w:val="nil"/>
            </w:tcBorders>
          </w:tcPr>
          <w:p w:rsidR="00864512" w:rsidRPr="004E6335" w:rsidRDefault="00864512" w:rsidP="0066655B">
            <w:r>
              <w:t>Услуги по розничной торговле часами и ювелирными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47.77.1     </w:t>
            </w:r>
          </w:p>
        </w:tc>
        <w:tc>
          <w:tcPr>
            <w:tcW w:w="7932" w:type="dxa"/>
            <w:tcBorders>
              <w:top w:val="nil"/>
              <w:left w:val="nil"/>
              <w:bottom w:val="nil"/>
              <w:right w:val="nil"/>
            </w:tcBorders>
          </w:tcPr>
          <w:p w:rsidR="00864512" w:rsidRPr="004E6335" w:rsidRDefault="00864512" w:rsidP="0066655B">
            <w:r>
              <w:t>Услуги по розничной торговле часами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47.77.10    </w:t>
            </w:r>
          </w:p>
        </w:tc>
        <w:tc>
          <w:tcPr>
            <w:tcW w:w="7932" w:type="dxa"/>
            <w:tcBorders>
              <w:top w:val="nil"/>
              <w:left w:val="nil"/>
              <w:bottom w:val="nil"/>
              <w:right w:val="nil"/>
            </w:tcBorders>
          </w:tcPr>
          <w:p w:rsidR="00864512" w:rsidRPr="004E6335" w:rsidRDefault="00864512" w:rsidP="0066655B">
            <w:r>
              <w:t>Услуги по розничной торговле часами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47.77.10.000</w:t>
            </w:r>
          </w:p>
        </w:tc>
        <w:tc>
          <w:tcPr>
            <w:tcW w:w="7932" w:type="dxa"/>
            <w:tcBorders>
              <w:top w:val="nil"/>
              <w:left w:val="nil"/>
              <w:bottom w:val="nil"/>
              <w:right w:val="nil"/>
            </w:tcBorders>
          </w:tcPr>
          <w:p w:rsidR="00864512" w:rsidRPr="004E6335" w:rsidRDefault="00864512" w:rsidP="0066655B">
            <w:r>
              <w:t>Услуги по розничной торговле часами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47.77.2     </w:t>
            </w:r>
          </w:p>
        </w:tc>
        <w:tc>
          <w:tcPr>
            <w:tcW w:w="7932" w:type="dxa"/>
            <w:tcBorders>
              <w:top w:val="nil"/>
              <w:left w:val="nil"/>
              <w:bottom w:val="nil"/>
              <w:right w:val="nil"/>
            </w:tcBorders>
          </w:tcPr>
          <w:p w:rsidR="00864512" w:rsidRPr="004E6335" w:rsidRDefault="00864512" w:rsidP="0066655B">
            <w:r>
              <w:t>Услуги по розничной торговле ювелирными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47.77.20    </w:t>
            </w:r>
          </w:p>
        </w:tc>
        <w:tc>
          <w:tcPr>
            <w:tcW w:w="7932" w:type="dxa"/>
            <w:tcBorders>
              <w:top w:val="nil"/>
              <w:left w:val="nil"/>
              <w:bottom w:val="nil"/>
              <w:right w:val="nil"/>
            </w:tcBorders>
          </w:tcPr>
          <w:p w:rsidR="00864512" w:rsidRPr="004E6335" w:rsidRDefault="00864512" w:rsidP="0066655B">
            <w:r>
              <w:t>Услуги по розничной торговле ювелирными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47.77.20.000</w:t>
            </w:r>
          </w:p>
        </w:tc>
        <w:tc>
          <w:tcPr>
            <w:tcW w:w="7932" w:type="dxa"/>
            <w:tcBorders>
              <w:top w:val="nil"/>
              <w:left w:val="nil"/>
              <w:bottom w:val="nil"/>
              <w:right w:val="nil"/>
            </w:tcBorders>
          </w:tcPr>
          <w:p w:rsidR="00864512" w:rsidRPr="004E6335" w:rsidRDefault="00864512" w:rsidP="0066655B">
            <w:r>
              <w:t>Услуги по розничной торговле ювелирными изделиями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       </w:t>
            </w:r>
          </w:p>
        </w:tc>
        <w:tc>
          <w:tcPr>
            <w:tcW w:w="7932" w:type="dxa"/>
            <w:tcBorders>
              <w:top w:val="nil"/>
              <w:left w:val="nil"/>
              <w:bottom w:val="nil"/>
              <w:right w:val="nil"/>
            </w:tcBorders>
          </w:tcPr>
          <w:p w:rsidR="00864512" w:rsidRPr="004E6335" w:rsidRDefault="00864512" w:rsidP="0066655B">
            <w:r>
              <w:t>Услуги прочей розничной торговли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47.78.1     </w:t>
            </w:r>
          </w:p>
        </w:tc>
        <w:tc>
          <w:tcPr>
            <w:tcW w:w="7932" w:type="dxa"/>
            <w:tcBorders>
              <w:top w:val="nil"/>
              <w:left w:val="nil"/>
              <w:bottom w:val="nil"/>
              <w:right w:val="nil"/>
            </w:tcBorders>
          </w:tcPr>
          <w:p w:rsidR="00864512" w:rsidRPr="004E6335" w:rsidRDefault="00864512" w:rsidP="0066655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47.78.10    </w:t>
            </w:r>
          </w:p>
        </w:tc>
        <w:tc>
          <w:tcPr>
            <w:tcW w:w="7932" w:type="dxa"/>
            <w:tcBorders>
              <w:top w:val="nil"/>
              <w:left w:val="nil"/>
              <w:bottom w:val="nil"/>
              <w:right w:val="nil"/>
            </w:tcBorders>
          </w:tcPr>
          <w:p w:rsidR="00864512" w:rsidRPr="004E6335" w:rsidRDefault="00864512" w:rsidP="0066655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47.78.10.000</w:t>
            </w:r>
          </w:p>
        </w:tc>
        <w:tc>
          <w:tcPr>
            <w:tcW w:w="7932" w:type="dxa"/>
            <w:tcBorders>
              <w:top w:val="nil"/>
              <w:left w:val="nil"/>
              <w:bottom w:val="nil"/>
              <w:right w:val="nil"/>
            </w:tcBorders>
          </w:tcPr>
          <w:p w:rsidR="00864512" w:rsidRPr="004E6335" w:rsidRDefault="00864512" w:rsidP="0066655B">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47.78.2     </w:t>
            </w:r>
          </w:p>
        </w:tc>
        <w:tc>
          <w:tcPr>
            <w:tcW w:w="7932" w:type="dxa"/>
            <w:tcBorders>
              <w:top w:val="nil"/>
              <w:left w:val="nil"/>
              <w:bottom w:val="nil"/>
              <w:right w:val="nil"/>
            </w:tcBorders>
          </w:tcPr>
          <w:p w:rsidR="00864512" w:rsidRPr="004E6335" w:rsidRDefault="00864512" w:rsidP="0066655B">
            <w:r>
              <w:t>Услуги по розничной торговле очками, включая сборку и ремонт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47.78.20    </w:t>
            </w:r>
          </w:p>
        </w:tc>
        <w:tc>
          <w:tcPr>
            <w:tcW w:w="7932" w:type="dxa"/>
            <w:tcBorders>
              <w:top w:val="nil"/>
              <w:left w:val="nil"/>
              <w:bottom w:val="nil"/>
              <w:right w:val="nil"/>
            </w:tcBorders>
          </w:tcPr>
          <w:p w:rsidR="00864512" w:rsidRPr="004E6335" w:rsidRDefault="00864512" w:rsidP="0066655B">
            <w:r>
              <w:t>Услуги по розничной торговле очками, включая сборку и ремонт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47.78.20.100</w:t>
            </w:r>
          </w:p>
        </w:tc>
        <w:tc>
          <w:tcPr>
            <w:tcW w:w="7932" w:type="dxa"/>
            <w:tcBorders>
              <w:top w:val="nil"/>
              <w:left w:val="nil"/>
              <w:bottom w:val="nil"/>
              <w:right w:val="nil"/>
            </w:tcBorders>
          </w:tcPr>
          <w:p w:rsidR="00864512" w:rsidRPr="004E6335" w:rsidRDefault="00864512" w:rsidP="0066655B">
            <w:r>
              <w:t>Услуги по розничной торговле очками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47.78.20.200</w:t>
            </w:r>
          </w:p>
        </w:tc>
        <w:tc>
          <w:tcPr>
            <w:tcW w:w="7932" w:type="dxa"/>
            <w:tcBorders>
              <w:top w:val="nil"/>
              <w:left w:val="nil"/>
              <w:bottom w:val="nil"/>
              <w:right w:val="nil"/>
            </w:tcBorders>
          </w:tcPr>
          <w:p w:rsidR="00864512" w:rsidRPr="004E6335" w:rsidRDefault="00864512" w:rsidP="0066655B">
            <w:r>
              <w:t>Услуги по сборке и ремонту очков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47.78.3     </w:t>
            </w:r>
          </w:p>
        </w:tc>
        <w:tc>
          <w:tcPr>
            <w:tcW w:w="7932" w:type="dxa"/>
            <w:tcBorders>
              <w:top w:val="nil"/>
              <w:left w:val="nil"/>
              <w:bottom w:val="nil"/>
              <w:right w:val="nil"/>
            </w:tcBorders>
          </w:tcPr>
          <w:p w:rsidR="00864512" w:rsidRPr="004E6335" w:rsidRDefault="00864512" w:rsidP="0066655B">
            <w:r>
              <w:t>Услуги по розничной торговле сувенирами, изделиями народных художественных промыслов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47.78.30    </w:t>
            </w:r>
          </w:p>
        </w:tc>
        <w:tc>
          <w:tcPr>
            <w:tcW w:w="7932" w:type="dxa"/>
            <w:tcBorders>
              <w:top w:val="nil"/>
              <w:left w:val="nil"/>
              <w:bottom w:val="nil"/>
              <w:right w:val="nil"/>
            </w:tcBorders>
          </w:tcPr>
          <w:p w:rsidR="00864512" w:rsidRPr="004E6335" w:rsidRDefault="00864512" w:rsidP="0066655B">
            <w:r>
              <w:t>Услуги по розничной торговле сувенирами, изделиями народных художественных промыслов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47.78.30.000</w:t>
            </w:r>
          </w:p>
        </w:tc>
        <w:tc>
          <w:tcPr>
            <w:tcW w:w="7932" w:type="dxa"/>
            <w:tcBorders>
              <w:top w:val="nil"/>
              <w:left w:val="nil"/>
              <w:bottom w:val="nil"/>
              <w:right w:val="nil"/>
            </w:tcBorders>
          </w:tcPr>
          <w:p w:rsidR="00864512" w:rsidRPr="004E6335" w:rsidRDefault="00864512" w:rsidP="0066655B">
            <w:r>
              <w:t>Услуги по розничной торговле сувенирами, изделиями народных художественных промыслов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47.78.4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реализацию религиозными организациями предметов религиозного назначения и религиозной литературы, см. 94.91.10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47.78.40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47.78.40.000</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47.78.5     </w:t>
            </w:r>
          </w:p>
        </w:tc>
        <w:tc>
          <w:tcPr>
            <w:tcW w:w="7932" w:type="dxa"/>
            <w:tcBorders>
              <w:top w:val="nil"/>
              <w:left w:val="nil"/>
              <w:bottom w:val="nil"/>
              <w:right w:val="nil"/>
            </w:tcBorders>
          </w:tcPr>
          <w:p w:rsidR="00864512" w:rsidRPr="004E6335" w:rsidRDefault="00864512" w:rsidP="0066655B">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47.78.50    </w:t>
            </w:r>
          </w:p>
        </w:tc>
        <w:tc>
          <w:tcPr>
            <w:tcW w:w="7932" w:type="dxa"/>
            <w:tcBorders>
              <w:top w:val="nil"/>
              <w:left w:val="nil"/>
              <w:bottom w:val="nil"/>
              <w:right w:val="nil"/>
            </w:tcBorders>
          </w:tcPr>
          <w:p w:rsidR="00864512" w:rsidRPr="004E6335" w:rsidRDefault="00864512" w:rsidP="0066655B">
            <w:r>
              <w:t xml:space="preserve">Услуги коммерческих художественных галерей, услуги по розничной торговле </w:t>
            </w:r>
            <w:proofErr w:type="spellStart"/>
            <w:r>
              <w:t>произве</w:t>
            </w:r>
            <w:proofErr w:type="spellEnd"/>
            <w:r>
              <w:t xml:space="preserve"> </w:t>
            </w:r>
            <w:proofErr w:type="spellStart"/>
            <w:r>
              <w:t>дениями</w:t>
            </w:r>
            <w:proofErr w:type="spellEnd"/>
            <w:r>
              <w:t xml:space="preserve"> искусства в коммерческих художественных галереях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47.78.50.000</w:t>
            </w:r>
          </w:p>
        </w:tc>
        <w:tc>
          <w:tcPr>
            <w:tcW w:w="7932" w:type="dxa"/>
            <w:tcBorders>
              <w:top w:val="nil"/>
              <w:left w:val="nil"/>
              <w:bottom w:val="nil"/>
              <w:right w:val="nil"/>
            </w:tcBorders>
          </w:tcPr>
          <w:p w:rsidR="00864512" w:rsidRPr="004E6335" w:rsidRDefault="00864512" w:rsidP="0066655B">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47.78.6     </w:t>
            </w:r>
          </w:p>
        </w:tc>
        <w:tc>
          <w:tcPr>
            <w:tcW w:w="7932" w:type="dxa"/>
            <w:tcBorders>
              <w:top w:val="nil"/>
              <w:left w:val="nil"/>
              <w:bottom w:val="nil"/>
              <w:right w:val="nil"/>
            </w:tcBorders>
          </w:tcPr>
          <w:p w:rsidR="00864512" w:rsidRPr="004E6335" w:rsidRDefault="00864512" w:rsidP="0066655B">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47.78.61    </w:t>
            </w:r>
          </w:p>
        </w:tc>
        <w:tc>
          <w:tcPr>
            <w:tcW w:w="7932" w:type="dxa"/>
            <w:tcBorders>
              <w:top w:val="nil"/>
              <w:left w:val="nil"/>
              <w:bottom w:val="nil"/>
              <w:right w:val="nil"/>
            </w:tcBorders>
          </w:tcPr>
          <w:p w:rsidR="00864512" w:rsidRPr="004E6335" w:rsidRDefault="00864512" w:rsidP="0066655B">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47.78.61.000</w:t>
            </w:r>
          </w:p>
        </w:tc>
        <w:tc>
          <w:tcPr>
            <w:tcW w:w="7932" w:type="dxa"/>
            <w:tcBorders>
              <w:top w:val="nil"/>
              <w:left w:val="nil"/>
              <w:bottom w:val="nil"/>
              <w:right w:val="nil"/>
            </w:tcBorders>
          </w:tcPr>
          <w:p w:rsidR="00864512" w:rsidRPr="004E6335" w:rsidRDefault="00864512" w:rsidP="0066655B">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47.78.62    </w:t>
            </w:r>
          </w:p>
        </w:tc>
        <w:tc>
          <w:tcPr>
            <w:tcW w:w="7932" w:type="dxa"/>
            <w:tcBorders>
              <w:top w:val="nil"/>
              <w:left w:val="nil"/>
              <w:bottom w:val="nil"/>
              <w:right w:val="nil"/>
            </w:tcBorders>
          </w:tcPr>
          <w:p w:rsidR="00864512" w:rsidRPr="004E6335" w:rsidRDefault="00864512" w:rsidP="0066655B">
            <w:r>
              <w:t>Услуги по розничной торговле газом в баллонах в специализированных магазинах по 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47.78.62.000</w:t>
            </w:r>
          </w:p>
        </w:tc>
        <w:tc>
          <w:tcPr>
            <w:tcW w:w="7932" w:type="dxa"/>
            <w:tcBorders>
              <w:top w:val="nil"/>
              <w:left w:val="nil"/>
              <w:bottom w:val="nil"/>
              <w:right w:val="nil"/>
            </w:tcBorders>
          </w:tcPr>
          <w:p w:rsidR="00864512" w:rsidRPr="004E6335" w:rsidRDefault="00864512" w:rsidP="0066655B">
            <w:r>
              <w:t xml:space="preserve">Услуги по розничной </w:t>
            </w:r>
            <w:proofErr w:type="spellStart"/>
            <w:r>
              <w:t>торговл</w:t>
            </w:r>
            <w:proofErr w:type="spellEnd"/>
            <w:r>
              <w:t xml:space="preserve"> е газом в баллонах в специализированных магазинах по 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47.78.63    </w:t>
            </w:r>
          </w:p>
        </w:tc>
        <w:tc>
          <w:tcPr>
            <w:tcW w:w="7932" w:type="dxa"/>
            <w:tcBorders>
              <w:top w:val="nil"/>
              <w:left w:val="nil"/>
              <w:bottom w:val="nil"/>
              <w:right w:val="nil"/>
            </w:tcBorders>
          </w:tcPr>
          <w:p w:rsidR="00864512" w:rsidRPr="004E6335" w:rsidRDefault="00864512" w:rsidP="0066655B">
            <w:r>
              <w:t>Услуги по розничной торговле газом в баллонах в специализированных магазинах по нерегулируемым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47.78.63.000</w:t>
            </w:r>
          </w:p>
        </w:tc>
        <w:tc>
          <w:tcPr>
            <w:tcW w:w="7932" w:type="dxa"/>
            <w:tcBorders>
              <w:top w:val="nil"/>
              <w:left w:val="nil"/>
              <w:bottom w:val="nil"/>
              <w:right w:val="nil"/>
            </w:tcBorders>
          </w:tcPr>
          <w:p w:rsidR="00864512" w:rsidRPr="004E6335" w:rsidRDefault="00864512" w:rsidP="0066655B">
            <w:r>
              <w:t>Услуги по розничной торговле газом в баллонах в специализированных магазинах по нерегулируемым государством ценам (тарифам)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47.78.7     </w:t>
            </w:r>
          </w:p>
        </w:tc>
        <w:tc>
          <w:tcPr>
            <w:tcW w:w="7932" w:type="dxa"/>
            <w:tcBorders>
              <w:top w:val="nil"/>
              <w:left w:val="nil"/>
              <w:bottom w:val="nil"/>
              <w:right w:val="nil"/>
            </w:tcBorders>
          </w:tcPr>
          <w:p w:rsidR="00864512" w:rsidRPr="004E6335" w:rsidRDefault="00864512" w:rsidP="0066655B">
            <w:r>
              <w:t>Услуги по розничной торговле оружием и боеприпасами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47.78.70    </w:t>
            </w:r>
          </w:p>
        </w:tc>
        <w:tc>
          <w:tcPr>
            <w:tcW w:w="7932" w:type="dxa"/>
            <w:tcBorders>
              <w:top w:val="nil"/>
              <w:left w:val="nil"/>
              <w:bottom w:val="nil"/>
              <w:right w:val="nil"/>
            </w:tcBorders>
          </w:tcPr>
          <w:p w:rsidR="00864512" w:rsidRPr="004E6335" w:rsidRDefault="00864512" w:rsidP="0066655B">
            <w:r>
              <w:t>Услуги по розничной торговле оружием и боеприпасами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47.78.70.000</w:t>
            </w:r>
          </w:p>
        </w:tc>
        <w:tc>
          <w:tcPr>
            <w:tcW w:w="7932" w:type="dxa"/>
            <w:tcBorders>
              <w:top w:val="nil"/>
              <w:left w:val="nil"/>
              <w:bottom w:val="nil"/>
              <w:right w:val="nil"/>
            </w:tcBorders>
          </w:tcPr>
          <w:p w:rsidR="00864512" w:rsidRPr="004E6335" w:rsidRDefault="00864512" w:rsidP="0066655B">
            <w:r>
              <w:t>Услуги по розничной торговле оружием и боеприпасами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47.78.8     </w:t>
            </w:r>
          </w:p>
        </w:tc>
        <w:tc>
          <w:tcPr>
            <w:tcW w:w="7932" w:type="dxa"/>
            <w:tcBorders>
              <w:top w:val="nil"/>
              <w:left w:val="nil"/>
              <w:bottom w:val="nil"/>
              <w:right w:val="nil"/>
            </w:tcBorders>
          </w:tcPr>
          <w:p w:rsidR="00864512" w:rsidRPr="004E6335" w:rsidRDefault="00864512" w:rsidP="0066655B">
            <w:r>
              <w:t>Услуги по розничной торговле филателистическими и нумизматическими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47.78.80    </w:t>
            </w:r>
          </w:p>
        </w:tc>
        <w:tc>
          <w:tcPr>
            <w:tcW w:w="7932" w:type="dxa"/>
            <w:tcBorders>
              <w:top w:val="nil"/>
              <w:left w:val="nil"/>
              <w:bottom w:val="nil"/>
              <w:right w:val="nil"/>
            </w:tcBorders>
          </w:tcPr>
          <w:p w:rsidR="00864512" w:rsidRPr="004E6335" w:rsidRDefault="00864512" w:rsidP="0066655B">
            <w:r>
              <w:t>Услуги по розничной торговле филателистическими и нумизматическими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47.78.80.000</w:t>
            </w:r>
          </w:p>
        </w:tc>
        <w:tc>
          <w:tcPr>
            <w:tcW w:w="7932" w:type="dxa"/>
            <w:tcBorders>
              <w:top w:val="nil"/>
              <w:left w:val="nil"/>
              <w:bottom w:val="nil"/>
              <w:right w:val="nil"/>
            </w:tcBorders>
          </w:tcPr>
          <w:p w:rsidR="00864512" w:rsidRPr="004E6335" w:rsidRDefault="00864512" w:rsidP="0066655B">
            <w:r>
              <w:t>Услуги по розничной торговле филателистическими и нумизматическими товарами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47.78.9     </w:t>
            </w:r>
          </w:p>
        </w:tc>
        <w:tc>
          <w:tcPr>
            <w:tcW w:w="7932" w:type="dxa"/>
            <w:tcBorders>
              <w:top w:val="nil"/>
              <w:left w:val="nil"/>
              <w:bottom w:val="nil"/>
              <w:right w:val="nil"/>
            </w:tcBorders>
          </w:tcPr>
          <w:p w:rsidR="00864512" w:rsidRPr="004E6335" w:rsidRDefault="00864512" w:rsidP="0066655B">
            <w:r>
              <w:t>Услуги по розничной торговле непродовольственными товарами,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47.78.90    </w:t>
            </w:r>
          </w:p>
        </w:tc>
        <w:tc>
          <w:tcPr>
            <w:tcW w:w="7932" w:type="dxa"/>
            <w:tcBorders>
              <w:top w:val="nil"/>
              <w:left w:val="nil"/>
              <w:bottom w:val="nil"/>
              <w:right w:val="nil"/>
            </w:tcBorders>
          </w:tcPr>
          <w:p w:rsidR="00864512" w:rsidRPr="004E6335" w:rsidRDefault="00864512" w:rsidP="0066655B">
            <w:r>
              <w:t>Услуги по розничной торговле непродовольственными товарами,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47.78.90.000</w:t>
            </w:r>
          </w:p>
        </w:tc>
        <w:tc>
          <w:tcPr>
            <w:tcW w:w="7932" w:type="dxa"/>
            <w:tcBorders>
              <w:top w:val="nil"/>
              <w:left w:val="nil"/>
              <w:bottom w:val="nil"/>
              <w:right w:val="nil"/>
            </w:tcBorders>
          </w:tcPr>
          <w:p w:rsidR="00864512" w:rsidRPr="004E6335" w:rsidRDefault="00864512" w:rsidP="0066655B">
            <w:r>
              <w:t>Услуги по розничной торговле непродовольственными товарами, не включенными в другие группировки, в специализированных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       </w:t>
            </w:r>
          </w:p>
        </w:tc>
        <w:tc>
          <w:tcPr>
            <w:tcW w:w="7932" w:type="dxa"/>
            <w:tcBorders>
              <w:top w:val="nil"/>
              <w:left w:val="nil"/>
              <w:bottom w:val="nil"/>
              <w:right w:val="nil"/>
            </w:tcBorders>
          </w:tcPr>
          <w:p w:rsidR="00864512" w:rsidRPr="004E6335" w:rsidRDefault="00864512" w:rsidP="0066655B">
            <w:r>
              <w:t>Услуги по розничной торговле бывшими в употреблении товарами в магазинах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47.79.1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антиквариата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47.79.10    </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антиквариата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47.79.10.000</w:t>
            </w:r>
          </w:p>
        </w:tc>
        <w:tc>
          <w:tcPr>
            <w:tcW w:w="7932" w:type="dxa"/>
            <w:tcBorders>
              <w:top w:val="nil"/>
              <w:left w:val="nil"/>
              <w:bottom w:val="nil"/>
              <w:right w:val="nil"/>
            </w:tcBorders>
          </w:tcPr>
          <w:p w:rsidR="00864512" w:rsidRPr="004E6335" w:rsidRDefault="00864512" w:rsidP="0066655B">
            <w:r>
              <w:t>Услуги по розничной торговле предметами антиквариата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47.79.2     </w:t>
            </w:r>
          </w:p>
        </w:tc>
        <w:tc>
          <w:tcPr>
            <w:tcW w:w="7932" w:type="dxa"/>
            <w:tcBorders>
              <w:top w:val="nil"/>
              <w:left w:val="nil"/>
              <w:bottom w:val="nil"/>
              <w:right w:val="nil"/>
            </w:tcBorders>
          </w:tcPr>
          <w:p w:rsidR="00864512" w:rsidRPr="004E6335" w:rsidRDefault="00864512" w:rsidP="0066655B">
            <w:r>
              <w:t>Услуги по розничной торговле букинистическими книгами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47.79.20    </w:t>
            </w:r>
          </w:p>
        </w:tc>
        <w:tc>
          <w:tcPr>
            <w:tcW w:w="7932" w:type="dxa"/>
            <w:tcBorders>
              <w:top w:val="nil"/>
              <w:left w:val="nil"/>
              <w:bottom w:val="nil"/>
              <w:right w:val="nil"/>
            </w:tcBorders>
          </w:tcPr>
          <w:p w:rsidR="00864512" w:rsidRPr="004E6335" w:rsidRDefault="00864512" w:rsidP="0066655B">
            <w:r>
              <w:t>Услуги по розничной торговле букинистическими книгами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47.79.20.000</w:t>
            </w:r>
          </w:p>
        </w:tc>
        <w:tc>
          <w:tcPr>
            <w:tcW w:w="7932" w:type="dxa"/>
            <w:tcBorders>
              <w:top w:val="nil"/>
              <w:left w:val="nil"/>
              <w:bottom w:val="nil"/>
              <w:right w:val="nil"/>
            </w:tcBorders>
          </w:tcPr>
          <w:p w:rsidR="00864512" w:rsidRPr="004E6335" w:rsidRDefault="00864512" w:rsidP="0066655B">
            <w:r>
              <w:t>Услуги по розничной торговле букинистическими книгами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47.79.3     </w:t>
            </w:r>
          </w:p>
        </w:tc>
        <w:tc>
          <w:tcPr>
            <w:tcW w:w="7932" w:type="dxa"/>
            <w:tcBorders>
              <w:top w:val="nil"/>
              <w:left w:val="nil"/>
              <w:bottom w:val="nil"/>
              <w:right w:val="nil"/>
            </w:tcBorders>
          </w:tcPr>
          <w:p w:rsidR="00864512" w:rsidRPr="004E6335" w:rsidRDefault="00864512" w:rsidP="0066655B">
            <w:r>
              <w:t>Услуги по розничной торговле прочими бывшими в употреблении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47.79.30    </w:t>
            </w:r>
          </w:p>
        </w:tc>
        <w:tc>
          <w:tcPr>
            <w:tcW w:w="7932" w:type="dxa"/>
            <w:tcBorders>
              <w:top w:val="nil"/>
              <w:left w:val="nil"/>
              <w:bottom w:val="nil"/>
              <w:right w:val="nil"/>
            </w:tcBorders>
          </w:tcPr>
          <w:p w:rsidR="00864512" w:rsidRPr="004E6335" w:rsidRDefault="00864512" w:rsidP="0066655B">
            <w:r>
              <w:t>Услуги по розничной торговле прочими бывшими в употреблении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47.79.30.000</w:t>
            </w:r>
          </w:p>
        </w:tc>
        <w:tc>
          <w:tcPr>
            <w:tcW w:w="7932" w:type="dxa"/>
            <w:tcBorders>
              <w:top w:val="nil"/>
              <w:left w:val="nil"/>
              <w:bottom w:val="nil"/>
              <w:right w:val="nil"/>
            </w:tcBorders>
          </w:tcPr>
          <w:p w:rsidR="00864512" w:rsidRPr="004E6335" w:rsidRDefault="00864512" w:rsidP="0066655B">
            <w:r>
              <w:t>Услуги по розничной торговле прочими бывшими в употреблении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47.79.4     </w:t>
            </w:r>
          </w:p>
        </w:tc>
        <w:tc>
          <w:tcPr>
            <w:tcW w:w="7932" w:type="dxa"/>
            <w:tcBorders>
              <w:top w:val="nil"/>
              <w:left w:val="nil"/>
              <w:bottom w:val="nil"/>
              <w:right w:val="nil"/>
            </w:tcBorders>
          </w:tcPr>
          <w:p w:rsidR="00864512" w:rsidRPr="004E6335" w:rsidRDefault="00864512" w:rsidP="0066655B">
            <w:r>
              <w:t>Услуги аукционных домов по розничной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47.79.40    </w:t>
            </w:r>
          </w:p>
        </w:tc>
        <w:tc>
          <w:tcPr>
            <w:tcW w:w="7932" w:type="dxa"/>
            <w:tcBorders>
              <w:top w:val="nil"/>
              <w:left w:val="nil"/>
              <w:bottom w:val="nil"/>
              <w:right w:val="nil"/>
            </w:tcBorders>
          </w:tcPr>
          <w:p w:rsidR="00864512" w:rsidRPr="004E6335" w:rsidRDefault="00864512" w:rsidP="0066655B">
            <w:r>
              <w:t>Услуги аукционных домов по розничной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47.79.40.000</w:t>
            </w:r>
          </w:p>
        </w:tc>
        <w:tc>
          <w:tcPr>
            <w:tcW w:w="7932" w:type="dxa"/>
            <w:tcBorders>
              <w:top w:val="nil"/>
              <w:left w:val="nil"/>
              <w:bottom w:val="nil"/>
              <w:right w:val="nil"/>
            </w:tcBorders>
          </w:tcPr>
          <w:p w:rsidR="00864512" w:rsidRPr="004E6335" w:rsidRDefault="00864512" w:rsidP="0066655B">
            <w:r>
              <w:t>Услуги аукционных домов по розничной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47.81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пищевыми продуктами, напитками и табачной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47.81.1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пищевыми продуктами, напитками и табачной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47.81.10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пищевыми продуктами, напитками и табачной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47.81.10.110</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пищевыми продуктами, напитками и табачной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47.81.10.120</w:t>
            </w:r>
          </w:p>
        </w:tc>
        <w:tc>
          <w:tcPr>
            <w:tcW w:w="7932" w:type="dxa"/>
            <w:tcBorders>
              <w:top w:val="nil"/>
              <w:left w:val="nil"/>
              <w:bottom w:val="nil"/>
              <w:right w:val="nil"/>
            </w:tcBorders>
          </w:tcPr>
          <w:p w:rsidR="00864512" w:rsidRPr="004E6335" w:rsidRDefault="00864512" w:rsidP="0066655B">
            <w:r>
              <w:t>Услуги по розничной торговле на рынках пищевыми продуктами, напитками и табачной продукцией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47.82       </w:t>
            </w:r>
          </w:p>
        </w:tc>
        <w:tc>
          <w:tcPr>
            <w:tcW w:w="7932" w:type="dxa"/>
            <w:tcBorders>
              <w:top w:val="nil"/>
              <w:left w:val="nil"/>
              <w:bottom w:val="nil"/>
              <w:right w:val="nil"/>
            </w:tcBorders>
          </w:tcPr>
          <w:p w:rsidR="00864512" w:rsidRPr="004E6335" w:rsidRDefault="00864512" w:rsidP="0066655B">
            <w:r>
              <w:t>Услуги по розничной в нестационарных торговых объектах и на рынках текстилем,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47.82.1     </w:t>
            </w:r>
          </w:p>
        </w:tc>
        <w:tc>
          <w:tcPr>
            <w:tcW w:w="7932" w:type="dxa"/>
            <w:tcBorders>
              <w:top w:val="nil"/>
              <w:left w:val="nil"/>
              <w:bottom w:val="nil"/>
              <w:right w:val="nil"/>
            </w:tcBorders>
          </w:tcPr>
          <w:p w:rsidR="00864512" w:rsidRPr="004E6335" w:rsidRDefault="00864512" w:rsidP="0066655B">
            <w:r>
              <w:t>Услуги по розничной в нестационарных торговых объектах и на рынках текстилем,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47.82.10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текстилем,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47.82.10.110</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текстилем,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47.82.10.120</w:t>
            </w:r>
          </w:p>
        </w:tc>
        <w:tc>
          <w:tcPr>
            <w:tcW w:w="7932" w:type="dxa"/>
            <w:tcBorders>
              <w:top w:val="nil"/>
              <w:left w:val="nil"/>
              <w:bottom w:val="nil"/>
              <w:right w:val="nil"/>
            </w:tcBorders>
          </w:tcPr>
          <w:p w:rsidR="00864512" w:rsidRPr="004E6335" w:rsidRDefault="00864512" w:rsidP="0066655B">
            <w:r>
              <w:t>Услуги по розничной торговле на рынках текстилем, одеждой и обувью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47.89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прочими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47.89.1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прочими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47.89.10    </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и на рынках прочими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47.89.10.110</w:t>
            </w:r>
          </w:p>
        </w:tc>
        <w:tc>
          <w:tcPr>
            <w:tcW w:w="7932" w:type="dxa"/>
            <w:tcBorders>
              <w:top w:val="nil"/>
              <w:left w:val="nil"/>
              <w:bottom w:val="nil"/>
              <w:right w:val="nil"/>
            </w:tcBorders>
          </w:tcPr>
          <w:p w:rsidR="00864512" w:rsidRPr="004E6335" w:rsidRDefault="00864512" w:rsidP="0066655B">
            <w:r>
              <w:t>Услуги по розничной торговле в нестационарных торговых объектах прочими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47.89.10.120</w:t>
            </w:r>
          </w:p>
        </w:tc>
        <w:tc>
          <w:tcPr>
            <w:tcW w:w="7932" w:type="dxa"/>
            <w:tcBorders>
              <w:top w:val="nil"/>
              <w:left w:val="nil"/>
              <w:bottom w:val="nil"/>
              <w:right w:val="nil"/>
            </w:tcBorders>
          </w:tcPr>
          <w:p w:rsidR="00864512" w:rsidRPr="004E6335" w:rsidRDefault="00864512" w:rsidP="0066655B">
            <w:r>
              <w:t>Услуги по розничной торговле на рынках прочими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        </w:t>
            </w:r>
          </w:p>
        </w:tc>
        <w:tc>
          <w:tcPr>
            <w:tcW w:w="7932" w:type="dxa"/>
            <w:tcBorders>
              <w:top w:val="nil"/>
              <w:left w:val="nil"/>
              <w:bottom w:val="nil"/>
              <w:right w:val="nil"/>
            </w:tcBorders>
          </w:tcPr>
          <w:p w:rsidR="00864512" w:rsidRPr="004E6335" w:rsidRDefault="00864512" w:rsidP="0066655B">
            <w:r>
              <w:t>Услуги по розничной торговле вне магазинов, палаток,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       </w:t>
            </w:r>
          </w:p>
        </w:tc>
        <w:tc>
          <w:tcPr>
            <w:tcW w:w="7932" w:type="dxa"/>
            <w:tcBorders>
              <w:top w:val="nil"/>
              <w:left w:val="nil"/>
              <w:bottom w:val="nil"/>
              <w:right w:val="nil"/>
            </w:tcBorders>
          </w:tcPr>
          <w:p w:rsidR="00864512" w:rsidRPr="004E6335" w:rsidRDefault="00864512" w:rsidP="0066655B">
            <w:r>
              <w:t>Услуги по розничной торговле по почте или по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47.91.1     </w:t>
            </w:r>
          </w:p>
        </w:tc>
        <w:tc>
          <w:tcPr>
            <w:tcW w:w="7932" w:type="dxa"/>
            <w:tcBorders>
              <w:top w:val="nil"/>
              <w:left w:val="nil"/>
              <w:bottom w:val="nil"/>
              <w:right w:val="nil"/>
            </w:tcBorders>
          </w:tcPr>
          <w:p w:rsidR="00864512" w:rsidRPr="004E6335" w:rsidRDefault="00864512" w:rsidP="0066655B">
            <w:r>
              <w:t>Услуги по розничной почтовой (посылочной)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47.91.10    </w:t>
            </w:r>
          </w:p>
        </w:tc>
        <w:tc>
          <w:tcPr>
            <w:tcW w:w="7932" w:type="dxa"/>
            <w:tcBorders>
              <w:top w:val="nil"/>
              <w:left w:val="nil"/>
              <w:bottom w:val="nil"/>
              <w:right w:val="nil"/>
            </w:tcBorders>
          </w:tcPr>
          <w:p w:rsidR="00864512" w:rsidRPr="004E6335" w:rsidRDefault="00864512" w:rsidP="0066655B">
            <w:r>
              <w:t>Услуги по розничной почтовой (посылочной)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47.91.10.000</w:t>
            </w:r>
          </w:p>
        </w:tc>
        <w:tc>
          <w:tcPr>
            <w:tcW w:w="7932" w:type="dxa"/>
            <w:tcBorders>
              <w:top w:val="nil"/>
              <w:left w:val="nil"/>
              <w:bottom w:val="nil"/>
              <w:right w:val="nil"/>
            </w:tcBorders>
          </w:tcPr>
          <w:p w:rsidR="00864512" w:rsidRPr="004E6335" w:rsidRDefault="00864512" w:rsidP="0066655B">
            <w:r>
              <w:t>Услуги по розничной почтовой (посылочной) торговле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47.91.2     </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47.91.20    </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47.91.20.000</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47.91.3     </w:t>
            </w:r>
          </w:p>
        </w:tc>
        <w:tc>
          <w:tcPr>
            <w:tcW w:w="7932" w:type="dxa"/>
            <w:tcBorders>
              <w:top w:val="nil"/>
              <w:left w:val="nil"/>
              <w:bottom w:val="nil"/>
              <w:right w:val="nil"/>
            </w:tcBorders>
          </w:tcPr>
          <w:p w:rsidR="00864512" w:rsidRPr="004E6335" w:rsidRDefault="00864512" w:rsidP="0066655B">
            <w:r>
              <w:t>Услуги по розничной торговле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47.91.30    </w:t>
            </w:r>
          </w:p>
        </w:tc>
        <w:tc>
          <w:tcPr>
            <w:tcW w:w="7932" w:type="dxa"/>
            <w:tcBorders>
              <w:top w:val="nil"/>
              <w:left w:val="nil"/>
              <w:bottom w:val="nil"/>
              <w:right w:val="nil"/>
            </w:tcBorders>
          </w:tcPr>
          <w:p w:rsidR="00864512" w:rsidRPr="004E6335" w:rsidRDefault="00864512" w:rsidP="0066655B">
            <w:r>
              <w:t>Услуги по розничной торговле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47.91.30.000</w:t>
            </w:r>
          </w:p>
        </w:tc>
        <w:tc>
          <w:tcPr>
            <w:tcW w:w="7932" w:type="dxa"/>
            <w:tcBorders>
              <w:top w:val="nil"/>
              <w:left w:val="nil"/>
              <w:bottom w:val="nil"/>
              <w:right w:val="nil"/>
            </w:tcBorders>
          </w:tcPr>
          <w:p w:rsidR="00864512" w:rsidRPr="004E6335" w:rsidRDefault="00864512" w:rsidP="0066655B">
            <w:r>
              <w:t>Услуги по розничной торговле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47.91.4     </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телевидения, радио, телефона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47.91.40    </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телевидения, радио, телефона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47.91.40.000</w:t>
            </w:r>
          </w:p>
        </w:tc>
        <w:tc>
          <w:tcPr>
            <w:tcW w:w="7932" w:type="dxa"/>
            <w:tcBorders>
              <w:top w:val="nil"/>
              <w:left w:val="nil"/>
              <w:bottom w:val="nil"/>
              <w:right w:val="nil"/>
            </w:tcBorders>
          </w:tcPr>
          <w:p w:rsidR="00864512" w:rsidRPr="004E6335" w:rsidRDefault="00864512" w:rsidP="0066655B">
            <w:r>
              <w:t>Услуги по розничной торговле, осуществляемые непосредственно при помощи телевидения, радио, телефона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       </w:t>
            </w:r>
          </w:p>
        </w:tc>
        <w:tc>
          <w:tcPr>
            <w:tcW w:w="7932" w:type="dxa"/>
            <w:tcBorders>
              <w:top w:val="nil"/>
              <w:left w:val="nil"/>
              <w:bottom w:val="nil"/>
              <w:right w:val="nil"/>
            </w:tcBorders>
          </w:tcPr>
          <w:p w:rsidR="00864512" w:rsidRPr="004E6335" w:rsidRDefault="00864512" w:rsidP="0066655B">
            <w:r>
              <w:t>Услуги по прочей розничной торговле вне магазинов, нестационарных торговых объектов,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 прямые продажи топлива (жидкого топлива, древесного топлива), доставляемого по адресу клиента;</w:t>
            </w:r>
          </w:p>
          <w:p w:rsidR="00864512" w:rsidRDefault="00864512" w:rsidP="0066655B">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864512" w:rsidRPr="004E6335" w:rsidRDefault="00864512" w:rsidP="0066655B">
            <w:r>
              <w:t>- розничную торговлю комиссионными агентами (вне магазинов)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47.99.1     </w:t>
            </w:r>
          </w:p>
        </w:tc>
        <w:tc>
          <w:tcPr>
            <w:tcW w:w="7932" w:type="dxa"/>
            <w:tcBorders>
              <w:top w:val="nil"/>
              <w:left w:val="nil"/>
              <w:bottom w:val="nil"/>
              <w:right w:val="nil"/>
            </w:tcBorders>
          </w:tcPr>
          <w:p w:rsidR="00864512" w:rsidRPr="004E6335" w:rsidRDefault="00864512" w:rsidP="0066655B">
            <w:r>
              <w:t>Услуги по осуществлению прямых продаж или продаж торговыми агентами с доставкой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47.99.10    </w:t>
            </w:r>
          </w:p>
        </w:tc>
        <w:tc>
          <w:tcPr>
            <w:tcW w:w="7932" w:type="dxa"/>
            <w:tcBorders>
              <w:top w:val="nil"/>
              <w:left w:val="nil"/>
              <w:bottom w:val="nil"/>
              <w:right w:val="nil"/>
            </w:tcBorders>
          </w:tcPr>
          <w:p w:rsidR="00864512" w:rsidRPr="004E6335" w:rsidRDefault="00864512" w:rsidP="0066655B">
            <w:r>
              <w:t>Услуги по осуществлению прямых продаж или продаж торговыми агентами с доставкой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47.99.10.000</w:t>
            </w:r>
          </w:p>
        </w:tc>
        <w:tc>
          <w:tcPr>
            <w:tcW w:w="7932" w:type="dxa"/>
            <w:tcBorders>
              <w:top w:val="nil"/>
              <w:left w:val="nil"/>
              <w:bottom w:val="nil"/>
              <w:right w:val="nil"/>
            </w:tcBorders>
          </w:tcPr>
          <w:p w:rsidR="00864512" w:rsidRPr="004E6335" w:rsidRDefault="00864512" w:rsidP="0066655B">
            <w:r>
              <w:t>Услуги по осуществлению прямых продаж или продаж торговыми агентами с доставкой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47.99.2     </w:t>
            </w:r>
          </w:p>
        </w:tc>
        <w:tc>
          <w:tcPr>
            <w:tcW w:w="7932" w:type="dxa"/>
            <w:tcBorders>
              <w:top w:val="nil"/>
              <w:left w:val="nil"/>
              <w:bottom w:val="nil"/>
              <w:right w:val="nil"/>
            </w:tcBorders>
          </w:tcPr>
          <w:p w:rsidR="00864512" w:rsidRPr="004E6335" w:rsidRDefault="00864512" w:rsidP="0066655B">
            <w:r>
              <w:t>Услуги по осуществлению торговли через автоматы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47.99.20    </w:t>
            </w:r>
          </w:p>
        </w:tc>
        <w:tc>
          <w:tcPr>
            <w:tcW w:w="7932" w:type="dxa"/>
            <w:tcBorders>
              <w:top w:val="nil"/>
              <w:left w:val="nil"/>
              <w:bottom w:val="nil"/>
              <w:right w:val="nil"/>
            </w:tcBorders>
          </w:tcPr>
          <w:p w:rsidR="00864512" w:rsidRPr="004E6335" w:rsidRDefault="00864512" w:rsidP="0066655B">
            <w:r>
              <w:t>Услуги по осуществлению торговли через автоматы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47.99.20.000</w:t>
            </w:r>
          </w:p>
        </w:tc>
        <w:tc>
          <w:tcPr>
            <w:tcW w:w="7932" w:type="dxa"/>
            <w:tcBorders>
              <w:top w:val="nil"/>
              <w:left w:val="nil"/>
              <w:bottom w:val="nil"/>
              <w:right w:val="nil"/>
            </w:tcBorders>
          </w:tcPr>
          <w:p w:rsidR="00864512" w:rsidRPr="004E6335" w:rsidRDefault="00864512" w:rsidP="0066655B">
            <w:r>
              <w:t>Услуги по осуществлению торговли через автоматы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47.99.3     </w:t>
            </w:r>
          </w:p>
        </w:tc>
        <w:tc>
          <w:tcPr>
            <w:tcW w:w="7932" w:type="dxa"/>
            <w:tcBorders>
              <w:top w:val="nil"/>
              <w:left w:val="nil"/>
              <w:bottom w:val="nil"/>
              <w:right w:val="nil"/>
            </w:tcBorders>
          </w:tcPr>
          <w:p w:rsidR="00864512" w:rsidRPr="004E6335" w:rsidRDefault="00864512" w:rsidP="0066655B">
            <w:r>
              <w:t>Услуги по осуществлению прямых продаж топлива с доставкой по адресу клиента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47.99.30    </w:t>
            </w:r>
          </w:p>
        </w:tc>
        <w:tc>
          <w:tcPr>
            <w:tcW w:w="7932" w:type="dxa"/>
            <w:tcBorders>
              <w:top w:val="nil"/>
              <w:left w:val="nil"/>
              <w:bottom w:val="nil"/>
              <w:right w:val="nil"/>
            </w:tcBorders>
          </w:tcPr>
          <w:p w:rsidR="00864512" w:rsidRPr="004E6335" w:rsidRDefault="00864512" w:rsidP="0066655B">
            <w:r>
              <w:t>Услуги по осуществлению прямых продаж топлива с доставкой по адресу клиента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47.99.30.000</w:t>
            </w:r>
          </w:p>
        </w:tc>
        <w:tc>
          <w:tcPr>
            <w:tcW w:w="7932" w:type="dxa"/>
            <w:tcBorders>
              <w:top w:val="nil"/>
              <w:left w:val="nil"/>
              <w:bottom w:val="nil"/>
              <w:right w:val="nil"/>
            </w:tcBorders>
          </w:tcPr>
          <w:p w:rsidR="00864512" w:rsidRPr="004E6335" w:rsidRDefault="00864512" w:rsidP="0066655B">
            <w:r>
              <w:t>Услуги по осуществлению прямых продаж топлива с доставкой по адресу клиента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47.99.4     </w:t>
            </w:r>
          </w:p>
        </w:tc>
        <w:tc>
          <w:tcPr>
            <w:tcW w:w="7932" w:type="dxa"/>
            <w:tcBorders>
              <w:top w:val="nil"/>
              <w:left w:val="nil"/>
              <w:bottom w:val="nil"/>
              <w:right w:val="nil"/>
            </w:tcBorders>
          </w:tcPr>
          <w:p w:rsidR="00864512" w:rsidRPr="004E6335" w:rsidRDefault="00864512" w:rsidP="0066655B">
            <w:r>
              <w:t>Услуги аукционов по розничной торговле вне магазинов, за исключением продаж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47.99.40    </w:t>
            </w:r>
          </w:p>
        </w:tc>
        <w:tc>
          <w:tcPr>
            <w:tcW w:w="7932" w:type="dxa"/>
            <w:tcBorders>
              <w:top w:val="nil"/>
              <w:left w:val="nil"/>
              <w:bottom w:val="nil"/>
              <w:right w:val="nil"/>
            </w:tcBorders>
          </w:tcPr>
          <w:p w:rsidR="00864512" w:rsidRPr="004E6335" w:rsidRDefault="00864512" w:rsidP="0066655B">
            <w:r>
              <w:t>Услуги аукционов по розничной торговле вне магазинов, за исключением продаж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47.99.40.000</w:t>
            </w:r>
          </w:p>
        </w:tc>
        <w:tc>
          <w:tcPr>
            <w:tcW w:w="7932" w:type="dxa"/>
            <w:tcBorders>
              <w:top w:val="nil"/>
              <w:left w:val="nil"/>
              <w:bottom w:val="nil"/>
              <w:right w:val="nil"/>
            </w:tcBorders>
          </w:tcPr>
          <w:p w:rsidR="00864512" w:rsidRPr="004E6335" w:rsidRDefault="00864512" w:rsidP="0066655B">
            <w:r>
              <w:t>Услуги аукционов по розничной торговле вне магазинов, за исключением продаж через Интернет-аукционы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47.99.5     </w:t>
            </w:r>
          </w:p>
        </w:tc>
        <w:tc>
          <w:tcPr>
            <w:tcW w:w="7932" w:type="dxa"/>
            <w:tcBorders>
              <w:top w:val="nil"/>
              <w:left w:val="nil"/>
              <w:bottom w:val="nil"/>
              <w:right w:val="nil"/>
            </w:tcBorders>
          </w:tcPr>
          <w:p w:rsidR="00864512" w:rsidRPr="004E6335" w:rsidRDefault="00864512" w:rsidP="0066655B">
            <w:r>
              <w:t>Услуги по осуществлению розничных продаж комиссионными агентами вне магазинов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47.99.50    </w:t>
            </w:r>
          </w:p>
        </w:tc>
        <w:tc>
          <w:tcPr>
            <w:tcW w:w="7932" w:type="dxa"/>
            <w:tcBorders>
              <w:top w:val="nil"/>
              <w:left w:val="nil"/>
              <w:bottom w:val="nil"/>
              <w:right w:val="nil"/>
            </w:tcBorders>
          </w:tcPr>
          <w:p w:rsidR="00864512" w:rsidRPr="004E6335" w:rsidRDefault="00864512" w:rsidP="0066655B">
            <w:r>
              <w:t>Услуги по осуществлению розничных продаж комиссионными агентами вне магазинов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47.99.50.000</w:t>
            </w:r>
          </w:p>
        </w:tc>
        <w:tc>
          <w:tcPr>
            <w:tcW w:w="7932" w:type="dxa"/>
            <w:tcBorders>
              <w:top w:val="nil"/>
              <w:left w:val="nil"/>
              <w:bottom w:val="nil"/>
              <w:right w:val="nil"/>
            </w:tcBorders>
          </w:tcPr>
          <w:p w:rsidR="00864512" w:rsidRPr="004E6335" w:rsidRDefault="00864512" w:rsidP="0066655B">
            <w:r>
              <w:t>Услуги по осуществлению розничных продаж комиссионными агентами вне магазинов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47.99.9     </w:t>
            </w:r>
          </w:p>
        </w:tc>
        <w:tc>
          <w:tcPr>
            <w:tcW w:w="7932" w:type="dxa"/>
            <w:tcBorders>
              <w:top w:val="nil"/>
              <w:left w:val="nil"/>
              <w:bottom w:val="nil"/>
              <w:right w:val="nil"/>
            </w:tcBorders>
          </w:tcPr>
          <w:p w:rsidR="00864512" w:rsidRPr="004E6335" w:rsidRDefault="00864512" w:rsidP="0066655B">
            <w:r>
              <w:t>Услуги по прочей розничной торговле вне магазинов, нестационарных торговых объектов, рынков, не включенной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47.99.90    </w:t>
            </w:r>
          </w:p>
        </w:tc>
        <w:tc>
          <w:tcPr>
            <w:tcW w:w="7932" w:type="dxa"/>
            <w:tcBorders>
              <w:top w:val="nil"/>
              <w:left w:val="nil"/>
              <w:bottom w:val="nil"/>
              <w:right w:val="nil"/>
            </w:tcBorders>
          </w:tcPr>
          <w:p w:rsidR="00864512" w:rsidRPr="004E6335" w:rsidRDefault="00864512" w:rsidP="0066655B">
            <w:r>
              <w:t>Услуги по прочей розничной торговле вне магазинов, нестационарных торговых объектов, рынков, не включенной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47.99.90.000</w:t>
            </w:r>
          </w:p>
        </w:tc>
        <w:tc>
          <w:tcPr>
            <w:tcW w:w="7932" w:type="dxa"/>
            <w:tcBorders>
              <w:top w:val="nil"/>
              <w:left w:val="nil"/>
              <w:bottom w:val="nil"/>
              <w:right w:val="nil"/>
            </w:tcBorders>
          </w:tcPr>
          <w:p w:rsidR="00864512" w:rsidRPr="004E6335" w:rsidRDefault="00864512" w:rsidP="0066655B">
            <w:r>
              <w:t>Услуги по прочей розничной торговле вне магазинов, нестационарных торговых объектов, рынков, не включенной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28" w:name="_Toc470178084"/>
            <w:r>
              <w:t>РАЗДЕЛ H</w:t>
            </w:r>
            <w:bookmarkEnd w:id="28"/>
          </w:p>
        </w:tc>
        <w:tc>
          <w:tcPr>
            <w:tcW w:w="7932" w:type="dxa"/>
            <w:tcBorders>
              <w:top w:val="nil"/>
              <w:left w:val="nil"/>
              <w:bottom w:val="nil"/>
              <w:right w:val="nil"/>
            </w:tcBorders>
          </w:tcPr>
          <w:p w:rsidR="00864512" w:rsidRPr="00864512" w:rsidRDefault="00864512" w:rsidP="00864512">
            <w:pPr>
              <w:pStyle w:val="2"/>
            </w:pPr>
            <w:bookmarkStart w:id="29" w:name="_Toc470178085"/>
            <w:r>
              <w:t>УСЛУГИ ТРАНСПОРТА И СКЛАДСКОГО ХОЗЯЙСТВА</w:t>
            </w:r>
            <w:bookmarkEnd w:id="29"/>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30" w:name="_Toc470178086"/>
            <w:r>
              <w:t>49</w:t>
            </w:r>
            <w:bookmarkEnd w:id="30"/>
            <w:r>
              <w:t xml:space="preserve">          </w:t>
            </w:r>
          </w:p>
        </w:tc>
        <w:tc>
          <w:tcPr>
            <w:tcW w:w="7932" w:type="dxa"/>
            <w:tcBorders>
              <w:top w:val="nil"/>
              <w:left w:val="nil"/>
              <w:bottom w:val="nil"/>
              <w:right w:val="nil"/>
            </w:tcBorders>
          </w:tcPr>
          <w:p w:rsidR="00864512" w:rsidRPr="00864512" w:rsidRDefault="00864512" w:rsidP="00864512">
            <w:pPr>
              <w:pStyle w:val="2"/>
            </w:pPr>
            <w:bookmarkStart w:id="31" w:name="_Toc470178087"/>
            <w:r>
              <w:t>Услуги сухопутного и трубопроводного транспорта</w:t>
            </w:r>
            <w:bookmarkEnd w:id="3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49.1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49.10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49.10.1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49.10.11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 экскурсионные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49.10.11.000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 экскурсионные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49.10.19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пассажиров в междугородном и международном сообщении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междугородные пассажирские перевозки железнодорожным транспортом независимо от расстояния и класса;</w:t>
            </w:r>
          </w:p>
          <w:p w:rsidR="00864512" w:rsidRDefault="00864512" w:rsidP="0066655B">
            <w:r>
              <w:t>- перевозки следующих с пассажирами транспортных средств, багажа, животных и прочего груза</w:t>
            </w:r>
          </w:p>
          <w:p w:rsidR="00864512" w:rsidRDefault="00864512" w:rsidP="0066655B">
            <w:r>
              <w:t>Эта группировка не включает:</w:t>
            </w:r>
          </w:p>
          <w:p w:rsidR="00864512" w:rsidRDefault="00864512" w:rsidP="0066655B">
            <w:r>
              <w:t>- пассажирские перевозки внутригородским и пригородным железнодорожным транспортом, см. 49.31.10;</w:t>
            </w:r>
          </w:p>
          <w:p w:rsidR="00864512" w:rsidRDefault="00864512" w:rsidP="0066655B">
            <w: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52.21.1;</w:t>
            </w:r>
          </w:p>
          <w:p w:rsidR="00864512" w:rsidRDefault="00864512" w:rsidP="0066655B">
            <w:r>
              <w:t>- услуги пассажирских спальных вагонов по предоставлению ночлега, см. 55.90.13;</w:t>
            </w:r>
          </w:p>
          <w:p w:rsidR="00864512" w:rsidRPr="004E6335" w:rsidRDefault="00864512" w:rsidP="0066655B">
            <w:r>
              <w:t>- услуги вагонов-ресторанов, см. 56.10.12</w:t>
            </w:r>
          </w:p>
        </w:tc>
      </w:tr>
      <w:tr w:rsidR="00864512" w:rsidTr="0066655B">
        <w:trPr>
          <w:trHeight w:val="136"/>
        </w:trPr>
        <w:tc>
          <w:tcPr>
            <w:tcW w:w="2268" w:type="dxa"/>
            <w:tcBorders>
              <w:top w:val="nil"/>
              <w:left w:val="nil"/>
              <w:bottom w:val="nil"/>
              <w:right w:val="nil"/>
            </w:tcBorders>
          </w:tcPr>
          <w:p w:rsidR="00864512" w:rsidRPr="00864512" w:rsidRDefault="00864512" w:rsidP="0066655B">
            <w:r>
              <w:t>49.10.19.110</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 междугородном сообщении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49.10.19.111</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 междугородном сообщении в регулируемом секторе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49.10.19.112</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 междугородном сообщении в нерегулируемом секторе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49.10.19.120</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 международном сообщении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перевозку грузов по железнодорожным путям общего пользования и необщего пользования</w:t>
            </w:r>
          </w:p>
          <w:p w:rsidR="00864512" w:rsidRDefault="00864512" w:rsidP="0066655B">
            <w:r>
              <w:t>Эта группировка не включает:</w:t>
            </w:r>
          </w:p>
          <w:p w:rsidR="00864512" w:rsidRDefault="00864512" w:rsidP="0066655B">
            <w:r>
              <w:t>- услуги по складированию и хранению, см. 52.10.1;</w:t>
            </w:r>
          </w:p>
          <w:p w:rsidR="00864512" w:rsidRDefault="00864512" w:rsidP="0066655B">
            <w:r>
              <w:t xml:space="preserve">- услуги, свойственные железнодорожному транспорту, такие как маневровые услуги и услуги по составлению поездов, услуги по </w:t>
            </w:r>
            <w:r>
              <w:lastRenderedPageBreak/>
              <w:t>управлению железнодорожной инфраструктурой и услуги железнодорожных перегрузочных товарных станций, см. 52.21.1;</w:t>
            </w:r>
          </w:p>
          <w:p w:rsidR="00864512" w:rsidRPr="004E6335" w:rsidRDefault="00864512" w:rsidP="0066655B">
            <w:r>
              <w:t>- погрузочно-разгрузочные услуги, см. 52.24.1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49.20.11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 в вагонах-рефрижераторах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замороженных или охлажденных грузов в специальных вагонах-рефрижераторах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49.20.11.000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 в вагонах-рефрижераторах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49.20.12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нефтепродуктов в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нефтепродуктов (сырой нефти, природного газа и нефтепродуктов) в специальных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49.20.12.000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нефтепродуктов в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49.20.13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жидких и газообразных грузов в массе (наливом) в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прочих жидких или газообразных грузов в массе (наливом) в специальных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49.20.13.000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жидких и газообразных грузов в массе(наливом) в вагонах-цистернах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49.20.14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контейнеров для смешанной перевозки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49.20.14.000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контейнеров для смешанной перевозки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49.20.15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писем и бандеролей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по железной дороге почты за счет национальных и иностранных почтовых ведомств;</w:t>
            </w:r>
          </w:p>
          <w:p w:rsidR="00864512" w:rsidRPr="004E6335" w:rsidRDefault="00864512" w:rsidP="0066655B">
            <w:r>
              <w:t>- услуги по перевозке по железной дороге писем и бандеролей за счет почтовых и курьерских служб</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49.20.15.000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писем и бандеролей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49.20.16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сыпучих бестарных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сыпучих бестарных грузов, таких как зерно, мука, цемент, песок, уголь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49.20.16.000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сыпучих бестарных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49.20.19    </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прочих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по железной дороге легковых автомобилей, грузовых автомобилей и прицепов для грузовых автомобилей;</w:t>
            </w:r>
          </w:p>
          <w:p w:rsidR="00864512" w:rsidRDefault="00864512" w:rsidP="0066655B">
            <w:r>
              <w:t>- услуги по перевозке по железной дороге живых животных;</w:t>
            </w:r>
          </w:p>
          <w:p w:rsidR="00864512" w:rsidRDefault="00864512" w:rsidP="0066655B">
            <w:r>
              <w:t>- услуги железнодорожного транспорта по перевозке прочих грузов, не включенных в другие группировки</w:t>
            </w:r>
          </w:p>
          <w:p w:rsidR="00864512" w:rsidRDefault="00864512" w:rsidP="0066655B">
            <w:r>
              <w:t>Эта группировка не включает:</w:t>
            </w:r>
          </w:p>
          <w:p w:rsidR="00864512" w:rsidRPr="004E6335" w:rsidRDefault="00864512" w:rsidP="0066655B">
            <w:r>
              <w:lastRenderedPageBreak/>
              <w:t>- услуги по перевозке по железной дороге пассажиров и их транспортных средств, см. 49.10.19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49.20.19.110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опасных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49.20.19.111</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грузов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транспортированию отработавшего ядерного топлива;</w:t>
            </w:r>
          </w:p>
          <w:p w:rsidR="00864512" w:rsidRPr="004E6335" w:rsidRDefault="00864512" w:rsidP="0066655B">
            <w:r>
              <w:t>- услуги по транспортированию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49.20.19.119</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опасных грузов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49.20.19.190</w:t>
            </w:r>
          </w:p>
        </w:tc>
        <w:tc>
          <w:tcPr>
            <w:tcW w:w="7932" w:type="dxa"/>
            <w:tcBorders>
              <w:top w:val="nil"/>
              <w:left w:val="nil"/>
              <w:bottom w:val="nil"/>
              <w:right w:val="nil"/>
            </w:tcBorders>
          </w:tcPr>
          <w:p w:rsidR="00864512" w:rsidRPr="004E6335" w:rsidRDefault="00864512" w:rsidP="0066655B">
            <w:r>
              <w:t>Услуги железнодорожного транспорта по перевозке прочих грузов,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        </w:t>
            </w:r>
          </w:p>
        </w:tc>
        <w:tc>
          <w:tcPr>
            <w:tcW w:w="7932" w:type="dxa"/>
            <w:tcBorders>
              <w:top w:val="nil"/>
              <w:left w:val="nil"/>
              <w:bottom w:val="nil"/>
              <w:right w:val="nil"/>
            </w:tcBorders>
          </w:tcPr>
          <w:p w:rsidR="00864512" w:rsidRPr="004E6335" w:rsidRDefault="00864512" w:rsidP="0066655B">
            <w:r>
              <w:t>Услуги сухопутного пассажирского транспорта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       </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пассажирским перевозкам сухопутным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49.31.1     </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железнодорожным перевозкам пассажиров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49.31.10    </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железнодорожным перевозкам пассажиров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864512" w:rsidRDefault="00864512" w:rsidP="0066655B">
            <w:r>
              <w:t>- услуги, предоставляемые внутригородским общественным железнодорожным транспортом (подземным или надземным железнодорожным транспортом);</w:t>
            </w:r>
          </w:p>
          <w:p w:rsidR="00864512" w:rsidRDefault="00864512" w:rsidP="0066655B">
            <w:r>
              <w:t>- услуги по перевозке следующих с пассажирами транспортных средств, багажа, животных и прочего груза</w:t>
            </w:r>
          </w:p>
          <w:p w:rsidR="00864512" w:rsidRDefault="00864512" w:rsidP="0066655B">
            <w:r>
              <w:t>Эта группировка не включает:</w:t>
            </w:r>
          </w:p>
          <w:p w:rsidR="00864512" w:rsidRDefault="00864512" w:rsidP="0066655B">
            <w:r>
              <w:t>- услуги по перевозке пассажиров междугородным железнодорожным транспортом, см. 49.10.1;</w:t>
            </w:r>
          </w:p>
          <w:p w:rsidR="00864512" w:rsidRPr="004E6335" w:rsidRDefault="00864512" w:rsidP="0066655B">
            <w:r>
              <w:t>- услуги по перевозке пассажиров трамвайными линиями, см. 49.31.21</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49.31.10.110</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во внутригородском и пригородном сообщении в регулируемом секторе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49.31.10.120</w:t>
            </w:r>
          </w:p>
        </w:tc>
        <w:tc>
          <w:tcPr>
            <w:tcW w:w="7932" w:type="dxa"/>
            <w:tcBorders>
              <w:top w:val="nil"/>
              <w:left w:val="nil"/>
              <w:bottom w:val="nil"/>
              <w:right w:val="nil"/>
            </w:tcBorders>
          </w:tcPr>
          <w:p w:rsidR="00864512" w:rsidRPr="004E6335" w:rsidRDefault="00864512" w:rsidP="0066655B">
            <w:r>
              <w:t>Услуги по перевозке пассажиров железнодорожным транспортом во внутригородском и пригородном сообщении в нерегулируемом секторе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49.31.2     </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пассажирским перевозкам сухопутным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49.31.21    </w:t>
            </w:r>
          </w:p>
        </w:tc>
        <w:tc>
          <w:tcPr>
            <w:tcW w:w="7932" w:type="dxa"/>
            <w:tcBorders>
              <w:top w:val="nil"/>
              <w:left w:val="nil"/>
              <w:bottom w:val="nil"/>
              <w:right w:val="nil"/>
            </w:tcBorders>
          </w:tcPr>
          <w:p w:rsidR="00864512" w:rsidRPr="004E6335" w:rsidRDefault="00864512" w:rsidP="0066655B">
            <w:r>
              <w:t>Услуги по регулярным внутригородским и пригородным перевозкам пассажиров автомобильным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864512" w:rsidRDefault="00864512" w:rsidP="0066655B">
            <w:r>
              <w:t>- услуги по перевозке следующего с пассажирами багажа, животных и прочего груза, которые могут осуществляться без дополнительных затрат;</w:t>
            </w:r>
          </w:p>
          <w:p w:rsidR="00864512" w:rsidRDefault="00864512" w:rsidP="0066655B">
            <w:r>
              <w:lastRenderedPageBreak/>
              <w:t>- услуги по перевозке фуникулерами, канатными дорогами и т. д., если они являются частью внутригородской, пригородной или городской и пригородной транспортных систем, предоставляемые по расписанию</w:t>
            </w:r>
          </w:p>
          <w:p w:rsidR="00864512" w:rsidRDefault="00864512" w:rsidP="0066655B">
            <w:r>
              <w:t>Эта группировка не включает:</w:t>
            </w:r>
          </w:p>
          <w:p w:rsidR="00864512" w:rsidRPr="004E6335" w:rsidRDefault="00864512" w:rsidP="0066655B">
            <w:r>
              <w:t>- услуги по внутригородским и пригородным перевозкам пассажиров по железной дороге, см. 49.31.10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49.31.21.110</w:t>
            </w:r>
          </w:p>
        </w:tc>
        <w:tc>
          <w:tcPr>
            <w:tcW w:w="7932" w:type="dxa"/>
            <w:tcBorders>
              <w:top w:val="nil"/>
              <w:left w:val="nil"/>
              <w:bottom w:val="nil"/>
              <w:right w:val="nil"/>
            </w:tcBorders>
          </w:tcPr>
          <w:p w:rsidR="00864512" w:rsidRPr="004E6335" w:rsidRDefault="00864512" w:rsidP="0066655B">
            <w:r>
              <w:t>Услуги по регулярным внутригородским и пригородным перевозкам пассажиров автобусным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49.31.21.120</w:t>
            </w:r>
          </w:p>
        </w:tc>
        <w:tc>
          <w:tcPr>
            <w:tcW w:w="7932" w:type="dxa"/>
            <w:tcBorders>
              <w:top w:val="nil"/>
              <w:left w:val="nil"/>
              <w:bottom w:val="nil"/>
              <w:right w:val="nil"/>
            </w:tcBorders>
          </w:tcPr>
          <w:p w:rsidR="00864512" w:rsidRPr="004E6335" w:rsidRDefault="00864512" w:rsidP="0066655B">
            <w:r>
              <w:t xml:space="preserve">Услуги по регулярным внутригородским и пригородным перевозкам пассажиров </w:t>
            </w:r>
            <w:proofErr w:type="spellStart"/>
            <w:r>
              <w:t>тролейбусным</w:t>
            </w:r>
            <w:proofErr w:type="spellEnd"/>
            <w:r>
              <w:t xml:space="preserve">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49.31.21.130</w:t>
            </w:r>
          </w:p>
        </w:tc>
        <w:tc>
          <w:tcPr>
            <w:tcW w:w="7932" w:type="dxa"/>
            <w:tcBorders>
              <w:top w:val="nil"/>
              <w:left w:val="nil"/>
              <w:bottom w:val="nil"/>
              <w:right w:val="nil"/>
            </w:tcBorders>
          </w:tcPr>
          <w:p w:rsidR="00864512" w:rsidRPr="004E6335" w:rsidRDefault="00864512" w:rsidP="0066655B">
            <w:r>
              <w:t>Услуги по регулярным внутригородским и пригородным перевозкам пассажиров трамвайным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49.31.21.140</w:t>
            </w:r>
          </w:p>
        </w:tc>
        <w:tc>
          <w:tcPr>
            <w:tcW w:w="7932" w:type="dxa"/>
            <w:tcBorders>
              <w:top w:val="nil"/>
              <w:left w:val="nil"/>
              <w:bottom w:val="nil"/>
              <w:right w:val="nil"/>
            </w:tcBorders>
          </w:tcPr>
          <w:p w:rsidR="00864512" w:rsidRPr="004E6335" w:rsidRDefault="00864512" w:rsidP="0066655B">
            <w:r>
              <w:t>Услуги по перевозкам пассажиров метро</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49.31.21.150</w:t>
            </w:r>
          </w:p>
        </w:tc>
        <w:tc>
          <w:tcPr>
            <w:tcW w:w="7932" w:type="dxa"/>
            <w:tcBorders>
              <w:top w:val="nil"/>
              <w:left w:val="nil"/>
              <w:bottom w:val="nil"/>
              <w:right w:val="nil"/>
            </w:tcBorders>
          </w:tcPr>
          <w:p w:rsidR="00864512" w:rsidRPr="004E6335" w:rsidRDefault="00864512" w:rsidP="0066655B">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49.31.21.190</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пассажирским перевозкам прочим сухопутным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49.31.22    </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регулярным перевозкам пассажиров смешанного сообщения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49.31.22.000</w:t>
            </w:r>
          </w:p>
        </w:tc>
        <w:tc>
          <w:tcPr>
            <w:tcW w:w="7932" w:type="dxa"/>
            <w:tcBorders>
              <w:top w:val="nil"/>
              <w:left w:val="nil"/>
              <w:bottom w:val="nil"/>
              <w:right w:val="nil"/>
            </w:tcBorders>
          </w:tcPr>
          <w:p w:rsidR="00864512" w:rsidRPr="004E6335" w:rsidRDefault="00864512" w:rsidP="0066655B">
            <w:r>
              <w:t>Услуги по внутригородским и пригородным регулярным перевозкам пассажиров смешанного сообщения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49.32       </w:t>
            </w:r>
          </w:p>
        </w:tc>
        <w:tc>
          <w:tcPr>
            <w:tcW w:w="7932" w:type="dxa"/>
            <w:tcBorders>
              <w:top w:val="nil"/>
              <w:left w:val="nil"/>
              <w:bottom w:val="nil"/>
              <w:right w:val="nil"/>
            </w:tcBorders>
          </w:tcPr>
          <w:p w:rsidR="00864512" w:rsidRPr="004E6335" w:rsidRDefault="00864512" w:rsidP="0066655B">
            <w:r>
              <w:t>Услуги такси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49.32.1     </w:t>
            </w:r>
          </w:p>
        </w:tc>
        <w:tc>
          <w:tcPr>
            <w:tcW w:w="7932" w:type="dxa"/>
            <w:tcBorders>
              <w:top w:val="nil"/>
              <w:left w:val="nil"/>
              <w:bottom w:val="nil"/>
              <w:right w:val="nil"/>
            </w:tcBorders>
          </w:tcPr>
          <w:p w:rsidR="00864512" w:rsidRPr="004E6335" w:rsidRDefault="00864512" w:rsidP="0066655B">
            <w:r>
              <w:t>Услуги такси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49.32.11    </w:t>
            </w:r>
          </w:p>
        </w:tc>
        <w:tc>
          <w:tcPr>
            <w:tcW w:w="7932" w:type="dxa"/>
            <w:tcBorders>
              <w:top w:val="nil"/>
              <w:left w:val="nil"/>
              <w:bottom w:val="nil"/>
              <w:right w:val="nil"/>
            </w:tcBorders>
          </w:tcPr>
          <w:p w:rsidR="00864512" w:rsidRPr="004E6335" w:rsidRDefault="00864512" w:rsidP="0066655B">
            <w:r>
              <w:t>Услуги такси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автомобилей такси, включая внутригородские, пригородные и междугородные перевозки;</w:t>
            </w:r>
          </w:p>
          <w:p w:rsidR="00864512" w:rsidRDefault="00864512" w:rsidP="0066655B">
            <w:r>
              <w:t>- услуги по нерегулярным "челночным" перевозкам при аэропортах;</w:t>
            </w:r>
          </w:p>
          <w:p w:rsidR="00864512" w:rsidRDefault="00864512" w:rsidP="0066655B">
            <w:r>
              <w:t>- связанные услуги по предварительному заказу такси</w:t>
            </w:r>
          </w:p>
          <w:p w:rsidR="00864512" w:rsidRDefault="00864512" w:rsidP="0066655B">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864512" w:rsidRDefault="00864512" w:rsidP="0066655B">
            <w:r>
              <w:t>Эта группировка не включает:</w:t>
            </w:r>
          </w:p>
          <w:p w:rsidR="00864512" w:rsidRDefault="00864512" w:rsidP="0066655B">
            <w:r>
              <w:t>- услуги транспортных средств с живой тягой, см. 49.39.35;</w:t>
            </w:r>
          </w:p>
          <w:p w:rsidR="00864512" w:rsidRDefault="00864512" w:rsidP="0066655B">
            <w:r>
              <w:t>- услуги водных и воздушных такси, см. соответственно 50.30.19 и 51.10.12;</w:t>
            </w:r>
          </w:p>
          <w:p w:rsidR="00864512" w:rsidRPr="004E6335" w:rsidRDefault="00864512" w:rsidP="0066655B">
            <w:r>
              <w:t>- услуги машин скорой медицинской помощи, см. 86.90.14</w:t>
            </w:r>
          </w:p>
        </w:tc>
      </w:tr>
      <w:tr w:rsidR="00864512" w:rsidTr="0066655B">
        <w:trPr>
          <w:trHeight w:val="136"/>
        </w:trPr>
        <w:tc>
          <w:tcPr>
            <w:tcW w:w="2268" w:type="dxa"/>
            <w:tcBorders>
              <w:top w:val="nil"/>
              <w:left w:val="nil"/>
              <w:bottom w:val="nil"/>
              <w:right w:val="nil"/>
            </w:tcBorders>
          </w:tcPr>
          <w:p w:rsidR="00864512" w:rsidRPr="00864512" w:rsidRDefault="00864512" w:rsidP="0066655B">
            <w:r>
              <w:t>49.32.11.000</w:t>
            </w:r>
          </w:p>
        </w:tc>
        <w:tc>
          <w:tcPr>
            <w:tcW w:w="7932" w:type="dxa"/>
            <w:tcBorders>
              <w:top w:val="nil"/>
              <w:left w:val="nil"/>
              <w:bottom w:val="nil"/>
              <w:right w:val="nil"/>
            </w:tcBorders>
          </w:tcPr>
          <w:p w:rsidR="00864512" w:rsidRPr="004E6335" w:rsidRDefault="00864512" w:rsidP="0066655B">
            <w:r>
              <w:t>Услуги такси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49.32.12    </w:t>
            </w:r>
          </w:p>
        </w:tc>
        <w:tc>
          <w:tcPr>
            <w:tcW w:w="7932" w:type="dxa"/>
            <w:tcBorders>
              <w:top w:val="nil"/>
              <w:left w:val="nil"/>
              <w:bottom w:val="nil"/>
              <w:right w:val="nil"/>
            </w:tcBorders>
          </w:tcPr>
          <w:p w:rsidR="00864512" w:rsidRPr="004E6335" w:rsidRDefault="00864512" w:rsidP="0066655B">
            <w:r>
              <w:t>Услуги по аренде легковых автомобилей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взятого напрокат автомобиля с водителем, где бы они ни предоставлялись, кроме услуг такси</w:t>
            </w:r>
          </w:p>
          <w:p w:rsidR="00864512" w:rsidRPr="004E6335" w:rsidRDefault="00864512" w:rsidP="0066655B">
            <w: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49.32.12.000</w:t>
            </w:r>
          </w:p>
        </w:tc>
        <w:tc>
          <w:tcPr>
            <w:tcW w:w="7932" w:type="dxa"/>
            <w:tcBorders>
              <w:top w:val="nil"/>
              <w:left w:val="nil"/>
              <w:bottom w:val="nil"/>
              <w:right w:val="nil"/>
            </w:tcBorders>
          </w:tcPr>
          <w:p w:rsidR="00864512" w:rsidRPr="004E6335" w:rsidRDefault="00864512" w:rsidP="0066655B">
            <w:r>
              <w:t>Услуги по аренде легковых автомобилей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       </w:t>
            </w:r>
          </w:p>
        </w:tc>
        <w:tc>
          <w:tcPr>
            <w:tcW w:w="7932" w:type="dxa"/>
            <w:tcBorders>
              <w:top w:val="nil"/>
              <w:left w:val="nil"/>
              <w:bottom w:val="nil"/>
              <w:right w:val="nil"/>
            </w:tcBorders>
          </w:tcPr>
          <w:p w:rsidR="00864512" w:rsidRPr="004E6335" w:rsidRDefault="00864512" w:rsidP="0066655B">
            <w:r>
              <w:t>Услуги сухопутного пассажирского транспорта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49.39.1     </w:t>
            </w:r>
          </w:p>
        </w:tc>
        <w:tc>
          <w:tcPr>
            <w:tcW w:w="7932" w:type="dxa"/>
            <w:tcBorders>
              <w:top w:val="nil"/>
              <w:left w:val="nil"/>
              <w:bottom w:val="nil"/>
              <w:right w:val="nil"/>
            </w:tcBorders>
          </w:tcPr>
          <w:p w:rsidR="00864512" w:rsidRPr="004E6335" w:rsidRDefault="00864512" w:rsidP="0066655B">
            <w:r>
              <w:t>Услуги по междугородным и специальным сухопутным пассажирским перевозкам по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49.39.11    </w:t>
            </w:r>
          </w:p>
        </w:tc>
        <w:tc>
          <w:tcPr>
            <w:tcW w:w="7932" w:type="dxa"/>
            <w:tcBorders>
              <w:top w:val="nil"/>
              <w:left w:val="nil"/>
              <w:bottom w:val="nil"/>
              <w:right w:val="nil"/>
            </w:tcBorders>
          </w:tcPr>
          <w:p w:rsidR="00864512" w:rsidRPr="004E6335" w:rsidRDefault="00864512" w:rsidP="0066655B">
            <w:r>
              <w:t>Услуги по междугородным перевозкам пассажиров автомобильным транспортом по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864512" w:rsidRPr="004E6335" w:rsidRDefault="00864512" w:rsidP="0066655B">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49.39.11.000</w:t>
            </w:r>
          </w:p>
        </w:tc>
        <w:tc>
          <w:tcPr>
            <w:tcW w:w="7932" w:type="dxa"/>
            <w:tcBorders>
              <w:top w:val="nil"/>
              <w:left w:val="nil"/>
              <w:bottom w:val="nil"/>
              <w:right w:val="nil"/>
            </w:tcBorders>
          </w:tcPr>
          <w:p w:rsidR="00864512" w:rsidRPr="004E6335" w:rsidRDefault="00864512" w:rsidP="0066655B">
            <w:r>
              <w:t>Услуги по междугородным перевозкам пассажиров автомобильным транспортом по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49.39.12    </w:t>
            </w:r>
          </w:p>
        </w:tc>
        <w:tc>
          <w:tcPr>
            <w:tcW w:w="7932" w:type="dxa"/>
            <w:tcBorders>
              <w:top w:val="nil"/>
              <w:left w:val="nil"/>
              <w:bottom w:val="nil"/>
              <w:right w:val="nil"/>
            </w:tcBorders>
          </w:tcPr>
          <w:p w:rsidR="00864512" w:rsidRPr="004E6335" w:rsidRDefault="00864512" w:rsidP="0066655B">
            <w:r>
              <w:t>Услуги по междугородным специальным перевозкам пассажиров автомобильным транспортом по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864512" w:rsidRPr="004E6335" w:rsidRDefault="00864512" w:rsidP="0066655B">
            <w:r>
              <w:t>- услуги по регулярному междугородному "челночному" сообщению, например, "челночные" перевозки, предоставляемые в аэропортах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49.39.12.000</w:t>
            </w:r>
          </w:p>
        </w:tc>
        <w:tc>
          <w:tcPr>
            <w:tcW w:w="7932" w:type="dxa"/>
            <w:tcBorders>
              <w:top w:val="nil"/>
              <w:left w:val="nil"/>
              <w:bottom w:val="nil"/>
              <w:right w:val="nil"/>
            </w:tcBorders>
          </w:tcPr>
          <w:p w:rsidR="00864512" w:rsidRPr="004E6335" w:rsidRDefault="00864512" w:rsidP="0066655B">
            <w:r>
              <w:t>Услуги по междугородным специальным перевозкам пассажиров автомобильным транспортом по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49.39.13    </w:t>
            </w:r>
          </w:p>
        </w:tc>
        <w:tc>
          <w:tcPr>
            <w:tcW w:w="7932" w:type="dxa"/>
            <w:tcBorders>
              <w:top w:val="nil"/>
              <w:left w:val="nil"/>
              <w:bottom w:val="nil"/>
              <w:right w:val="nil"/>
            </w:tcBorders>
          </w:tcPr>
          <w:p w:rsidR="00864512" w:rsidRPr="004E6335" w:rsidRDefault="00864512" w:rsidP="0066655B">
            <w:r>
              <w:t>Услуги по специальным перевозкам пассажиров автомобильным транспортом по расписанию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864512" w:rsidRDefault="00864512" w:rsidP="0066655B">
            <w:r>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864512" w:rsidRDefault="00864512" w:rsidP="0066655B">
            <w:r>
              <w:t>- все пассажирские перевозки на школьных автобусах, курсирующих между домами учеников и школой, а также между школами, в том числе в сельских районах</w:t>
            </w:r>
          </w:p>
          <w:p w:rsidR="00864512" w:rsidRDefault="00864512" w:rsidP="0066655B">
            <w:r>
              <w:t>Эта группировка не включает:</w:t>
            </w:r>
          </w:p>
          <w:p w:rsidR="00864512" w:rsidRDefault="00864512" w:rsidP="0066655B">
            <w:r>
              <w:t>- услуги такси, см. 49.32.11;</w:t>
            </w:r>
          </w:p>
          <w:p w:rsidR="00864512" w:rsidRDefault="00864512" w:rsidP="0066655B">
            <w:r>
              <w:t>- услуги по нерегулярным "челночным" перевозкам при аэропортах, см. 49.32.11;</w:t>
            </w:r>
          </w:p>
          <w:p w:rsidR="00864512" w:rsidRDefault="00864512" w:rsidP="0066655B">
            <w:r>
              <w:t>- услуги арендованных автомобилей с водителем, см. 49.32.12;</w:t>
            </w:r>
          </w:p>
          <w:p w:rsidR="00864512" w:rsidRDefault="00864512" w:rsidP="0066655B">
            <w:r>
              <w:t>- услуги по эксплуатации фуникулеров, канатных дороги т. д., если они не являются частью внутригородской, пригородной или городской и пригородной транспортных систем, см. 49.39.20;</w:t>
            </w:r>
          </w:p>
          <w:p w:rsidR="00864512" w:rsidRPr="004E6335" w:rsidRDefault="00864512" w:rsidP="0066655B">
            <w:r>
              <w:t>- услуги по дорожным перевозкам для осмотра достопримечательностей, см. 49.39.32</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49.39.13.000</w:t>
            </w:r>
          </w:p>
        </w:tc>
        <w:tc>
          <w:tcPr>
            <w:tcW w:w="7932" w:type="dxa"/>
            <w:tcBorders>
              <w:top w:val="nil"/>
              <w:left w:val="nil"/>
              <w:bottom w:val="nil"/>
              <w:right w:val="nil"/>
            </w:tcBorders>
          </w:tcPr>
          <w:p w:rsidR="00864512" w:rsidRPr="004E6335" w:rsidRDefault="00864512" w:rsidP="0066655B">
            <w:r>
              <w:t>Услуги по специальным перевозкам пассажиров автомобильным транспортом по расписанию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49.39.2     </w:t>
            </w:r>
          </w:p>
        </w:tc>
        <w:tc>
          <w:tcPr>
            <w:tcW w:w="7932" w:type="dxa"/>
            <w:tcBorders>
              <w:top w:val="nil"/>
              <w:left w:val="nil"/>
              <w:bottom w:val="nil"/>
              <w:right w:val="nil"/>
            </w:tcBorders>
          </w:tcPr>
          <w:p w:rsidR="00864512" w:rsidRPr="004E6335" w:rsidRDefault="00864512" w:rsidP="0066655B">
            <w:r>
              <w:t>Услуги по пассажирским перевозкам фуникулерами, подвесными канатными дорогами и лыжными подъемниками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49.39.20    </w:t>
            </w:r>
          </w:p>
        </w:tc>
        <w:tc>
          <w:tcPr>
            <w:tcW w:w="7932" w:type="dxa"/>
            <w:tcBorders>
              <w:top w:val="nil"/>
              <w:left w:val="nil"/>
              <w:bottom w:val="nil"/>
              <w:right w:val="nil"/>
            </w:tcBorders>
          </w:tcPr>
          <w:p w:rsidR="00864512" w:rsidRPr="004E6335" w:rsidRDefault="00864512" w:rsidP="0066655B">
            <w:r>
              <w:t>Услуги по пассажирским перевозкам фуникулерами, подвесными канатными дорогами и лыжными подъемниками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864512" w:rsidRDefault="00864512" w:rsidP="0066655B">
            <w:r>
              <w:t>Эта группировка не включает:</w:t>
            </w:r>
          </w:p>
          <w:p w:rsidR="00864512" w:rsidRPr="004E6335" w:rsidRDefault="00864512" w:rsidP="0066655B">
            <w:r>
              <w:lastRenderedPageBreak/>
              <w:t>- услуги по эксплуатации фуникулеров, канатных дорог и т. д., если они являются частью внутригородской, пригородной или городской и пригородной транспортных систем, см. 49.31.21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49.39.20.000</w:t>
            </w:r>
          </w:p>
        </w:tc>
        <w:tc>
          <w:tcPr>
            <w:tcW w:w="7932" w:type="dxa"/>
            <w:tcBorders>
              <w:top w:val="nil"/>
              <w:left w:val="nil"/>
              <w:bottom w:val="nil"/>
              <w:right w:val="nil"/>
            </w:tcBorders>
          </w:tcPr>
          <w:p w:rsidR="00864512" w:rsidRPr="004E6335" w:rsidRDefault="00864512" w:rsidP="0066655B">
            <w:r>
              <w:t>Услуги по пассажирским перевозкам фуникулерами, подвесными канатными дорогами и лыжными подъемниками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     </w:t>
            </w:r>
          </w:p>
        </w:tc>
        <w:tc>
          <w:tcPr>
            <w:tcW w:w="7932" w:type="dxa"/>
            <w:tcBorders>
              <w:top w:val="nil"/>
              <w:left w:val="nil"/>
              <w:bottom w:val="nil"/>
              <w:right w:val="nil"/>
            </w:tcBorders>
          </w:tcPr>
          <w:p w:rsidR="00864512" w:rsidRPr="004E6335" w:rsidRDefault="00864512" w:rsidP="0066655B">
            <w:r>
              <w:t>Услуги по перевозке пассажиров сухопутным транспортом нерегулярные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49.39.31    </w:t>
            </w:r>
          </w:p>
        </w:tc>
        <w:tc>
          <w:tcPr>
            <w:tcW w:w="7932" w:type="dxa"/>
            <w:tcBorders>
              <w:top w:val="nil"/>
              <w:left w:val="nil"/>
              <w:bottom w:val="nil"/>
              <w:right w:val="nil"/>
            </w:tcBorders>
          </w:tcPr>
          <w:p w:rsidR="00864512" w:rsidRPr="004E6335" w:rsidRDefault="00864512" w:rsidP="0066655B">
            <w:r>
              <w:t>Услуги по аренде городских и междугородных автобусов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городских или междугородных автобусов с водителями на определенный промежуток времени, обычно независящие от расстояния</w:t>
            </w:r>
          </w:p>
          <w:p w:rsidR="00864512" w:rsidRDefault="00864512" w:rsidP="0066655B">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864512" w:rsidRDefault="00864512" w:rsidP="0066655B">
            <w:r>
              <w:t>Эта группировка не включает:</w:t>
            </w:r>
          </w:p>
          <w:p w:rsidR="00864512" w:rsidRDefault="00864512" w:rsidP="0066655B">
            <w:r>
              <w:t>- услуги по нерегулярной чартерной перевозке на близкие расстояния, предоставляемые городскими и междугородными автобусами, см. 49.39.33;</w:t>
            </w:r>
          </w:p>
          <w:p w:rsidR="00864512" w:rsidRPr="004E6335" w:rsidRDefault="00864512" w:rsidP="0066655B">
            <w:r>
              <w:t>- услуги по нерегулярной чартерной перевозке на дальние расстояния, предоставляемые городскими и междугородными автобусами, см. 49.39.34</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49.39.31.000</w:t>
            </w:r>
          </w:p>
        </w:tc>
        <w:tc>
          <w:tcPr>
            <w:tcW w:w="7932" w:type="dxa"/>
            <w:tcBorders>
              <w:top w:val="nil"/>
              <w:left w:val="nil"/>
              <w:bottom w:val="nil"/>
              <w:right w:val="nil"/>
            </w:tcBorders>
          </w:tcPr>
          <w:p w:rsidR="00864512" w:rsidRPr="004E6335" w:rsidRDefault="00864512" w:rsidP="0066655B">
            <w:r>
              <w:t>Услуги по аренде городских и междугородных автобусов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49.39.32    </w:t>
            </w:r>
          </w:p>
        </w:tc>
        <w:tc>
          <w:tcPr>
            <w:tcW w:w="7932" w:type="dxa"/>
            <w:tcBorders>
              <w:top w:val="nil"/>
              <w:left w:val="nil"/>
              <w:bottom w:val="nil"/>
              <w:right w:val="nil"/>
            </w:tcBorders>
          </w:tcPr>
          <w:p w:rsidR="00864512" w:rsidRPr="004E6335" w:rsidRDefault="00864512" w:rsidP="0066655B">
            <w:r>
              <w:t>Услуги по перевозке пассажиров автомобильными средствами для осмотра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экскурсионных автобусов, в том числе городских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49.39.32.000</w:t>
            </w:r>
          </w:p>
        </w:tc>
        <w:tc>
          <w:tcPr>
            <w:tcW w:w="7932" w:type="dxa"/>
            <w:tcBorders>
              <w:top w:val="nil"/>
              <w:left w:val="nil"/>
              <w:bottom w:val="nil"/>
              <w:right w:val="nil"/>
            </w:tcBorders>
          </w:tcPr>
          <w:p w:rsidR="00864512" w:rsidRPr="004E6335" w:rsidRDefault="00864512" w:rsidP="0066655B">
            <w:r>
              <w:t>Услуги по перевозке пассажиров автомобильными средствами для осмотра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49.39.33    </w:t>
            </w:r>
          </w:p>
        </w:tc>
        <w:tc>
          <w:tcPr>
            <w:tcW w:w="7932" w:type="dxa"/>
            <w:tcBorders>
              <w:top w:val="nil"/>
              <w:left w:val="nil"/>
              <w:bottom w:val="nil"/>
              <w:right w:val="nil"/>
            </w:tcBorders>
          </w:tcPr>
          <w:p w:rsidR="00864512" w:rsidRPr="004E6335" w:rsidRDefault="00864512" w:rsidP="0066655B">
            <w:r>
              <w:t>Услуги по нерегулярной чартерной перевозке на близкие расстояния, предоставляемые городскими и междугородными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864512" w:rsidRPr="004E6335" w:rsidRDefault="00864512" w:rsidP="0066655B">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49.39.33.000</w:t>
            </w:r>
          </w:p>
        </w:tc>
        <w:tc>
          <w:tcPr>
            <w:tcW w:w="7932" w:type="dxa"/>
            <w:tcBorders>
              <w:top w:val="nil"/>
              <w:left w:val="nil"/>
              <w:bottom w:val="nil"/>
              <w:right w:val="nil"/>
            </w:tcBorders>
          </w:tcPr>
          <w:p w:rsidR="00864512" w:rsidRPr="004E6335" w:rsidRDefault="00864512" w:rsidP="0066655B">
            <w:r>
              <w:t>Услуги по нерегулярной чартерной перевозке на близкие расстояния, предоставляемые городскими и междугородными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аренде автобусов с водителем, см. 49.39.31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49.39.34    </w:t>
            </w:r>
          </w:p>
        </w:tc>
        <w:tc>
          <w:tcPr>
            <w:tcW w:w="7932" w:type="dxa"/>
            <w:tcBorders>
              <w:top w:val="nil"/>
              <w:left w:val="nil"/>
              <w:bottom w:val="nil"/>
              <w:right w:val="nil"/>
            </w:tcBorders>
          </w:tcPr>
          <w:p w:rsidR="00864512" w:rsidRPr="004E6335" w:rsidRDefault="00864512" w:rsidP="0066655B">
            <w:r>
              <w:t>Услуги по нерегулярной чартерной перевозке на дальние расстояния, предоставляемые городскими и междугородными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864512" w:rsidRDefault="00864512" w:rsidP="0066655B">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864512" w:rsidRDefault="00864512" w:rsidP="0066655B">
            <w:r>
              <w:t>Эта группировка не включает:</w:t>
            </w:r>
          </w:p>
          <w:p w:rsidR="00864512" w:rsidRPr="004E6335" w:rsidRDefault="00864512" w:rsidP="0066655B">
            <w:r>
              <w:t>- услуги по аренде автобусов с водителем, см. 49.39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49.39.34.000</w:t>
            </w:r>
          </w:p>
        </w:tc>
        <w:tc>
          <w:tcPr>
            <w:tcW w:w="7932" w:type="dxa"/>
            <w:tcBorders>
              <w:top w:val="nil"/>
              <w:left w:val="nil"/>
              <w:bottom w:val="nil"/>
              <w:right w:val="nil"/>
            </w:tcBorders>
          </w:tcPr>
          <w:p w:rsidR="00864512" w:rsidRPr="004E6335" w:rsidRDefault="00864512" w:rsidP="0066655B">
            <w:r>
              <w:t>Услуги по нерегулярной чартерной перевозке на дальние расстояния, предоставляемые городскими и междугородными автобусами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49.39.35    </w:t>
            </w:r>
          </w:p>
        </w:tc>
        <w:tc>
          <w:tcPr>
            <w:tcW w:w="7932" w:type="dxa"/>
            <w:tcBorders>
              <w:top w:val="nil"/>
              <w:left w:val="nil"/>
              <w:bottom w:val="nil"/>
              <w:right w:val="nil"/>
            </w:tcBorders>
          </w:tcPr>
          <w:p w:rsidR="00864512" w:rsidRPr="004E6335" w:rsidRDefault="00864512" w:rsidP="0066655B">
            <w:r>
              <w:t>Услуги по перевозке пассажиров транспортными средствами, приводимыми в движение человеком или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864512" w:rsidRDefault="00864512" w:rsidP="0066655B">
            <w:r>
              <w:t>Эта группировка не включает:</w:t>
            </w:r>
          </w:p>
          <w:p w:rsidR="00864512" w:rsidRPr="004E6335" w:rsidRDefault="00864512" w:rsidP="0066655B">
            <w:r>
              <w:t>- услуги по аренде транспортного средства, приводимого в движение человеком или животными, без услуг извозчика, см. 77.12.19</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49.39.35.000</w:t>
            </w:r>
          </w:p>
        </w:tc>
        <w:tc>
          <w:tcPr>
            <w:tcW w:w="7932" w:type="dxa"/>
            <w:tcBorders>
              <w:top w:val="nil"/>
              <w:left w:val="nil"/>
              <w:bottom w:val="nil"/>
              <w:right w:val="nil"/>
            </w:tcBorders>
          </w:tcPr>
          <w:p w:rsidR="00864512" w:rsidRPr="004E6335" w:rsidRDefault="00864512" w:rsidP="0066655B">
            <w:r>
              <w:t>Услуги по перевозке пассажиров транспортными средствами, приводимыми в движение человеком или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49.39.39    </w:t>
            </w:r>
          </w:p>
        </w:tc>
        <w:tc>
          <w:tcPr>
            <w:tcW w:w="7932" w:type="dxa"/>
            <w:tcBorders>
              <w:top w:val="nil"/>
              <w:left w:val="nil"/>
              <w:bottom w:val="nil"/>
              <w:right w:val="nil"/>
            </w:tcBorders>
          </w:tcPr>
          <w:p w:rsidR="00864512" w:rsidRPr="004E6335" w:rsidRDefault="00864512" w:rsidP="0066655B">
            <w:r>
              <w:t>Услуги по перевозке пассажиров сухопутным транспортом,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транспортными средствами с водителем, не включенные в другие группировки;</w:t>
            </w:r>
          </w:p>
          <w:p w:rsidR="00864512" w:rsidRDefault="00864512" w:rsidP="0066655B">
            <w:r>
              <w:t>- услуги по перевозке следующего с пассажирами багажа, животных и прочего груза, которые могут осуществляться без дополнительных затрат</w:t>
            </w:r>
          </w:p>
          <w:p w:rsidR="00864512" w:rsidRDefault="00864512" w:rsidP="0066655B">
            <w:r>
              <w:t>Эта группировка не включает:</w:t>
            </w:r>
          </w:p>
          <w:p w:rsidR="00864512" w:rsidRPr="004E6335" w:rsidRDefault="00864512" w:rsidP="0066655B">
            <w:r>
              <w:t>- услуги транспорта скорой помощи, см. 86.90.14</w:t>
            </w:r>
          </w:p>
        </w:tc>
      </w:tr>
      <w:tr w:rsidR="00864512" w:rsidTr="0066655B">
        <w:trPr>
          <w:trHeight w:val="136"/>
        </w:trPr>
        <w:tc>
          <w:tcPr>
            <w:tcW w:w="2268" w:type="dxa"/>
            <w:tcBorders>
              <w:top w:val="nil"/>
              <w:left w:val="nil"/>
              <w:bottom w:val="nil"/>
              <w:right w:val="nil"/>
            </w:tcBorders>
          </w:tcPr>
          <w:p w:rsidR="00864512" w:rsidRPr="00864512" w:rsidRDefault="00864512" w:rsidP="0066655B">
            <w:r>
              <w:t>49.39.39.000</w:t>
            </w:r>
          </w:p>
        </w:tc>
        <w:tc>
          <w:tcPr>
            <w:tcW w:w="7932" w:type="dxa"/>
            <w:tcBorders>
              <w:top w:val="nil"/>
              <w:left w:val="nil"/>
              <w:bottom w:val="nil"/>
              <w:right w:val="nil"/>
            </w:tcBorders>
          </w:tcPr>
          <w:p w:rsidR="00864512" w:rsidRPr="004E6335" w:rsidRDefault="00864512" w:rsidP="0066655B">
            <w:r>
              <w:t>Услуги по перевозке пассажиров сухопутным транспортом,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        </w:t>
            </w:r>
          </w:p>
        </w:tc>
        <w:tc>
          <w:tcPr>
            <w:tcW w:w="7932" w:type="dxa"/>
            <w:tcBorders>
              <w:top w:val="nil"/>
              <w:left w:val="nil"/>
              <w:bottom w:val="nil"/>
              <w:right w:val="nil"/>
            </w:tcBorders>
          </w:tcPr>
          <w:p w:rsidR="00864512" w:rsidRPr="004E6335" w:rsidRDefault="00864512" w:rsidP="0066655B">
            <w:r>
              <w:t>Услуги по грузовым перевозкам автомобильным транспортом и услуги по переезду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       </w:t>
            </w:r>
          </w:p>
        </w:tc>
        <w:tc>
          <w:tcPr>
            <w:tcW w:w="7932" w:type="dxa"/>
            <w:tcBorders>
              <w:top w:val="nil"/>
              <w:left w:val="nil"/>
              <w:bottom w:val="nil"/>
              <w:right w:val="nil"/>
            </w:tcBorders>
          </w:tcPr>
          <w:p w:rsidR="00864512" w:rsidRPr="004E6335" w:rsidRDefault="00864512" w:rsidP="0066655B">
            <w:r>
              <w:t>Услуги по грузовым перевозкам автомобильным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     </w:t>
            </w:r>
          </w:p>
        </w:tc>
        <w:tc>
          <w:tcPr>
            <w:tcW w:w="7932" w:type="dxa"/>
            <w:tcBorders>
              <w:top w:val="nil"/>
              <w:left w:val="nil"/>
              <w:bottom w:val="nil"/>
              <w:right w:val="nil"/>
            </w:tcBorders>
          </w:tcPr>
          <w:p w:rsidR="00864512" w:rsidRPr="004E6335" w:rsidRDefault="00864512" w:rsidP="0066655B">
            <w:r>
              <w:t>Услуги по грузовым перевозкам автомобильным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упаковке для перевозки, см. 52.29.20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49.41.11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грузов в автофургонах-рефрижераторах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49.41.11.000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грузов в автофургонах-рефрижераторах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49.41.12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нефтепродуктов в автоцистернах или полуприцепах-цистернах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49.41.12.000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нефтепродуктов в автоцистернах или полуприцепах-цистернах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49.41.13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прочих жидкостей или газов в автоцистернах или полуприцепах-цистернах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автомобильным транспортом прочих жидкостей или газов в специальных автоцистернах</w:t>
            </w:r>
          </w:p>
          <w:p w:rsidR="00864512" w:rsidRDefault="00864512" w:rsidP="0066655B">
            <w:r>
              <w:t>Эта группировка не включает:</w:t>
            </w:r>
          </w:p>
          <w:p w:rsidR="00864512" w:rsidRPr="004E6335" w:rsidRDefault="00864512" w:rsidP="0066655B">
            <w:r>
              <w:t>- услуги по развозу воды с помощью грузовых автомобилей, см. 36.00.20</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49.41.13.000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прочих жидкостей или газов в автоцистернах или полуприцепах-цистернах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49.41.14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грузов в контейнерах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49.41.14.000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грузов в контейнерах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49.41.15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сухих сыпучих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автомобильным транспортом сухих сыпучих грузов, таких как зерно, мука, цемент, песок, каменный уголь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49.41.15.000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сухих сыпучих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49.41.16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живых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автомобильным транспортом живых животных в специализированных транспортных средствах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49.41.16.000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живых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49.41.17    </w:t>
            </w:r>
          </w:p>
        </w:tc>
        <w:tc>
          <w:tcPr>
            <w:tcW w:w="7932" w:type="dxa"/>
            <w:tcBorders>
              <w:top w:val="nil"/>
              <w:left w:val="nil"/>
              <w:bottom w:val="nil"/>
              <w:right w:val="nil"/>
            </w:tcBorders>
          </w:tcPr>
          <w:p w:rsidR="00864512" w:rsidRPr="004E6335" w:rsidRDefault="00864512" w:rsidP="0066655B">
            <w:r>
              <w:t>Услуги по перевозке грузов дорожными транспортными средствами, приводимыми в движение человеком или животным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грузов дорожными транспортными средствами, приводимыми в движение человеком или животным</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49.41.17.000</w:t>
            </w:r>
          </w:p>
        </w:tc>
        <w:tc>
          <w:tcPr>
            <w:tcW w:w="7932" w:type="dxa"/>
            <w:tcBorders>
              <w:top w:val="nil"/>
              <w:left w:val="nil"/>
              <w:bottom w:val="nil"/>
              <w:right w:val="nil"/>
            </w:tcBorders>
          </w:tcPr>
          <w:p w:rsidR="00864512" w:rsidRPr="004E6335" w:rsidRDefault="00864512" w:rsidP="0066655B">
            <w:r>
              <w:t>Услуги по перевозке грузов дорожными транспортными средствами, приводимыми в движение человеком или животным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49.41.18    </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писем и бандеролей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писем и бандеролей любыми видами сухопутного транспорта, кроме железнодорожного, за счет почтовых и курьерских служб</w:t>
            </w:r>
          </w:p>
          <w:p w:rsidR="00864512" w:rsidRDefault="00864512" w:rsidP="0066655B">
            <w:r>
              <w:t>Эта группировка не включает:</w:t>
            </w:r>
          </w:p>
          <w:p w:rsidR="00864512" w:rsidRPr="004E6335" w:rsidRDefault="00864512" w:rsidP="0066655B">
            <w:r>
              <w:t>- почтовые и курьерские услуги, см. 57.10.1 и 57.20.1</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49.41.18.000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писем и бандеролей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49.41.19    </w:t>
            </w:r>
          </w:p>
        </w:tc>
        <w:tc>
          <w:tcPr>
            <w:tcW w:w="7932" w:type="dxa"/>
            <w:tcBorders>
              <w:top w:val="nil"/>
              <w:left w:val="nil"/>
              <w:bottom w:val="nil"/>
              <w:right w:val="nil"/>
            </w:tcBorders>
          </w:tcPr>
          <w:p w:rsidR="00864512" w:rsidRPr="004E6335" w:rsidRDefault="00864512" w:rsidP="0066655B">
            <w:r>
              <w:t>Услуги по перевозке грузов автомобильным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грузов прочими специализированными автотранспортными средствами, не включенными в другие группировки;</w:t>
            </w:r>
          </w:p>
          <w:p w:rsidR="00864512" w:rsidRDefault="00864512" w:rsidP="0066655B">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 д.;</w:t>
            </w:r>
          </w:p>
          <w:p w:rsidR="00864512" w:rsidRPr="004E6335" w:rsidRDefault="00864512" w:rsidP="0066655B">
            <w:r>
              <w:t>- дорожные перевозки неспециализированными транспортными средствами грузов,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49.41.19.100</w:t>
            </w:r>
          </w:p>
        </w:tc>
        <w:tc>
          <w:tcPr>
            <w:tcW w:w="7932" w:type="dxa"/>
            <w:tcBorders>
              <w:top w:val="nil"/>
              <w:left w:val="nil"/>
              <w:bottom w:val="nil"/>
              <w:right w:val="nil"/>
            </w:tcBorders>
          </w:tcPr>
          <w:p w:rsidR="00864512" w:rsidRPr="004E6335" w:rsidRDefault="00864512" w:rsidP="0066655B">
            <w:r>
              <w:t>Услуги по перевозке автомобильным транспортом грузов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транспортированию отработавшего ядерного топлива;</w:t>
            </w:r>
          </w:p>
          <w:p w:rsidR="00864512" w:rsidRPr="004E6335" w:rsidRDefault="00864512" w:rsidP="0066655B">
            <w:r>
              <w:t>- услуги по транспортированию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49.41.19.900</w:t>
            </w:r>
          </w:p>
        </w:tc>
        <w:tc>
          <w:tcPr>
            <w:tcW w:w="7932" w:type="dxa"/>
            <w:tcBorders>
              <w:top w:val="nil"/>
              <w:left w:val="nil"/>
              <w:bottom w:val="nil"/>
              <w:right w:val="nil"/>
            </w:tcBorders>
          </w:tcPr>
          <w:p w:rsidR="00864512" w:rsidRPr="004E6335" w:rsidRDefault="00864512" w:rsidP="0066655B">
            <w:r>
              <w:t>Услуги по перевозке грузов автомобильным транспортом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49.41.2     </w:t>
            </w:r>
          </w:p>
        </w:tc>
        <w:tc>
          <w:tcPr>
            <w:tcW w:w="7932" w:type="dxa"/>
            <w:tcBorders>
              <w:top w:val="nil"/>
              <w:left w:val="nil"/>
              <w:bottom w:val="nil"/>
              <w:right w:val="nil"/>
            </w:tcBorders>
          </w:tcPr>
          <w:p w:rsidR="00864512" w:rsidRPr="004E6335" w:rsidRDefault="00864512" w:rsidP="0066655B">
            <w:r>
              <w:t>Услуги по аренде грузовых транспортных средств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49.41.20    </w:t>
            </w:r>
          </w:p>
        </w:tc>
        <w:tc>
          <w:tcPr>
            <w:tcW w:w="7932" w:type="dxa"/>
            <w:tcBorders>
              <w:top w:val="nil"/>
              <w:left w:val="nil"/>
              <w:bottom w:val="nil"/>
              <w:right w:val="nil"/>
            </w:tcBorders>
          </w:tcPr>
          <w:p w:rsidR="00864512" w:rsidRPr="004E6335" w:rsidRDefault="00864512" w:rsidP="0066655B">
            <w:r>
              <w:t>Услуги по аренде грузовых транспортных средств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грузовых автомобилей и прочих автотранспортных средств для перевозки грузов с водителем</w:t>
            </w:r>
          </w:p>
          <w:p w:rsidR="00864512" w:rsidRDefault="00864512" w:rsidP="0066655B">
            <w:r>
              <w:t>Эта группировка не включает:</w:t>
            </w:r>
          </w:p>
          <w:p w:rsidR="00864512" w:rsidRDefault="00864512" w:rsidP="0066655B">
            <w:r>
              <w:t>- услуги автодорожного транспорта по перевозке грузов, см. 49.41.1;</w:t>
            </w:r>
          </w:p>
          <w:p w:rsidR="00864512" w:rsidRPr="004E6335" w:rsidRDefault="00864512" w:rsidP="0066655B">
            <w:r>
              <w:t>- услуги по аренде грузовых автомобилей без водителя, см. 77.12.11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49.41.20.000</w:t>
            </w:r>
          </w:p>
        </w:tc>
        <w:tc>
          <w:tcPr>
            <w:tcW w:w="7932" w:type="dxa"/>
            <w:tcBorders>
              <w:top w:val="nil"/>
              <w:left w:val="nil"/>
              <w:bottom w:val="nil"/>
              <w:right w:val="nil"/>
            </w:tcBorders>
          </w:tcPr>
          <w:p w:rsidR="00864512" w:rsidRPr="004E6335" w:rsidRDefault="00864512" w:rsidP="0066655B">
            <w:r>
              <w:t>Услуги по аренде грузовых транспортных средств с водителем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49.42       </w:t>
            </w:r>
          </w:p>
        </w:tc>
        <w:tc>
          <w:tcPr>
            <w:tcW w:w="7932" w:type="dxa"/>
            <w:tcBorders>
              <w:top w:val="nil"/>
              <w:left w:val="nil"/>
              <w:bottom w:val="nil"/>
              <w:right w:val="nil"/>
            </w:tcBorders>
          </w:tcPr>
          <w:p w:rsidR="00864512" w:rsidRPr="004E6335" w:rsidRDefault="00864512" w:rsidP="0066655B">
            <w:r>
              <w:t>Услуги по переезду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49.42.1     </w:t>
            </w:r>
          </w:p>
        </w:tc>
        <w:tc>
          <w:tcPr>
            <w:tcW w:w="7932" w:type="dxa"/>
            <w:tcBorders>
              <w:top w:val="nil"/>
              <w:left w:val="nil"/>
              <w:bottom w:val="nil"/>
              <w:right w:val="nil"/>
            </w:tcBorders>
          </w:tcPr>
          <w:p w:rsidR="00864512" w:rsidRPr="004E6335" w:rsidRDefault="00864512" w:rsidP="0066655B">
            <w:r>
              <w:t>Услуги по переезду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49.42.11    </w:t>
            </w:r>
          </w:p>
        </w:tc>
        <w:tc>
          <w:tcPr>
            <w:tcW w:w="7932" w:type="dxa"/>
            <w:tcBorders>
              <w:top w:val="nil"/>
              <w:left w:val="nil"/>
              <w:bottom w:val="nil"/>
              <w:right w:val="nil"/>
            </w:tcBorders>
          </w:tcPr>
          <w:p w:rsidR="00864512" w:rsidRPr="004E6335" w:rsidRDefault="00864512" w:rsidP="0066655B">
            <w:r>
              <w:t>Услуги по переезду для домашних хозяйств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49.42.11.000</w:t>
            </w:r>
          </w:p>
        </w:tc>
        <w:tc>
          <w:tcPr>
            <w:tcW w:w="7932" w:type="dxa"/>
            <w:tcBorders>
              <w:top w:val="nil"/>
              <w:left w:val="nil"/>
              <w:bottom w:val="nil"/>
              <w:right w:val="nil"/>
            </w:tcBorders>
          </w:tcPr>
          <w:p w:rsidR="00864512" w:rsidRPr="004E6335" w:rsidRDefault="00864512" w:rsidP="0066655B">
            <w:r>
              <w:t>Услуги по переезду для домашних хозяйств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49.42.19    </w:t>
            </w:r>
          </w:p>
        </w:tc>
        <w:tc>
          <w:tcPr>
            <w:tcW w:w="7932" w:type="dxa"/>
            <w:tcBorders>
              <w:top w:val="nil"/>
              <w:left w:val="nil"/>
              <w:bottom w:val="nil"/>
              <w:right w:val="nil"/>
            </w:tcBorders>
          </w:tcPr>
          <w:p w:rsidR="00864512" w:rsidRPr="004E6335" w:rsidRDefault="00864512" w:rsidP="0066655B">
            <w:r>
              <w:t>Услуги по переезду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49.42.19.000</w:t>
            </w:r>
          </w:p>
        </w:tc>
        <w:tc>
          <w:tcPr>
            <w:tcW w:w="7932" w:type="dxa"/>
            <w:tcBorders>
              <w:top w:val="nil"/>
              <w:left w:val="nil"/>
              <w:bottom w:val="nil"/>
              <w:right w:val="nil"/>
            </w:tcBorders>
          </w:tcPr>
          <w:p w:rsidR="00864512" w:rsidRPr="004E6335" w:rsidRDefault="00864512" w:rsidP="0066655B">
            <w:r>
              <w:t>Услуги по переезду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        </w:t>
            </w:r>
          </w:p>
        </w:tc>
        <w:tc>
          <w:tcPr>
            <w:tcW w:w="7932" w:type="dxa"/>
            <w:tcBorders>
              <w:top w:val="nil"/>
              <w:left w:val="nil"/>
              <w:bottom w:val="nil"/>
              <w:right w:val="nil"/>
            </w:tcBorders>
          </w:tcPr>
          <w:p w:rsidR="00864512" w:rsidRPr="004E6335" w:rsidRDefault="00864512" w:rsidP="0066655B">
            <w:r>
              <w:t>Услуги трубопроводного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49.50       </w:t>
            </w:r>
          </w:p>
        </w:tc>
        <w:tc>
          <w:tcPr>
            <w:tcW w:w="7932" w:type="dxa"/>
            <w:tcBorders>
              <w:top w:val="nil"/>
              <w:left w:val="nil"/>
              <w:bottom w:val="nil"/>
              <w:right w:val="nil"/>
            </w:tcBorders>
          </w:tcPr>
          <w:p w:rsidR="00864512" w:rsidRPr="004E6335" w:rsidRDefault="00864512" w:rsidP="0066655B">
            <w:r>
              <w:t>Услуги трубопроводного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49.50.1     </w:t>
            </w:r>
          </w:p>
        </w:tc>
        <w:tc>
          <w:tcPr>
            <w:tcW w:w="7932" w:type="dxa"/>
            <w:tcBorders>
              <w:top w:val="nil"/>
              <w:left w:val="nil"/>
              <w:bottom w:val="nil"/>
              <w:right w:val="nil"/>
            </w:tcBorders>
          </w:tcPr>
          <w:p w:rsidR="00864512" w:rsidRPr="004E6335" w:rsidRDefault="00864512" w:rsidP="0066655B">
            <w:r>
              <w:t>Услуги трубопроводного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эксплуатации насосных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49.50.11    </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сырой или переработанной нефти и нефтепродуктов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49.50.11.110</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сырой или переработанной нефти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49.50.11.120</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нефтепродуктов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49.50.12    </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природного газа и продуктов его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сжижению природного газа и его возвращению в газообразное состояние, см. 09.10.13;</w:t>
            </w:r>
          </w:p>
          <w:p w:rsidR="00864512" w:rsidRPr="004E6335" w:rsidRDefault="00864512" w:rsidP="0066655B">
            <w:r>
              <w:t>- услуги по распределению природного газа среди конечных пользователей, см. 35.22.10</w:t>
            </w:r>
          </w:p>
        </w:tc>
      </w:tr>
      <w:tr w:rsidR="00864512" w:rsidTr="0066655B">
        <w:trPr>
          <w:trHeight w:val="136"/>
        </w:trPr>
        <w:tc>
          <w:tcPr>
            <w:tcW w:w="2268" w:type="dxa"/>
            <w:tcBorders>
              <w:top w:val="nil"/>
              <w:left w:val="nil"/>
              <w:bottom w:val="nil"/>
              <w:right w:val="nil"/>
            </w:tcBorders>
          </w:tcPr>
          <w:p w:rsidR="00864512" w:rsidRPr="00864512" w:rsidRDefault="00864512" w:rsidP="0066655B">
            <w:r>
              <w:t>49.50.12.110</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природного газа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49.50.12.120</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продуктов переработки газа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49.50.19    </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других 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864512" w:rsidRDefault="00864512" w:rsidP="0066655B">
            <w:r>
              <w:t>Эта группировка не включает:</w:t>
            </w:r>
          </w:p>
          <w:p w:rsidR="00864512" w:rsidRPr="004E6335" w:rsidRDefault="00864512" w:rsidP="0066655B">
            <w:r>
              <w:t>- услуги по распределению между конечными пользователями пара и воды, см. 35.30.12, 36.00.20</w:t>
            </w:r>
          </w:p>
        </w:tc>
      </w:tr>
      <w:tr w:rsidR="00864512" w:rsidTr="0066655B">
        <w:trPr>
          <w:trHeight w:val="136"/>
        </w:trPr>
        <w:tc>
          <w:tcPr>
            <w:tcW w:w="2268" w:type="dxa"/>
            <w:tcBorders>
              <w:top w:val="nil"/>
              <w:left w:val="nil"/>
              <w:bottom w:val="nil"/>
              <w:right w:val="nil"/>
            </w:tcBorders>
          </w:tcPr>
          <w:p w:rsidR="00864512" w:rsidRPr="00864512" w:rsidRDefault="00864512" w:rsidP="0066655B">
            <w:r>
              <w:t>49.50.19.000</w:t>
            </w:r>
          </w:p>
        </w:tc>
        <w:tc>
          <w:tcPr>
            <w:tcW w:w="7932" w:type="dxa"/>
            <w:tcBorders>
              <w:top w:val="nil"/>
              <w:left w:val="nil"/>
              <w:bottom w:val="nil"/>
              <w:right w:val="nil"/>
            </w:tcBorders>
          </w:tcPr>
          <w:p w:rsidR="00864512" w:rsidRPr="004E6335" w:rsidRDefault="00864512" w:rsidP="0066655B">
            <w:r>
              <w:t>Услуги по транспортировке по трубопроводам других продуктов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32" w:name="_Toc470178088"/>
            <w:r>
              <w:t>50</w:t>
            </w:r>
            <w:bookmarkEnd w:id="32"/>
            <w:r>
              <w:t xml:space="preserve">          </w:t>
            </w:r>
          </w:p>
        </w:tc>
        <w:tc>
          <w:tcPr>
            <w:tcW w:w="7932" w:type="dxa"/>
            <w:tcBorders>
              <w:top w:val="nil"/>
              <w:left w:val="nil"/>
              <w:bottom w:val="nil"/>
              <w:right w:val="nil"/>
            </w:tcBorders>
          </w:tcPr>
          <w:p w:rsidR="00864512" w:rsidRPr="00864512" w:rsidRDefault="00864512" w:rsidP="00864512">
            <w:pPr>
              <w:pStyle w:val="2"/>
            </w:pPr>
            <w:bookmarkStart w:id="33" w:name="_Toc470178089"/>
            <w:r>
              <w:t>Услуги водного транспорта</w:t>
            </w:r>
            <w:bookmarkEnd w:id="3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50.10.1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50.10.11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морскими паромами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864512" w:rsidRPr="004E6335" w:rsidRDefault="00864512" w:rsidP="0066655B">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50.10.11.110</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паромами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50.10.11.111</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паромами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50.10.11.112</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паромами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50.10.11.120</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паромами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50.10.11.121</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паромами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50.10.11.122</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паромами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50.10.12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круизными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осуществлению морских круизов, включая перевозку, обеспечение условий проживания, предоставление питания;</w:t>
            </w:r>
          </w:p>
          <w:p w:rsidR="00864512" w:rsidRPr="004E6335" w:rsidRDefault="00864512" w:rsidP="0066655B">
            <w:r>
              <w:t>- услуги в области отдыха и прочие услуги в области развлечений, не предъявляемые к оплате отдельно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50.10.12.000</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круизными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50.10.19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пассажиров морскими судами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864512" w:rsidRDefault="00864512" w:rsidP="0066655B">
            <w:r>
              <w:t>- услуги по перевозке пассажиров от порта до порта, включая перевозки на грузовых судах;</w:t>
            </w:r>
          </w:p>
          <w:p w:rsidR="00864512" w:rsidRPr="004E6335" w:rsidRDefault="00864512" w:rsidP="0066655B">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50.10.19.110</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судами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50.10.19.111</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судами прочие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50.10.19.112</w:t>
            </w:r>
          </w:p>
        </w:tc>
        <w:tc>
          <w:tcPr>
            <w:tcW w:w="7932" w:type="dxa"/>
            <w:tcBorders>
              <w:top w:val="nil"/>
              <w:left w:val="nil"/>
              <w:bottom w:val="nil"/>
              <w:right w:val="nil"/>
            </w:tcBorders>
          </w:tcPr>
          <w:p w:rsidR="00864512" w:rsidRPr="004E6335" w:rsidRDefault="00864512" w:rsidP="0066655B">
            <w:r>
              <w:t>Услуги по заграничным перевозкам пассажиров морскими судами прочие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50.10.19.120</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судами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50.10.19.121</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судами прочие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50.10.19.122</w:t>
            </w:r>
          </w:p>
        </w:tc>
        <w:tc>
          <w:tcPr>
            <w:tcW w:w="7932" w:type="dxa"/>
            <w:tcBorders>
              <w:top w:val="nil"/>
              <w:left w:val="nil"/>
              <w:bottom w:val="nil"/>
              <w:right w:val="nil"/>
            </w:tcBorders>
          </w:tcPr>
          <w:p w:rsidR="00864512" w:rsidRPr="004E6335" w:rsidRDefault="00864512" w:rsidP="0066655B">
            <w:r>
              <w:t>Услуги по каботажным перевозкам пассажиров морскими судами прочие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50.10.2     </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и каботажного плавания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50.10.20    </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и каботажного плавания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прогулочных катеров с экипажем (например, для рыболовных круизов)</w:t>
            </w:r>
          </w:p>
          <w:p w:rsidR="00864512" w:rsidRDefault="00864512" w:rsidP="0066655B">
            <w:r>
              <w:t>Эта группировка не включает:</w:t>
            </w:r>
          </w:p>
          <w:p w:rsidR="00864512" w:rsidRDefault="00864512" w:rsidP="0066655B">
            <w:r>
              <w:t>- услуги по аренде морских судов заграничного и каботажного плавания для перевозки грузов с экипажем, см. 50.20.21;</w:t>
            </w:r>
          </w:p>
          <w:p w:rsidR="00864512" w:rsidRDefault="00864512" w:rsidP="0066655B">
            <w:r>
              <w:t>- услуги по лизингу или аренде прогулочных катеров и яхт без экипажа, см. 77.21.10;</w:t>
            </w:r>
          </w:p>
          <w:p w:rsidR="00864512" w:rsidRPr="004E6335" w:rsidRDefault="00864512" w:rsidP="0066655B">
            <w:r>
              <w:lastRenderedPageBreak/>
              <w:t>- услуги по лизингу или аренде коммерческих судов без экипажа, см. 77.34.10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50.10.20.110</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плавания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50.10.20.120</w:t>
            </w:r>
          </w:p>
        </w:tc>
        <w:tc>
          <w:tcPr>
            <w:tcW w:w="7932" w:type="dxa"/>
            <w:tcBorders>
              <w:top w:val="nil"/>
              <w:left w:val="nil"/>
              <w:bottom w:val="nil"/>
              <w:right w:val="nil"/>
            </w:tcBorders>
          </w:tcPr>
          <w:p w:rsidR="00864512" w:rsidRPr="004E6335" w:rsidRDefault="00864512" w:rsidP="0066655B">
            <w:r>
              <w:t>Услуги по аренде морских судов каботажного плавания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50.10.20.190</w:t>
            </w:r>
          </w:p>
        </w:tc>
        <w:tc>
          <w:tcPr>
            <w:tcW w:w="7932" w:type="dxa"/>
            <w:tcBorders>
              <w:top w:val="nil"/>
              <w:left w:val="nil"/>
              <w:bottom w:val="nil"/>
              <w:right w:val="nil"/>
            </w:tcBorders>
          </w:tcPr>
          <w:p w:rsidR="00864512" w:rsidRPr="004E6335" w:rsidRDefault="00864512" w:rsidP="0066655B">
            <w:r>
              <w:t>Услуги по аренде прочих судов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грузов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грузов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грузов морскими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погрузочно-разгрузочные работы, см. 52.24.1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50.20.11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замороженных или охлажденных грузов судами-рефрижераторами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заграничным и каботажным перевозкам замороженных или охлажденных продуктов в специальных охлажденных отсеках</w:t>
            </w:r>
          </w:p>
          <w:p w:rsidR="00864512" w:rsidRDefault="00864512" w:rsidP="0066655B">
            <w:r>
              <w:t>Эта группировка не включает:</w:t>
            </w:r>
          </w:p>
          <w:p w:rsidR="00864512" w:rsidRPr="004E6335" w:rsidRDefault="00864512" w:rsidP="0066655B">
            <w:r>
              <w:t>- заграничные и каботажные перевозки сжиженного газа, см. 50.20.13</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50.20.11.110</w:t>
            </w:r>
          </w:p>
        </w:tc>
        <w:tc>
          <w:tcPr>
            <w:tcW w:w="7932" w:type="dxa"/>
            <w:tcBorders>
              <w:top w:val="nil"/>
              <w:left w:val="nil"/>
              <w:bottom w:val="nil"/>
              <w:right w:val="nil"/>
            </w:tcBorders>
          </w:tcPr>
          <w:p w:rsidR="00864512" w:rsidRPr="004E6335" w:rsidRDefault="00864512" w:rsidP="0066655B">
            <w:r>
              <w:t>Услуги по заграничным перевозкам замороженных или охлажденных грузов судами-рефрижераторами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50.20.11.120</w:t>
            </w:r>
          </w:p>
        </w:tc>
        <w:tc>
          <w:tcPr>
            <w:tcW w:w="7932" w:type="dxa"/>
            <w:tcBorders>
              <w:top w:val="nil"/>
              <w:left w:val="nil"/>
              <w:bottom w:val="nil"/>
              <w:right w:val="nil"/>
            </w:tcBorders>
          </w:tcPr>
          <w:p w:rsidR="00864512" w:rsidRPr="004E6335" w:rsidRDefault="00864512" w:rsidP="0066655B">
            <w:r>
              <w:t>Услуги по каботажным перевозкам замороженных или охлажденных грузов судами-рефрижераторами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50.20.12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сырой нефти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50.20.12.110</w:t>
            </w:r>
          </w:p>
        </w:tc>
        <w:tc>
          <w:tcPr>
            <w:tcW w:w="7932" w:type="dxa"/>
            <w:tcBorders>
              <w:top w:val="nil"/>
              <w:left w:val="nil"/>
              <w:bottom w:val="nil"/>
              <w:right w:val="nil"/>
            </w:tcBorders>
          </w:tcPr>
          <w:p w:rsidR="00864512" w:rsidRPr="004E6335" w:rsidRDefault="00864512" w:rsidP="0066655B">
            <w:r>
              <w:t>Услуги по заграничным перевозкам сырой нефти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50.20.12.120</w:t>
            </w:r>
          </w:p>
        </w:tc>
        <w:tc>
          <w:tcPr>
            <w:tcW w:w="7932" w:type="dxa"/>
            <w:tcBorders>
              <w:top w:val="nil"/>
              <w:left w:val="nil"/>
              <w:bottom w:val="nil"/>
              <w:right w:val="nil"/>
            </w:tcBorders>
          </w:tcPr>
          <w:p w:rsidR="00864512" w:rsidRPr="004E6335" w:rsidRDefault="00864512" w:rsidP="0066655B">
            <w:r>
              <w:t>Услуги по каботажным перевозкам сырой нефти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50.20.13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других жидкостей или газов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50.20.13.110</w:t>
            </w:r>
          </w:p>
        </w:tc>
        <w:tc>
          <w:tcPr>
            <w:tcW w:w="7932" w:type="dxa"/>
            <w:tcBorders>
              <w:top w:val="nil"/>
              <w:left w:val="nil"/>
              <w:bottom w:val="nil"/>
              <w:right w:val="nil"/>
            </w:tcBorders>
          </w:tcPr>
          <w:p w:rsidR="00864512" w:rsidRPr="004E6335" w:rsidRDefault="00864512" w:rsidP="0066655B">
            <w:r>
              <w:t>Услуги по заграничным перевозкам других жидкостей или газов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50.20.13.120</w:t>
            </w:r>
          </w:p>
        </w:tc>
        <w:tc>
          <w:tcPr>
            <w:tcW w:w="7932" w:type="dxa"/>
            <w:tcBorders>
              <w:top w:val="nil"/>
              <w:left w:val="nil"/>
              <w:bottom w:val="nil"/>
              <w:right w:val="nil"/>
            </w:tcBorders>
          </w:tcPr>
          <w:p w:rsidR="00864512" w:rsidRPr="004E6335" w:rsidRDefault="00864512" w:rsidP="0066655B">
            <w:r>
              <w:t>Услуги по каботажным перевозкам других жидкостей или газов наливными (специализированными) судами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50.20.14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контейнерных грузов судами-контейнеровозами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50.20.14.110</w:t>
            </w:r>
          </w:p>
        </w:tc>
        <w:tc>
          <w:tcPr>
            <w:tcW w:w="7932" w:type="dxa"/>
            <w:tcBorders>
              <w:top w:val="nil"/>
              <w:left w:val="nil"/>
              <w:bottom w:val="nil"/>
              <w:right w:val="nil"/>
            </w:tcBorders>
          </w:tcPr>
          <w:p w:rsidR="00864512" w:rsidRPr="004E6335" w:rsidRDefault="00864512" w:rsidP="0066655B">
            <w:r>
              <w:t>Услуги по заграничным перевозкам контейнерных грузов судами-контейнеровозами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50.20.14.120</w:t>
            </w:r>
          </w:p>
        </w:tc>
        <w:tc>
          <w:tcPr>
            <w:tcW w:w="7932" w:type="dxa"/>
            <w:tcBorders>
              <w:top w:val="nil"/>
              <w:left w:val="nil"/>
              <w:bottom w:val="nil"/>
              <w:right w:val="nil"/>
            </w:tcBorders>
          </w:tcPr>
          <w:p w:rsidR="00864512" w:rsidRPr="004E6335" w:rsidRDefault="00864512" w:rsidP="0066655B">
            <w:r>
              <w:t>Услуги по каботажным перевозкам контейнерных грузов судами-контейнеровозами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50.20.15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морскими судами сухих сыпучих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заграничным и каботажным перевозкам морскими судами сухих сыпучих грузов, таких как зерно, мука, цемент, песок, каменный уголь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50.20.15.110</w:t>
            </w:r>
          </w:p>
        </w:tc>
        <w:tc>
          <w:tcPr>
            <w:tcW w:w="7932" w:type="dxa"/>
            <w:tcBorders>
              <w:top w:val="nil"/>
              <w:left w:val="nil"/>
              <w:bottom w:val="nil"/>
              <w:right w:val="nil"/>
            </w:tcBorders>
          </w:tcPr>
          <w:p w:rsidR="00864512" w:rsidRPr="004E6335" w:rsidRDefault="00864512" w:rsidP="0066655B">
            <w:r>
              <w:t>Услуги по заграничным перевозкам морскими судами сухих сыпучих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50.20.15.120</w:t>
            </w:r>
          </w:p>
        </w:tc>
        <w:tc>
          <w:tcPr>
            <w:tcW w:w="7932" w:type="dxa"/>
            <w:tcBorders>
              <w:top w:val="nil"/>
              <w:left w:val="nil"/>
              <w:bottom w:val="nil"/>
              <w:right w:val="nil"/>
            </w:tcBorders>
          </w:tcPr>
          <w:p w:rsidR="00864512" w:rsidRPr="004E6335" w:rsidRDefault="00864512" w:rsidP="0066655B">
            <w:r>
              <w:t>Услуги по каботажным перевозкам морскими судами сухих сыпучих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50.20.19    </w:t>
            </w:r>
          </w:p>
        </w:tc>
        <w:tc>
          <w:tcPr>
            <w:tcW w:w="7932" w:type="dxa"/>
            <w:tcBorders>
              <w:top w:val="nil"/>
              <w:left w:val="nil"/>
              <w:bottom w:val="nil"/>
              <w:right w:val="nil"/>
            </w:tcBorders>
          </w:tcPr>
          <w:p w:rsidR="00864512" w:rsidRPr="004E6335" w:rsidRDefault="00864512" w:rsidP="0066655B">
            <w:r>
              <w:t>Услуги по заграничным и каботажным перевозкам морскими судами прочих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заграничным и каботажным перевозкам морскими судами писем и бандеролей по поручению почтовых и курьерских служб;</w:t>
            </w:r>
          </w:p>
          <w:p w:rsidR="00864512" w:rsidRPr="004E6335" w:rsidRDefault="00864512" w:rsidP="0066655B">
            <w:r>
              <w:t>- заграничные и каботажные перевозки морскими судами грузов,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50.20.19.110</w:t>
            </w:r>
          </w:p>
        </w:tc>
        <w:tc>
          <w:tcPr>
            <w:tcW w:w="7932" w:type="dxa"/>
            <w:tcBorders>
              <w:top w:val="nil"/>
              <w:left w:val="nil"/>
              <w:bottom w:val="nil"/>
              <w:right w:val="nil"/>
            </w:tcBorders>
          </w:tcPr>
          <w:p w:rsidR="00864512" w:rsidRPr="004E6335" w:rsidRDefault="00864512" w:rsidP="0066655B">
            <w:r>
              <w:t>Услуги по заграничным перевозкам морскими судами прочих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50.20.19.111</w:t>
            </w:r>
          </w:p>
        </w:tc>
        <w:tc>
          <w:tcPr>
            <w:tcW w:w="7932" w:type="dxa"/>
            <w:tcBorders>
              <w:top w:val="nil"/>
              <w:left w:val="nil"/>
              <w:bottom w:val="nil"/>
              <w:right w:val="nil"/>
            </w:tcBorders>
          </w:tcPr>
          <w:p w:rsidR="00864512" w:rsidRPr="004E6335" w:rsidRDefault="00864512" w:rsidP="0066655B">
            <w:r>
              <w:t>Услуги по заграничным перевозкам морскими судами грузов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транспортированию отработавшего ядерного топлива;</w:t>
            </w:r>
          </w:p>
          <w:p w:rsidR="00864512" w:rsidRPr="004E6335" w:rsidRDefault="00864512" w:rsidP="0066655B">
            <w:r>
              <w:t>- услуги по транспортированию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50.20.19.119</w:t>
            </w:r>
          </w:p>
        </w:tc>
        <w:tc>
          <w:tcPr>
            <w:tcW w:w="7932" w:type="dxa"/>
            <w:tcBorders>
              <w:top w:val="nil"/>
              <w:left w:val="nil"/>
              <w:bottom w:val="nil"/>
              <w:right w:val="nil"/>
            </w:tcBorders>
          </w:tcPr>
          <w:p w:rsidR="00864512" w:rsidRPr="004E6335" w:rsidRDefault="00864512" w:rsidP="0066655B">
            <w:r>
              <w:t>Услуги по заграничным перевозкам морскими судами прочих грузов,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50.20.19.120</w:t>
            </w:r>
          </w:p>
        </w:tc>
        <w:tc>
          <w:tcPr>
            <w:tcW w:w="7932" w:type="dxa"/>
            <w:tcBorders>
              <w:top w:val="nil"/>
              <w:left w:val="nil"/>
              <w:bottom w:val="nil"/>
              <w:right w:val="nil"/>
            </w:tcBorders>
          </w:tcPr>
          <w:p w:rsidR="00864512" w:rsidRPr="004E6335" w:rsidRDefault="00864512" w:rsidP="0066655B">
            <w:r>
              <w:t>Услуги по каботажным перевозкам морскими судами прочих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50.20.19.121</w:t>
            </w:r>
          </w:p>
        </w:tc>
        <w:tc>
          <w:tcPr>
            <w:tcW w:w="7932" w:type="dxa"/>
            <w:tcBorders>
              <w:top w:val="nil"/>
              <w:left w:val="nil"/>
              <w:bottom w:val="nil"/>
              <w:right w:val="nil"/>
            </w:tcBorders>
          </w:tcPr>
          <w:p w:rsidR="00864512" w:rsidRPr="004E6335" w:rsidRDefault="00864512" w:rsidP="0066655B">
            <w:r>
              <w:t>Услуги по каботажным перевозкам морскими судами грузов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транспортированию отработавшего ядерного топлива;</w:t>
            </w:r>
          </w:p>
          <w:p w:rsidR="00864512" w:rsidRPr="004E6335" w:rsidRDefault="00864512" w:rsidP="0066655B">
            <w:r>
              <w:t>- услуги по транспортированию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50.20.19.129</w:t>
            </w:r>
          </w:p>
        </w:tc>
        <w:tc>
          <w:tcPr>
            <w:tcW w:w="7932" w:type="dxa"/>
            <w:tcBorders>
              <w:top w:val="nil"/>
              <w:left w:val="nil"/>
              <w:bottom w:val="nil"/>
              <w:right w:val="nil"/>
            </w:tcBorders>
          </w:tcPr>
          <w:p w:rsidR="00864512" w:rsidRPr="004E6335" w:rsidRDefault="00864512" w:rsidP="0066655B">
            <w:r>
              <w:t>Услуги по каботажным перевозкам морскими судами прочих грузов,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50.20.2     </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50.20.21    </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и каботажного плавания для перевозки грузов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864512" w:rsidRDefault="00864512" w:rsidP="0066655B">
            <w:r>
              <w:t>Эта группировка не включает:</w:t>
            </w:r>
          </w:p>
          <w:p w:rsidR="00864512" w:rsidRDefault="00864512" w:rsidP="0066655B">
            <w:r>
              <w:t>- услуги по аренде морских судов заграничного и каботажного плавания для перевозки пассажиров с экипажем, см. 50.10.20;</w:t>
            </w:r>
          </w:p>
          <w:p w:rsidR="00864512" w:rsidRPr="004E6335" w:rsidRDefault="00864512" w:rsidP="0066655B">
            <w:r>
              <w:t>- услуги по лизингу или аренде коммерческих судов без экипажа, см. 77.34.10</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50.20.21.110</w:t>
            </w:r>
          </w:p>
        </w:tc>
        <w:tc>
          <w:tcPr>
            <w:tcW w:w="7932" w:type="dxa"/>
            <w:tcBorders>
              <w:top w:val="nil"/>
              <w:left w:val="nil"/>
              <w:bottom w:val="nil"/>
              <w:right w:val="nil"/>
            </w:tcBorders>
          </w:tcPr>
          <w:p w:rsidR="00864512" w:rsidRPr="004E6335" w:rsidRDefault="00864512" w:rsidP="0066655B">
            <w:r>
              <w:t>Услуги по аренде морских судов заграничного плавания для перевозки грузов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50.20.21.120</w:t>
            </w:r>
          </w:p>
        </w:tc>
        <w:tc>
          <w:tcPr>
            <w:tcW w:w="7932" w:type="dxa"/>
            <w:tcBorders>
              <w:top w:val="nil"/>
              <w:left w:val="nil"/>
              <w:bottom w:val="nil"/>
              <w:right w:val="nil"/>
            </w:tcBorders>
          </w:tcPr>
          <w:p w:rsidR="00864512" w:rsidRPr="004E6335" w:rsidRDefault="00864512" w:rsidP="0066655B">
            <w:r>
              <w:t>Услуги по аренде морских судов каботажного плавания для перевозки грузов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50.20.22    </w:t>
            </w:r>
          </w:p>
        </w:tc>
        <w:tc>
          <w:tcPr>
            <w:tcW w:w="7932" w:type="dxa"/>
            <w:tcBorders>
              <w:top w:val="nil"/>
              <w:left w:val="nil"/>
              <w:bottom w:val="nil"/>
              <w:right w:val="nil"/>
            </w:tcBorders>
          </w:tcPr>
          <w:p w:rsidR="00864512" w:rsidRPr="004E6335" w:rsidRDefault="00864512" w:rsidP="0066655B">
            <w:r>
              <w:t>Услуги буксировочные и маневровые, оказываемые судами заграничного и каботажного плавания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буксировку и маневровые услуги, оказываемые в открытом море и в прибрежных водах;</w:t>
            </w:r>
          </w:p>
          <w:p w:rsidR="00864512" w:rsidRDefault="00864512" w:rsidP="0066655B">
            <w:r>
              <w:t>- услуги по буксировке нефтяных буровых вышек, плавучих кранов, землечерпалок, буев, а также корпусов судов и недостроенных судов</w:t>
            </w:r>
          </w:p>
          <w:p w:rsidR="00864512" w:rsidRPr="004E6335" w:rsidRDefault="00864512" w:rsidP="0066655B">
            <w:r>
              <w:lastRenderedPageBreak/>
              <w:t>Данные услуги обычно оказываются судами, которые сами не несут груза или пассажиров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50.20.22.110</w:t>
            </w:r>
          </w:p>
        </w:tc>
        <w:tc>
          <w:tcPr>
            <w:tcW w:w="7932" w:type="dxa"/>
            <w:tcBorders>
              <w:top w:val="nil"/>
              <w:left w:val="nil"/>
              <w:bottom w:val="nil"/>
              <w:right w:val="nil"/>
            </w:tcBorders>
          </w:tcPr>
          <w:p w:rsidR="00864512" w:rsidRPr="004E6335" w:rsidRDefault="00864512" w:rsidP="0066655B">
            <w:r>
              <w:t>Услуги буксировочные, оказываемые судами заграничного и каботажного плавания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50.20.22.120</w:t>
            </w:r>
          </w:p>
        </w:tc>
        <w:tc>
          <w:tcPr>
            <w:tcW w:w="7932" w:type="dxa"/>
            <w:tcBorders>
              <w:top w:val="nil"/>
              <w:left w:val="nil"/>
              <w:bottom w:val="nil"/>
              <w:right w:val="nil"/>
            </w:tcBorders>
          </w:tcPr>
          <w:p w:rsidR="00864512" w:rsidRPr="004E6335" w:rsidRDefault="00864512" w:rsidP="0066655B">
            <w:r>
              <w:t>Услуги маневровые, оказываемые судами заграничного и каботажного плавания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50.30.1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50.30.11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с помощью паромов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864512" w:rsidRPr="004E6335" w:rsidRDefault="00864512" w:rsidP="0066655B">
            <w:r>
              <w:t>- услуги по перевозке следующих с пассажирами транспортных средств, багажа, животных и прочего груза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50.30.11.000</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с помощью паромов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50.30.12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с помощью круизных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50.30.12.000</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с помощью круизных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50.30.13    </w:t>
            </w:r>
          </w:p>
        </w:tc>
        <w:tc>
          <w:tcPr>
            <w:tcW w:w="7932" w:type="dxa"/>
            <w:tcBorders>
              <w:top w:val="nil"/>
              <w:left w:val="nil"/>
              <w:bottom w:val="nil"/>
              <w:right w:val="nil"/>
            </w:tcBorders>
          </w:tcPr>
          <w:p w:rsidR="00864512" w:rsidRPr="004E6335" w:rsidRDefault="00864512" w:rsidP="0066655B">
            <w:r>
              <w:t>Услуги прогулочных и экскурсионных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50.30.13.000</w:t>
            </w:r>
          </w:p>
        </w:tc>
        <w:tc>
          <w:tcPr>
            <w:tcW w:w="7932" w:type="dxa"/>
            <w:tcBorders>
              <w:top w:val="nil"/>
              <w:left w:val="nil"/>
              <w:bottom w:val="nil"/>
              <w:right w:val="nil"/>
            </w:tcBorders>
          </w:tcPr>
          <w:p w:rsidR="00864512" w:rsidRPr="004E6335" w:rsidRDefault="00864512" w:rsidP="0066655B">
            <w:r>
              <w:t>Услуги прогулочных и экскурсионных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50.30.19    </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864512" w:rsidRPr="004E6335" w:rsidRDefault="00864512" w:rsidP="0066655B">
            <w:r>
              <w:t>- услуги водных такси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50.30.19.000</w:t>
            </w:r>
          </w:p>
        </w:tc>
        <w:tc>
          <w:tcPr>
            <w:tcW w:w="7932" w:type="dxa"/>
            <w:tcBorders>
              <w:top w:val="nil"/>
              <w:left w:val="nil"/>
              <w:bottom w:val="nil"/>
              <w:right w:val="nil"/>
            </w:tcBorders>
          </w:tcPr>
          <w:p w:rsidR="00864512" w:rsidRPr="004E6335" w:rsidRDefault="00864512" w:rsidP="0066655B">
            <w:r>
              <w:t>Услуги по перевозке пассажиров внутренним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50.30.2     </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50.30.20    </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прогулочных катеров для внутренних вод с экипажем</w:t>
            </w:r>
          </w:p>
          <w:p w:rsidR="00864512" w:rsidRDefault="00864512" w:rsidP="0066655B">
            <w:r>
              <w:t>Эта группировка не включает:</w:t>
            </w:r>
          </w:p>
          <w:p w:rsidR="00864512" w:rsidRDefault="00864512" w:rsidP="0066655B">
            <w:r>
              <w:t>- услуги по аренде внутреннего водного транспорта для перевозки грузов с экипажем, см. 50.40.21;</w:t>
            </w:r>
          </w:p>
          <w:p w:rsidR="00864512" w:rsidRDefault="00864512" w:rsidP="0066655B">
            <w:r>
              <w:t>- услуги по лизингу или прокату прогулочных судов без экипажа, см. 77.21.10;</w:t>
            </w:r>
          </w:p>
          <w:p w:rsidR="00864512" w:rsidRPr="004E6335" w:rsidRDefault="00864512" w:rsidP="0066655B">
            <w:r>
              <w:t>- услуги по лизингу или аренде коммерческих судов без экипажа, см. 77.34.10</w:t>
            </w:r>
          </w:p>
        </w:tc>
      </w:tr>
      <w:tr w:rsidR="00864512" w:rsidTr="0066655B">
        <w:trPr>
          <w:trHeight w:val="136"/>
        </w:trPr>
        <w:tc>
          <w:tcPr>
            <w:tcW w:w="2268" w:type="dxa"/>
            <w:tcBorders>
              <w:top w:val="nil"/>
              <w:left w:val="nil"/>
              <w:bottom w:val="nil"/>
              <w:right w:val="nil"/>
            </w:tcBorders>
          </w:tcPr>
          <w:p w:rsidR="00864512" w:rsidRPr="00864512" w:rsidRDefault="00864512" w:rsidP="0066655B">
            <w:r>
              <w:t>50.30.20.000</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пассажиров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        </w:t>
            </w:r>
          </w:p>
        </w:tc>
        <w:tc>
          <w:tcPr>
            <w:tcW w:w="7932" w:type="dxa"/>
            <w:tcBorders>
              <w:top w:val="nil"/>
              <w:left w:val="nil"/>
              <w:bottom w:val="nil"/>
              <w:right w:val="nil"/>
            </w:tcBorders>
          </w:tcPr>
          <w:p w:rsidR="00864512" w:rsidRPr="004E6335" w:rsidRDefault="00864512" w:rsidP="0066655B">
            <w:r>
              <w:t>Услуги по перевозке грузов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       </w:t>
            </w:r>
          </w:p>
        </w:tc>
        <w:tc>
          <w:tcPr>
            <w:tcW w:w="7932" w:type="dxa"/>
            <w:tcBorders>
              <w:top w:val="nil"/>
              <w:left w:val="nil"/>
              <w:bottom w:val="nil"/>
              <w:right w:val="nil"/>
            </w:tcBorders>
          </w:tcPr>
          <w:p w:rsidR="00864512" w:rsidRPr="004E6335" w:rsidRDefault="00864512" w:rsidP="0066655B">
            <w:r>
              <w:t>Услуги по перевозке грузов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50.40.1     </w:t>
            </w:r>
          </w:p>
        </w:tc>
        <w:tc>
          <w:tcPr>
            <w:tcW w:w="7932" w:type="dxa"/>
            <w:tcBorders>
              <w:top w:val="nil"/>
              <w:left w:val="nil"/>
              <w:bottom w:val="nil"/>
              <w:right w:val="nil"/>
            </w:tcBorders>
          </w:tcPr>
          <w:p w:rsidR="00864512" w:rsidRPr="004E6335" w:rsidRDefault="00864512" w:rsidP="0066655B">
            <w:r>
              <w:t>Услуги по перевозке грузов внутренним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lastRenderedPageBreak/>
              <w:t>- погрузочно-разгрузочные работы, см. 52.24.1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50.40.11    </w:t>
            </w:r>
          </w:p>
        </w:tc>
        <w:tc>
          <w:tcPr>
            <w:tcW w:w="7932" w:type="dxa"/>
            <w:tcBorders>
              <w:top w:val="nil"/>
              <w:left w:val="nil"/>
              <w:bottom w:val="nil"/>
              <w:right w:val="nil"/>
            </w:tcBorders>
          </w:tcPr>
          <w:p w:rsidR="00864512" w:rsidRPr="004E6335" w:rsidRDefault="00864512" w:rsidP="0066655B">
            <w:r>
              <w:t>Услуги по перевозке замороженных и охлажденных продуктов внутренним водным транспортом с помощью судов-рефрижераторов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внутренним водным транспортом замороженных или охлажденных продуктов в специальных рефрижераторных отсеках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50.40.11.000</w:t>
            </w:r>
          </w:p>
        </w:tc>
        <w:tc>
          <w:tcPr>
            <w:tcW w:w="7932" w:type="dxa"/>
            <w:tcBorders>
              <w:top w:val="nil"/>
              <w:left w:val="nil"/>
              <w:bottom w:val="nil"/>
              <w:right w:val="nil"/>
            </w:tcBorders>
          </w:tcPr>
          <w:p w:rsidR="00864512" w:rsidRPr="004E6335" w:rsidRDefault="00864512" w:rsidP="0066655B">
            <w:r>
              <w:t>Услуги по перевозке замороженных и охлажденных продуктов внутренним водным транспортом с помощью судов-рефрижераторов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50.40.12    </w:t>
            </w:r>
          </w:p>
        </w:tc>
        <w:tc>
          <w:tcPr>
            <w:tcW w:w="7932" w:type="dxa"/>
            <w:tcBorders>
              <w:top w:val="nil"/>
              <w:left w:val="nil"/>
              <w:bottom w:val="nil"/>
              <w:right w:val="nil"/>
            </w:tcBorders>
          </w:tcPr>
          <w:p w:rsidR="00864512" w:rsidRPr="004E6335" w:rsidRDefault="00864512" w:rsidP="0066655B">
            <w:r>
              <w:t>Услуги по перевозке сырой нефти внутренним водным транспортом с помощью судов-танкеров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50.40.12.000</w:t>
            </w:r>
          </w:p>
        </w:tc>
        <w:tc>
          <w:tcPr>
            <w:tcW w:w="7932" w:type="dxa"/>
            <w:tcBorders>
              <w:top w:val="nil"/>
              <w:left w:val="nil"/>
              <w:bottom w:val="nil"/>
              <w:right w:val="nil"/>
            </w:tcBorders>
          </w:tcPr>
          <w:p w:rsidR="00864512" w:rsidRPr="004E6335" w:rsidRDefault="00864512" w:rsidP="0066655B">
            <w:r>
              <w:t>Услуги по перевозке сырой нефти внутренним водным транспортом с помощью судов-танкеров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50.40.13    </w:t>
            </w:r>
          </w:p>
        </w:tc>
        <w:tc>
          <w:tcPr>
            <w:tcW w:w="7932" w:type="dxa"/>
            <w:tcBorders>
              <w:top w:val="nil"/>
              <w:left w:val="nil"/>
              <w:bottom w:val="nil"/>
              <w:right w:val="nil"/>
            </w:tcBorders>
          </w:tcPr>
          <w:p w:rsidR="00864512" w:rsidRPr="004E6335" w:rsidRDefault="00864512" w:rsidP="0066655B">
            <w:r>
              <w:t>Услуги по перевозке прочих жидкостей и газов внутренним водным транспортом с помощью судов-танкеров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50.40.13.000</w:t>
            </w:r>
          </w:p>
        </w:tc>
        <w:tc>
          <w:tcPr>
            <w:tcW w:w="7932" w:type="dxa"/>
            <w:tcBorders>
              <w:top w:val="nil"/>
              <w:left w:val="nil"/>
              <w:bottom w:val="nil"/>
              <w:right w:val="nil"/>
            </w:tcBorders>
          </w:tcPr>
          <w:p w:rsidR="00864512" w:rsidRPr="004E6335" w:rsidRDefault="00864512" w:rsidP="0066655B">
            <w:r>
              <w:t>Услуги по перевозке прочих жидкостей и газов внутренним водным транспортом с помощью судов-танкеров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50.40.14    </w:t>
            </w:r>
          </w:p>
        </w:tc>
        <w:tc>
          <w:tcPr>
            <w:tcW w:w="7932" w:type="dxa"/>
            <w:tcBorders>
              <w:top w:val="nil"/>
              <w:left w:val="nil"/>
              <w:bottom w:val="nil"/>
              <w:right w:val="nil"/>
            </w:tcBorders>
          </w:tcPr>
          <w:p w:rsidR="00864512" w:rsidRPr="004E6335" w:rsidRDefault="00864512" w:rsidP="0066655B">
            <w:r>
              <w:t>Услуги по перевозке контейнерных грузов внутренним водным транспортом с помощью судов-контейнеровозов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50.40.14.000</w:t>
            </w:r>
          </w:p>
        </w:tc>
        <w:tc>
          <w:tcPr>
            <w:tcW w:w="7932" w:type="dxa"/>
            <w:tcBorders>
              <w:top w:val="nil"/>
              <w:left w:val="nil"/>
              <w:bottom w:val="nil"/>
              <w:right w:val="nil"/>
            </w:tcBorders>
          </w:tcPr>
          <w:p w:rsidR="00864512" w:rsidRPr="004E6335" w:rsidRDefault="00864512" w:rsidP="0066655B">
            <w:r>
              <w:t>Услуги по перевозке контейнерных грузов внутренним водным транспортом с помощью судов-контейнеровозов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50.40.19    </w:t>
            </w:r>
          </w:p>
        </w:tc>
        <w:tc>
          <w:tcPr>
            <w:tcW w:w="7932" w:type="dxa"/>
            <w:tcBorders>
              <w:top w:val="nil"/>
              <w:left w:val="nil"/>
              <w:bottom w:val="nil"/>
              <w:right w:val="nil"/>
            </w:tcBorders>
          </w:tcPr>
          <w:p w:rsidR="00864512" w:rsidRPr="004E6335" w:rsidRDefault="00864512" w:rsidP="0066655B">
            <w:r>
              <w:t>Услуги по перевозке грузов внутренним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судами внутреннего водного транспорта грузов,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50.40.19.100</w:t>
            </w:r>
          </w:p>
        </w:tc>
        <w:tc>
          <w:tcPr>
            <w:tcW w:w="7932" w:type="dxa"/>
            <w:tcBorders>
              <w:top w:val="nil"/>
              <w:left w:val="nil"/>
              <w:bottom w:val="nil"/>
              <w:right w:val="nil"/>
            </w:tcBorders>
          </w:tcPr>
          <w:p w:rsidR="00864512" w:rsidRPr="004E6335" w:rsidRDefault="00864512" w:rsidP="0066655B">
            <w:r>
              <w:t>Услуги по перевозке внутренним водным транспортом грузов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транспортированию отработавшего ядерного топлива;</w:t>
            </w:r>
          </w:p>
          <w:p w:rsidR="00864512" w:rsidRPr="004E6335" w:rsidRDefault="00864512" w:rsidP="0066655B">
            <w:r>
              <w:t>- услуги по транспортированию удаляемых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50.40.19.900</w:t>
            </w:r>
          </w:p>
        </w:tc>
        <w:tc>
          <w:tcPr>
            <w:tcW w:w="7932" w:type="dxa"/>
            <w:tcBorders>
              <w:top w:val="nil"/>
              <w:left w:val="nil"/>
              <w:bottom w:val="nil"/>
              <w:right w:val="nil"/>
            </w:tcBorders>
          </w:tcPr>
          <w:p w:rsidR="00864512" w:rsidRPr="004E6335" w:rsidRDefault="00864512" w:rsidP="0066655B">
            <w:r>
              <w:t>Услуги по перевозке внутренним водным транспортом прочих грузов,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50.40.2     </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грузов с экипажем; услуги по буксировке и маневровые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50.40.21    </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грузов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864512" w:rsidRDefault="00864512" w:rsidP="0066655B">
            <w:r>
              <w:t>Эта группировка не включает:</w:t>
            </w:r>
          </w:p>
          <w:p w:rsidR="00864512" w:rsidRDefault="00864512" w:rsidP="0066655B">
            <w:r>
              <w:t>- услуги по аренде судов внутреннего водного транспорта для перевозки пассажиров с экипажем, см. 50.30.20;</w:t>
            </w:r>
          </w:p>
          <w:p w:rsidR="00864512" w:rsidRPr="004E6335" w:rsidRDefault="00864512" w:rsidP="0066655B">
            <w:r>
              <w:t>- услуги по лизингу или аренде коммерческих судов без экипажа, см. 77.34.10</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50.40.21.000</w:t>
            </w:r>
          </w:p>
        </w:tc>
        <w:tc>
          <w:tcPr>
            <w:tcW w:w="7932" w:type="dxa"/>
            <w:tcBorders>
              <w:top w:val="nil"/>
              <w:left w:val="nil"/>
              <w:bottom w:val="nil"/>
              <w:right w:val="nil"/>
            </w:tcBorders>
          </w:tcPr>
          <w:p w:rsidR="00864512" w:rsidRPr="004E6335" w:rsidRDefault="00864512" w:rsidP="0066655B">
            <w:r>
              <w:t>Услуги по аренде судов внутреннего водного транспорта для перевозки грузов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50.40.22    </w:t>
            </w:r>
          </w:p>
        </w:tc>
        <w:tc>
          <w:tcPr>
            <w:tcW w:w="7932" w:type="dxa"/>
            <w:tcBorders>
              <w:top w:val="nil"/>
              <w:left w:val="nil"/>
              <w:bottom w:val="nil"/>
              <w:right w:val="nil"/>
            </w:tcBorders>
          </w:tcPr>
          <w:p w:rsidR="00864512" w:rsidRPr="004E6335" w:rsidRDefault="00864512" w:rsidP="0066655B">
            <w:r>
              <w:t>Услуги по буксировке и маневровые услуги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буксировке барж на внутренних водных путях и каналах, осуществляемой буксирными судами;</w:t>
            </w:r>
          </w:p>
          <w:p w:rsidR="00864512" w:rsidRDefault="00864512" w:rsidP="0066655B">
            <w:r>
              <w:t>- услуги по буксировке нефтяных буровых вышек, плавучих кранов, землечерпалок, буев, корпусов судов и недостроенных судов</w:t>
            </w:r>
          </w:p>
          <w:p w:rsidR="00864512" w:rsidRDefault="00864512" w:rsidP="0066655B">
            <w:r>
              <w:t>Эта группировка не включает:</w:t>
            </w:r>
          </w:p>
          <w:p w:rsidR="00864512" w:rsidRPr="004E6335" w:rsidRDefault="00864512" w:rsidP="0066655B">
            <w:r>
              <w:t>- маневровые услуги буксиров при причаливании и отчаливании, см. 52.22.14</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50.40.22.110</w:t>
            </w:r>
          </w:p>
        </w:tc>
        <w:tc>
          <w:tcPr>
            <w:tcW w:w="7932" w:type="dxa"/>
            <w:tcBorders>
              <w:top w:val="nil"/>
              <w:left w:val="nil"/>
              <w:bottom w:val="nil"/>
              <w:right w:val="nil"/>
            </w:tcBorders>
          </w:tcPr>
          <w:p w:rsidR="00864512" w:rsidRPr="004E6335" w:rsidRDefault="00864512" w:rsidP="0066655B">
            <w:r>
              <w:t>Услуги по буксировке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50.40.22.120</w:t>
            </w:r>
          </w:p>
        </w:tc>
        <w:tc>
          <w:tcPr>
            <w:tcW w:w="7932" w:type="dxa"/>
            <w:tcBorders>
              <w:top w:val="nil"/>
              <w:left w:val="nil"/>
              <w:bottom w:val="nil"/>
              <w:right w:val="nil"/>
            </w:tcBorders>
          </w:tcPr>
          <w:p w:rsidR="00864512" w:rsidRPr="004E6335" w:rsidRDefault="00864512" w:rsidP="0066655B">
            <w:r>
              <w:t>Услуги маневровые на внутреннем водном транспорте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34" w:name="_Toc470178090"/>
            <w:r>
              <w:t>51</w:t>
            </w:r>
            <w:bookmarkEnd w:id="34"/>
            <w:r>
              <w:t xml:space="preserve">          </w:t>
            </w:r>
          </w:p>
        </w:tc>
        <w:tc>
          <w:tcPr>
            <w:tcW w:w="7932" w:type="dxa"/>
            <w:tcBorders>
              <w:top w:val="nil"/>
              <w:left w:val="nil"/>
              <w:bottom w:val="nil"/>
              <w:right w:val="nil"/>
            </w:tcBorders>
          </w:tcPr>
          <w:p w:rsidR="00864512" w:rsidRPr="00864512" w:rsidRDefault="00864512" w:rsidP="00864512">
            <w:pPr>
              <w:pStyle w:val="2"/>
            </w:pPr>
            <w:bookmarkStart w:id="35" w:name="_Toc470178091"/>
            <w:r>
              <w:t>Услуги воздушного и космического транспорта</w:t>
            </w:r>
            <w:bookmarkEnd w:id="3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        </w:t>
            </w:r>
          </w:p>
        </w:tc>
        <w:tc>
          <w:tcPr>
            <w:tcW w:w="7932" w:type="dxa"/>
            <w:tcBorders>
              <w:top w:val="nil"/>
              <w:left w:val="nil"/>
              <w:bottom w:val="nil"/>
              <w:right w:val="nil"/>
            </w:tcBorders>
          </w:tcPr>
          <w:p w:rsidR="00864512" w:rsidRPr="004E6335" w:rsidRDefault="00864512" w:rsidP="0066655B">
            <w:r>
              <w:t>Услуги по пассажирским перевозкам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       </w:t>
            </w:r>
          </w:p>
        </w:tc>
        <w:tc>
          <w:tcPr>
            <w:tcW w:w="7932" w:type="dxa"/>
            <w:tcBorders>
              <w:top w:val="nil"/>
              <w:left w:val="nil"/>
              <w:bottom w:val="nil"/>
              <w:right w:val="nil"/>
            </w:tcBorders>
          </w:tcPr>
          <w:p w:rsidR="00864512" w:rsidRPr="004E6335" w:rsidRDefault="00864512" w:rsidP="0066655B">
            <w:r>
              <w:t>Услуги по пассажирским перевозкам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51.10.1     </w:t>
            </w:r>
          </w:p>
        </w:tc>
        <w:tc>
          <w:tcPr>
            <w:tcW w:w="7932" w:type="dxa"/>
            <w:tcBorders>
              <w:top w:val="nil"/>
              <w:left w:val="nil"/>
              <w:bottom w:val="nil"/>
              <w:right w:val="nil"/>
            </w:tcBorders>
          </w:tcPr>
          <w:p w:rsidR="00864512" w:rsidRPr="004E6335" w:rsidRDefault="00864512" w:rsidP="0066655B">
            <w:r>
              <w:t>Услуги по пассажирским перевозкам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51.10.11    </w:t>
            </w:r>
          </w:p>
        </w:tc>
        <w:tc>
          <w:tcPr>
            <w:tcW w:w="7932" w:type="dxa"/>
            <w:tcBorders>
              <w:top w:val="nil"/>
              <w:left w:val="nil"/>
              <w:bottom w:val="nil"/>
              <w:right w:val="nil"/>
            </w:tcBorders>
          </w:tcPr>
          <w:p w:rsidR="00864512" w:rsidRPr="004E6335" w:rsidRDefault="00864512" w:rsidP="0066655B">
            <w:r>
              <w:t>Услуги по регулярным пассажирским перевозкам воздушным транспортом на местных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864512" w:rsidRPr="004E6335" w:rsidRDefault="00864512" w:rsidP="0066655B">
            <w:r>
              <w:t>- услуги по перевозкам принадлежащего пассажиру багажа и прочего груза, которые могут осуществляться без дополнительных затрат</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51.10.11.000</w:t>
            </w:r>
          </w:p>
        </w:tc>
        <w:tc>
          <w:tcPr>
            <w:tcW w:w="7932" w:type="dxa"/>
            <w:tcBorders>
              <w:top w:val="nil"/>
              <w:left w:val="nil"/>
              <w:bottom w:val="nil"/>
              <w:right w:val="nil"/>
            </w:tcBorders>
          </w:tcPr>
          <w:p w:rsidR="00864512" w:rsidRPr="004E6335" w:rsidRDefault="00864512" w:rsidP="0066655B">
            <w:r>
              <w:t>Услуги по регулярным пассажирским перевозкам воздушным транспортом на местных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51.10.12    </w:t>
            </w:r>
          </w:p>
        </w:tc>
        <w:tc>
          <w:tcPr>
            <w:tcW w:w="7932" w:type="dxa"/>
            <w:tcBorders>
              <w:top w:val="nil"/>
              <w:left w:val="nil"/>
              <w:bottom w:val="nil"/>
              <w:right w:val="nil"/>
            </w:tcBorders>
          </w:tcPr>
          <w:p w:rsidR="00864512" w:rsidRPr="004E6335" w:rsidRDefault="00864512" w:rsidP="0066655B">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864512" w:rsidRDefault="00864512" w:rsidP="0066655B">
            <w:r>
              <w:t>- услуги по перевозкам принадлежащего пассажирам багажа и прочего груза, которые могут осуществляться без дополнительных затрат</w:t>
            </w:r>
          </w:p>
          <w:p w:rsidR="00864512" w:rsidRDefault="00864512" w:rsidP="0066655B">
            <w:r>
              <w:t>Эта группировка не включает:</w:t>
            </w:r>
          </w:p>
          <w:p w:rsidR="00864512" w:rsidRDefault="00864512" w:rsidP="0066655B">
            <w:r>
              <w:t>- услуги по перевозке пассажиров для осмотра достопримечательностей с воздуха, см. 51.10.15;</w:t>
            </w:r>
          </w:p>
          <w:p w:rsidR="00864512" w:rsidRPr="004E6335" w:rsidRDefault="00864512" w:rsidP="0066655B">
            <w:r>
              <w:t>- услуги по аренде пассажирских воздушных судов с экипажем, см. 51.10.20</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51.10.12.000</w:t>
            </w:r>
          </w:p>
        </w:tc>
        <w:tc>
          <w:tcPr>
            <w:tcW w:w="7932" w:type="dxa"/>
            <w:tcBorders>
              <w:top w:val="nil"/>
              <w:left w:val="nil"/>
              <w:bottom w:val="nil"/>
              <w:right w:val="nil"/>
            </w:tcBorders>
          </w:tcPr>
          <w:p w:rsidR="00864512" w:rsidRPr="004E6335" w:rsidRDefault="00864512" w:rsidP="0066655B">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51.10.13    </w:t>
            </w:r>
          </w:p>
        </w:tc>
        <w:tc>
          <w:tcPr>
            <w:tcW w:w="7932" w:type="dxa"/>
            <w:tcBorders>
              <w:top w:val="nil"/>
              <w:left w:val="nil"/>
              <w:bottom w:val="nil"/>
              <w:right w:val="nil"/>
            </w:tcBorders>
          </w:tcPr>
          <w:p w:rsidR="00864512" w:rsidRPr="004E6335" w:rsidRDefault="00864512" w:rsidP="0066655B">
            <w:r>
              <w:t>Услуги по регулярным пассажирским перевозкам воздушным транспортом на международных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864512" w:rsidRPr="004E6335" w:rsidRDefault="00864512" w:rsidP="0066655B">
            <w:r>
              <w:t>- услуги по перевозкам принадлежащего пассажирам багажа и прочего груза, которые могут осуществляться без дополнительных затрат</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51.10.13.000</w:t>
            </w:r>
          </w:p>
        </w:tc>
        <w:tc>
          <w:tcPr>
            <w:tcW w:w="7932" w:type="dxa"/>
            <w:tcBorders>
              <w:top w:val="nil"/>
              <w:left w:val="nil"/>
              <w:bottom w:val="nil"/>
              <w:right w:val="nil"/>
            </w:tcBorders>
          </w:tcPr>
          <w:p w:rsidR="00864512" w:rsidRPr="004E6335" w:rsidRDefault="00864512" w:rsidP="0066655B">
            <w:r>
              <w:t>Услуги по регулярным пассажирским перевозкам воздушным транспортом на международных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51.10.14    </w:t>
            </w:r>
          </w:p>
        </w:tc>
        <w:tc>
          <w:tcPr>
            <w:tcW w:w="7932" w:type="dxa"/>
            <w:tcBorders>
              <w:top w:val="nil"/>
              <w:left w:val="nil"/>
              <w:bottom w:val="nil"/>
              <w:right w:val="nil"/>
            </w:tcBorders>
          </w:tcPr>
          <w:p w:rsidR="00864512" w:rsidRPr="004E6335" w:rsidRDefault="00864512" w:rsidP="0066655B">
            <w:r>
              <w:t>Услуги по нерегулярным пассажирским перевозкам воздушным транспортом на международных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864512" w:rsidRDefault="00864512" w:rsidP="0066655B">
            <w:r>
              <w:t>- услуги по перевозкам принадлежащего пассажирам багажа и прочего груза, которые могут осуществляться без дополнительных затрат</w:t>
            </w:r>
          </w:p>
          <w:p w:rsidR="00864512" w:rsidRDefault="00864512" w:rsidP="0066655B">
            <w:r>
              <w:t>Эта группировка не включает:</w:t>
            </w:r>
          </w:p>
          <w:p w:rsidR="00864512" w:rsidRDefault="00864512" w:rsidP="0066655B">
            <w:r>
              <w:t>- услуги по перевозке пассажиров для осмотра достопримечательностей с воздуха, см. 51.10.15;</w:t>
            </w:r>
          </w:p>
          <w:p w:rsidR="00864512" w:rsidRPr="004E6335" w:rsidRDefault="00864512" w:rsidP="0066655B">
            <w:r>
              <w:t>- услуги по аренде пассажирских воздушных судов с экипажем, см. 51.10.20</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51.10.14.000</w:t>
            </w:r>
          </w:p>
        </w:tc>
        <w:tc>
          <w:tcPr>
            <w:tcW w:w="7932" w:type="dxa"/>
            <w:tcBorders>
              <w:top w:val="nil"/>
              <w:left w:val="nil"/>
              <w:bottom w:val="nil"/>
              <w:right w:val="nil"/>
            </w:tcBorders>
          </w:tcPr>
          <w:p w:rsidR="00864512" w:rsidRPr="004E6335" w:rsidRDefault="00864512" w:rsidP="0066655B">
            <w:r>
              <w:t>Услуги по нерегулярным пассажирским перевозкам воздушным транспортом на международных линиях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51.10.15    </w:t>
            </w:r>
          </w:p>
        </w:tc>
        <w:tc>
          <w:tcPr>
            <w:tcW w:w="7932" w:type="dxa"/>
            <w:tcBorders>
              <w:top w:val="nil"/>
              <w:left w:val="nil"/>
              <w:bottom w:val="nil"/>
              <w:right w:val="nil"/>
            </w:tcBorders>
          </w:tcPr>
          <w:p w:rsidR="00864512" w:rsidRPr="004E6335" w:rsidRDefault="00864512" w:rsidP="0066655B">
            <w:r>
              <w:t>Услуги по нерегулярным перевозкам пассажиров воздушным транспортом экскурсионные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51.10.15.000</w:t>
            </w:r>
          </w:p>
        </w:tc>
        <w:tc>
          <w:tcPr>
            <w:tcW w:w="7932" w:type="dxa"/>
            <w:tcBorders>
              <w:top w:val="nil"/>
              <w:left w:val="nil"/>
              <w:bottom w:val="nil"/>
              <w:right w:val="nil"/>
            </w:tcBorders>
          </w:tcPr>
          <w:p w:rsidR="00864512" w:rsidRPr="004E6335" w:rsidRDefault="00864512" w:rsidP="0066655B">
            <w:r>
              <w:t>Услуги по нерегулярным перевозкам пассажиров воздушным транспортом экскурсионные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51.10.2     </w:t>
            </w:r>
          </w:p>
        </w:tc>
        <w:tc>
          <w:tcPr>
            <w:tcW w:w="7932" w:type="dxa"/>
            <w:tcBorders>
              <w:top w:val="nil"/>
              <w:left w:val="nil"/>
              <w:bottom w:val="nil"/>
              <w:right w:val="nil"/>
            </w:tcBorders>
          </w:tcPr>
          <w:p w:rsidR="00864512" w:rsidRPr="004E6335" w:rsidRDefault="00864512" w:rsidP="0066655B">
            <w:r>
              <w:t>Услуги по аренде пассажирских воздушных судов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51.10.20    </w:t>
            </w:r>
          </w:p>
        </w:tc>
        <w:tc>
          <w:tcPr>
            <w:tcW w:w="7932" w:type="dxa"/>
            <w:tcBorders>
              <w:top w:val="nil"/>
              <w:left w:val="nil"/>
              <w:bottom w:val="nil"/>
              <w:right w:val="nil"/>
            </w:tcBorders>
          </w:tcPr>
          <w:p w:rsidR="00864512" w:rsidRPr="004E6335" w:rsidRDefault="00864512" w:rsidP="0066655B">
            <w:r>
              <w:t>Услуги по аренде пассажирских воздушных судов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864512" w:rsidRDefault="00864512" w:rsidP="0066655B">
            <w:r>
              <w:t>Данные услуги оказываются в основном с повременной оплатой и нередко предусматривают несколько разных направлений</w:t>
            </w:r>
          </w:p>
          <w:p w:rsidR="00864512" w:rsidRDefault="00864512" w:rsidP="0066655B">
            <w:r>
              <w:t>Эта группировка не включает:</w:t>
            </w:r>
          </w:p>
          <w:p w:rsidR="00864512" w:rsidRPr="004E6335" w:rsidRDefault="00864512" w:rsidP="0066655B">
            <w:r>
              <w:t>- услуги по аренде воздушных судов без экипажа, см. 77.35.10</w:t>
            </w:r>
          </w:p>
        </w:tc>
      </w:tr>
      <w:tr w:rsidR="00864512" w:rsidTr="0066655B">
        <w:trPr>
          <w:trHeight w:val="136"/>
        </w:trPr>
        <w:tc>
          <w:tcPr>
            <w:tcW w:w="2268" w:type="dxa"/>
            <w:tcBorders>
              <w:top w:val="nil"/>
              <w:left w:val="nil"/>
              <w:bottom w:val="nil"/>
              <w:right w:val="nil"/>
            </w:tcBorders>
          </w:tcPr>
          <w:p w:rsidR="00864512" w:rsidRPr="00864512" w:rsidRDefault="00864512" w:rsidP="0066655B">
            <w:r>
              <w:t>51.10.20.000</w:t>
            </w:r>
          </w:p>
        </w:tc>
        <w:tc>
          <w:tcPr>
            <w:tcW w:w="7932" w:type="dxa"/>
            <w:tcBorders>
              <w:top w:val="nil"/>
              <w:left w:val="nil"/>
              <w:bottom w:val="nil"/>
              <w:right w:val="nil"/>
            </w:tcBorders>
          </w:tcPr>
          <w:p w:rsidR="00864512" w:rsidRPr="004E6335" w:rsidRDefault="00864512" w:rsidP="0066655B">
            <w:r>
              <w:t>Услуги по аренде пассажирских воздушных судов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        </w:t>
            </w:r>
          </w:p>
        </w:tc>
        <w:tc>
          <w:tcPr>
            <w:tcW w:w="7932" w:type="dxa"/>
            <w:tcBorders>
              <w:top w:val="nil"/>
              <w:left w:val="nil"/>
              <w:bottom w:val="nil"/>
              <w:right w:val="nil"/>
            </w:tcBorders>
          </w:tcPr>
          <w:p w:rsidR="00864512" w:rsidRPr="004E6335" w:rsidRDefault="00864512" w:rsidP="0066655B">
            <w:r>
              <w:t>Услуги по перевозке грузов воздушным транспортом и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       </w:t>
            </w:r>
          </w:p>
        </w:tc>
        <w:tc>
          <w:tcPr>
            <w:tcW w:w="7932" w:type="dxa"/>
            <w:tcBorders>
              <w:top w:val="nil"/>
              <w:left w:val="nil"/>
              <w:bottom w:val="nil"/>
              <w:right w:val="nil"/>
            </w:tcBorders>
          </w:tcPr>
          <w:p w:rsidR="00864512" w:rsidRPr="004E6335" w:rsidRDefault="00864512" w:rsidP="0066655B">
            <w:r>
              <w:t>Услуги по перевозке грузов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51.21.1     </w:t>
            </w:r>
          </w:p>
        </w:tc>
        <w:tc>
          <w:tcPr>
            <w:tcW w:w="7932" w:type="dxa"/>
            <w:tcBorders>
              <w:top w:val="nil"/>
              <w:left w:val="nil"/>
              <w:bottom w:val="nil"/>
              <w:right w:val="nil"/>
            </w:tcBorders>
          </w:tcPr>
          <w:p w:rsidR="00864512" w:rsidRPr="004E6335" w:rsidRDefault="00864512" w:rsidP="0066655B">
            <w:r>
              <w:t>Услуги по перевозке грузов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аренде грузовых воздушных судов с экипажем, см. 51.21.20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51.21.11    </w:t>
            </w:r>
          </w:p>
        </w:tc>
        <w:tc>
          <w:tcPr>
            <w:tcW w:w="7932" w:type="dxa"/>
            <w:tcBorders>
              <w:top w:val="nil"/>
              <w:left w:val="nil"/>
              <w:bottom w:val="nil"/>
              <w:right w:val="nil"/>
            </w:tcBorders>
          </w:tcPr>
          <w:p w:rsidR="00864512" w:rsidRPr="004E6335" w:rsidRDefault="00864512" w:rsidP="0066655B">
            <w:r>
              <w:t>Услуги по перевозке контейнерных грузов воздушным транспортом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51.21.11.000</w:t>
            </w:r>
          </w:p>
        </w:tc>
        <w:tc>
          <w:tcPr>
            <w:tcW w:w="7932" w:type="dxa"/>
            <w:tcBorders>
              <w:top w:val="nil"/>
              <w:left w:val="nil"/>
              <w:bottom w:val="nil"/>
              <w:right w:val="nil"/>
            </w:tcBorders>
          </w:tcPr>
          <w:p w:rsidR="00864512" w:rsidRPr="004E6335" w:rsidRDefault="00864512" w:rsidP="0066655B">
            <w:r>
              <w:t>Услуги по перевозке контейнерных грузов воздушным транспортом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51.21.12    </w:t>
            </w:r>
          </w:p>
        </w:tc>
        <w:tc>
          <w:tcPr>
            <w:tcW w:w="7932" w:type="dxa"/>
            <w:tcBorders>
              <w:top w:val="nil"/>
              <w:left w:val="nil"/>
              <w:bottom w:val="nil"/>
              <w:right w:val="nil"/>
            </w:tcBorders>
          </w:tcPr>
          <w:p w:rsidR="00864512" w:rsidRPr="004E6335" w:rsidRDefault="00864512" w:rsidP="0066655B">
            <w:r>
              <w:t>Услуги по перевозке писем и бандеролей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864512" w:rsidTr="0066655B">
        <w:trPr>
          <w:trHeight w:val="136"/>
        </w:trPr>
        <w:tc>
          <w:tcPr>
            <w:tcW w:w="2268" w:type="dxa"/>
            <w:tcBorders>
              <w:top w:val="nil"/>
              <w:left w:val="nil"/>
              <w:bottom w:val="nil"/>
              <w:right w:val="nil"/>
            </w:tcBorders>
          </w:tcPr>
          <w:p w:rsidR="00864512" w:rsidRPr="00864512" w:rsidRDefault="00864512" w:rsidP="0066655B">
            <w:r>
              <w:t>51.21.12.000</w:t>
            </w:r>
          </w:p>
        </w:tc>
        <w:tc>
          <w:tcPr>
            <w:tcW w:w="7932" w:type="dxa"/>
            <w:tcBorders>
              <w:top w:val="nil"/>
              <w:left w:val="nil"/>
              <w:bottom w:val="nil"/>
              <w:right w:val="nil"/>
            </w:tcBorders>
          </w:tcPr>
          <w:p w:rsidR="00864512" w:rsidRPr="004E6335" w:rsidRDefault="00864512" w:rsidP="0066655B">
            <w:r>
              <w:t>Услуги по перевозке писем и бандеролей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51.21.13    </w:t>
            </w:r>
          </w:p>
        </w:tc>
        <w:tc>
          <w:tcPr>
            <w:tcW w:w="7932" w:type="dxa"/>
            <w:tcBorders>
              <w:top w:val="nil"/>
              <w:left w:val="nil"/>
              <w:bottom w:val="nil"/>
              <w:right w:val="nil"/>
            </w:tcBorders>
          </w:tcPr>
          <w:p w:rsidR="00864512" w:rsidRPr="004E6335" w:rsidRDefault="00864512" w:rsidP="0066655B">
            <w:r>
              <w:t>Услуги по перевозке прочих грузов воздушным транспортом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перевозке воздушным транспортом грузов, не включенных в другие группировки,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51.21.13.000</w:t>
            </w:r>
          </w:p>
        </w:tc>
        <w:tc>
          <w:tcPr>
            <w:tcW w:w="7932" w:type="dxa"/>
            <w:tcBorders>
              <w:top w:val="nil"/>
              <w:left w:val="nil"/>
              <w:bottom w:val="nil"/>
              <w:right w:val="nil"/>
            </w:tcBorders>
          </w:tcPr>
          <w:p w:rsidR="00864512" w:rsidRPr="004E6335" w:rsidRDefault="00864512" w:rsidP="0066655B">
            <w:r>
              <w:t>Услуги по перевозке прочих грузов воздушным транспортом на 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51.21.14    </w:t>
            </w:r>
          </w:p>
        </w:tc>
        <w:tc>
          <w:tcPr>
            <w:tcW w:w="7932" w:type="dxa"/>
            <w:tcBorders>
              <w:top w:val="nil"/>
              <w:left w:val="nil"/>
              <w:bottom w:val="nil"/>
              <w:right w:val="nil"/>
            </w:tcBorders>
          </w:tcPr>
          <w:p w:rsidR="00864512" w:rsidRPr="004E6335" w:rsidRDefault="00864512" w:rsidP="0066655B">
            <w:r>
              <w:t>Услуги по перевозке прочих грузов воздушным транспортом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864512" w:rsidRPr="004E6335" w:rsidRDefault="00864512" w:rsidP="0066655B">
            <w:r>
              <w:t>- услуги по перевозке воздушным транспортом грузов, не включенных в другие группировки,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51.21.14.000</w:t>
            </w:r>
          </w:p>
        </w:tc>
        <w:tc>
          <w:tcPr>
            <w:tcW w:w="7932" w:type="dxa"/>
            <w:tcBorders>
              <w:top w:val="nil"/>
              <w:left w:val="nil"/>
              <w:bottom w:val="nil"/>
              <w:right w:val="nil"/>
            </w:tcBorders>
          </w:tcPr>
          <w:p w:rsidR="00864512" w:rsidRPr="004E6335" w:rsidRDefault="00864512" w:rsidP="0066655B">
            <w:r>
              <w:t>Услуги по перевозке прочих грузов воздушным транспортом на нерегулярной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51.21.2     </w:t>
            </w:r>
          </w:p>
        </w:tc>
        <w:tc>
          <w:tcPr>
            <w:tcW w:w="7932" w:type="dxa"/>
            <w:tcBorders>
              <w:top w:val="nil"/>
              <w:left w:val="nil"/>
              <w:bottom w:val="nil"/>
              <w:right w:val="nil"/>
            </w:tcBorders>
          </w:tcPr>
          <w:p w:rsidR="00864512" w:rsidRPr="004E6335" w:rsidRDefault="00864512" w:rsidP="0066655B">
            <w:r>
              <w:t>Услуги по аренде грузовых воздушных судов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51.21.20    </w:t>
            </w:r>
          </w:p>
        </w:tc>
        <w:tc>
          <w:tcPr>
            <w:tcW w:w="7932" w:type="dxa"/>
            <w:tcBorders>
              <w:top w:val="nil"/>
              <w:left w:val="nil"/>
              <w:bottom w:val="nil"/>
              <w:right w:val="nil"/>
            </w:tcBorders>
          </w:tcPr>
          <w:p w:rsidR="00864512" w:rsidRPr="004E6335" w:rsidRDefault="00864512" w:rsidP="0066655B">
            <w:r>
              <w:t>Услуги по аренде грузовых воздушных судов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лизингу грузовых воздушных судов (включая вертолеты) с экипажем</w:t>
            </w:r>
          </w:p>
          <w:p w:rsidR="00864512" w:rsidRDefault="00864512" w:rsidP="0066655B">
            <w:r>
              <w:t>Данные услуги оказываются в основном с повременной оплатой и нередко предусматривают несколько разных направлений</w:t>
            </w:r>
          </w:p>
          <w:p w:rsidR="00864512" w:rsidRDefault="00864512" w:rsidP="0066655B">
            <w:r>
              <w:t>Эта группировка не включает:</w:t>
            </w:r>
          </w:p>
          <w:p w:rsidR="00864512" w:rsidRPr="004E6335" w:rsidRDefault="00864512" w:rsidP="0066655B">
            <w:r>
              <w:t>- услуги по аренде воздушных судов без экипажа, см. 77.35.10</w:t>
            </w:r>
          </w:p>
        </w:tc>
      </w:tr>
      <w:tr w:rsidR="00864512" w:rsidTr="0066655B">
        <w:trPr>
          <w:trHeight w:val="136"/>
        </w:trPr>
        <w:tc>
          <w:tcPr>
            <w:tcW w:w="2268" w:type="dxa"/>
            <w:tcBorders>
              <w:top w:val="nil"/>
              <w:left w:val="nil"/>
              <w:bottom w:val="nil"/>
              <w:right w:val="nil"/>
            </w:tcBorders>
          </w:tcPr>
          <w:p w:rsidR="00864512" w:rsidRPr="00864512" w:rsidRDefault="00864512" w:rsidP="0066655B">
            <w:r>
              <w:t>51.21.20.110</w:t>
            </w:r>
          </w:p>
        </w:tc>
        <w:tc>
          <w:tcPr>
            <w:tcW w:w="7932" w:type="dxa"/>
            <w:tcBorders>
              <w:top w:val="nil"/>
              <w:left w:val="nil"/>
              <w:bottom w:val="nil"/>
              <w:right w:val="nil"/>
            </w:tcBorders>
          </w:tcPr>
          <w:p w:rsidR="00864512" w:rsidRPr="004E6335" w:rsidRDefault="00864512" w:rsidP="0066655B">
            <w:r>
              <w:t>Услуги по аренде грузовых самолетов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51.21.20.120</w:t>
            </w:r>
          </w:p>
        </w:tc>
        <w:tc>
          <w:tcPr>
            <w:tcW w:w="7932" w:type="dxa"/>
            <w:tcBorders>
              <w:top w:val="nil"/>
              <w:left w:val="nil"/>
              <w:bottom w:val="nil"/>
              <w:right w:val="nil"/>
            </w:tcBorders>
          </w:tcPr>
          <w:p w:rsidR="00864512" w:rsidRPr="004E6335" w:rsidRDefault="00864512" w:rsidP="0066655B">
            <w:r>
              <w:t>Услуги по аренде грузовых вертолетов с экипажем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51.22       </w:t>
            </w:r>
          </w:p>
        </w:tc>
        <w:tc>
          <w:tcPr>
            <w:tcW w:w="7932" w:type="dxa"/>
            <w:tcBorders>
              <w:top w:val="nil"/>
              <w:left w:val="nil"/>
              <w:bottom w:val="nil"/>
              <w:right w:val="nil"/>
            </w:tcBorders>
          </w:tcPr>
          <w:p w:rsidR="00864512" w:rsidRPr="004E6335" w:rsidRDefault="00864512" w:rsidP="0066655B">
            <w:r>
              <w:t>Услуги космического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51.22.1     </w:t>
            </w:r>
          </w:p>
        </w:tc>
        <w:tc>
          <w:tcPr>
            <w:tcW w:w="7932" w:type="dxa"/>
            <w:tcBorders>
              <w:top w:val="nil"/>
              <w:left w:val="nil"/>
              <w:bottom w:val="nil"/>
              <w:right w:val="nil"/>
            </w:tcBorders>
          </w:tcPr>
          <w:p w:rsidR="00864512" w:rsidRPr="004E6335" w:rsidRDefault="00864512" w:rsidP="0066655B">
            <w:r>
              <w:t>Услуги космического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51.22.11    </w:t>
            </w:r>
          </w:p>
        </w:tc>
        <w:tc>
          <w:tcPr>
            <w:tcW w:w="7932" w:type="dxa"/>
            <w:tcBorders>
              <w:top w:val="nil"/>
              <w:left w:val="nil"/>
              <w:bottom w:val="nil"/>
              <w:right w:val="nil"/>
            </w:tcBorders>
          </w:tcPr>
          <w:p w:rsidR="00864512" w:rsidRPr="004E6335" w:rsidRDefault="00864512" w:rsidP="0066655B">
            <w:r>
              <w:t>Услуги по перевозке пассажиров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51.22.11.000</w:t>
            </w:r>
          </w:p>
        </w:tc>
        <w:tc>
          <w:tcPr>
            <w:tcW w:w="7932" w:type="dxa"/>
            <w:tcBorders>
              <w:top w:val="nil"/>
              <w:left w:val="nil"/>
              <w:bottom w:val="nil"/>
              <w:right w:val="nil"/>
            </w:tcBorders>
          </w:tcPr>
          <w:p w:rsidR="00864512" w:rsidRPr="004E6335" w:rsidRDefault="00864512" w:rsidP="0066655B">
            <w:r>
              <w:t>Услуги по перевозке пассажиров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51.22.12    </w:t>
            </w:r>
          </w:p>
        </w:tc>
        <w:tc>
          <w:tcPr>
            <w:tcW w:w="7932" w:type="dxa"/>
            <w:tcBorders>
              <w:top w:val="nil"/>
              <w:left w:val="nil"/>
              <w:bottom w:val="nil"/>
              <w:right w:val="nil"/>
            </w:tcBorders>
          </w:tcPr>
          <w:p w:rsidR="00864512" w:rsidRPr="004E6335" w:rsidRDefault="00864512" w:rsidP="0066655B">
            <w:r>
              <w:t>Услуги по перевозке грузов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перевозке грузов космическим транспортом;</w:t>
            </w:r>
          </w:p>
          <w:p w:rsidR="00864512" w:rsidRDefault="00864512" w:rsidP="0066655B">
            <w:r>
              <w:t>- услуги по запуску ракет космического назначения и выведению космических объектов на орбиту;</w:t>
            </w:r>
          </w:p>
          <w:p w:rsidR="00864512" w:rsidRPr="004E6335" w:rsidRDefault="00864512" w:rsidP="0066655B">
            <w:r>
              <w:t>- услуги, предоставляемые космическими лабораториями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51.22.12.110</w:t>
            </w:r>
          </w:p>
        </w:tc>
        <w:tc>
          <w:tcPr>
            <w:tcW w:w="7932" w:type="dxa"/>
            <w:tcBorders>
              <w:top w:val="nil"/>
              <w:left w:val="nil"/>
              <w:bottom w:val="nil"/>
              <w:right w:val="nil"/>
            </w:tcBorders>
          </w:tcPr>
          <w:p w:rsidR="00864512" w:rsidRPr="004E6335" w:rsidRDefault="00864512" w:rsidP="0066655B">
            <w:r>
              <w:t>Услуги по перевозке грузов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51.22.12.120</w:t>
            </w:r>
          </w:p>
        </w:tc>
        <w:tc>
          <w:tcPr>
            <w:tcW w:w="7932" w:type="dxa"/>
            <w:tcBorders>
              <w:top w:val="nil"/>
              <w:left w:val="nil"/>
              <w:bottom w:val="nil"/>
              <w:right w:val="nil"/>
            </w:tcBorders>
          </w:tcPr>
          <w:p w:rsidR="00864512" w:rsidRPr="004E6335" w:rsidRDefault="00864512" w:rsidP="0066655B">
            <w:r>
              <w:t>Услуги по запуску ракет космического назначения и выведению космических объектов на орбиту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51.22.12.130</w:t>
            </w:r>
          </w:p>
        </w:tc>
        <w:tc>
          <w:tcPr>
            <w:tcW w:w="7932" w:type="dxa"/>
            <w:tcBorders>
              <w:top w:val="nil"/>
              <w:left w:val="nil"/>
              <w:bottom w:val="nil"/>
              <w:right w:val="nil"/>
            </w:tcBorders>
          </w:tcPr>
          <w:p w:rsidR="00864512" w:rsidRPr="004E6335" w:rsidRDefault="00864512" w:rsidP="0066655B">
            <w:r>
              <w:t>Услуги, предоставляемые космическими лабораториями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36" w:name="_Toc470178092"/>
            <w:r>
              <w:t>52</w:t>
            </w:r>
            <w:bookmarkEnd w:id="36"/>
            <w:r>
              <w:t xml:space="preserve">          </w:t>
            </w:r>
          </w:p>
        </w:tc>
        <w:tc>
          <w:tcPr>
            <w:tcW w:w="7932" w:type="dxa"/>
            <w:tcBorders>
              <w:top w:val="nil"/>
              <w:left w:val="nil"/>
              <w:bottom w:val="nil"/>
              <w:right w:val="nil"/>
            </w:tcBorders>
          </w:tcPr>
          <w:p w:rsidR="00864512" w:rsidRPr="00864512" w:rsidRDefault="00864512" w:rsidP="00864512">
            <w:pPr>
              <w:pStyle w:val="2"/>
            </w:pPr>
            <w:bookmarkStart w:id="37" w:name="_Toc470178093"/>
            <w:r>
              <w:t>Услуги по складированию и вспомогательные транспортные услуги</w:t>
            </w:r>
            <w:bookmarkEnd w:id="3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        </w:t>
            </w:r>
          </w:p>
        </w:tc>
        <w:tc>
          <w:tcPr>
            <w:tcW w:w="7932" w:type="dxa"/>
            <w:tcBorders>
              <w:top w:val="nil"/>
              <w:left w:val="nil"/>
              <w:bottom w:val="nil"/>
              <w:right w:val="nil"/>
            </w:tcBorders>
          </w:tcPr>
          <w:p w:rsidR="00864512" w:rsidRPr="004E6335" w:rsidRDefault="00864512" w:rsidP="0066655B">
            <w:r>
              <w:t>Услуги по складированию и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       </w:t>
            </w:r>
          </w:p>
        </w:tc>
        <w:tc>
          <w:tcPr>
            <w:tcW w:w="7932" w:type="dxa"/>
            <w:tcBorders>
              <w:top w:val="nil"/>
              <w:left w:val="nil"/>
              <w:bottom w:val="nil"/>
              <w:right w:val="nil"/>
            </w:tcBorders>
          </w:tcPr>
          <w:p w:rsidR="00864512" w:rsidRPr="004E6335" w:rsidRDefault="00864512" w:rsidP="0066655B">
            <w:r>
              <w:t>Услуги по складированию и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52.10.1     </w:t>
            </w:r>
          </w:p>
        </w:tc>
        <w:tc>
          <w:tcPr>
            <w:tcW w:w="7932" w:type="dxa"/>
            <w:tcBorders>
              <w:top w:val="nil"/>
              <w:left w:val="nil"/>
              <w:bottom w:val="nil"/>
              <w:right w:val="nil"/>
            </w:tcBorders>
          </w:tcPr>
          <w:p w:rsidR="00864512" w:rsidRPr="004E6335" w:rsidRDefault="00864512" w:rsidP="0066655B">
            <w:r>
              <w:t>Услуги по складированию и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хранению продуктов в зонах внешней торговли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52.10.11    </w:t>
            </w:r>
          </w:p>
        </w:tc>
        <w:tc>
          <w:tcPr>
            <w:tcW w:w="7932" w:type="dxa"/>
            <w:tcBorders>
              <w:top w:val="nil"/>
              <w:left w:val="nil"/>
              <w:bottom w:val="nil"/>
              <w:right w:val="nil"/>
            </w:tcBorders>
          </w:tcPr>
          <w:p w:rsidR="00864512" w:rsidRPr="004E6335" w:rsidRDefault="00864512" w:rsidP="0066655B">
            <w:r>
              <w:t>Услуги по хранению замороженных и охлажденных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хранению и складированию замороженных или охлажденных продуктов, включая скоропортящиеся пищевые продукты</w:t>
            </w:r>
          </w:p>
          <w:p w:rsidR="00864512" w:rsidRDefault="00864512" w:rsidP="0066655B">
            <w:r>
              <w:t>Эта группировка не включает:</w:t>
            </w:r>
          </w:p>
          <w:p w:rsidR="00864512" w:rsidRPr="004E6335" w:rsidRDefault="00864512" w:rsidP="0066655B">
            <w:r>
              <w:t>- услуги по заморозке продуктов, оказываемые за вознаграждение или на договорной основе, см. группировки раздела 10, в которых классифицируются соответствующие услуги субподрядчиков, составляющие часть производственного процесса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52.10.11.000</w:t>
            </w:r>
          </w:p>
        </w:tc>
        <w:tc>
          <w:tcPr>
            <w:tcW w:w="7932" w:type="dxa"/>
            <w:tcBorders>
              <w:top w:val="nil"/>
              <w:left w:val="nil"/>
              <w:bottom w:val="nil"/>
              <w:right w:val="nil"/>
            </w:tcBorders>
          </w:tcPr>
          <w:p w:rsidR="00864512" w:rsidRPr="004E6335" w:rsidRDefault="00864512" w:rsidP="0066655B">
            <w:r>
              <w:t>Услуги по хранению замороженных и охлажденных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52.10.12    </w:t>
            </w:r>
          </w:p>
        </w:tc>
        <w:tc>
          <w:tcPr>
            <w:tcW w:w="7932" w:type="dxa"/>
            <w:tcBorders>
              <w:top w:val="nil"/>
              <w:left w:val="nil"/>
              <w:bottom w:val="nil"/>
              <w:right w:val="nil"/>
            </w:tcBorders>
          </w:tcPr>
          <w:p w:rsidR="00864512" w:rsidRPr="004E6335" w:rsidRDefault="00864512" w:rsidP="0066655B">
            <w:r>
              <w:t>Услуги по бестарному хранению жидких и газообразных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бестарному хранению и складированию жидких и газообразных грузов, включая нефть и нефтепродукты, вино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52.10.12.110</w:t>
            </w:r>
          </w:p>
        </w:tc>
        <w:tc>
          <w:tcPr>
            <w:tcW w:w="7932" w:type="dxa"/>
            <w:tcBorders>
              <w:top w:val="nil"/>
              <w:left w:val="nil"/>
              <w:bottom w:val="nil"/>
              <w:right w:val="nil"/>
            </w:tcBorders>
          </w:tcPr>
          <w:p w:rsidR="00864512" w:rsidRPr="004E6335" w:rsidRDefault="00864512" w:rsidP="0066655B">
            <w:r>
              <w:t>Услуги по хранению и складированию нефти и продуктов ее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52.10.12.120</w:t>
            </w:r>
          </w:p>
        </w:tc>
        <w:tc>
          <w:tcPr>
            <w:tcW w:w="7932" w:type="dxa"/>
            <w:tcBorders>
              <w:top w:val="nil"/>
              <w:left w:val="nil"/>
              <w:bottom w:val="nil"/>
              <w:right w:val="nil"/>
            </w:tcBorders>
          </w:tcPr>
          <w:p w:rsidR="00864512" w:rsidRPr="004E6335" w:rsidRDefault="00864512" w:rsidP="0066655B">
            <w:r>
              <w:t>Услуги по хранению и складированию газа и продуктов его переработки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52.10.12.190</w:t>
            </w:r>
          </w:p>
        </w:tc>
        <w:tc>
          <w:tcPr>
            <w:tcW w:w="7932" w:type="dxa"/>
            <w:tcBorders>
              <w:top w:val="nil"/>
              <w:left w:val="nil"/>
              <w:bottom w:val="nil"/>
              <w:right w:val="nil"/>
            </w:tcBorders>
          </w:tcPr>
          <w:p w:rsidR="00864512" w:rsidRPr="004E6335" w:rsidRDefault="00864512" w:rsidP="0066655B">
            <w:r>
              <w:t>Услуги по хранению и складированию прочих жидких или газообразных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52.10.13    </w:t>
            </w:r>
          </w:p>
        </w:tc>
        <w:tc>
          <w:tcPr>
            <w:tcW w:w="7932" w:type="dxa"/>
            <w:tcBorders>
              <w:top w:val="nil"/>
              <w:left w:val="nil"/>
              <w:bottom w:val="nil"/>
              <w:right w:val="nil"/>
            </w:tcBorders>
          </w:tcPr>
          <w:p w:rsidR="00864512" w:rsidRPr="004E6335" w:rsidRDefault="00864512" w:rsidP="0066655B">
            <w:r>
              <w:t>Услуги по хранению зерна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хранению зерна;</w:t>
            </w:r>
          </w:p>
          <w:p w:rsidR="00864512" w:rsidRPr="004E6335" w:rsidRDefault="00864512" w:rsidP="0066655B">
            <w:r>
              <w:t>- услуги по эксплуатации силосных зернохранилищ</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52.10.13.000</w:t>
            </w:r>
          </w:p>
        </w:tc>
        <w:tc>
          <w:tcPr>
            <w:tcW w:w="7932" w:type="dxa"/>
            <w:tcBorders>
              <w:top w:val="nil"/>
              <w:left w:val="nil"/>
              <w:bottom w:val="nil"/>
              <w:right w:val="nil"/>
            </w:tcBorders>
          </w:tcPr>
          <w:p w:rsidR="00864512" w:rsidRPr="004E6335" w:rsidRDefault="00864512" w:rsidP="0066655B">
            <w:r>
              <w:t>Услуги по хранению зерна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52.10.19    </w:t>
            </w:r>
          </w:p>
        </w:tc>
        <w:tc>
          <w:tcPr>
            <w:tcW w:w="7932" w:type="dxa"/>
            <w:tcBorders>
              <w:top w:val="nil"/>
              <w:left w:val="nil"/>
              <w:bottom w:val="nil"/>
              <w:right w:val="nil"/>
            </w:tcBorders>
          </w:tcPr>
          <w:p w:rsidR="00864512" w:rsidRPr="004E6335" w:rsidRDefault="00864512" w:rsidP="0066655B">
            <w:r>
              <w:t>Услуги по складированию и хранению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стоянок для автотранспортных средств, см. 52.21.24;</w:t>
            </w:r>
          </w:p>
          <w:p w:rsidR="00864512" w:rsidRDefault="00864512" w:rsidP="0066655B">
            <w:r>
              <w:t>- услуги складов самообслуживания, см. 68.20.12;</w:t>
            </w:r>
          </w:p>
          <w:p w:rsidR="00864512" w:rsidRPr="004E6335" w:rsidRDefault="00864512" w:rsidP="0066655B">
            <w:r>
              <w:t>- услуги по аренде свободной площади, см. 68.20.12</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52.10.19.100</w:t>
            </w:r>
          </w:p>
        </w:tc>
        <w:tc>
          <w:tcPr>
            <w:tcW w:w="7932" w:type="dxa"/>
            <w:tcBorders>
              <w:top w:val="nil"/>
              <w:left w:val="nil"/>
              <w:bottom w:val="nil"/>
              <w:right w:val="nil"/>
            </w:tcBorders>
          </w:tcPr>
          <w:p w:rsidR="00864512" w:rsidRPr="004E6335" w:rsidRDefault="00864512" w:rsidP="0066655B">
            <w:r>
              <w:t>Услуги по хранению ядерных материалов, радиоактивных веществ и отработавшего ядерного топлива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52.10.19.900</w:t>
            </w:r>
          </w:p>
        </w:tc>
        <w:tc>
          <w:tcPr>
            <w:tcW w:w="7932" w:type="dxa"/>
            <w:tcBorders>
              <w:top w:val="nil"/>
              <w:left w:val="nil"/>
              <w:bottom w:val="nil"/>
              <w:right w:val="nil"/>
            </w:tcBorders>
          </w:tcPr>
          <w:p w:rsidR="00864512" w:rsidRPr="004E6335" w:rsidRDefault="00864512" w:rsidP="0066655B">
            <w:r>
              <w:t>Услуги по складированию и хранению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        </w:t>
            </w:r>
          </w:p>
        </w:tc>
        <w:tc>
          <w:tcPr>
            <w:tcW w:w="7932" w:type="dxa"/>
            <w:tcBorders>
              <w:top w:val="nil"/>
              <w:left w:val="nil"/>
              <w:bottom w:val="nil"/>
              <w:right w:val="nil"/>
            </w:tcBorders>
          </w:tcPr>
          <w:p w:rsidR="00864512" w:rsidRPr="004E6335" w:rsidRDefault="00864512" w:rsidP="0066655B">
            <w:r>
              <w:t>Услуги транспортные вспомогательные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       </w:t>
            </w:r>
          </w:p>
        </w:tc>
        <w:tc>
          <w:tcPr>
            <w:tcW w:w="7932" w:type="dxa"/>
            <w:tcBorders>
              <w:top w:val="nil"/>
              <w:left w:val="nil"/>
              <w:bottom w:val="nil"/>
              <w:right w:val="nil"/>
            </w:tcBorders>
          </w:tcPr>
          <w:p w:rsidR="00864512" w:rsidRPr="004E6335" w:rsidRDefault="00864512" w:rsidP="0066655B">
            <w:r>
              <w:t>Услуги, связанные с сухопутным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52.21.1     </w:t>
            </w:r>
          </w:p>
        </w:tc>
        <w:tc>
          <w:tcPr>
            <w:tcW w:w="7932" w:type="dxa"/>
            <w:tcBorders>
              <w:top w:val="nil"/>
              <w:left w:val="nil"/>
              <w:bottom w:val="nil"/>
              <w:right w:val="nil"/>
            </w:tcBorders>
          </w:tcPr>
          <w:p w:rsidR="00864512" w:rsidRPr="004E6335" w:rsidRDefault="00864512" w:rsidP="0066655B">
            <w:r>
              <w:t>Услуги, связанные с железнодорожным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52.21.11    </w:t>
            </w:r>
          </w:p>
        </w:tc>
        <w:tc>
          <w:tcPr>
            <w:tcW w:w="7932" w:type="dxa"/>
            <w:tcBorders>
              <w:top w:val="nil"/>
              <w:left w:val="nil"/>
              <w:bottom w:val="nil"/>
              <w:right w:val="nil"/>
            </w:tcBorders>
          </w:tcPr>
          <w:p w:rsidR="00864512" w:rsidRPr="004E6335" w:rsidRDefault="00864512" w:rsidP="0066655B">
            <w:r>
              <w:t>Услуги железнодорожные маневровые или буксировочные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52.21.11.000</w:t>
            </w:r>
          </w:p>
        </w:tc>
        <w:tc>
          <w:tcPr>
            <w:tcW w:w="7932" w:type="dxa"/>
            <w:tcBorders>
              <w:top w:val="nil"/>
              <w:left w:val="nil"/>
              <w:bottom w:val="nil"/>
              <w:right w:val="nil"/>
            </w:tcBorders>
          </w:tcPr>
          <w:p w:rsidR="00864512" w:rsidRPr="004E6335" w:rsidRDefault="00864512" w:rsidP="0066655B">
            <w:r>
              <w:t>Услуги железнодорожные маневровые или буксировочные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52.21.19    </w:t>
            </w:r>
          </w:p>
        </w:tc>
        <w:tc>
          <w:tcPr>
            <w:tcW w:w="7932" w:type="dxa"/>
            <w:tcBorders>
              <w:top w:val="nil"/>
              <w:left w:val="nil"/>
              <w:bottom w:val="nil"/>
              <w:right w:val="nil"/>
            </w:tcBorders>
          </w:tcPr>
          <w:p w:rsidR="00864512" w:rsidRPr="004E6335" w:rsidRDefault="00864512" w:rsidP="0066655B">
            <w:r>
              <w:t>Услуги, связанные с железнодорожным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железнодорожных пассажирских вокзалов (продажа билетов, предварительный заказ билетов, камеры хранения багажа);</w:t>
            </w:r>
          </w:p>
          <w:p w:rsidR="00864512" w:rsidRDefault="00864512" w:rsidP="0066655B">
            <w:r>
              <w:t>- услуги по управлению железнодорожной инфраструктурой;</w:t>
            </w:r>
          </w:p>
          <w:p w:rsidR="00864512" w:rsidRDefault="00864512" w:rsidP="0066655B">
            <w:r>
              <w:t>- прочие вспомогательные услуги для железнодорожного транспорта, не включенные в другие группировки</w:t>
            </w:r>
          </w:p>
          <w:p w:rsidR="00864512" w:rsidRDefault="00864512" w:rsidP="0066655B">
            <w:r>
              <w:t>Эта группировка не включает:</w:t>
            </w:r>
          </w:p>
          <w:p w:rsidR="00864512" w:rsidRDefault="00864512" w:rsidP="0066655B">
            <w:r>
              <w:t>- маневровые услуги, см. 52.21.11;</w:t>
            </w:r>
          </w:p>
          <w:p w:rsidR="00864512" w:rsidRDefault="00864512" w:rsidP="0066655B">
            <w:r>
              <w:t xml:space="preserve">- услуги по обработке железнодорожных грузов в отношении </w:t>
            </w:r>
            <w:proofErr w:type="spellStart"/>
            <w:r>
              <w:t>контейнеризованных</w:t>
            </w:r>
            <w:proofErr w:type="spellEnd"/>
            <w:r>
              <w:t xml:space="preserve"> грузов, см. 52.24.12;</w:t>
            </w:r>
          </w:p>
          <w:p w:rsidR="00864512" w:rsidRPr="004E6335" w:rsidRDefault="00864512" w:rsidP="0066655B">
            <w:r>
              <w:t xml:space="preserve">- услуги по обработке железнодорожных грузов в отношении </w:t>
            </w:r>
            <w:proofErr w:type="spellStart"/>
            <w:r>
              <w:t>неконтейнеризованных</w:t>
            </w:r>
            <w:proofErr w:type="spellEnd"/>
            <w:r>
              <w:t xml:space="preserve"> грузов или багажа пассажиров, см. 52.24.19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52.21.19.110</w:t>
            </w:r>
          </w:p>
        </w:tc>
        <w:tc>
          <w:tcPr>
            <w:tcW w:w="7932" w:type="dxa"/>
            <w:tcBorders>
              <w:top w:val="nil"/>
              <w:left w:val="nil"/>
              <w:bottom w:val="nil"/>
              <w:right w:val="nil"/>
            </w:tcBorders>
          </w:tcPr>
          <w:p w:rsidR="00864512" w:rsidRPr="004E6335" w:rsidRDefault="00864512" w:rsidP="0066655B">
            <w:r>
              <w:t>Услуги железнодорожных пассажирских вокзалов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52.21.19.111</w:t>
            </w:r>
          </w:p>
        </w:tc>
        <w:tc>
          <w:tcPr>
            <w:tcW w:w="7932" w:type="dxa"/>
            <w:tcBorders>
              <w:top w:val="nil"/>
              <w:left w:val="nil"/>
              <w:bottom w:val="nil"/>
              <w:right w:val="nil"/>
            </w:tcBorders>
          </w:tcPr>
          <w:p w:rsidR="00864512" w:rsidRPr="004E6335" w:rsidRDefault="00864512" w:rsidP="0066655B">
            <w:r>
              <w:t>Услуги по продаже билетов на железнодорожный транспорт</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52.21.19.112</w:t>
            </w:r>
          </w:p>
        </w:tc>
        <w:tc>
          <w:tcPr>
            <w:tcW w:w="7932" w:type="dxa"/>
            <w:tcBorders>
              <w:top w:val="nil"/>
              <w:left w:val="nil"/>
              <w:bottom w:val="nil"/>
              <w:right w:val="nil"/>
            </w:tcBorders>
          </w:tcPr>
          <w:p w:rsidR="00864512" w:rsidRPr="004E6335" w:rsidRDefault="00864512" w:rsidP="0066655B">
            <w:r>
              <w:t>Услуги по предварительному заказу билетов на железнодорожный транспорт</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52.21.19.113</w:t>
            </w:r>
          </w:p>
        </w:tc>
        <w:tc>
          <w:tcPr>
            <w:tcW w:w="7932" w:type="dxa"/>
            <w:tcBorders>
              <w:top w:val="nil"/>
              <w:left w:val="nil"/>
              <w:bottom w:val="nil"/>
              <w:right w:val="nil"/>
            </w:tcBorders>
          </w:tcPr>
          <w:p w:rsidR="00864512" w:rsidRPr="004E6335" w:rsidRDefault="00864512" w:rsidP="0066655B">
            <w:r>
              <w:t>Услуги камер хранения багажа на железнодорожных вокзалах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52.21.19.114</w:t>
            </w:r>
          </w:p>
        </w:tc>
        <w:tc>
          <w:tcPr>
            <w:tcW w:w="7932" w:type="dxa"/>
            <w:tcBorders>
              <w:top w:val="nil"/>
              <w:left w:val="nil"/>
              <w:bottom w:val="nil"/>
              <w:right w:val="nil"/>
            </w:tcBorders>
          </w:tcPr>
          <w:p w:rsidR="00864512" w:rsidRPr="004E6335" w:rsidRDefault="00864512" w:rsidP="0066655B">
            <w:r>
              <w:t>Услуги по предоставлению информации на железнодорожных вокзалах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52.21.19.119</w:t>
            </w:r>
          </w:p>
        </w:tc>
        <w:tc>
          <w:tcPr>
            <w:tcW w:w="7932" w:type="dxa"/>
            <w:tcBorders>
              <w:top w:val="nil"/>
              <w:left w:val="nil"/>
              <w:bottom w:val="nil"/>
              <w:right w:val="nil"/>
            </w:tcBorders>
          </w:tcPr>
          <w:p w:rsidR="00864512" w:rsidRPr="004E6335" w:rsidRDefault="00864512" w:rsidP="0066655B">
            <w:r>
              <w:t>Услуги железнодорожных пассажирских вокзалов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52.21.19.120</w:t>
            </w:r>
          </w:p>
        </w:tc>
        <w:tc>
          <w:tcPr>
            <w:tcW w:w="7932" w:type="dxa"/>
            <w:tcBorders>
              <w:top w:val="nil"/>
              <w:left w:val="nil"/>
              <w:bottom w:val="nil"/>
              <w:right w:val="nil"/>
            </w:tcBorders>
          </w:tcPr>
          <w:p w:rsidR="00864512" w:rsidRPr="004E6335" w:rsidRDefault="00864512" w:rsidP="0066655B">
            <w:r>
              <w:t>Услуги железнодорожных пассажирских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52.21.19.130</w:t>
            </w:r>
          </w:p>
        </w:tc>
        <w:tc>
          <w:tcPr>
            <w:tcW w:w="7932" w:type="dxa"/>
            <w:tcBorders>
              <w:top w:val="nil"/>
              <w:left w:val="nil"/>
              <w:bottom w:val="nil"/>
              <w:right w:val="nil"/>
            </w:tcBorders>
          </w:tcPr>
          <w:p w:rsidR="00864512" w:rsidRPr="004E6335" w:rsidRDefault="00864512" w:rsidP="0066655B">
            <w:r>
              <w:t>Услуги железнодорожных перегрузочных товарных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52.21.19.140</w:t>
            </w:r>
          </w:p>
        </w:tc>
        <w:tc>
          <w:tcPr>
            <w:tcW w:w="7932" w:type="dxa"/>
            <w:tcBorders>
              <w:top w:val="nil"/>
              <w:left w:val="nil"/>
              <w:bottom w:val="nil"/>
              <w:right w:val="nil"/>
            </w:tcBorders>
          </w:tcPr>
          <w:p w:rsidR="00864512" w:rsidRPr="004E6335" w:rsidRDefault="00864512" w:rsidP="0066655B">
            <w:r>
              <w:t>Услуги железнодорожной инфраструктуры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52.21.19.190</w:t>
            </w:r>
          </w:p>
        </w:tc>
        <w:tc>
          <w:tcPr>
            <w:tcW w:w="7932" w:type="dxa"/>
            <w:tcBorders>
              <w:top w:val="nil"/>
              <w:left w:val="nil"/>
              <w:bottom w:val="nil"/>
              <w:right w:val="nil"/>
            </w:tcBorders>
          </w:tcPr>
          <w:p w:rsidR="00864512" w:rsidRPr="004E6335" w:rsidRDefault="00864512" w:rsidP="0066655B">
            <w:r>
              <w:t>Услуги вспомогательные для железнодорожного транспорта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     </w:t>
            </w:r>
          </w:p>
        </w:tc>
        <w:tc>
          <w:tcPr>
            <w:tcW w:w="7932" w:type="dxa"/>
            <w:tcBorders>
              <w:top w:val="nil"/>
              <w:left w:val="nil"/>
              <w:bottom w:val="nil"/>
              <w:right w:val="nil"/>
            </w:tcBorders>
          </w:tcPr>
          <w:p w:rsidR="00864512" w:rsidRPr="004E6335" w:rsidRDefault="00864512" w:rsidP="0066655B">
            <w:r>
              <w:t>Услуги, связанные с автомобильным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52.21.21    </w:t>
            </w:r>
          </w:p>
        </w:tc>
        <w:tc>
          <w:tcPr>
            <w:tcW w:w="7932" w:type="dxa"/>
            <w:tcBorders>
              <w:top w:val="nil"/>
              <w:left w:val="nil"/>
              <w:bottom w:val="nil"/>
              <w:right w:val="nil"/>
            </w:tcBorders>
          </w:tcPr>
          <w:p w:rsidR="00864512" w:rsidRPr="004E6335" w:rsidRDefault="00864512" w:rsidP="0066655B">
            <w:r>
              <w:t>Услуги автобусных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864512" w:rsidRDefault="00864512" w:rsidP="0066655B">
            <w:r>
              <w:t>Эта группировка не включает:</w:t>
            </w:r>
          </w:p>
          <w:p w:rsidR="00864512" w:rsidRPr="004E6335" w:rsidRDefault="00864512" w:rsidP="0066655B">
            <w:r>
              <w:t>- услуги по обработке багажа и грузов, см. 52.24.19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52.21.21.000</w:t>
            </w:r>
          </w:p>
        </w:tc>
        <w:tc>
          <w:tcPr>
            <w:tcW w:w="7932" w:type="dxa"/>
            <w:tcBorders>
              <w:top w:val="nil"/>
              <w:left w:val="nil"/>
              <w:bottom w:val="nil"/>
              <w:right w:val="nil"/>
            </w:tcBorders>
          </w:tcPr>
          <w:p w:rsidR="00864512" w:rsidRPr="004E6335" w:rsidRDefault="00864512" w:rsidP="0066655B">
            <w:r>
              <w:t>Услуги автобусных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52.21.22    </w:t>
            </w:r>
          </w:p>
        </w:tc>
        <w:tc>
          <w:tcPr>
            <w:tcW w:w="7932" w:type="dxa"/>
            <w:tcBorders>
              <w:top w:val="nil"/>
              <w:left w:val="nil"/>
              <w:bottom w:val="nil"/>
              <w:right w:val="nil"/>
            </w:tcBorders>
          </w:tcPr>
          <w:p w:rsidR="00864512" w:rsidRPr="004E6335" w:rsidRDefault="00864512" w:rsidP="0066655B">
            <w:r>
              <w:t>Услуги по эксплуатации автомагистралей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автомагистралей, автомобильных дорог, улиц и мощеных дорог</w:t>
            </w:r>
          </w:p>
          <w:p w:rsidR="00864512" w:rsidRDefault="00864512" w:rsidP="0066655B">
            <w:r>
              <w:t>Эта группировка не включает:</w:t>
            </w:r>
          </w:p>
          <w:p w:rsidR="00864512" w:rsidRPr="004E6335" w:rsidRDefault="00864512" w:rsidP="0066655B">
            <w:r>
              <w:t>- услуги стоянок для автотранспортных средств, см. 52.21.24</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52.21.22.000</w:t>
            </w:r>
          </w:p>
        </w:tc>
        <w:tc>
          <w:tcPr>
            <w:tcW w:w="7932" w:type="dxa"/>
            <w:tcBorders>
              <w:top w:val="nil"/>
              <w:left w:val="nil"/>
              <w:bottom w:val="nil"/>
              <w:right w:val="nil"/>
            </w:tcBorders>
          </w:tcPr>
          <w:p w:rsidR="00864512" w:rsidRPr="004E6335" w:rsidRDefault="00864512" w:rsidP="0066655B">
            <w:r>
              <w:t>Услуги по эксплуатации автомагистралей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52.21.23    </w:t>
            </w:r>
          </w:p>
        </w:tc>
        <w:tc>
          <w:tcPr>
            <w:tcW w:w="7932" w:type="dxa"/>
            <w:tcBorders>
              <w:top w:val="nil"/>
              <w:left w:val="nil"/>
              <w:bottom w:val="nil"/>
              <w:right w:val="nil"/>
            </w:tcBorders>
          </w:tcPr>
          <w:p w:rsidR="00864512" w:rsidRPr="004E6335" w:rsidRDefault="00864512" w:rsidP="0066655B">
            <w:r>
              <w:t>Услуги по эксплуатации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52.21.23.000</w:t>
            </w:r>
          </w:p>
        </w:tc>
        <w:tc>
          <w:tcPr>
            <w:tcW w:w="7932" w:type="dxa"/>
            <w:tcBorders>
              <w:top w:val="nil"/>
              <w:left w:val="nil"/>
              <w:bottom w:val="nil"/>
              <w:right w:val="nil"/>
            </w:tcBorders>
          </w:tcPr>
          <w:p w:rsidR="00864512" w:rsidRPr="004E6335" w:rsidRDefault="00864512" w:rsidP="0066655B">
            <w:r>
              <w:t>Услуги по эксплуатации мостов и тоннелей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52.21.24    </w:t>
            </w:r>
          </w:p>
        </w:tc>
        <w:tc>
          <w:tcPr>
            <w:tcW w:w="7932" w:type="dxa"/>
            <w:tcBorders>
              <w:top w:val="nil"/>
              <w:left w:val="nil"/>
              <w:bottom w:val="nil"/>
              <w:right w:val="nil"/>
            </w:tcBorders>
          </w:tcPr>
          <w:p w:rsidR="00864512" w:rsidRPr="004E6335" w:rsidRDefault="00864512" w:rsidP="0066655B">
            <w:r>
              <w:t>Услуги стоянок для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864512" w:rsidRDefault="00864512" w:rsidP="0066655B">
            <w:r>
              <w:t>- услуги по сбору платы за стоянку на улицах, автомобильных дорогах и в общественных местах</w:t>
            </w:r>
          </w:p>
          <w:p w:rsidR="00864512" w:rsidRDefault="00864512" w:rsidP="0066655B">
            <w:r>
              <w:t>Эта группировка не включает:</w:t>
            </w:r>
          </w:p>
          <w:p w:rsidR="00864512" w:rsidRDefault="00864512" w:rsidP="0066655B">
            <w:r>
              <w:t>- услуги по помесячной или годичной аренде запираемых гаражей или гаражных помещений для транспортных средств, см. 68.20.12;</w:t>
            </w:r>
          </w:p>
          <w:p w:rsidR="00864512" w:rsidRPr="004E6335" w:rsidRDefault="00864512" w:rsidP="0066655B">
            <w:r>
              <w:t>- услуги пунктов парковки с доставкой машины в назначенное клиентом место, см. 96.09.19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52.21.24.000</w:t>
            </w:r>
          </w:p>
        </w:tc>
        <w:tc>
          <w:tcPr>
            <w:tcW w:w="7932" w:type="dxa"/>
            <w:tcBorders>
              <w:top w:val="nil"/>
              <w:left w:val="nil"/>
              <w:bottom w:val="nil"/>
              <w:right w:val="nil"/>
            </w:tcBorders>
          </w:tcPr>
          <w:p w:rsidR="00864512" w:rsidRPr="004E6335" w:rsidRDefault="00864512" w:rsidP="0066655B">
            <w:r>
              <w:t>Услуги стоянок для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52.21.25    </w:t>
            </w:r>
          </w:p>
        </w:tc>
        <w:tc>
          <w:tcPr>
            <w:tcW w:w="7932" w:type="dxa"/>
            <w:tcBorders>
              <w:top w:val="nil"/>
              <w:left w:val="nil"/>
              <w:bottom w:val="nil"/>
              <w:right w:val="nil"/>
            </w:tcBorders>
          </w:tcPr>
          <w:p w:rsidR="00864512" w:rsidRPr="004E6335" w:rsidRDefault="00864512" w:rsidP="0066655B">
            <w:r>
              <w:t>Услуги по буксировке частных и коммерческих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буксировке потерпевших аварию коммерческих и частных автотранспортных средств;</w:t>
            </w:r>
          </w:p>
          <w:p w:rsidR="00864512" w:rsidRPr="004E6335" w:rsidRDefault="00864512" w:rsidP="0066655B">
            <w:r>
              <w:t>- услуги по буксировке прочих автотранспортных средств, например за нарушения правил парковки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52.21.25.000</w:t>
            </w:r>
          </w:p>
        </w:tc>
        <w:tc>
          <w:tcPr>
            <w:tcW w:w="7932" w:type="dxa"/>
            <w:tcBorders>
              <w:top w:val="nil"/>
              <w:left w:val="nil"/>
              <w:bottom w:val="nil"/>
              <w:right w:val="nil"/>
            </w:tcBorders>
          </w:tcPr>
          <w:p w:rsidR="00864512" w:rsidRPr="004E6335" w:rsidRDefault="00864512" w:rsidP="0066655B">
            <w:r>
              <w:t>Услуги по буксировке частных и коммерческих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52.21.29    </w:t>
            </w:r>
          </w:p>
        </w:tc>
        <w:tc>
          <w:tcPr>
            <w:tcW w:w="7932" w:type="dxa"/>
            <w:tcBorders>
              <w:top w:val="nil"/>
              <w:left w:val="nil"/>
              <w:bottom w:val="nil"/>
              <w:right w:val="nil"/>
            </w:tcBorders>
          </w:tcPr>
          <w:p w:rsidR="00864512" w:rsidRPr="004E6335" w:rsidRDefault="00864512" w:rsidP="0066655B">
            <w:r>
              <w:t>Услуги, связанные с автомобильным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мойке автобусов и прочих сухопутных автотранспортных средств, см. 81.29.19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52.21.29.000</w:t>
            </w:r>
          </w:p>
        </w:tc>
        <w:tc>
          <w:tcPr>
            <w:tcW w:w="7932" w:type="dxa"/>
            <w:tcBorders>
              <w:top w:val="nil"/>
              <w:left w:val="nil"/>
              <w:bottom w:val="nil"/>
              <w:right w:val="nil"/>
            </w:tcBorders>
          </w:tcPr>
          <w:p w:rsidR="00864512" w:rsidRPr="004E6335" w:rsidRDefault="00864512" w:rsidP="0066655B">
            <w:r>
              <w:t>Услуги, связанные с автомобильным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52.21.3     </w:t>
            </w:r>
          </w:p>
        </w:tc>
        <w:tc>
          <w:tcPr>
            <w:tcW w:w="7932" w:type="dxa"/>
            <w:tcBorders>
              <w:top w:val="nil"/>
              <w:left w:val="nil"/>
              <w:bottom w:val="nil"/>
              <w:right w:val="nil"/>
            </w:tcBorders>
          </w:tcPr>
          <w:p w:rsidR="00864512" w:rsidRPr="004E6335" w:rsidRDefault="00864512" w:rsidP="0066655B">
            <w:r>
              <w:t>Услуги, связанные с трубопроводным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52.21.30    </w:t>
            </w:r>
          </w:p>
        </w:tc>
        <w:tc>
          <w:tcPr>
            <w:tcW w:w="7932" w:type="dxa"/>
            <w:tcBorders>
              <w:top w:val="nil"/>
              <w:left w:val="nil"/>
              <w:bottom w:val="nil"/>
              <w:right w:val="nil"/>
            </w:tcBorders>
          </w:tcPr>
          <w:p w:rsidR="00864512" w:rsidRPr="004E6335" w:rsidRDefault="00864512" w:rsidP="0066655B">
            <w:r>
              <w:t>Услуги, связанные с трубопроводным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xml:space="preserve">- услуги по сжижению и </w:t>
            </w:r>
            <w:proofErr w:type="spellStart"/>
            <w:r>
              <w:t>регазификации</w:t>
            </w:r>
            <w:proofErr w:type="spellEnd"/>
            <w:r>
              <w:t xml:space="preserve"> природного газа для транспортирования, предоставляемые вне разрабатываемого месторождения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52.21.30.000</w:t>
            </w:r>
          </w:p>
        </w:tc>
        <w:tc>
          <w:tcPr>
            <w:tcW w:w="7932" w:type="dxa"/>
            <w:tcBorders>
              <w:top w:val="nil"/>
              <w:left w:val="nil"/>
              <w:bottom w:val="nil"/>
              <w:right w:val="nil"/>
            </w:tcBorders>
          </w:tcPr>
          <w:p w:rsidR="00864512" w:rsidRPr="004E6335" w:rsidRDefault="00864512" w:rsidP="0066655B">
            <w:r>
              <w:t>Услуги, связанные с трубопроводным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       </w:t>
            </w:r>
          </w:p>
        </w:tc>
        <w:tc>
          <w:tcPr>
            <w:tcW w:w="7932" w:type="dxa"/>
            <w:tcBorders>
              <w:top w:val="nil"/>
              <w:left w:val="nil"/>
              <w:bottom w:val="nil"/>
              <w:right w:val="nil"/>
            </w:tcBorders>
          </w:tcPr>
          <w:p w:rsidR="00864512" w:rsidRPr="004E6335" w:rsidRDefault="00864512" w:rsidP="0066655B">
            <w:r>
              <w:t>Услуги, связанные с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     </w:t>
            </w:r>
          </w:p>
        </w:tc>
        <w:tc>
          <w:tcPr>
            <w:tcW w:w="7932" w:type="dxa"/>
            <w:tcBorders>
              <w:top w:val="nil"/>
              <w:left w:val="nil"/>
              <w:bottom w:val="nil"/>
              <w:right w:val="nil"/>
            </w:tcBorders>
          </w:tcPr>
          <w:p w:rsidR="00864512" w:rsidRPr="004E6335" w:rsidRDefault="00864512" w:rsidP="0066655B">
            <w:r>
              <w:t>Услуги, связанные с водным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52.22.11    </w:t>
            </w:r>
          </w:p>
        </w:tc>
        <w:tc>
          <w:tcPr>
            <w:tcW w:w="7932" w:type="dxa"/>
            <w:tcBorders>
              <w:top w:val="nil"/>
              <w:left w:val="nil"/>
              <w:bottom w:val="nil"/>
              <w:right w:val="nil"/>
            </w:tcBorders>
          </w:tcPr>
          <w:p w:rsidR="00864512" w:rsidRPr="004E6335" w:rsidRDefault="00864512" w:rsidP="0066655B">
            <w:r>
              <w:t>Услуги по эксплуатации портов и водных путей (кроме обработки грузов)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864512" w:rsidRDefault="00864512" w:rsidP="0066655B">
            <w:r>
              <w:t>- услуги по эксплуатации шлюзов, судоподъемников, плотин, бассейнов;</w:t>
            </w:r>
          </w:p>
          <w:p w:rsidR="00864512" w:rsidRDefault="00864512" w:rsidP="0066655B">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864512" w:rsidRDefault="00864512" w:rsidP="0066655B">
            <w:r>
              <w:t>Эта группировка не включает:</w:t>
            </w:r>
          </w:p>
          <w:p w:rsidR="00864512" w:rsidRDefault="00864512" w:rsidP="0066655B">
            <w:r>
              <w:t>- услуги портовых складов и пакгаузов, см. 52.10.1;</w:t>
            </w:r>
          </w:p>
          <w:p w:rsidR="00864512" w:rsidRDefault="00864512" w:rsidP="0066655B">
            <w:r>
              <w:t>- лоцманские услуги в связи с постановкой судов в доки и выводом из доков, см. 52.22.13;</w:t>
            </w:r>
          </w:p>
          <w:p w:rsidR="00864512" w:rsidRDefault="00864512" w:rsidP="0066655B">
            <w:r>
              <w:t>- услуги буксирных судов при постановке судов в доки и выводе из доков, см. 52.22.13;</w:t>
            </w:r>
          </w:p>
          <w:p w:rsidR="00864512" w:rsidRDefault="00864512" w:rsidP="0066655B">
            <w:r>
              <w:t xml:space="preserve">- стивидорские услуги: в связи с </w:t>
            </w:r>
            <w:proofErr w:type="spellStart"/>
            <w:r>
              <w:t>контейнеризованными</w:t>
            </w:r>
            <w:proofErr w:type="spellEnd"/>
            <w:r>
              <w:t xml:space="preserve"> грузами, см. 52.24.11, в связи с </w:t>
            </w:r>
            <w:proofErr w:type="spellStart"/>
            <w:r>
              <w:t>неконтейнеризованными</w:t>
            </w:r>
            <w:proofErr w:type="spellEnd"/>
            <w:r>
              <w:t xml:space="preserve"> грузами, см. 52.24.13;</w:t>
            </w:r>
          </w:p>
          <w:p w:rsidR="00864512" w:rsidRPr="004E6335" w:rsidRDefault="00864512" w:rsidP="0066655B">
            <w:r>
              <w:t>- услуги по эксплуатации пристаней для яхт, см. 93.29.19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52.22.11.000</w:t>
            </w:r>
          </w:p>
        </w:tc>
        <w:tc>
          <w:tcPr>
            <w:tcW w:w="7932" w:type="dxa"/>
            <w:tcBorders>
              <w:top w:val="nil"/>
              <w:left w:val="nil"/>
              <w:bottom w:val="nil"/>
              <w:right w:val="nil"/>
            </w:tcBorders>
          </w:tcPr>
          <w:p w:rsidR="00864512" w:rsidRPr="004E6335" w:rsidRDefault="00864512" w:rsidP="0066655B">
            <w:r>
              <w:t>Услуги по эксплуатации портов и водных путей (кроме обработки грузов)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52.22.12    </w:t>
            </w:r>
          </w:p>
        </w:tc>
        <w:tc>
          <w:tcPr>
            <w:tcW w:w="7932" w:type="dxa"/>
            <w:tcBorders>
              <w:top w:val="nil"/>
              <w:left w:val="nil"/>
              <w:bottom w:val="nil"/>
              <w:right w:val="nil"/>
            </w:tcBorders>
          </w:tcPr>
          <w:p w:rsidR="00864512" w:rsidRPr="004E6335" w:rsidRDefault="00864512" w:rsidP="0066655B">
            <w:r>
              <w:t>Услуги по эксплуатации внутренних водных путей (кроме обработки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864512" w:rsidRDefault="00864512" w:rsidP="0066655B">
            <w:r>
              <w:t>- услуги по эксплуатации шлюзов, судоподъемников, плотин, бассейнов;</w:t>
            </w:r>
          </w:p>
          <w:p w:rsidR="00864512" w:rsidRDefault="00864512" w:rsidP="0066655B">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864512" w:rsidRDefault="00864512" w:rsidP="0066655B">
            <w:r>
              <w:t>- услуги по буксировке судов по каналам, оказываемые прочими средствами, кроме буксирных судов, например, тракторной или локомотивной тягой</w:t>
            </w:r>
          </w:p>
          <w:p w:rsidR="00864512" w:rsidRDefault="00864512" w:rsidP="0066655B">
            <w:r>
              <w:t>Эта группировка не включает:</w:t>
            </w:r>
          </w:p>
          <w:p w:rsidR="00864512" w:rsidRDefault="00864512" w:rsidP="0066655B">
            <w:r>
              <w:t>- услуги портовых складов и пакгаузов, см. 52.10.1;</w:t>
            </w:r>
          </w:p>
          <w:p w:rsidR="00864512" w:rsidRDefault="00864512" w:rsidP="0066655B">
            <w:r>
              <w:t>- лоцманские услуги в связи с постановкой судов в доки и выводом из доков, см. 52.22.13;</w:t>
            </w:r>
          </w:p>
          <w:p w:rsidR="00864512" w:rsidRDefault="00864512" w:rsidP="0066655B">
            <w:r>
              <w:t>- услуги буксирных судов при постановке судов в доки и выводе из доков, см. 52.22.13;</w:t>
            </w:r>
          </w:p>
          <w:p w:rsidR="00864512" w:rsidRPr="004E6335" w:rsidRDefault="00864512" w:rsidP="0066655B">
            <w:r>
              <w:t xml:space="preserve">- стивидорские услуги: в связи с </w:t>
            </w:r>
            <w:proofErr w:type="spellStart"/>
            <w:r>
              <w:t>контейнеризованными</w:t>
            </w:r>
            <w:proofErr w:type="spellEnd"/>
            <w:r>
              <w:t xml:space="preserve"> грузами, см. 52.24.11, в связи с </w:t>
            </w:r>
            <w:proofErr w:type="spellStart"/>
            <w:r>
              <w:t>неконтейнеризованными</w:t>
            </w:r>
            <w:proofErr w:type="spellEnd"/>
            <w:r>
              <w:t xml:space="preserve"> грузами, см. 52.24.13</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52.22.12.000</w:t>
            </w:r>
          </w:p>
        </w:tc>
        <w:tc>
          <w:tcPr>
            <w:tcW w:w="7932" w:type="dxa"/>
            <w:tcBorders>
              <w:top w:val="nil"/>
              <w:left w:val="nil"/>
              <w:bottom w:val="nil"/>
              <w:right w:val="nil"/>
            </w:tcBorders>
          </w:tcPr>
          <w:p w:rsidR="00864512" w:rsidRPr="004E6335" w:rsidRDefault="00864512" w:rsidP="0066655B">
            <w:r>
              <w:t>Услуги по эксплуатации внутренних водных путей (кроме обработки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52.22.13    </w:t>
            </w:r>
          </w:p>
        </w:tc>
        <w:tc>
          <w:tcPr>
            <w:tcW w:w="7932" w:type="dxa"/>
            <w:tcBorders>
              <w:top w:val="nil"/>
              <w:left w:val="nil"/>
              <w:bottom w:val="nil"/>
              <w:right w:val="nil"/>
            </w:tcBorders>
          </w:tcPr>
          <w:p w:rsidR="00864512" w:rsidRPr="004E6335" w:rsidRDefault="00864512" w:rsidP="0066655B">
            <w:r>
              <w:t>Услуги лоцманские и услуги по постановке судов к причалу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864512" w:rsidRDefault="00864512" w:rsidP="0066655B">
            <w:r>
              <w:t>- услуги буксирных судов при постановке в доки и выводе из доков судов всех типов, в морских и прибрежных водах</w:t>
            </w:r>
          </w:p>
          <w:p w:rsidR="00864512" w:rsidRDefault="00864512" w:rsidP="0066655B">
            <w:r>
              <w:t>Эта группировка не включает:</w:t>
            </w:r>
          </w:p>
          <w:p w:rsidR="00864512" w:rsidRPr="004E6335" w:rsidRDefault="00864512" w:rsidP="0066655B">
            <w:r>
              <w:t>- буксировку и маневровые услуги в прибрежных водах или в открытом море, см. 50.20.22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52.22.13.110</w:t>
            </w:r>
          </w:p>
        </w:tc>
        <w:tc>
          <w:tcPr>
            <w:tcW w:w="7932" w:type="dxa"/>
            <w:tcBorders>
              <w:top w:val="nil"/>
              <w:left w:val="nil"/>
              <w:bottom w:val="nil"/>
              <w:right w:val="nil"/>
            </w:tcBorders>
          </w:tcPr>
          <w:p w:rsidR="00864512" w:rsidRPr="004E6335" w:rsidRDefault="00864512" w:rsidP="0066655B">
            <w:r>
              <w:t>Услуги лоцманские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52.22.13.120</w:t>
            </w:r>
          </w:p>
        </w:tc>
        <w:tc>
          <w:tcPr>
            <w:tcW w:w="7932" w:type="dxa"/>
            <w:tcBorders>
              <w:top w:val="nil"/>
              <w:left w:val="nil"/>
              <w:bottom w:val="nil"/>
              <w:right w:val="nil"/>
            </w:tcBorders>
          </w:tcPr>
          <w:p w:rsidR="00864512" w:rsidRPr="004E6335" w:rsidRDefault="00864512" w:rsidP="0066655B">
            <w:r>
              <w:t>Услуги по постановке судов к причалу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52.22.14    </w:t>
            </w:r>
          </w:p>
        </w:tc>
        <w:tc>
          <w:tcPr>
            <w:tcW w:w="7932" w:type="dxa"/>
            <w:tcBorders>
              <w:top w:val="nil"/>
              <w:left w:val="nil"/>
              <w:bottom w:val="nil"/>
              <w:right w:val="nil"/>
            </w:tcBorders>
          </w:tcPr>
          <w:p w:rsidR="00864512" w:rsidRPr="004E6335" w:rsidRDefault="00864512" w:rsidP="0066655B">
            <w:r>
              <w:t>Услуги лоцманские и услуги по постановке судов к причалу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864512" w:rsidRDefault="00864512" w:rsidP="0066655B">
            <w:r>
              <w:t>- услуги буксирных судов при постановке в доки и выводе из доков судов всех типов, во внутренних водах</w:t>
            </w:r>
          </w:p>
          <w:p w:rsidR="00864512" w:rsidRDefault="00864512" w:rsidP="0066655B">
            <w:r>
              <w:t>Эта группировка не включает:</w:t>
            </w:r>
          </w:p>
          <w:p w:rsidR="00864512" w:rsidRPr="004E6335" w:rsidRDefault="00864512" w:rsidP="0066655B">
            <w:r>
              <w:t>- буксировку и маневровые услуги во внутренних водах, см. 50.40.22</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52.22.14.110</w:t>
            </w:r>
          </w:p>
        </w:tc>
        <w:tc>
          <w:tcPr>
            <w:tcW w:w="7932" w:type="dxa"/>
            <w:tcBorders>
              <w:top w:val="nil"/>
              <w:left w:val="nil"/>
              <w:bottom w:val="nil"/>
              <w:right w:val="nil"/>
            </w:tcBorders>
          </w:tcPr>
          <w:p w:rsidR="00864512" w:rsidRPr="004E6335" w:rsidRDefault="00864512" w:rsidP="0066655B">
            <w:r>
              <w:t>Услуги лоцманские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52.22.14.120</w:t>
            </w:r>
          </w:p>
        </w:tc>
        <w:tc>
          <w:tcPr>
            <w:tcW w:w="7932" w:type="dxa"/>
            <w:tcBorders>
              <w:top w:val="nil"/>
              <w:left w:val="nil"/>
              <w:bottom w:val="nil"/>
              <w:right w:val="nil"/>
            </w:tcBorders>
          </w:tcPr>
          <w:p w:rsidR="00864512" w:rsidRPr="004E6335" w:rsidRDefault="00864512" w:rsidP="0066655B">
            <w:r>
              <w:t>Услуги по постановке судов к причалу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52.22.15    </w:t>
            </w:r>
          </w:p>
        </w:tc>
        <w:tc>
          <w:tcPr>
            <w:tcW w:w="7932" w:type="dxa"/>
            <w:tcBorders>
              <w:top w:val="nil"/>
              <w:left w:val="nil"/>
              <w:bottom w:val="nil"/>
              <w:right w:val="nil"/>
            </w:tcBorders>
          </w:tcPr>
          <w:p w:rsidR="00864512" w:rsidRPr="004E6335" w:rsidRDefault="00864512" w:rsidP="0066655B">
            <w:r>
              <w:t>Услуги по спасанию и подъему затонувших судов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спасанию судов, оказываемые в морских и прибрежных водах;</w:t>
            </w:r>
          </w:p>
          <w:p w:rsidR="00864512" w:rsidRDefault="00864512" w:rsidP="0066655B">
            <w:r>
              <w:t>- услуги по буксировке потерпевших бедствие судов в морских и прибрежных водах</w:t>
            </w:r>
          </w:p>
          <w:p w:rsidR="00864512" w:rsidRDefault="00864512" w:rsidP="0066655B">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864512" w:rsidRDefault="00864512" w:rsidP="0066655B">
            <w:r>
              <w:t>Эта группировка не включает:</w:t>
            </w:r>
          </w:p>
          <w:p w:rsidR="00864512" w:rsidRDefault="00864512" w:rsidP="0066655B">
            <w:r>
              <w:t>- услуги по буксировке, предоставляемые судам в прибрежных водах или в открытом море, см. 50.20.22;</w:t>
            </w:r>
          </w:p>
          <w:p w:rsidR="00864512" w:rsidRDefault="00864512" w:rsidP="0066655B">
            <w:r>
              <w:t>- услуги спасательных судов, услуги морских пожарных судов и других морских служб поиска и спасения: услуги органов полиции, см. 84.24.11;</w:t>
            </w:r>
          </w:p>
          <w:p w:rsidR="00864512" w:rsidRDefault="00864512" w:rsidP="0066655B">
            <w:r>
              <w:t>-прочие услуги по поддержанию общественного порядка и соблюдению мер безопасности, см. 84.24.19;</w:t>
            </w:r>
          </w:p>
          <w:p w:rsidR="00864512" w:rsidRPr="004E6335" w:rsidRDefault="00864512" w:rsidP="0066655B">
            <w:r>
              <w:t>-услуги морских пожарных катеров, см. 84.25.11</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52.22.15.000</w:t>
            </w:r>
          </w:p>
        </w:tc>
        <w:tc>
          <w:tcPr>
            <w:tcW w:w="7932" w:type="dxa"/>
            <w:tcBorders>
              <w:top w:val="nil"/>
              <w:left w:val="nil"/>
              <w:bottom w:val="nil"/>
              <w:right w:val="nil"/>
            </w:tcBorders>
          </w:tcPr>
          <w:p w:rsidR="00864512" w:rsidRPr="004E6335" w:rsidRDefault="00864512" w:rsidP="0066655B">
            <w:r>
              <w:t>Услуги по спасанию и подъему затонувших судов в морских и прибрежных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52.22.16    </w:t>
            </w:r>
          </w:p>
        </w:tc>
        <w:tc>
          <w:tcPr>
            <w:tcW w:w="7932" w:type="dxa"/>
            <w:tcBorders>
              <w:top w:val="nil"/>
              <w:left w:val="nil"/>
              <w:bottom w:val="nil"/>
              <w:right w:val="nil"/>
            </w:tcBorders>
          </w:tcPr>
          <w:p w:rsidR="00864512" w:rsidRPr="004E6335" w:rsidRDefault="00864512" w:rsidP="0066655B">
            <w:r>
              <w:t>Услуги по спасанию и подъему затонувших судов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спасанию судов, оказываемые во внутренних водах;</w:t>
            </w:r>
          </w:p>
          <w:p w:rsidR="00864512" w:rsidRDefault="00864512" w:rsidP="0066655B">
            <w:r>
              <w:t>- услуги по буксировке потерпевших бедствие судов во внутренних водах</w:t>
            </w:r>
          </w:p>
          <w:p w:rsidR="00864512" w:rsidRDefault="00864512" w:rsidP="0066655B">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864512" w:rsidRDefault="00864512" w:rsidP="0066655B">
            <w:r>
              <w:t>Эта группировка не включает:</w:t>
            </w:r>
          </w:p>
          <w:p w:rsidR="00864512" w:rsidRDefault="00864512" w:rsidP="0066655B">
            <w:r>
              <w:t>- услуги по буксировке, предоставляемые судам во внутренних водах, см. 50.40.22;</w:t>
            </w:r>
          </w:p>
          <w:p w:rsidR="00864512" w:rsidRDefault="00864512" w:rsidP="0066655B">
            <w:r>
              <w:t>- услуги спасательных судов, услуги морских пожарных судов и других морских служб поиска и спасения: услуги органов полиции, см. 84.24.11;</w:t>
            </w:r>
          </w:p>
          <w:p w:rsidR="00864512" w:rsidRDefault="00864512" w:rsidP="0066655B">
            <w:r>
              <w:t>- прочие услуги, связанные с охраной общественного порядка и обеспечением безопасности, см. 84.24.19;</w:t>
            </w:r>
          </w:p>
          <w:p w:rsidR="00864512" w:rsidRPr="004E6335" w:rsidRDefault="00864512" w:rsidP="0066655B">
            <w:r>
              <w:t>- услуги морских пожарных судов, см. 84.25.11</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52.22.16.110</w:t>
            </w:r>
          </w:p>
        </w:tc>
        <w:tc>
          <w:tcPr>
            <w:tcW w:w="7932" w:type="dxa"/>
            <w:tcBorders>
              <w:top w:val="nil"/>
              <w:left w:val="nil"/>
              <w:bottom w:val="nil"/>
              <w:right w:val="nil"/>
            </w:tcBorders>
          </w:tcPr>
          <w:p w:rsidR="00864512" w:rsidRPr="004E6335" w:rsidRDefault="00864512" w:rsidP="0066655B">
            <w:r>
              <w:t>Услуги по спасанию судов, оказываемые во внутренних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52.22.16.120</w:t>
            </w:r>
          </w:p>
        </w:tc>
        <w:tc>
          <w:tcPr>
            <w:tcW w:w="7932" w:type="dxa"/>
            <w:tcBorders>
              <w:top w:val="nil"/>
              <w:left w:val="nil"/>
              <w:bottom w:val="nil"/>
              <w:right w:val="nil"/>
            </w:tcBorders>
          </w:tcPr>
          <w:p w:rsidR="00864512" w:rsidRPr="004E6335" w:rsidRDefault="00864512" w:rsidP="0066655B">
            <w:r>
              <w:t>Услуги по буксировке потерпевших бедствие судов во внутренних водах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52.22.19    </w:t>
            </w:r>
          </w:p>
        </w:tc>
        <w:tc>
          <w:tcPr>
            <w:tcW w:w="7932" w:type="dxa"/>
            <w:tcBorders>
              <w:top w:val="nil"/>
              <w:left w:val="nil"/>
              <w:bottom w:val="nil"/>
              <w:right w:val="nil"/>
            </w:tcBorders>
          </w:tcPr>
          <w:p w:rsidR="00864512" w:rsidRPr="004E6335" w:rsidRDefault="00864512" w:rsidP="0066655B">
            <w:r>
              <w:t>Услуги, связанные с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w:t>
            </w:r>
            <w:r>
              <w:lastRenderedPageBreak/>
              <w:t>ледокольные работы, регистрация судов, постановка судов на прикол и на хранение и т. п.</w:t>
            </w:r>
          </w:p>
          <w:p w:rsidR="00864512" w:rsidRDefault="00864512" w:rsidP="0066655B">
            <w:r>
              <w:t>Эта группировка не включает:</w:t>
            </w:r>
          </w:p>
          <w:p w:rsidR="00864512" w:rsidRDefault="00864512" w:rsidP="0066655B">
            <w:r>
              <w:t>- услуги по дезинфекции и дезинсекции судов, см. 81.29.11;</w:t>
            </w:r>
          </w:p>
          <w:p w:rsidR="00864512" w:rsidRDefault="00864512" w:rsidP="0066655B">
            <w:r>
              <w:t>- услуги по очистке судов, в том числе от загрязнений остатками топлива и нефти, см. 81.29.19;</w:t>
            </w:r>
          </w:p>
          <w:p w:rsidR="00864512" w:rsidRPr="004E6335" w:rsidRDefault="00864512" w:rsidP="0066655B">
            <w:r>
              <w:t>- услуги спасательных судов, услуги морских пожарных судов и других морских служб поиска и спасения: услуги по борьбе с разливами нефти, см. 39.00, услуги органов полиции, см. 84.24.11, прочие услуги, связанные с охраной общественного порядка и обеспечением безопасности, см. 84.24.19, услуги морских пожарных судов, см. 84.25.11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52.22.19.110</w:t>
            </w:r>
          </w:p>
        </w:tc>
        <w:tc>
          <w:tcPr>
            <w:tcW w:w="7932" w:type="dxa"/>
            <w:tcBorders>
              <w:top w:val="nil"/>
              <w:left w:val="nil"/>
              <w:bottom w:val="nil"/>
              <w:right w:val="nil"/>
            </w:tcBorders>
          </w:tcPr>
          <w:p w:rsidR="00864512" w:rsidRPr="004E6335" w:rsidRDefault="00864512" w:rsidP="0066655B">
            <w:r>
              <w:t>Работы водолазные по обслуживанию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52.22.19.111</w:t>
            </w:r>
          </w:p>
        </w:tc>
        <w:tc>
          <w:tcPr>
            <w:tcW w:w="7932" w:type="dxa"/>
            <w:tcBorders>
              <w:top w:val="nil"/>
              <w:left w:val="nil"/>
              <w:bottom w:val="nil"/>
              <w:right w:val="nil"/>
            </w:tcBorders>
          </w:tcPr>
          <w:p w:rsidR="00864512" w:rsidRPr="004E6335" w:rsidRDefault="00864512" w:rsidP="0066655B">
            <w:r>
              <w:t>Работы водолазные по обслуживанию морских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52.22.19.112</w:t>
            </w:r>
          </w:p>
        </w:tc>
        <w:tc>
          <w:tcPr>
            <w:tcW w:w="7932" w:type="dxa"/>
            <w:tcBorders>
              <w:top w:val="nil"/>
              <w:left w:val="nil"/>
              <w:bottom w:val="nil"/>
              <w:right w:val="nil"/>
            </w:tcBorders>
          </w:tcPr>
          <w:p w:rsidR="00864512" w:rsidRPr="004E6335" w:rsidRDefault="00864512" w:rsidP="0066655B">
            <w:r>
              <w:t>Работы водолазные по обслуживанию судов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52.22.19.120</w:t>
            </w:r>
          </w:p>
        </w:tc>
        <w:tc>
          <w:tcPr>
            <w:tcW w:w="7932" w:type="dxa"/>
            <w:tcBorders>
              <w:top w:val="nil"/>
              <w:left w:val="nil"/>
              <w:bottom w:val="nil"/>
              <w:right w:val="nil"/>
            </w:tcBorders>
          </w:tcPr>
          <w:p w:rsidR="00864512" w:rsidRPr="004E6335" w:rsidRDefault="00864512" w:rsidP="0066655B">
            <w:r>
              <w:t>Услуги ледокольного флота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52.22.19.121</w:t>
            </w:r>
          </w:p>
        </w:tc>
        <w:tc>
          <w:tcPr>
            <w:tcW w:w="7932" w:type="dxa"/>
            <w:tcBorders>
              <w:top w:val="nil"/>
              <w:left w:val="nil"/>
              <w:bottom w:val="nil"/>
              <w:right w:val="nil"/>
            </w:tcBorders>
          </w:tcPr>
          <w:p w:rsidR="00864512" w:rsidRPr="004E6335" w:rsidRDefault="00864512" w:rsidP="0066655B">
            <w:r>
              <w:t>Услуги ледокольного флота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52.22.19.122</w:t>
            </w:r>
          </w:p>
        </w:tc>
        <w:tc>
          <w:tcPr>
            <w:tcW w:w="7932" w:type="dxa"/>
            <w:tcBorders>
              <w:top w:val="nil"/>
              <w:left w:val="nil"/>
              <w:bottom w:val="nil"/>
              <w:right w:val="nil"/>
            </w:tcBorders>
          </w:tcPr>
          <w:p w:rsidR="00864512" w:rsidRPr="004E6335" w:rsidRDefault="00864512" w:rsidP="0066655B">
            <w:r>
              <w:t>Услуги ледокольного флота на морском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52.22.19.130</w:t>
            </w:r>
          </w:p>
        </w:tc>
        <w:tc>
          <w:tcPr>
            <w:tcW w:w="7932" w:type="dxa"/>
            <w:tcBorders>
              <w:top w:val="nil"/>
              <w:left w:val="nil"/>
              <w:bottom w:val="nil"/>
              <w:right w:val="nil"/>
            </w:tcBorders>
          </w:tcPr>
          <w:p w:rsidR="00864512" w:rsidRPr="004E6335" w:rsidRDefault="00864512" w:rsidP="0066655B">
            <w:r>
              <w:t>Услуги по навигационному обеспечению судоходства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52.22.19.131</w:t>
            </w:r>
          </w:p>
        </w:tc>
        <w:tc>
          <w:tcPr>
            <w:tcW w:w="7932" w:type="dxa"/>
            <w:tcBorders>
              <w:top w:val="nil"/>
              <w:left w:val="nil"/>
              <w:bottom w:val="nil"/>
              <w:right w:val="nil"/>
            </w:tcBorders>
          </w:tcPr>
          <w:p w:rsidR="00864512" w:rsidRPr="004E6335" w:rsidRDefault="00864512" w:rsidP="0066655B">
            <w:r>
              <w:t>Услуги по навигационному обеспечению судоходства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52.22.19.132</w:t>
            </w:r>
          </w:p>
        </w:tc>
        <w:tc>
          <w:tcPr>
            <w:tcW w:w="7932" w:type="dxa"/>
            <w:tcBorders>
              <w:top w:val="nil"/>
              <w:left w:val="nil"/>
              <w:bottom w:val="nil"/>
              <w:right w:val="nil"/>
            </w:tcBorders>
          </w:tcPr>
          <w:p w:rsidR="00864512" w:rsidRPr="004E6335" w:rsidRDefault="00864512" w:rsidP="0066655B">
            <w:r>
              <w:t>Услуги по навигационному обеспечению судоходства на морском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52.22.19.140</w:t>
            </w:r>
          </w:p>
        </w:tc>
        <w:tc>
          <w:tcPr>
            <w:tcW w:w="7932" w:type="dxa"/>
            <w:tcBorders>
              <w:top w:val="nil"/>
              <w:left w:val="nil"/>
              <w:bottom w:val="nil"/>
              <w:right w:val="nil"/>
            </w:tcBorders>
          </w:tcPr>
          <w:p w:rsidR="00864512" w:rsidRPr="004E6335" w:rsidRDefault="00864512" w:rsidP="0066655B">
            <w:r>
              <w:t>Услуги по снабженческому (</w:t>
            </w:r>
            <w:proofErr w:type="spellStart"/>
            <w:r>
              <w:t>шипчандлерскому</w:t>
            </w:r>
            <w:proofErr w:type="spellEnd"/>
            <w:r>
              <w:t>)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52.22.19.141</w:t>
            </w:r>
          </w:p>
        </w:tc>
        <w:tc>
          <w:tcPr>
            <w:tcW w:w="7932" w:type="dxa"/>
            <w:tcBorders>
              <w:top w:val="nil"/>
              <w:left w:val="nil"/>
              <w:bottom w:val="nil"/>
              <w:right w:val="nil"/>
            </w:tcBorders>
          </w:tcPr>
          <w:p w:rsidR="00864512" w:rsidRPr="004E6335" w:rsidRDefault="00864512" w:rsidP="0066655B">
            <w:r>
              <w:t>Услуги по снабженческому (</w:t>
            </w:r>
            <w:proofErr w:type="spellStart"/>
            <w:r>
              <w:t>шипчандлерскому</w:t>
            </w:r>
            <w:proofErr w:type="spellEnd"/>
            <w:r>
              <w:t>)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52.22.19.142</w:t>
            </w:r>
          </w:p>
        </w:tc>
        <w:tc>
          <w:tcPr>
            <w:tcW w:w="7932" w:type="dxa"/>
            <w:tcBorders>
              <w:top w:val="nil"/>
              <w:left w:val="nil"/>
              <w:bottom w:val="nil"/>
              <w:right w:val="nil"/>
            </w:tcBorders>
          </w:tcPr>
          <w:p w:rsidR="00864512" w:rsidRPr="004E6335" w:rsidRDefault="00864512" w:rsidP="0066655B">
            <w:r>
              <w:t>Услуги по снабженческому (</w:t>
            </w:r>
            <w:proofErr w:type="spellStart"/>
            <w:r>
              <w:t>шипчандлерскому</w:t>
            </w:r>
            <w:proofErr w:type="spellEnd"/>
            <w:r>
              <w:t>)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52.22.19.190</w:t>
            </w:r>
          </w:p>
        </w:tc>
        <w:tc>
          <w:tcPr>
            <w:tcW w:w="7932" w:type="dxa"/>
            <w:tcBorders>
              <w:top w:val="nil"/>
              <w:left w:val="nil"/>
              <w:bottom w:val="nil"/>
              <w:right w:val="nil"/>
            </w:tcBorders>
          </w:tcPr>
          <w:p w:rsidR="00864512" w:rsidRPr="004E6335" w:rsidRDefault="00864512" w:rsidP="0066655B">
            <w:r>
              <w:t>Услуги, связанные с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52.22.19.191</w:t>
            </w:r>
          </w:p>
        </w:tc>
        <w:tc>
          <w:tcPr>
            <w:tcW w:w="7932" w:type="dxa"/>
            <w:tcBorders>
              <w:top w:val="nil"/>
              <w:left w:val="nil"/>
              <w:bottom w:val="nil"/>
              <w:right w:val="nil"/>
            </w:tcBorders>
          </w:tcPr>
          <w:p w:rsidR="00864512" w:rsidRPr="004E6335" w:rsidRDefault="00864512" w:rsidP="0066655B">
            <w:r>
              <w:t>Услуги, связанные с морским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52.22.19.192</w:t>
            </w:r>
          </w:p>
        </w:tc>
        <w:tc>
          <w:tcPr>
            <w:tcW w:w="7932" w:type="dxa"/>
            <w:tcBorders>
              <w:top w:val="nil"/>
              <w:left w:val="nil"/>
              <w:bottom w:val="nil"/>
              <w:right w:val="nil"/>
            </w:tcBorders>
          </w:tcPr>
          <w:p w:rsidR="00864512" w:rsidRPr="004E6335" w:rsidRDefault="00864512" w:rsidP="0066655B">
            <w:r>
              <w:t>Услуги, связанные с внутренним водным транспортом,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       </w:t>
            </w:r>
          </w:p>
        </w:tc>
        <w:tc>
          <w:tcPr>
            <w:tcW w:w="7932" w:type="dxa"/>
            <w:tcBorders>
              <w:top w:val="nil"/>
              <w:left w:val="nil"/>
              <w:bottom w:val="nil"/>
              <w:right w:val="nil"/>
            </w:tcBorders>
          </w:tcPr>
          <w:p w:rsidR="00864512" w:rsidRPr="004E6335" w:rsidRDefault="00864512" w:rsidP="0066655B">
            <w:r>
              <w:t>Услуги вспомогательные, связанные с воздушным и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52.23.1     </w:t>
            </w:r>
          </w:p>
        </w:tc>
        <w:tc>
          <w:tcPr>
            <w:tcW w:w="7932" w:type="dxa"/>
            <w:tcBorders>
              <w:top w:val="nil"/>
              <w:left w:val="nil"/>
              <w:bottom w:val="nil"/>
              <w:right w:val="nil"/>
            </w:tcBorders>
          </w:tcPr>
          <w:p w:rsidR="00864512" w:rsidRPr="004E6335" w:rsidRDefault="00864512" w:rsidP="0066655B">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52.23.11    </w:t>
            </w:r>
          </w:p>
        </w:tc>
        <w:tc>
          <w:tcPr>
            <w:tcW w:w="7932" w:type="dxa"/>
            <w:tcBorders>
              <w:top w:val="nil"/>
              <w:left w:val="nil"/>
              <w:bottom w:val="nil"/>
              <w:right w:val="nil"/>
            </w:tcBorders>
          </w:tcPr>
          <w:p w:rsidR="00864512" w:rsidRPr="004E6335" w:rsidRDefault="00864512" w:rsidP="0066655B">
            <w:r>
              <w:t>Услуги аэропортов, кроме обработки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услуги пассажирских аэровокзалов и наземные услуги на аэродромах, включая эксплуатацию взлетно-посадочных полос</w:t>
            </w:r>
          </w:p>
          <w:p w:rsidR="00864512" w:rsidRDefault="00864512" w:rsidP="0066655B">
            <w:r>
              <w:t>Эта группировка не включает:</w:t>
            </w:r>
          </w:p>
          <w:p w:rsidR="00864512" w:rsidRPr="004E6335" w:rsidRDefault="00864512" w:rsidP="0066655B">
            <w:r>
              <w:t xml:space="preserve">- услуги по обработке грузов воздушными грузовыми терминалами: в отношении </w:t>
            </w:r>
            <w:proofErr w:type="spellStart"/>
            <w:r>
              <w:t>контейнеризованных</w:t>
            </w:r>
            <w:proofErr w:type="spellEnd"/>
            <w:r>
              <w:t xml:space="preserve"> грузов, см. 52.24.12, в отношении </w:t>
            </w:r>
            <w:proofErr w:type="spellStart"/>
            <w:r>
              <w:t>неконтейнеризованных</w:t>
            </w:r>
            <w:proofErr w:type="spellEnd"/>
            <w:r>
              <w:t xml:space="preserve"> грузов или багажа пассажиров, см. 52.24.19</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52.23.11.000</w:t>
            </w:r>
          </w:p>
        </w:tc>
        <w:tc>
          <w:tcPr>
            <w:tcW w:w="7932" w:type="dxa"/>
            <w:tcBorders>
              <w:top w:val="nil"/>
              <w:left w:val="nil"/>
              <w:bottom w:val="nil"/>
              <w:right w:val="nil"/>
            </w:tcBorders>
          </w:tcPr>
          <w:p w:rsidR="00864512" w:rsidRPr="004E6335" w:rsidRDefault="00864512" w:rsidP="0066655B">
            <w:r>
              <w:t>Услуги аэропортов, кроме обработки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52.23.12    </w:t>
            </w:r>
          </w:p>
        </w:tc>
        <w:tc>
          <w:tcPr>
            <w:tcW w:w="7932" w:type="dxa"/>
            <w:tcBorders>
              <w:top w:val="nil"/>
              <w:left w:val="nil"/>
              <w:bottom w:val="nil"/>
              <w:right w:val="nil"/>
            </w:tcBorders>
          </w:tcPr>
          <w:p w:rsidR="00864512" w:rsidRPr="004E6335" w:rsidRDefault="00864512" w:rsidP="0066655B">
            <w:r>
              <w:t>Услуги по управлению воздушным движением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864512" w:rsidRDefault="00864512" w:rsidP="0066655B">
            <w:r>
              <w:t>- услуги радиолокационных станций, расположенных в аэропортах</w:t>
            </w:r>
          </w:p>
          <w:p w:rsidR="00864512" w:rsidRDefault="00864512" w:rsidP="0066655B">
            <w:r>
              <w:t>Эта группировка не включает:</w:t>
            </w:r>
          </w:p>
          <w:p w:rsidR="00864512" w:rsidRPr="004E6335" w:rsidRDefault="00864512" w:rsidP="0066655B">
            <w:r>
              <w:t>- услуги вспомогательных радиолокационных средств, см. 84.13.14</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52.23.12.110</w:t>
            </w:r>
          </w:p>
        </w:tc>
        <w:tc>
          <w:tcPr>
            <w:tcW w:w="7932" w:type="dxa"/>
            <w:tcBorders>
              <w:top w:val="nil"/>
              <w:left w:val="nil"/>
              <w:bottom w:val="nil"/>
              <w:right w:val="nil"/>
            </w:tcBorders>
          </w:tcPr>
          <w:p w:rsidR="00864512" w:rsidRPr="004E6335" w:rsidRDefault="00864512" w:rsidP="0066655B">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52.23.12.120</w:t>
            </w:r>
          </w:p>
        </w:tc>
        <w:tc>
          <w:tcPr>
            <w:tcW w:w="7932" w:type="dxa"/>
            <w:tcBorders>
              <w:top w:val="nil"/>
              <w:left w:val="nil"/>
              <w:bottom w:val="nil"/>
              <w:right w:val="nil"/>
            </w:tcBorders>
          </w:tcPr>
          <w:p w:rsidR="00864512" w:rsidRPr="004E6335" w:rsidRDefault="00864512" w:rsidP="0066655B">
            <w:r>
              <w:t>Услуги радиолокационных станций, расположенных в аэропортах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52.23.19    </w:t>
            </w:r>
          </w:p>
        </w:tc>
        <w:tc>
          <w:tcPr>
            <w:tcW w:w="7932" w:type="dxa"/>
            <w:tcBorders>
              <w:top w:val="nil"/>
              <w:left w:val="nil"/>
              <w:bottom w:val="nil"/>
              <w:right w:val="nil"/>
            </w:tcBorders>
          </w:tcPr>
          <w:p w:rsidR="00864512" w:rsidRPr="004E6335" w:rsidRDefault="00864512" w:rsidP="0066655B">
            <w:r>
              <w:t>Услуги вспомогательные прочие, связанные с воздушным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тушение пожаров на самолетах и противопожарные услуги;</w:t>
            </w:r>
          </w:p>
          <w:p w:rsidR="00864512" w:rsidRDefault="00864512" w:rsidP="0066655B">
            <w:r>
              <w:t>- техническое обслуживание и поддержание в порядке воздушных судов (исключая ремонт);</w:t>
            </w:r>
          </w:p>
          <w:p w:rsidR="00864512" w:rsidRDefault="00864512" w:rsidP="0066655B">
            <w:r>
              <w:t>- услуги ангаров;</w:t>
            </w:r>
          </w:p>
          <w:p w:rsidR="00864512" w:rsidRDefault="00864512" w:rsidP="0066655B">
            <w:r>
              <w:t>- буксировку воздушных судов</w:t>
            </w:r>
          </w:p>
          <w:p w:rsidR="00864512" w:rsidRDefault="00864512" w:rsidP="0066655B">
            <w:r>
              <w:t>Эта группировка не включает:</w:t>
            </w:r>
          </w:p>
          <w:p w:rsidR="00864512" w:rsidRDefault="00864512" w:rsidP="0066655B">
            <w:r>
              <w:t>- услуги по дезинфекции и дезинсекции воздушных судов, см. 81.29.11;</w:t>
            </w:r>
          </w:p>
          <w:p w:rsidR="00864512" w:rsidRDefault="00864512" w:rsidP="0066655B">
            <w:r>
              <w:t>- услуги по очистке взлетно-посадочных полос и уборке снега, см. 81.29.12;</w:t>
            </w:r>
          </w:p>
          <w:p w:rsidR="00864512" w:rsidRDefault="00864512" w:rsidP="0066655B">
            <w:r>
              <w:t>- услуги по уборке воздушных судов, см. 81.29.19;</w:t>
            </w:r>
          </w:p>
          <w:p w:rsidR="00864512" w:rsidRDefault="00864512" w:rsidP="0066655B">
            <w:r>
              <w:t>- услуги по спасанию воздушных судов на море, см. 84.24.11, 84.25.19;</w:t>
            </w:r>
          </w:p>
          <w:p w:rsidR="00864512" w:rsidRPr="004E6335" w:rsidRDefault="00864512" w:rsidP="0066655B">
            <w:r>
              <w:t>- услуги некоммерческих школ пилотирования, см. 85.53.12</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52.23.19.110</w:t>
            </w:r>
          </w:p>
        </w:tc>
        <w:tc>
          <w:tcPr>
            <w:tcW w:w="7932" w:type="dxa"/>
            <w:tcBorders>
              <w:top w:val="nil"/>
              <w:left w:val="nil"/>
              <w:bottom w:val="nil"/>
              <w:right w:val="nil"/>
            </w:tcBorders>
          </w:tcPr>
          <w:p w:rsidR="00864512" w:rsidRPr="004E6335" w:rsidRDefault="00864512" w:rsidP="0066655B">
            <w:r>
              <w:t>Работы авиационные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52.23.19.111</w:t>
            </w:r>
          </w:p>
        </w:tc>
        <w:tc>
          <w:tcPr>
            <w:tcW w:w="7932" w:type="dxa"/>
            <w:tcBorders>
              <w:top w:val="nil"/>
              <w:left w:val="nil"/>
              <w:bottom w:val="nil"/>
              <w:right w:val="nil"/>
            </w:tcBorders>
          </w:tcPr>
          <w:p w:rsidR="00864512" w:rsidRPr="004E6335" w:rsidRDefault="00864512" w:rsidP="0066655B">
            <w:r>
              <w:t>Работы авиационно-химические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52.23.19.112</w:t>
            </w:r>
          </w:p>
        </w:tc>
        <w:tc>
          <w:tcPr>
            <w:tcW w:w="7932" w:type="dxa"/>
            <w:tcBorders>
              <w:top w:val="nil"/>
              <w:left w:val="nil"/>
              <w:bottom w:val="nil"/>
              <w:right w:val="nil"/>
            </w:tcBorders>
          </w:tcPr>
          <w:p w:rsidR="00864512" w:rsidRPr="004E6335" w:rsidRDefault="00864512" w:rsidP="0066655B">
            <w:r>
              <w:t>Съемки воздушные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52.23.19.113</w:t>
            </w:r>
          </w:p>
        </w:tc>
        <w:tc>
          <w:tcPr>
            <w:tcW w:w="7932" w:type="dxa"/>
            <w:tcBorders>
              <w:top w:val="nil"/>
              <w:left w:val="nil"/>
              <w:bottom w:val="nil"/>
              <w:right w:val="nil"/>
            </w:tcBorders>
          </w:tcPr>
          <w:p w:rsidR="00864512" w:rsidRPr="004E6335" w:rsidRDefault="00864512" w:rsidP="0066655B">
            <w:r>
              <w:t>Работы лесоавиационные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52.23.19.114</w:t>
            </w:r>
          </w:p>
        </w:tc>
        <w:tc>
          <w:tcPr>
            <w:tcW w:w="7932" w:type="dxa"/>
            <w:tcBorders>
              <w:top w:val="nil"/>
              <w:left w:val="nil"/>
              <w:bottom w:val="nil"/>
              <w:right w:val="nil"/>
            </w:tcBorders>
          </w:tcPr>
          <w:p w:rsidR="00864512" w:rsidRPr="004E6335" w:rsidRDefault="00864512" w:rsidP="0066655B">
            <w:r>
              <w:t>Работы строительно-монтажные и погрузочно-разгрузочные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52.23.19.115</w:t>
            </w:r>
          </w:p>
        </w:tc>
        <w:tc>
          <w:tcPr>
            <w:tcW w:w="7932" w:type="dxa"/>
            <w:tcBorders>
              <w:top w:val="nil"/>
              <w:left w:val="nil"/>
              <w:bottom w:val="nil"/>
              <w:right w:val="nil"/>
            </w:tcBorders>
          </w:tcPr>
          <w:p w:rsidR="00864512" w:rsidRPr="004E6335" w:rsidRDefault="00864512" w:rsidP="0066655B">
            <w:r>
              <w:t>Работы с целью оказания медицинской 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52.23.19.119</w:t>
            </w:r>
          </w:p>
        </w:tc>
        <w:tc>
          <w:tcPr>
            <w:tcW w:w="7932" w:type="dxa"/>
            <w:tcBorders>
              <w:top w:val="nil"/>
              <w:left w:val="nil"/>
              <w:bottom w:val="nil"/>
              <w:right w:val="nil"/>
            </w:tcBorders>
          </w:tcPr>
          <w:p w:rsidR="00864512" w:rsidRPr="004E6335" w:rsidRDefault="00864512" w:rsidP="0066655B">
            <w:r>
              <w:t>Работы авиационные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52.23.19.190</w:t>
            </w:r>
          </w:p>
        </w:tc>
        <w:tc>
          <w:tcPr>
            <w:tcW w:w="7932" w:type="dxa"/>
            <w:tcBorders>
              <w:top w:val="nil"/>
              <w:left w:val="nil"/>
              <w:bottom w:val="nil"/>
              <w:right w:val="nil"/>
            </w:tcBorders>
          </w:tcPr>
          <w:p w:rsidR="00864512" w:rsidRPr="004E6335" w:rsidRDefault="00864512" w:rsidP="0066655B">
            <w:r>
              <w:t>Услуги вспомогательные прочие, связанные с воздушным транспортом,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52.23.2     </w:t>
            </w:r>
          </w:p>
        </w:tc>
        <w:tc>
          <w:tcPr>
            <w:tcW w:w="7932" w:type="dxa"/>
            <w:tcBorders>
              <w:top w:val="nil"/>
              <w:left w:val="nil"/>
              <w:bottom w:val="nil"/>
              <w:right w:val="nil"/>
            </w:tcBorders>
          </w:tcPr>
          <w:p w:rsidR="00864512" w:rsidRPr="004E6335" w:rsidRDefault="00864512" w:rsidP="0066655B">
            <w:r>
              <w:t>Услуги вспомогательные, связанные с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52.23.20    </w:t>
            </w:r>
          </w:p>
        </w:tc>
        <w:tc>
          <w:tcPr>
            <w:tcW w:w="7932" w:type="dxa"/>
            <w:tcBorders>
              <w:top w:val="nil"/>
              <w:left w:val="nil"/>
              <w:bottom w:val="nil"/>
              <w:right w:val="nil"/>
            </w:tcBorders>
          </w:tcPr>
          <w:p w:rsidR="00864512" w:rsidRPr="004E6335" w:rsidRDefault="00864512" w:rsidP="0066655B">
            <w:r>
              <w:t>Услуги вспомогательные, связанные с космическим транспортом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52.23.20.110</w:t>
            </w:r>
          </w:p>
        </w:tc>
        <w:tc>
          <w:tcPr>
            <w:tcW w:w="7932" w:type="dxa"/>
            <w:tcBorders>
              <w:top w:val="nil"/>
              <w:left w:val="nil"/>
              <w:bottom w:val="nil"/>
              <w:right w:val="nil"/>
            </w:tcBorders>
          </w:tcPr>
          <w:p w:rsidR="00864512" w:rsidRPr="004E6335" w:rsidRDefault="00864512" w:rsidP="0066655B">
            <w:r>
              <w:t>Услуги наземных центров управления полетами космических объектов в космическом пространстве и центров (пунктов) космической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52.23.20.120</w:t>
            </w:r>
          </w:p>
        </w:tc>
        <w:tc>
          <w:tcPr>
            <w:tcW w:w="7932" w:type="dxa"/>
            <w:tcBorders>
              <w:top w:val="nil"/>
              <w:left w:val="nil"/>
              <w:bottom w:val="nil"/>
              <w:right w:val="nil"/>
            </w:tcBorders>
          </w:tcPr>
          <w:p w:rsidR="00864512" w:rsidRPr="004E6335" w:rsidRDefault="00864512" w:rsidP="0066655B">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52.23.20.130</w:t>
            </w:r>
          </w:p>
        </w:tc>
        <w:tc>
          <w:tcPr>
            <w:tcW w:w="7932" w:type="dxa"/>
            <w:tcBorders>
              <w:top w:val="nil"/>
              <w:left w:val="nil"/>
              <w:bottom w:val="nil"/>
              <w:right w:val="nil"/>
            </w:tcBorders>
          </w:tcPr>
          <w:p w:rsidR="00864512" w:rsidRPr="004E6335" w:rsidRDefault="00864512" w:rsidP="0066655B">
            <w:r>
              <w:t>Услуги по подготовке космонавтов для работы непосредственно в космическом пространстве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52.23.20.190</w:t>
            </w:r>
          </w:p>
        </w:tc>
        <w:tc>
          <w:tcPr>
            <w:tcW w:w="7932" w:type="dxa"/>
            <w:tcBorders>
              <w:top w:val="nil"/>
              <w:left w:val="nil"/>
              <w:bottom w:val="nil"/>
              <w:right w:val="nil"/>
            </w:tcBorders>
          </w:tcPr>
          <w:p w:rsidR="00864512" w:rsidRPr="004E6335" w:rsidRDefault="00864512" w:rsidP="0066655B">
            <w:r>
              <w:t>Услуги, связанные с космическим транспортом,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       </w:t>
            </w:r>
          </w:p>
        </w:tc>
        <w:tc>
          <w:tcPr>
            <w:tcW w:w="7932" w:type="dxa"/>
            <w:tcBorders>
              <w:top w:val="nil"/>
              <w:left w:val="nil"/>
              <w:bottom w:val="nil"/>
              <w:right w:val="nil"/>
            </w:tcBorders>
          </w:tcPr>
          <w:p w:rsidR="00864512" w:rsidRPr="004E6335" w:rsidRDefault="00864512" w:rsidP="0066655B">
            <w:r>
              <w:t>Услуги по обработке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52.24.1     </w:t>
            </w:r>
          </w:p>
        </w:tc>
        <w:tc>
          <w:tcPr>
            <w:tcW w:w="7932" w:type="dxa"/>
            <w:tcBorders>
              <w:top w:val="nil"/>
              <w:left w:val="nil"/>
              <w:bottom w:val="nil"/>
              <w:right w:val="nil"/>
            </w:tcBorders>
          </w:tcPr>
          <w:p w:rsidR="00864512" w:rsidRPr="004E6335" w:rsidRDefault="00864512" w:rsidP="0066655B">
            <w:r>
              <w:t>Услуги по обработке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52.24.11    </w:t>
            </w:r>
          </w:p>
        </w:tc>
        <w:tc>
          <w:tcPr>
            <w:tcW w:w="7932" w:type="dxa"/>
            <w:tcBorders>
              <w:top w:val="nil"/>
              <w:left w:val="nil"/>
              <w:bottom w:val="nil"/>
              <w:right w:val="nil"/>
            </w:tcBorders>
          </w:tcPr>
          <w:p w:rsidR="00864512" w:rsidRPr="004E6335" w:rsidRDefault="00864512" w:rsidP="0066655B">
            <w:r>
              <w:t>Услуги по обработке контейнеров в 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погрузо-разгрузочные для грузов в специальных контейнерах в портах;</w:t>
            </w:r>
          </w:p>
          <w:p w:rsidR="00864512" w:rsidRPr="004E6335" w:rsidRDefault="00864512" w:rsidP="0066655B">
            <w:r>
              <w:t xml:space="preserve">- услуги грузовых контейнерных терминалов в портах, т. е. стивидорские услуги (т. е. погрузочно-разгрузочные работы и разгрузка </w:t>
            </w:r>
            <w:proofErr w:type="spellStart"/>
            <w:r>
              <w:t>контейнеризованных</w:t>
            </w:r>
            <w:proofErr w:type="spellEnd"/>
            <w:r>
              <w:t xml:space="preserve"> грузов судов в 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52.24.11.110</w:t>
            </w:r>
          </w:p>
        </w:tc>
        <w:tc>
          <w:tcPr>
            <w:tcW w:w="7932" w:type="dxa"/>
            <w:tcBorders>
              <w:top w:val="nil"/>
              <w:left w:val="nil"/>
              <w:bottom w:val="nil"/>
              <w:right w:val="nil"/>
            </w:tcBorders>
          </w:tcPr>
          <w:p w:rsidR="00864512" w:rsidRPr="004E6335" w:rsidRDefault="00864512" w:rsidP="0066655B">
            <w:r>
              <w:t>Услуги по обработке грузов в специальных контейнерах в 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52.24.11.120</w:t>
            </w:r>
          </w:p>
        </w:tc>
        <w:tc>
          <w:tcPr>
            <w:tcW w:w="7932" w:type="dxa"/>
            <w:tcBorders>
              <w:top w:val="nil"/>
              <w:left w:val="nil"/>
              <w:bottom w:val="nil"/>
              <w:right w:val="nil"/>
            </w:tcBorders>
          </w:tcPr>
          <w:p w:rsidR="00864512" w:rsidRPr="004E6335" w:rsidRDefault="00864512" w:rsidP="0066655B">
            <w:r>
              <w:t>Услуги грузовых контейнерных терминалов в 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52.24.12    </w:t>
            </w:r>
          </w:p>
        </w:tc>
        <w:tc>
          <w:tcPr>
            <w:tcW w:w="7932" w:type="dxa"/>
            <w:tcBorders>
              <w:top w:val="nil"/>
              <w:left w:val="nil"/>
              <w:bottom w:val="nil"/>
              <w:right w:val="nil"/>
            </w:tcBorders>
          </w:tcPr>
          <w:p w:rsidR="00864512" w:rsidRPr="004E6335" w:rsidRDefault="00864512" w:rsidP="0066655B">
            <w:r>
              <w:t>Услуги по обработке контейнеров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обработке грузов, предоставляемые для грузов в специальных контейнерах, кроме портов;</w:t>
            </w:r>
          </w:p>
          <w:p w:rsidR="00864512" w:rsidRPr="004E6335" w:rsidRDefault="00864512" w:rsidP="0066655B">
            <w:r>
              <w:t xml:space="preserve">- услуги грузовых </w:t>
            </w:r>
            <w:proofErr w:type="spellStart"/>
            <w:r>
              <w:t>контейнерны</w:t>
            </w:r>
            <w:proofErr w:type="spellEnd"/>
            <w:r>
              <w:t xml:space="preserve"> х терминалов (не расположенных в портах) для всех видов транспорта, включая работы по погрузке и разгрузке грузовых вагонов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52.24.12.110</w:t>
            </w:r>
          </w:p>
        </w:tc>
        <w:tc>
          <w:tcPr>
            <w:tcW w:w="7932" w:type="dxa"/>
            <w:tcBorders>
              <w:top w:val="nil"/>
              <w:left w:val="nil"/>
              <w:bottom w:val="nil"/>
              <w:right w:val="nil"/>
            </w:tcBorders>
          </w:tcPr>
          <w:p w:rsidR="00864512" w:rsidRPr="004E6335" w:rsidRDefault="00864512" w:rsidP="0066655B">
            <w:r>
              <w:t>Услуги по обработке грузов в специальных контейнерах, кроме портов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52.24.12.120</w:t>
            </w:r>
          </w:p>
        </w:tc>
        <w:tc>
          <w:tcPr>
            <w:tcW w:w="7932" w:type="dxa"/>
            <w:tcBorders>
              <w:top w:val="nil"/>
              <w:left w:val="nil"/>
              <w:bottom w:val="nil"/>
              <w:right w:val="nil"/>
            </w:tcBorders>
          </w:tcPr>
          <w:p w:rsidR="00864512" w:rsidRPr="004E6335" w:rsidRDefault="00864512" w:rsidP="0066655B">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52.24.13    </w:t>
            </w:r>
          </w:p>
        </w:tc>
        <w:tc>
          <w:tcPr>
            <w:tcW w:w="7932" w:type="dxa"/>
            <w:tcBorders>
              <w:top w:val="nil"/>
              <w:left w:val="nil"/>
              <w:bottom w:val="nil"/>
              <w:right w:val="nil"/>
            </w:tcBorders>
          </w:tcPr>
          <w:p w:rsidR="00864512" w:rsidRPr="004E6335" w:rsidRDefault="00864512" w:rsidP="0066655B">
            <w:r>
              <w:t>Услуги по обработке грузов в портах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грузовых терминалов в портах, включая стивидорские услуги (т. е. погрузочно-разгрузочные работы и разгрузка </w:t>
            </w:r>
            <w:proofErr w:type="spellStart"/>
            <w:r>
              <w:t>неконтейнеризованных</w:t>
            </w:r>
            <w:proofErr w:type="spellEnd"/>
            <w:r>
              <w:t xml:space="preserve"> грузов судов в портах)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52.24.13.000</w:t>
            </w:r>
          </w:p>
        </w:tc>
        <w:tc>
          <w:tcPr>
            <w:tcW w:w="7932" w:type="dxa"/>
            <w:tcBorders>
              <w:top w:val="nil"/>
              <w:left w:val="nil"/>
              <w:bottom w:val="nil"/>
              <w:right w:val="nil"/>
            </w:tcBorders>
          </w:tcPr>
          <w:p w:rsidR="00864512" w:rsidRPr="004E6335" w:rsidRDefault="00864512" w:rsidP="0066655B">
            <w:r>
              <w:t>Услуги по обработке грузов в портах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52.24.19    </w:t>
            </w:r>
          </w:p>
        </w:tc>
        <w:tc>
          <w:tcPr>
            <w:tcW w:w="7932" w:type="dxa"/>
            <w:tcBorders>
              <w:top w:val="nil"/>
              <w:left w:val="nil"/>
              <w:bottom w:val="nil"/>
              <w:right w:val="nil"/>
            </w:tcBorders>
          </w:tcPr>
          <w:p w:rsidR="00864512" w:rsidRPr="004E6335" w:rsidRDefault="00864512" w:rsidP="0066655B">
            <w:r>
              <w:t>Услуги по обработке грузов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транспортной обработке грузов вне контейнеров или обработке багажа пассажиров;</w:t>
            </w:r>
          </w:p>
          <w:p w:rsidR="00864512" w:rsidRDefault="00864512" w:rsidP="0066655B">
            <w:r>
              <w:t>- услуги транспортные вспомогательные для грузового транспорта, не включенные в другие группировки</w:t>
            </w:r>
          </w:p>
          <w:p w:rsidR="00864512" w:rsidRDefault="00864512" w:rsidP="0066655B">
            <w:r>
              <w:t>Эта группировка также включает:</w:t>
            </w:r>
          </w:p>
          <w:p w:rsidR="00864512" w:rsidRPr="004E6335" w:rsidRDefault="00864512" w:rsidP="0066655B">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52.24.19.110</w:t>
            </w:r>
          </w:p>
        </w:tc>
        <w:tc>
          <w:tcPr>
            <w:tcW w:w="7932" w:type="dxa"/>
            <w:tcBorders>
              <w:top w:val="nil"/>
              <w:left w:val="nil"/>
              <w:bottom w:val="nil"/>
              <w:right w:val="nil"/>
            </w:tcBorders>
          </w:tcPr>
          <w:p w:rsidR="00864512" w:rsidRPr="004E6335" w:rsidRDefault="00864512" w:rsidP="0066655B">
            <w:r>
              <w:t>Услуги по обработке грузов вне контейнеров или обработке багажа пассажиров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52.24.19.120</w:t>
            </w:r>
          </w:p>
        </w:tc>
        <w:tc>
          <w:tcPr>
            <w:tcW w:w="7932" w:type="dxa"/>
            <w:tcBorders>
              <w:top w:val="nil"/>
              <w:left w:val="nil"/>
              <w:bottom w:val="nil"/>
              <w:right w:val="nil"/>
            </w:tcBorders>
          </w:tcPr>
          <w:p w:rsidR="00864512" w:rsidRPr="004E6335" w:rsidRDefault="00864512" w:rsidP="0066655B">
            <w:r>
              <w:t>Услуги транспортные вспомогательные для грузового транспорта,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52.24.19.130</w:t>
            </w:r>
          </w:p>
        </w:tc>
        <w:tc>
          <w:tcPr>
            <w:tcW w:w="7932" w:type="dxa"/>
            <w:tcBorders>
              <w:top w:val="nil"/>
              <w:left w:val="nil"/>
              <w:bottom w:val="nil"/>
              <w:right w:val="nil"/>
            </w:tcBorders>
          </w:tcPr>
          <w:p w:rsidR="00864512" w:rsidRPr="004E6335" w:rsidRDefault="00864512" w:rsidP="0066655B">
            <w:r>
              <w:t>Услуги по обработке багажа пассажиров в аэровокзалах, автобусных станциях, железнодорожных вокзалах и на терминалах автодорог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       </w:t>
            </w:r>
          </w:p>
        </w:tc>
        <w:tc>
          <w:tcPr>
            <w:tcW w:w="7932" w:type="dxa"/>
            <w:tcBorders>
              <w:top w:val="nil"/>
              <w:left w:val="nil"/>
              <w:bottom w:val="nil"/>
              <w:right w:val="nil"/>
            </w:tcBorders>
          </w:tcPr>
          <w:p w:rsidR="00864512" w:rsidRPr="004E6335" w:rsidRDefault="00864512" w:rsidP="0066655B">
            <w:r>
              <w:t>Услуги транспортные вспомогательные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52.29.1     </w:t>
            </w:r>
          </w:p>
        </w:tc>
        <w:tc>
          <w:tcPr>
            <w:tcW w:w="7932" w:type="dxa"/>
            <w:tcBorders>
              <w:top w:val="nil"/>
              <w:left w:val="nil"/>
              <w:bottom w:val="nil"/>
              <w:right w:val="nil"/>
            </w:tcBorders>
          </w:tcPr>
          <w:p w:rsidR="00864512" w:rsidRPr="004E6335" w:rsidRDefault="00864512" w:rsidP="0066655B">
            <w:r>
              <w:t>Услуги грузовых транспортно-экспедиционных агентств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52.29.11    </w:t>
            </w:r>
          </w:p>
        </w:tc>
        <w:tc>
          <w:tcPr>
            <w:tcW w:w="7932" w:type="dxa"/>
            <w:tcBorders>
              <w:top w:val="nil"/>
              <w:left w:val="nil"/>
              <w:bottom w:val="nil"/>
              <w:right w:val="nil"/>
            </w:tcBorders>
          </w:tcPr>
          <w:p w:rsidR="00864512" w:rsidRPr="004E6335" w:rsidRDefault="00864512" w:rsidP="0066655B">
            <w:r>
              <w:t>Услуги судовых маклеров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52.29.11.000</w:t>
            </w:r>
          </w:p>
        </w:tc>
        <w:tc>
          <w:tcPr>
            <w:tcW w:w="7932" w:type="dxa"/>
            <w:tcBorders>
              <w:top w:val="nil"/>
              <w:left w:val="nil"/>
              <w:bottom w:val="nil"/>
              <w:right w:val="nil"/>
            </w:tcBorders>
          </w:tcPr>
          <w:p w:rsidR="00864512" w:rsidRPr="004E6335" w:rsidRDefault="00864512" w:rsidP="0066655B">
            <w:r>
              <w:t>Услуги судовых маклеров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52.29.12    </w:t>
            </w:r>
          </w:p>
        </w:tc>
        <w:tc>
          <w:tcPr>
            <w:tcW w:w="7932" w:type="dxa"/>
            <w:tcBorders>
              <w:top w:val="nil"/>
              <w:left w:val="nil"/>
              <w:bottom w:val="nil"/>
              <w:right w:val="nil"/>
            </w:tcBorders>
          </w:tcPr>
          <w:p w:rsidR="00864512" w:rsidRPr="004E6335" w:rsidRDefault="00864512" w:rsidP="0066655B">
            <w:r>
              <w:t>Услуги по фрахтованию судов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фрахтованию площадей в воздушных судах;</w:t>
            </w:r>
          </w:p>
          <w:p w:rsidR="00864512" w:rsidRPr="004E6335" w:rsidRDefault="00864512" w:rsidP="0066655B">
            <w:r>
              <w:t>- прочие услуги по фрахтованию судов,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52.29.12.000</w:t>
            </w:r>
          </w:p>
        </w:tc>
        <w:tc>
          <w:tcPr>
            <w:tcW w:w="7932" w:type="dxa"/>
            <w:tcBorders>
              <w:top w:val="nil"/>
              <w:left w:val="nil"/>
              <w:bottom w:val="nil"/>
              <w:right w:val="nil"/>
            </w:tcBorders>
          </w:tcPr>
          <w:p w:rsidR="00864512" w:rsidRPr="004E6335" w:rsidRDefault="00864512" w:rsidP="0066655B">
            <w:r>
              <w:t>Услуги по фрахтованию судов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52.29.19    </w:t>
            </w:r>
          </w:p>
        </w:tc>
        <w:tc>
          <w:tcPr>
            <w:tcW w:w="7932" w:type="dxa"/>
            <w:tcBorders>
              <w:top w:val="nil"/>
              <w:left w:val="nil"/>
              <w:bottom w:val="nil"/>
              <w:right w:val="nil"/>
            </w:tcBorders>
          </w:tcPr>
          <w:p w:rsidR="00864512" w:rsidRPr="004E6335" w:rsidRDefault="00864512" w:rsidP="0066655B">
            <w:r>
              <w:t>Услуги грузовых транспортно-экспедиционных агентств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864512" w:rsidRPr="004E6335" w:rsidRDefault="00864512" w:rsidP="0066655B">
            <w:r>
              <w:t>- услуги по комплектованию и рассортировке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52.29.19.110</w:t>
            </w:r>
          </w:p>
        </w:tc>
        <w:tc>
          <w:tcPr>
            <w:tcW w:w="7932" w:type="dxa"/>
            <w:tcBorders>
              <w:top w:val="nil"/>
              <w:left w:val="nil"/>
              <w:bottom w:val="nil"/>
              <w:right w:val="nil"/>
            </w:tcBorders>
          </w:tcPr>
          <w:p w:rsidR="00864512" w:rsidRPr="004E6335" w:rsidRDefault="00864512" w:rsidP="0066655B">
            <w:r>
              <w:t>Услуги по экспедированию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52.29.19.120</w:t>
            </w:r>
          </w:p>
        </w:tc>
        <w:tc>
          <w:tcPr>
            <w:tcW w:w="7932" w:type="dxa"/>
            <w:tcBorders>
              <w:top w:val="nil"/>
              <w:left w:val="nil"/>
              <w:bottom w:val="nil"/>
              <w:right w:val="nil"/>
            </w:tcBorders>
          </w:tcPr>
          <w:p w:rsidR="00864512" w:rsidRPr="004E6335" w:rsidRDefault="00864512" w:rsidP="0066655B">
            <w:r>
              <w:t>Услуги по комплектованию и рассортировке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52.29.2     </w:t>
            </w:r>
          </w:p>
        </w:tc>
        <w:tc>
          <w:tcPr>
            <w:tcW w:w="7932" w:type="dxa"/>
            <w:tcBorders>
              <w:top w:val="nil"/>
              <w:left w:val="nil"/>
              <w:bottom w:val="nil"/>
              <w:right w:val="nil"/>
            </w:tcBorders>
          </w:tcPr>
          <w:p w:rsidR="00864512" w:rsidRPr="004E6335" w:rsidRDefault="00864512" w:rsidP="0066655B">
            <w:r>
              <w:t>Услуги транспортные вспомогательные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52.29.20    </w:t>
            </w:r>
          </w:p>
        </w:tc>
        <w:tc>
          <w:tcPr>
            <w:tcW w:w="7932" w:type="dxa"/>
            <w:tcBorders>
              <w:top w:val="nil"/>
              <w:left w:val="nil"/>
              <w:bottom w:val="nil"/>
              <w:right w:val="nil"/>
            </w:tcBorders>
          </w:tcPr>
          <w:p w:rsidR="00864512" w:rsidRPr="004E6335" w:rsidRDefault="00864512" w:rsidP="0066655B">
            <w:r>
              <w:t>Услуги транспортные вспомогательные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типовой классификации (лицензии на управление определенным типом воздушного судна);</w:t>
            </w:r>
          </w:p>
          <w:p w:rsidR="00864512" w:rsidRPr="004E6335" w:rsidRDefault="00864512" w:rsidP="0066655B">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52.29.20.000</w:t>
            </w:r>
          </w:p>
        </w:tc>
        <w:tc>
          <w:tcPr>
            <w:tcW w:w="7932" w:type="dxa"/>
            <w:tcBorders>
              <w:top w:val="nil"/>
              <w:left w:val="nil"/>
              <w:bottom w:val="nil"/>
              <w:right w:val="nil"/>
            </w:tcBorders>
          </w:tcPr>
          <w:p w:rsidR="00864512" w:rsidRPr="004E6335" w:rsidRDefault="00864512" w:rsidP="0066655B">
            <w:r>
              <w:t>Услуги транспортные вспомогательные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38" w:name="_Toc470178094"/>
            <w:r>
              <w:t>53</w:t>
            </w:r>
            <w:bookmarkEnd w:id="38"/>
            <w:r>
              <w:t xml:space="preserve">          </w:t>
            </w:r>
          </w:p>
        </w:tc>
        <w:tc>
          <w:tcPr>
            <w:tcW w:w="7932" w:type="dxa"/>
            <w:tcBorders>
              <w:top w:val="nil"/>
              <w:left w:val="nil"/>
              <w:bottom w:val="nil"/>
              <w:right w:val="nil"/>
            </w:tcBorders>
          </w:tcPr>
          <w:p w:rsidR="00864512" w:rsidRPr="00864512" w:rsidRDefault="00864512" w:rsidP="00864512">
            <w:pPr>
              <w:pStyle w:val="2"/>
            </w:pPr>
            <w:bookmarkStart w:id="39" w:name="_Toc470178095"/>
            <w:r>
              <w:t>Услуги почтовой связи и услуги курьерские</w:t>
            </w:r>
            <w:bookmarkEnd w:id="3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финансовому посредничеству, оказываемые почтово-сберегательными банками, и по почтовым безналичным расчетам (жирорасчетам), см. 64.19</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53.10.11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связанные с газетами и прочими периодическими изданиями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53.10.11.000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связанные с газетами и прочими периодическими изданиями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53.10.12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связанные с письменной корреспонденцией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53.10.12.000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связанные с письменной корреспонденцией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53.10.13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связанные с посылочной почтой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53.10.13.110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по приему и обработке внутренней и международной посылочной почты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53.10.13.111</w:t>
            </w:r>
          </w:p>
        </w:tc>
        <w:tc>
          <w:tcPr>
            <w:tcW w:w="7932" w:type="dxa"/>
            <w:tcBorders>
              <w:top w:val="nil"/>
              <w:left w:val="nil"/>
              <w:bottom w:val="nil"/>
              <w:right w:val="nil"/>
            </w:tcBorders>
          </w:tcPr>
          <w:p w:rsidR="00864512" w:rsidRPr="004E6335" w:rsidRDefault="00864512" w:rsidP="0066655B">
            <w:r>
              <w:t>Услуги по приему посылок в отделениях (объектах) почтовой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53.10.13.112</w:t>
            </w:r>
          </w:p>
        </w:tc>
        <w:tc>
          <w:tcPr>
            <w:tcW w:w="7932" w:type="dxa"/>
            <w:tcBorders>
              <w:top w:val="nil"/>
              <w:left w:val="nil"/>
              <w:bottom w:val="nil"/>
              <w:right w:val="nil"/>
            </w:tcBorders>
          </w:tcPr>
          <w:p w:rsidR="00864512" w:rsidRPr="004E6335" w:rsidRDefault="00864512" w:rsidP="0066655B">
            <w:r>
              <w:t>Услуги по приему посылок в месте нахождения отправителя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53.10.13.120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по перевозке внутренней и международной посылочной почты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53.10.13.130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по вручению (доставке) внутренней и международной посылочной почты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53.10.13.131</w:t>
            </w:r>
          </w:p>
        </w:tc>
        <w:tc>
          <w:tcPr>
            <w:tcW w:w="7932" w:type="dxa"/>
            <w:tcBorders>
              <w:top w:val="nil"/>
              <w:left w:val="nil"/>
              <w:bottom w:val="nil"/>
              <w:right w:val="nil"/>
            </w:tcBorders>
          </w:tcPr>
          <w:p w:rsidR="00864512" w:rsidRPr="004E6335" w:rsidRDefault="00864512" w:rsidP="0066655B">
            <w:r>
              <w:t>Услуги по доставке посылок адресатам службами разноски и доставки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53.10.13.132</w:t>
            </w:r>
          </w:p>
        </w:tc>
        <w:tc>
          <w:tcPr>
            <w:tcW w:w="7932" w:type="dxa"/>
            <w:tcBorders>
              <w:top w:val="nil"/>
              <w:left w:val="nil"/>
              <w:bottom w:val="nil"/>
              <w:right w:val="nil"/>
            </w:tcBorders>
          </w:tcPr>
          <w:p w:rsidR="00864512" w:rsidRPr="004E6335" w:rsidRDefault="00864512" w:rsidP="0066655B">
            <w:r>
              <w:t>Услуги по вручению посылок адресатам в отделениях (объектах) почтовой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53.10.13.139</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прочие, связанные с вручением (доставкой) посылок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53.10.13.140</w:t>
            </w:r>
          </w:p>
        </w:tc>
        <w:tc>
          <w:tcPr>
            <w:tcW w:w="7932" w:type="dxa"/>
            <w:tcBorders>
              <w:top w:val="nil"/>
              <w:left w:val="nil"/>
              <w:bottom w:val="nil"/>
              <w:right w:val="nil"/>
            </w:tcBorders>
          </w:tcPr>
          <w:p w:rsidR="00864512" w:rsidRPr="004E6335" w:rsidRDefault="00864512" w:rsidP="0066655B">
            <w:r>
              <w:t>Услуги по ускоренной пересылке посылочной почты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53.10.13.190</w:t>
            </w:r>
          </w:p>
        </w:tc>
        <w:tc>
          <w:tcPr>
            <w:tcW w:w="7932" w:type="dxa"/>
            <w:tcBorders>
              <w:top w:val="nil"/>
              <w:left w:val="nil"/>
              <w:bottom w:val="nil"/>
              <w:right w:val="nil"/>
            </w:tcBorders>
          </w:tcPr>
          <w:p w:rsidR="00864512" w:rsidRPr="004E6335" w:rsidRDefault="00864512" w:rsidP="0066655B">
            <w:r>
              <w:t>Услуги почтовые, связанные с посылочной почтой,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53.10.14    </w:t>
            </w:r>
          </w:p>
        </w:tc>
        <w:tc>
          <w:tcPr>
            <w:tcW w:w="7932" w:type="dxa"/>
            <w:tcBorders>
              <w:top w:val="nil"/>
              <w:left w:val="nil"/>
              <w:bottom w:val="nil"/>
              <w:right w:val="nil"/>
            </w:tcBorders>
          </w:tcPr>
          <w:p w:rsidR="00864512" w:rsidRPr="004E6335" w:rsidRDefault="00864512" w:rsidP="0066655B">
            <w:r>
              <w:t>Услуги почтовых отделений (объектов)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53.10.14.000</w:t>
            </w:r>
          </w:p>
        </w:tc>
        <w:tc>
          <w:tcPr>
            <w:tcW w:w="7932" w:type="dxa"/>
            <w:tcBorders>
              <w:top w:val="nil"/>
              <w:left w:val="nil"/>
              <w:bottom w:val="nil"/>
              <w:right w:val="nil"/>
            </w:tcBorders>
          </w:tcPr>
          <w:p w:rsidR="00864512" w:rsidRPr="004E6335" w:rsidRDefault="00864512" w:rsidP="0066655B">
            <w:r>
              <w:t>Услуги почтовых отделений (объектов)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53.10.19    </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в пользование абонементных ящиков, услуги, связанные с корреспонденцией до востребования;</w:t>
            </w:r>
          </w:p>
          <w:p w:rsidR="00864512" w:rsidRDefault="00864512" w:rsidP="0066655B">
            <w:r>
              <w:t>- услуги по осуществлению почтовых переводов денежных средств;</w:t>
            </w:r>
          </w:p>
          <w:p w:rsidR="00864512" w:rsidRDefault="00864512" w:rsidP="0066655B">
            <w:r>
              <w:t>- услуги по доставке и выплате пенсий и пособий;</w:t>
            </w:r>
          </w:p>
          <w:p w:rsidR="00864512" w:rsidRPr="004E6335" w:rsidRDefault="00864512" w:rsidP="0066655B">
            <w:r>
              <w:t>- общие почтовые услуги,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53.10.19.000</w:t>
            </w:r>
          </w:p>
        </w:tc>
        <w:tc>
          <w:tcPr>
            <w:tcW w:w="7932" w:type="dxa"/>
            <w:tcBorders>
              <w:top w:val="nil"/>
              <w:left w:val="nil"/>
              <w:bottom w:val="nil"/>
              <w:right w:val="nil"/>
            </w:tcBorders>
          </w:tcPr>
          <w:p w:rsidR="00864512" w:rsidRPr="004E6335" w:rsidRDefault="00864512" w:rsidP="0066655B">
            <w:r>
              <w:t>Услуги почтовой связи общего пользования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        </w:t>
            </w:r>
          </w:p>
        </w:tc>
        <w:tc>
          <w:tcPr>
            <w:tcW w:w="7932" w:type="dxa"/>
            <w:tcBorders>
              <w:top w:val="nil"/>
              <w:left w:val="nil"/>
              <w:bottom w:val="nil"/>
              <w:right w:val="nil"/>
            </w:tcBorders>
          </w:tcPr>
          <w:p w:rsidR="00864512" w:rsidRPr="004E6335" w:rsidRDefault="00864512" w:rsidP="0066655B">
            <w:r>
              <w:t>Услуги почтовой связи прочие и услуги курьерские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53.20       </w:t>
            </w:r>
          </w:p>
        </w:tc>
        <w:tc>
          <w:tcPr>
            <w:tcW w:w="7932" w:type="dxa"/>
            <w:tcBorders>
              <w:top w:val="nil"/>
              <w:left w:val="nil"/>
              <w:bottom w:val="nil"/>
              <w:right w:val="nil"/>
            </w:tcBorders>
          </w:tcPr>
          <w:p w:rsidR="00864512" w:rsidRPr="004E6335" w:rsidRDefault="00864512" w:rsidP="0066655B">
            <w:r>
              <w:t>Услуги почтовой связи прочие и услуги курьерские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53.20.1     </w:t>
            </w:r>
          </w:p>
        </w:tc>
        <w:tc>
          <w:tcPr>
            <w:tcW w:w="7932" w:type="dxa"/>
            <w:tcBorders>
              <w:top w:val="nil"/>
              <w:left w:val="nil"/>
              <w:bottom w:val="nil"/>
              <w:right w:val="nil"/>
            </w:tcBorders>
          </w:tcPr>
          <w:p w:rsidR="00864512" w:rsidRPr="004E6335" w:rsidRDefault="00864512" w:rsidP="0066655B">
            <w:r>
              <w:t>Услуги почтовой связи прочие и услуги курьерские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53.20.11    </w:t>
            </w:r>
          </w:p>
        </w:tc>
        <w:tc>
          <w:tcPr>
            <w:tcW w:w="7932" w:type="dxa"/>
            <w:tcBorders>
              <w:top w:val="nil"/>
              <w:left w:val="nil"/>
              <w:bottom w:val="nil"/>
              <w:right w:val="nil"/>
            </w:tcBorders>
          </w:tcPr>
          <w:p w:rsidR="00864512" w:rsidRPr="004E6335" w:rsidRDefault="00864512" w:rsidP="0066655B">
            <w:r>
              <w:t>Услуги по курьерской доставке различными видами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864512" w:rsidRDefault="00864512" w:rsidP="0066655B">
            <w:r>
              <w:t>Данные услуги могут оказываться с использованием личного или общественного транспорта</w:t>
            </w:r>
          </w:p>
          <w:p w:rsidR="00864512" w:rsidRDefault="00864512" w:rsidP="0066655B">
            <w:r>
              <w:t>Эта группировка также включает:</w:t>
            </w:r>
          </w:p>
          <w:p w:rsidR="00864512" w:rsidRDefault="00864512" w:rsidP="0066655B">
            <w:r>
              <w:t xml:space="preserve">- услуги </w:t>
            </w:r>
            <w:proofErr w:type="spellStart"/>
            <w:r>
              <w:t>велокурьеров</w:t>
            </w:r>
            <w:proofErr w:type="spellEnd"/>
            <w:r>
              <w:t xml:space="preserve"> по доставке</w:t>
            </w:r>
          </w:p>
          <w:p w:rsidR="00864512" w:rsidRDefault="00864512" w:rsidP="0066655B">
            <w:r>
              <w:t>Эта группировка не включает:</w:t>
            </w:r>
          </w:p>
          <w:p w:rsidR="00864512" w:rsidRPr="004E6335" w:rsidRDefault="00864512" w:rsidP="0066655B">
            <w:r>
              <w:t xml:space="preserve">- услуги посыльных по доставке, кроме услуг </w:t>
            </w:r>
            <w:proofErr w:type="spellStart"/>
            <w:r>
              <w:t>велокурьеров</w:t>
            </w:r>
            <w:proofErr w:type="spellEnd"/>
            <w:r>
              <w:t>, см. 53.20.19</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53.20.11.110</w:t>
            </w:r>
          </w:p>
        </w:tc>
        <w:tc>
          <w:tcPr>
            <w:tcW w:w="7932" w:type="dxa"/>
            <w:tcBorders>
              <w:top w:val="nil"/>
              <w:left w:val="nil"/>
              <w:bottom w:val="nil"/>
              <w:right w:val="nil"/>
            </w:tcBorders>
          </w:tcPr>
          <w:p w:rsidR="00864512" w:rsidRPr="004E6335" w:rsidRDefault="00864512" w:rsidP="0066655B">
            <w:r>
              <w:t>Услуги специальной почтовой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53.20.11.120</w:t>
            </w:r>
          </w:p>
        </w:tc>
        <w:tc>
          <w:tcPr>
            <w:tcW w:w="7932" w:type="dxa"/>
            <w:tcBorders>
              <w:top w:val="nil"/>
              <w:left w:val="nil"/>
              <w:bottom w:val="nil"/>
              <w:right w:val="nil"/>
            </w:tcBorders>
          </w:tcPr>
          <w:p w:rsidR="00864512" w:rsidRPr="004E6335" w:rsidRDefault="00864512" w:rsidP="0066655B">
            <w:r>
              <w:t>Услуги фельдъегерской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53.20.11.121</w:t>
            </w:r>
          </w:p>
        </w:tc>
        <w:tc>
          <w:tcPr>
            <w:tcW w:w="7932" w:type="dxa"/>
            <w:tcBorders>
              <w:top w:val="nil"/>
              <w:left w:val="nil"/>
              <w:bottom w:val="nil"/>
              <w:right w:val="nil"/>
            </w:tcBorders>
          </w:tcPr>
          <w:p w:rsidR="00864512" w:rsidRPr="004E6335" w:rsidRDefault="00864512" w:rsidP="0066655B">
            <w:r>
              <w:t>Услуги федеральной фельдъегерской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53.20.11.122</w:t>
            </w:r>
          </w:p>
        </w:tc>
        <w:tc>
          <w:tcPr>
            <w:tcW w:w="7932" w:type="dxa"/>
            <w:tcBorders>
              <w:top w:val="nil"/>
              <w:left w:val="nil"/>
              <w:bottom w:val="nil"/>
              <w:right w:val="nil"/>
            </w:tcBorders>
          </w:tcPr>
          <w:p w:rsidR="00864512" w:rsidRPr="004E6335" w:rsidRDefault="00864512" w:rsidP="0066655B">
            <w:r>
              <w:t>Услуги фельдъегерско-почтовой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53.20.11.190</w:t>
            </w:r>
          </w:p>
        </w:tc>
        <w:tc>
          <w:tcPr>
            <w:tcW w:w="7932" w:type="dxa"/>
            <w:tcBorders>
              <w:top w:val="nil"/>
              <w:left w:val="nil"/>
              <w:bottom w:val="nil"/>
              <w:right w:val="nil"/>
            </w:tcBorders>
          </w:tcPr>
          <w:p w:rsidR="00864512" w:rsidRPr="004E6335" w:rsidRDefault="00864512" w:rsidP="0066655B">
            <w:r>
              <w:t>Услуги по курьерской доставке различными видами транспорта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53.20.12    </w:t>
            </w:r>
          </w:p>
        </w:tc>
        <w:tc>
          <w:tcPr>
            <w:tcW w:w="7932" w:type="dxa"/>
            <w:tcBorders>
              <w:top w:val="nil"/>
              <w:left w:val="nil"/>
              <w:bottom w:val="nil"/>
              <w:right w:val="nil"/>
            </w:tcBorders>
          </w:tcPr>
          <w:p w:rsidR="00864512" w:rsidRPr="004E6335" w:rsidRDefault="00864512" w:rsidP="0066655B">
            <w:r>
              <w:t>Услуги по доставке еды на дом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53.20.12.000</w:t>
            </w:r>
          </w:p>
        </w:tc>
        <w:tc>
          <w:tcPr>
            <w:tcW w:w="7932" w:type="dxa"/>
            <w:tcBorders>
              <w:top w:val="nil"/>
              <w:left w:val="nil"/>
              <w:bottom w:val="nil"/>
              <w:right w:val="nil"/>
            </w:tcBorders>
          </w:tcPr>
          <w:p w:rsidR="00864512" w:rsidRPr="004E6335" w:rsidRDefault="00864512" w:rsidP="0066655B">
            <w:r>
              <w:t>Услуги по доставке еды на дом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53.20.19    </w:t>
            </w:r>
          </w:p>
        </w:tc>
        <w:tc>
          <w:tcPr>
            <w:tcW w:w="7932" w:type="dxa"/>
            <w:tcBorders>
              <w:top w:val="nil"/>
              <w:left w:val="nil"/>
              <w:bottom w:val="nil"/>
              <w:right w:val="nil"/>
            </w:tcBorders>
          </w:tcPr>
          <w:p w:rsidR="00864512" w:rsidRPr="004E6335" w:rsidRDefault="00864512" w:rsidP="0066655B">
            <w:r>
              <w:t>Услуги почтовой связи и курьерские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местной доставке покупок, кроме еды;</w:t>
            </w:r>
          </w:p>
          <w:p w:rsidR="00864512" w:rsidRDefault="00864512" w:rsidP="0066655B">
            <w:r>
              <w:t>- услуги по местной доставке грузовыми такси</w:t>
            </w:r>
          </w:p>
          <w:p w:rsidR="00864512" w:rsidRDefault="00864512" w:rsidP="0066655B">
            <w:r>
              <w:lastRenderedPageBreak/>
              <w:t>Эта группировка не включает:</w:t>
            </w:r>
          </w:p>
          <w:p w:rsidR="00864512" w:rsidRPr="004E6335" w:rsidRDefault="00864512" w:rsidP="0066655B">
            <w:r>
              <w:t xml:space="preserve">- услуги </w:t>
            </w:r>
            <w:proofErr w:type="spellStart"/>
            <w:r>
              <w:t>велокурьеров</w:t>
            </w:r>
            <w:proofErr w:type="spellEnd"/>
            <w:r>
              <w:t xml:space="preserve"> по доставке, см. 53.10.11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53.20.19.110</w:t>
            </w:r>
          </w:p>
        </w:tc>
        <w:tc>
          <w:tcPr>
            <w:tcW w:w="7932" w:type="dxa"/>
            <w:tcBorders>
              <w:top w:val="nil"/>
              <w:left w:val="nil"/>
              <w:bottom w:val="nil"/>
              <w:right w:val="nil"/>
            </w:tcBorders>
          </w:tcPr>
          <w:p w:rsidR="00864512" w:rsidRPr="004E6335" w:rsidRDefault="00864512" w:rsidP="0066655B">
            <w:r>
              <w:t>Услуги почтовой связи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53.20.19.120</w:t>
            </w:r>
          </w:p>
        </w:tc>
        <w:tc>
          <w:tcPr>
            <w:tcW w:w="7932" w:type="dxa"/>
            <w:tcBorders>
              <w:top w:val="nil"/>
              <w:left w:val="nil"/>
              <w:bottom w:val="nil"/>
              <w:right w:val="nil"/>
            </w:tcBorders>
          </w:tcPr>
          <w:p w:rsidR="00864512" w:rsidRPr="004E6335" w:rsidRDefault="00864512" w:rsidP="0066655B">
            <w:r>
              <w:t>Услуги курьерские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40" w:name="_Toc470178096"/>
            <w:r>
              <w:t>РАЗДЕЛ I</w:t>
            </w:r>
            <w:bookmarkEnd w:id="40"/>
          </w:p>
        </w:tc>
        <w:tc>
          <w:tcPr>
            <w:tcW w:w="7932" w:type="dxa"/>
            <w:tcBorders>
              <w:top w:val="nil"/>
              <w:left w:val="nil"/>
              <w:bottom w:val="nil"/>
              <w:right w:val="nil"/>
            </w:tcBorders>
          </w:tcPr>
          <w:p w:rsidR="00864512" w:rsidRPr="00864512" w:rsidRDefault="00864512" w:rsidP="00864512">
            <w:pPr>
              <w:pStyle w:val="2"/>
            </w:pPr>
            <w:bookmarkStart w:id="41" w:name="_Toc470178097"/>
            <w:r>
              <w:t>УСЛУГИ ГОСТИНИЧНОГО ХОЗЯЙСТВА И ОБЩЕСТВЕННОГО ПИТАНИЯ</w:t>
            </w:r>
            <w:bookmarkEnd w:id="41"/>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42" w:name="_Toc470178098"/>
            <w:r>
              <w:t>55</w:t>
            </w:r>
            <w:bookmarkEnd w:id="42"/>
            <w:r>
              <w:t xml:space="preserve">          </w:t>
            </w:r>
          </w:p>
        </w:tc>
        <w:tc>
          <w:tcPr>
            <w:tcW w:w="7932" w:type="dxa"/>
            <w:tcBorders>
              <w:top w:val="nil"/>
              <w:left w:val="nil"/>
              <w:bottom w:val="nil"/>
              <w:right w:val="nil"/>
            </w:tcBorders>
          </w:tcPr>
          <w:p w:rsidR="00864512" w:rsidRPr="00864512" w:rsidRDefault="00864512" w:rsidP="00864512">
            <w:pPr>
              <w:pStyle w:val="2"/>
            </w:pPr>
            <w:bookmarkStart w:id="43" w:name="_Toc470178099"/>
            <w:r>
              <w:t>Услуги по предоставлению мест для временного проживания</w:t>
            </w:r>
            <w:bookmarkEnd w:id="4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55.1        </w:t>
            </w:r>
          </w:p>
        </w:tc>
        <w:tc>
          <w:tcPr>
            <w:tcW w:w="7932" w:type="dxa"/>
            <w:tcBorders>
              <w:top w:val="nil"/>
              <w:left w:val="nil"/>
              <w:bottom w:val="nil"/>
              <w:right w:val="nil"/>
            </w:tcBorders>
          </w:tcPr>
          <w:p w:rsidR="00864512" w:rsidRPr="004E6335" w:rsidRDefault="00864512" w:rsidP="0066655B">
            <w:r>
              <w:t>Услуги гостиниц и аналогичные услуги по предоставлению временного жилья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55.10       </w:t>
            </w:r>
          </w:p>
        </w:tc>
        <w:tc>
          <w:tcPr>
            <w:tcW w:w="7932" w:type="dxa"/>
            <w:tcBorders>
              <w:top w:val="nil"/>
              <w:left w:val="nil"/>
              <w:bottom w:val="nil"/>
              <w:right w:val="nil"/>
            </w:tcBorders>
          </w:tcPr>
          <w:p w:rsidR="00864512" w:rsidRPr="004E6335" w:rsidRDefault="00864512" w:rsidP="0066655B">
            <w:r>
              <w:t>Услуги гостиниц и аналогичные услуги по предоставлению временного жилья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55.10.1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55.10.10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w:t>
            </w:r>
          </w:p>
          <w:p w:rsidR="00864512" w:rsidRPr="004E6335" w:rsidRDefault="00864512" w:rsidP="0066655B">
            <w:r>
              <w:t>оздоровительными центрами или гостиницами с конференц-залами и аналогичными учреждениями, обычно на дневной или недельной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55.10.10.000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в местах отдыха и прочих местах для краткосрочного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55.20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в местах отдыха и прочих местах для краткосрочного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55.20.1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в местах отдыха и прочих местах для краткосрочного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55.20.11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в молодежных общежитиях и домиках для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864512" w:rsidTr="0066655B">
        <w:trPr>
          <w:trHeight w:val="136"/>
        </w:trPr>
        <w:tc>
          <w:tcPr>
            <w:tcW w:w="2268" w:type="dxa"/>
            <w:tcBorders>
              <w:top w:val="nil"/>
              <w:left w:val="nil"/>
              <w:bottom w:val="nil"/>
              <w:right w:val="nil"/>
            </w:tcBorders>
          </w:tcPr>
          <w:p w:rsidR="00864512" w:rsidRPr="00864512" w:rsidRDefault="00864512" w:rsidP="0066655B">
            <w:r>
              <w:t>55.20.11.000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в молодежных общежитиях и домиках для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55.20.12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в помещениях, находящихся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55.20.12.000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в помещениях, находящихся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55.20.19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без обеспечения ежедневной уборки номера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xml:space="preserve">-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w:t>
            </w:r>
            <w:proofErr w:type="spellStart"/>
            <w:r>
              <w:t>вдомах</w:t>
            </w:r>
            <w:proofErr w:type="spellEnd"/>
            <w:r>
              <w:t xml:space="preserve">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55.20.19.000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посетителей без обеспечения ежедневной уборки номера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55.3        </w:t>
            </w:r>
          </w:p>
        </w:tc>
        <w:tc>
          <w:tcPr>
            <w:tcW w:w="7932" w:type="dxa"/>
            <w:tcBorders>
              <w:top w:val="nil"/>
              <w:left w:val="nil"/>
              <w:bottom w:val="nil"/>
              <w:right w:val="nil"/>
            </w:tcBorders>
          </w:tcPr>
          <w:p w:rsidR="00864512" w:rsidRPr="004E6335" w:rsidRDefault="00864512" w:rsidP="0066655B">
            <w:r>
              <w:t>Услуги кемпингов, стоянок для передвижных дач и жилых автоприцепов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55.30       </w:t>
            </w:r>
          </w:p>
        </w:tc>
        <w:tc>
          <w:tcPr>
            <w:tcW w:w="7932" w:type="dxa"/>
            <w:tcBorders>
              <w:top w:val="nil"/>
              <w:left w:val="nil"/>
              <w:bottom w:val="nil"/>
              <w:right w:val="nil"/>
            </w:tcBorders>
          </w:tcPr>
          <w:p w:rsidR="00864512" w:rsidRPr="004E6335" w:rsidRDefault="00864512" w:rsidP="0066655B">
            <w:r>
              <w:t>Услуги кемпингов, стоянок для передвижных дач и жилых автоприцепов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55.30.1     </w:t>
            </w:r>
          </w:p>
        </w:tc>
        <w:tc>
          <w:tcPr>
            <w:tcW w:w="7932" w:type="dxa"/>
            <w:tcBorders>
              <w:top w:val="nil"/>
              <w:left w:val="nil"/>
              <w:bottom w:val="nil"/>
              <w:right w:val="nil"/>
            </w:tcBorders>
          </w:tcPr>
          <w:p w:rsidR="00864512" w:rsidRPr="004E6335" w:rsidRDefault="00864512" w:rsidP="0066655B">
            <w:r>
              <w:t>Услуги кемпингов, стоянок для передвижных дач и жилых автоприцепов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55.30.11    </w:t>
            </w:r>
          </w:p>
        </w:tc>
        <w:tc>
          <w:tcPr>
            <w:tcW w:w="7932" w:type="dxa"/>
            <w:tcBorders>
              <w:top w:val="nil"/>
              <w:left w:val="nil"/>
              <w:bottom w:val="nil"/>
              <w:right w:val="nil"/>
            </w:tcBorders>
          </w:tcPr>
          <w:p w:rsidR="00864512" w:rsidRPr="004E6335" w:rsidRDefault="00864512" w:rsidP="0066655B">
            <w:r>
              <w:t>Услуги кемпингов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864512" w:rsidRDefault="00864512" w:rsidP="0066655B">
            <w:r>
              <w:t>Эта группировка не включает:</w:t>
            </w:r>
          </w:p>
          <w:p w:rsidR="00864512" w:rsidRPr="004E6335" w:rsidRDefault="00864512" w:rsidP="0066655B">
            <w:r>
              <w:t>- услуги горных приютов, домиков отдыха и молодежных общежитий, см. 55.20.11</w:t>
            </w:r>
          </w:p>
        </w:tc>
      </w:tr>
      <w:tr w:rsidR="00864512" w:rsidTr="0066655B">
        <w:trPr>
          <w:trHeight w:val="136"/>
        </w:trPr>
        <w:tc>
          <w:tcPr>
            <w:tcW w:w="2268" w:type="dxa"/>
            <w:tcBorders>
              <w:top w:val="nil"/>
              <w:left w:val="nil"/>
              <w:bottom w:val="nil"/>
              <w:right w:val="nil"/>
            </w:tcBorders>
          </w:tcPr>
          <w:p w:rsidR="00864512" w:rsidRPr="00864512" w:rsidRDefault="00864512" w:rsidP="0066655B">
            <w:r>
              <w:t>55.30.11.000</w:t>
            </w:r>
          </w:p>
        </w:tc>
        <w:tc>
          <w:tcPr>
            <w:tcW w:w="7932" w:type="dxa"/>
            <w:tcBorders>
              <w:top w:val="nil"/>
              <w:left w:val="nil"/>
              <w:bottom w:val="nil"/>
              <w:right w:val="nil"/>
            </w:tcBorders>
          </w:tcPr>
          <w:p w:rsidR="00864512" w:rsidRPr="004E6335" w:rsidRDefault="00864512" w:rsidP="0066655B">
            <w:r>
              <w:t>Услуги кемпингов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55.30.12    </w:t>
            </w:r>
          </w:p>
        </w:tc>
        <w:tc>
          <w:tcPr>
            <w:tcW w:w="7932" w:type="dxa"/>
            <w:tcBorders>
              <w:top w:val="nil"/>
              <w:left w:val="nil"/>
              <w:bottom w:val="nil"/>
              <w:right w:val="nil"/>
            </w:tcBorders>
          </w:tcPr>
          <w:p w:rsidR="00864512" w:rsidRPr="004E6335" w:rsidRDefault="00864512" w:rsidP="0066655B">
            <w:r>
              <w:t>Услуги стоянок для передвижных дач и жилых автоприцепов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55.30.12.000</w:t>
            </w:r>
          </w:p>
        </w:tc>
        <w:tc>
          <w:tcPr>
            <w:tcW w:w="7932" w:type="dxa"/>
            <w:tcBorders>
              <w:top w:val="nil"/>
              <w:left w:val="nil"/>
              <w:bottom w:val="nil"/>
              <w:right w:val="nil"/>
            </w:tcBorders>
          </w:tcPr>
          <w:p w:rsidR="00864512" w:rsidRPr="004E6335" w:rsidRDefault="00864512" w:rsidP="0066655B">
            <w:r>
              <w:t>Услуги стоянок для передвижных дач и жилых автоприцепов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55.90.1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55.90.11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студентов в студенческих общежитиях и школьных коллективных спальнях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временного жилья для студентов в студенческих общежитиях и коллективных спальнях при школах и университетах</w:t>
            </w:r>
          </w:p>
          <w:p w:rsidR="00864512" w:rsidRDefault="00864512" w:rsidP="0066655B">
            <w:r>
              <w:t>Эта группировка не включает:</w:t>
            </w:r>
          </w:p>
          <w:p w:rsidR="00864512" w:rsidRPr="004E6335" w:rsidRDefault="00864512" w:rsidP="0066655B">
            <w:r>
              <w:t>- услуги по предоставлению временного жилья в студенческих общежитиях участникам конференций или посетителям во время отпуска, см. 55.20.19</w:t>
            </w:r>
          </w:p>
        </w:tc>
      </w:tr>
      <w:tr w:rsidR="00864512" w:rsidTr="0066655B">
        <w:trPr>
          <w:trHeight w:val="136"/>
        </w:trPr>
        <w:tc>
          <w:tcPr>
            <w:tcW w:w="2268" w:type="dxa"/>
            <w:tcBorders>
              <w:top w:val="nil"/>
              <w:left w:val="nil"/>
              <w:bottom w:val="nil"/>
              <w:right w:val="nil"/>
            </w:tcBorders>
          </w:tcPr>
          <w:p w:rsidR="00864512" w:rsidRPr="00864512" w:rsidRDefault="00864512" w:rsidP="0066655B">
            <w:r>
              <w:t>55.90.11.000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студентов в студенческих общежитиях и школьных коллективных спальнях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55.90.12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рабочих в рабочих общежитиях или лагерях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55.90.12.000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для рабочих в рабочих общежитиях или лагерях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55.90.13    </w:t>
            </w:r>
          </w:p>
        </w:tc>
        <w:tc>
          <w:tcPr>
            <w:tcW w:w="7932" w:type="dxa"/>
            <w:tcBorders>
              <w:top w:val="nil"/>
              <w:left w:val="nil"/>
              <w:bottom w:val="nil"/>
              <w:right w:val="nil"/>
            </w:tcBorders>
          </w:tcPr>
          <w:p w:rsidR="00864512" w:rsidRPr="004E6335" w:rsidRDefault="00864512" w:rsidP="0066655B">
            <w:r>
              <w:t>Услуги по предоставлению мест для временного проживания в железнодорожных спальных вагонах и прочих транспортных средствах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55.90.13.110</w:t>
            </w:r>
          </w:p>
        </w:tc>
        <w:tc>
          <w:tcPr>
            <w:tcW w:w="7932" w:type="dxa"/>
            <w:tcBorders>
              <w:top w:val="nil"/>
              <w:left w:val="nil"/>
              <w:bottom w:val="nil"/>
              <w:right w:val="nil"/>
            </w:tcBorders>
          </w:tcPr>
          <w:p w:rsidR="00864512" w:rsidRPr="004E6335" w:rsidRDefault="00864512" w:rsidP="0066655B">
            <w:r>
              <w:t>Услуги по предоставлению мест для временного проживания в железнодорожных спальных вагонах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55.90.13.120</w:t>
            </w:r>
          </w:p>
        </w:tc>
        <w:tc>
          <w:tcPr>
            <w:tcW w:w="7932" w:type="dxa"/>
            <w:tcBorders>
              <w:top w:val="nil"/>
              <w:left w:val="nil"/>
              <w:bottom w:val="nil"/>
              <w:right w:val="nil"/>
            </w:tcBorders>
          </w:tcPr>
          <w:p w:rsidR="00864512" w:rsidRPr="004E6335" w:rsidRDefault="00864512" w:rsidP="0066655B">
            <w:r>
              <w:t>Услуги по предоставлению мест для временного проживания на судах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55.90.13.190</w:t>
            </w:r>
          </w:p>
        </w:tc>
        <w:tc>
          <w:tcPr>
            <w:tcW w:w="7932" w:type="dxa"/>
            <w:tcBorders>
              <w:top w:val="nil"/>
              <w:left w:val="nil"/>
              <w:bottom w:val="nil"/>
              <w:right w:val="nil"/>
            </w:tcBorders>
          </w:tcPr>
          <w:p w:rsidR="00864512" w:rsidRPr="004E6335" w:rsidRDefault="00864512" w:rsidP="0066655B">
            <w:r>
              <w:t>Услуги по предоставлению мест для временного проживания на прочих транспортных средствах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55.90.19    </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-услуги по предоставлению номеров или частей номеров для временных постояльцев в домах, в пансионатах и жилых клубах</w:t>
            </w:r>
          </w:p>
          <w:p w:rsidR="00864512" w:rsidRDefault="00864512" w:rsidP="0066655B">
            <w:r>
              <w:t>Эта группировка не включает:</w:t>
            </w:r>
          </w:p>
          <w:p w:rsidR="00864512" w:rsidRDefault="00864512" w:rsidP="0066655B">
            <w:r>
              <w:t>- услуги молодежных общежитий, см. 55.20.11;</w:t>
            </w:r>
          </w:p>
          <w:p w:rsidR="00864512" w:rsidRPr="004E6335" w:rsidRDefault="00864512" w:rsidP="0066655B">
            <w:r>
              <w:t>- услуги студенческих общежитий, школьных коллективных спален, см. 55.90.11</w:t>
            </w:r>
          </w:p>
        </w:tc>
      </w:tr>
      <w:tr w:rsidR="00864512" w:rsidTr="0066655B">
        <w:trPr>
          <w:trHeight w:val="136"/>
        </w:trPr>
        <w:tc>
          <w:tcPr>
            <w:tcW w:w="2268" w:type="dxa"/>
            <w:tcBorders>
              <w:top w:val="nil"/>
              <w:left w:val="nil"/>
              <w:bottom w:val="nil"/>
              <w:right w:val="nil"/>
            </w:tcBorders>
          </w:tcPr>
          <w:p w:rsidR="00864512" w:rsidRPr="00864512" w:rsidRDefault="00864512" w:rsidP="0066655B">
            <w:r>
              <w:t>55.90.19.000</w:t>
            </w:r>
          </w:p>
        </w:tc>
        <w:tc>
          <w:tcPr>
            <w:tcW w:w="7932" w:type="dxa"/>
            <w:tcBorders>
              <w:top w:val="nil"/>
              <w:left w:val="nil"/>
              <w:bottom w:val="nil"/>
              <w:right w:val="nil"/>
            </w:tcBorders>
          </w:tcPr>
          <w:p w:rsidR="00864512" w:rsidRPr="004E6335" w:rsidRDefault="00864512" w:rsidP="0066655B">
            <w:r>
              <w:t>Услуги по предоставлению временного жилья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44" w:name="_Toc470178100"/>
            <w:r>
              <w:t>56</w:t>
            </w:r>
            <w:bookmarkEnd w:id="44"/>
            <w:r>
              <w:t xml:space="preserve">          </w:t>
            </w:r>
          </w:p>
        </w:tc>
        <w:tc>
          <w:tcPr>
            <w:tcW w:w="7932" w:type="dxa"/>
            <w:tcBorders>
              <w:top w:val="nil"/>
              <w:left w:val="nil"/>
              <w:bottom w:val="nil"/>
              <w:right w:val="nil"/>
            </w:tcBorders>
          </w:tcPr>
          <w:p w:rsidR="00864512" w:rsidRPr="00864512" w:rsidRDefault="00864512" w:rsidP="00864512">
            <w:pPr>
              <w:pStyle w:val="2"/>
            </w:pPr>
            <w:bookmarkStart w:id="45" w:name="_Toc470178101"/>
            <w:r>
              <w:t>Услуги общественного питания</w:t>
            </w:r>
            <w:bookmarkEnd w:id="4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        </w:t>
            </w:r>
          </w:p>
        </w:tc>
        <w:tc>
          <w:tcPr>
            <w:tcW w:w="7932" w:type="dxa"/>
            <w:tcBorders>
              <w:top w:val="nil"/>
              <w:left w:val="nil"/>
              <w:bottom w:val="nil"/>
              <w:right w:val="nil"/>
            </w:tcBorders>
          </w:tcPr>
          <w:p w:rsidR="00864512" w:rsidRPr="004E6335" w:rsidRDefault="00864512" w:rsidP="0066655B">
            <w:r>
              <w:t>Услуги ресторанов и услуги по доставке продуктов питания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       </w:t>
            </w:r>
          </w:p>
        </w:tc>
        <w:tc>
          <w:tcPr>
            <w:tcW w:w="7932" w:type="dxa"/>
            <w:tcBorders>
              <w:top w:val="nil"/>
              <w:left w:val="nil"/>
              <w:bottom w:val="nil"/>
              <w:right w:val="nil"/>
            </w:tcBorders>
          </w:tcPr>
          <w:p w:rsidR="00864512" w:rsidRPr="004E6335" w:rsidRDefault="00864512" w:rsidP="0066655B">
            <w:r>
              <w:t>Услуги ресторанов и услуги по доставке продуктов питания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56.10.1     </w:t>
            </w:r>
          </w:p>
        </w:tc>
        <w:tc>
          <w:tcPr>
            <w:tcW w:w="7932" w:type="dxa"/>
            <w:tcBorders>
              <w:top w:val="nil"/>
              <w:left w:val="nil"/>
              <w:bottom w:val="nil"/>
              <w:right w:val="nil"/>
            </w:tcBorders>
          </w:tcPr>
          <w:p w:rsidR="00864512" w:rsidRPr="004E6335" w:rsidRDefault="00864512" w:rsidP="0066655B">
            <w:r>
              <w:t>Услуги ресторанов и услуги по доставке продуктов питания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подаче напитков без приготовленной пищи, см. 56.30.10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56.10.11    </w:t>
            </w:r>
          </w:p>
        </w:tc>
        <w:tc>
          <w:tcPr>
            <w:tcW w:w="7932" w:type="dxa"/>
            <w:tcBorders>
              <w:top w:val="nil"/>
              <w:left w:val="nil"/>
              <w:bottom w:val="nil"/>
              <w:right w:val="nil"/>
            </w:tcBorders>
          </w:tcPr>
          <w:p w:rsidR="00864512" w:rsidRPr="004E6335" w:rsidRDefault="00864512" w:rsidP="0066655B">
            <w:r>
              <w:t>Услуги по обеспечению питанием с полным ресторанным обслуживанием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864512" w:rsidRDefault="00864512" w:rsidP="0066655B">
            <w:r>
              <w:t>- услуги по приготовлению блюд и подаче соответствующих напитков в гостиницах или прочих местах временного проживания</w:t>
            </w:r>
          </w:p>
          <w:p w:rsidR="00864512" w:rsidRPr="004E6335" w:rsidRDefault="00864512" w:rsidP="0066655B">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56.10.11.110</w:t>
            </w:r>
          </w:p>
        </w:tc>
        <w:tc>
          <w:tcPr>
            <w:tcW w:w="7932" w:type="dxa"/>
            <w:tcBorders>
              <w:top w:val="nil"/>
              <w:left w:val="nil"/>
              <w:bottom w:val="nil"/>
              <w:right w:val="nil"/>
            </w:tcBorders>
          </w:tcPr>
          <w:p w:rsidR="00864512" w:rsidRPr="004E6335" w:rsidRDefault="00864512" w:rsidP="0066655B">
            <w:r>
              <w:t>Услуги по обеспечению питанием в ресторанах, кафе и прочих предприятиях питания в сопровождении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56.10.11.111</w:t>
            </w:r>
          </w:p>
        </w:tc>
        <w:tc>
          <w:tcPr>
            <w:tcW w:w="7932" w:type="dxa"/>
            <w:tcBorders>
              <w:top w:val="nil"/>
              <w:left w:val="nil"/>
              <w:bottom w:val="nil"/>
              <w:right w:val="nil"/>
            </w:tcBorders>
          </w:tcPr>
          <w:p w:rsidR="00864512" w:rsidRPr="004E6335" w:rsidRDefault="00864512" w:rsidP="0066655B">
            <w:r>
              <w:t>Услуги ресторанов в сопровождении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56.10.11.112</w:t>
            </w:r>
          </w:p>
        </w:tc>
        <w:tc>
          <w:tcPr>
            <w:tcW w:w="7932" w:type="dxa"/>
            <w:tcBorders>
              <w:top w:val="nil"/>
              <w:left w:val="nil"/>
              <w:bottom w:val="nil"/>
              <w:right w:val="nil"/>
            </w:tcBorders>
          </w:tcPr>
          <w:p w:rsidR="00864512" w:rsidRPr="004E6335" w:rsidRDefault="00864512" w:rsidP="0066655B">
            <w:r>
              <w:t>Услуги кафе с полным обслуживанием в сопровождении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56.10.11.119</w:t>
            </w:r>
          </w:p>
        </w:tc>
        <w:tc>
          <w:tcPr>
            <w:tcW w:w="7932" w:type="dxa"/>
            <w:tcBorders>
              <w:top w:val="nil"/>
              <w:left w:val="nil"/>
              <w:bottom w:val="nil"/>
              <w:right w:val="nil"/>
            </w:tcBorders>
          </w:tcPr>
          <w:p w:rsidR="00864512" w:rsidRPr="004E6335" w:rsidRDefault="00864512" w:rsidP="0066655B">
            <w:r>
              <w:t>Услуги прочих предприятий питания с полным обслуживанием в сопровождении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56.10.11.120</w:t>
            </w:r>
          </w:p>
        </w:tc>
        <w:tc>
          <w:tcPr>
            <w:tcW w:w="7932" w:type="dxa"/>
            <w:tcBorders>
              <w:top w:val="nil"/>
              <w:left w:val="nil"/>
              <w:bottom w:val="nil"/>
              <w:right w:val="nil"/>
            </w:tcBorders>
          </w:tcPr>
          <w:p w:rsidR="00864512" w:rsidRPr="004E6335" w:rsidRDefault="00864512" w:rsidP="0066655B">
            <w:r>
              <w:t>Услуги по обеспечению питанием в ресторанах, кафе и прочих предприятиях без сопровождения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56.10.11.121</w:t>
            </w:r>
          </w:p>
        </w:tc>
        <w:tc>
          <w:tcPr>
            <w:tcW w:w="7932" w:type="dxa"/>
            <w:tcBorders>
              <w:top w:val="nil"/>
              <w:left w:val="nil"/>
              <w:bottom w:val="nil"/>
              <w:right w:val="nil"/>
            </w:tcBorders>
          </w:tcPr>
          <w:p w:rsidR="00864512" w:rsidRPr="004E6335" w:rsidRDefault="00864512" w:rsidP="0066655B">
            <w:r>
              <w:t>Услуги ресторанов без сопровождения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56.10.11.122</w:t>
            </w:r>
          </w:p>
        </w:tc>
        <w:tc>
          <w:tcPr>
            <w:tcW w:w="7932" w:type="dxa"/>
            <w:tcBorders>
              <w:top w:val="nil"/>
              <w:left w:val="nil"/>
              <w:bottom w:val="nil"/>
              <w:right w:val="nil"/>
            </w:tcBorders>
          </w:tcPr>
          <w:p w:rsidR="00864512" w:rsidRPr="004E6335" w:rsidRDefault="00864512" w:rsidP="0066655B">
            <w:r>
              <w:t>Услуги кафе с полным обслуживанием без сопровождения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56.10.11.129</w:t>
            </w:r>
          </w:p>
        </w:tc>
        <w:tc>
          <w:tcPr>
            <w:tcW w:w="7932" w:type="dxa"/>
            <w:tcBorders>
              <w:top w:val="nil"/>
              <w:left w:val="nil"/>
              <w:bottom w:val="nil"/>
              <w:right w:val="nil"/>
            </w:tcBorders>
          </w:tcPr>
          <w:p w:rsidR="00864512" w:rsidRPr="004E6335" w:rsidRDefault="00864512" w:rsidP="0066655B">
            <w:r>
              <w:t>Услуги прочих предприятий питания с полным обслуживанием без сопровождения развлекательных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56.10.12    </w:t>
            </w:r>
          </w:p>
        </w:tc>
        <w:tc>
          <w:tcPr>
            <w:tcW w:w="7932" w:type="dxa"/>
            <w:tcBorders>
              <w:top w:val="nil"/>
              <w:left w:val="nil"/>
              <w:bottom w:val="nil"/>
              <w:right w:val="nil"/>
            </w:tcBorders>
          </w:tcPr>
          <w:p w:rsidR="00864512" w:rsidRPr="004E6335" w:rsidRDefault="00864512" w:rsidP="0066655B">
            <w:r>
              <w:t>Услуги по обеспечению питанием в вагонах-ресторанах и на судах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864512" w:rsidRDefault="00864512" w:rsidP="0066655B">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864512" w:rsidRDefault="00864512" w:rsidP="0066655B">
            <w:r>
              <w:t>Эта группировка также включает:</w:t>
            </w:r>
          </w:p>
          <w:p w:rsidR="00864512" w:rsidRPr="004E6335" w:rsidRDefault="00864512" w:rsidP="0066655B">
            <w:r>
              <w:lastRenderedPageBreak/>
              <w:t>- услуги, предоставляемые в вагонах-ресторанах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56.10.12.110</w:t>
            </w:r>
          </w:p>
        </w:tc>
        <w:tc>
          <w:tcPr>
            <w:tcW w:w="7932" w:type="dxa"/>
            <w:tcBorders>
              <w:top w:val="nil"/>
              <w:left w:val="nil"/>
              <w:bottom w:val="nil"/>
              <w:right w:val="nil"/>
            </w:tcBorders>
          </w:tcPr>
          <w:p w:rsidR="00864512" w:rsidRPr="004E6335" w:rsidRDefault="00864512" w:rsidP="0066655B">
            <w:r>
              <w:t>Услуги по обеспечению питанием на железнодорожном пассажирском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56.10.12.111</w:t>
            </w:r>
          </w:p>
        </w:tc>
        <w:tc>
          <w:tcPr>
            <w:tcW w:w="7932" w:type="dxa"/>
            <w:tcBorders>
              <w:top w:val="nil"/>
              <w:left w:val="nil"/>
              <w:bottom w:val="nil"/>
              <w:right w:val="nil"/>
            </w:tcBorders>
          </w:tcPr>
          <w:p w:rsidR="00864512" w:rsidRPr="004E6335" w:rsidRDefault="00864512" w:rsidP="0066655B">
            <w:r>
              <w:t>Услуги по обеспечению питанием в железнодорожных вагонах-ресторанах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56.10.12.112</w:t>
            </w:r>
          </w:p>
        </w:tc>
        <w:tc>
          <w:tcPr>
            <w:tcW w:w="7932" w:type="dxa"/>
            <w:tcBorders>
              <w:top w:val="nil"/>
              <w:left w:val="nil"/>
              <w:bottom w:val="nil"/>
              <w:right w:val="nil"/>
            </w:tcBorders>
          </w:tcPr>
          <w:p w:rsidR="00864512" w:rsidRPr="004E6335" w:rsidRDefault="00864512" w:rsidP="0066655B">
            <w:r>
              <w:t>Услуги по обеспечению питанием в купе поезда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56.10.12.120</w:t>
            </w:r>
          </w:p>
        </w:tc>
        <w:tc>
          <w:tcPr>
            <w:tcW w:w="7932" w:type="dxa"/>
            <w:tcBorders>
              <w:top w:val="nil"/>
              <w:left w:val="nil"/>
              <w:bottom w:val="nil"/>
              <w:right w:val="nil"/>
            </w:tcBorders>
          </w:tcPr>
          <w:p w:rsidR="00864512" w:rsidRPr="004E6335" w:rsidRDefault="00864512" w:rsidP="0066655B">
            <w:r>
              <w:t>Услуги по обеспечению питанием на водном пассажирском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56.10.12.121</w:t>
            </w:r>
          </w:p>
        </w:tc>
        <w:tc>
          <w:tcPr>
            <w:tcW w:w="7932" w:type="dxa"/>
            <w:tcBorders>
              <w:top w:val="nil"/>
              <w:left w:val="nil"/>
              <w:bottom w:val="nil"/>
              <w:right w:val="nil"/>
            </w:tcBorders>
          </w:tcPr>
          <w:p w:rsidR="00864512" w:rsidRPr="004E6335" w:rsidRDefault="00864512" w:rsidP="0066655B">
            <w:r>
              <w:t>Услуги по обеспечению питанием в ресторанах и кафе на борту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56.10.12.122</w:t>
            </w:r>
          </w:p>
        </w:tc>
        <w:tc>
          <w:tcPr>
            <w:tcW w:w="7932" w:type="dxa"/>
            <w:tcBorders>
              <w:top w:val="nil"/>
              <w:left w:val="nil"/>
              <w:bottom w:val="nil"/>
              <w:right w:val="nil"/>
            </w:tcBorders>
          </w:tcPr>
          <w:p w:rsidR="00864512" w:rsidRPr="004E6335" w:rsidRDefault="00864512" w:rsidP="0066655B">
            <w:r>
              <w:t>Услуги по обеспечению питанием в каютах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56.10.12.190</w:t>
            </w:r>
          </w:p>
        </w:tc>
        <w:tc>
          <w:tcPr>
            <w:tcW w:w="7932" w:type="dxa"/>
            <w:tcBorders>
              <w:top w:val="nil"/>
              <w:left w:val="nil"/>
              <w:bottom w:val="nil"/>
              <w:right w:val="nil"/>
            </w:tcBorders>
          </w:tcPr>
          <w:p w:rsidR="00864512" w:rsidRPr="004E6335" w:rsidRDefault="00864512" w:rsidP="0066655B">
            <w:r>
              <w:t>Услуги по обеспечению питанием на прочем пассажирском транспорте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56.10.13    </w:t>
            </w:r>
          </w:p>
        </w:tc>
        <w:tc>
          <w:tcPr>
            <w:tcW w:w="7932" w:type="dxa"/>
            <w:tcBorders>
              <w:top w:val="nil"/>
              <w:left w:val="nil"/>
              <w:bottom w:val="nil"/>
              <w:right w:val="nil"/>
            </w:tcBorders>
          </w:tcPr>
          <w:p w:rsidR="00864512" w:rsidRPr="004E6335" w:rsidRDefault="00864512" w:rsidP="0066655B">
            <w:r>
              <w:t>Услуги по обеспечению питанием в заведениях самообслуживания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864512" w:rsidRDefault="00864512" w:rsidP="0066655B">
            <w:r>
              <w:t>Эта группировка не включает:</w:t>
            </w:r>
          </w:p>
          <w:p w:rsidR="00864512" w:rsidRDefault="00864512" w:rsidP="0066655B">
            <w:r>
              <w:t>- услуги по предоставлению питания заведениями, не предусматривающими услуги официантов и не предоставляющими обычно мест для сидения, см. 56.10.19;</w:t>
            </w:r>
          </w:p>
          <w:p w:rsidR="00864512" w:rsidRPr="004E6335" w:rsidRDefault="00864512" w:rsidP="0066655B">
            <w:r>
              <w:t>- услуги заводских, учрежденских или школьных столовых, предоставляемые на основе концессии, см. 56.29.20</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56.10.13.110</w:t>
            </w:r>
          </w:p>
        </w:tc>
        <w:tc>
          <w:tcPr>
            <w:tcW w:w="7932" w:type="dxa"/>
            <w:tcBorders>
              <w:top w:val="nil"/>
              <w:left w:val="nil"/>
              <w:bottom w:val="nil"/>
              <w:right w:val="nil"/>
            </w:tcBorders>
          </w:tcPr>
          <w:p w:rsidR="00864512" w:rsidRPr="004E6335" w:rsidRDefault="00864512" w:rsidP="0066655B">
            <w:r>
              <w:t>Услуги закусочных самообслуживания (предприятий быстрого питания) с предоставлением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56.10.13.120</w:t>
            </w:r>
          </w:p>
        </w:tc>
        <w:tc>
          <w:tcPr>
            <w:tcW w:w="7932" w:type="dxa"/>
            <w:tcBorders>
              <w:top w:val="nil"/>
              <w:left w:val="nil"/>
              <w:bottom w:val="nil"/>
              <w:right w:val="nil"/>
            </w:tcBorders>
          </w:tcPr>
          <w:p w:rsidR="00864512" w:rsidRPr="004E6335" w:rsidRDefault="00864512" w:rsidP="0066655B">
            <w:r>
              <w:t>Услуги кафе самообслуживания с предоставлением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56.10.13.190</w:t>
            </w:r>
          </w:p>
        </w:tc>
        <w:tc>
          <w:tcPr>
            <w:tcW w:w="7932" w:type="dxa"/>
            <w:tcBorders>
              <w:top w:val="nil"/>
              <w:left w:val="nil"/>
              <w:bottom w:val="nil"/>
              <w:right w:val="nil"/>
            </w:tcBorders>
          </w:tcPr>
          <w:p w:rsidR="00864512" w:rsidRPr="004E6335" w:rsidRDefault="00864512" w:rsidP="0066655B">
            <w:r>
              <w:t>Услуги прочих заведений самообслуживания с предоставлением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56.10.19    </w:t>
            </w:r>
          </w:p>
        </w:tc>
        <w:tc>
          <w:tcPr>
            <w:tcW w:w="7932" w:type="dxa"/>
            <w:tcBorders>
              <w:top w:val="nil"/>
              <w:left w:val="nil"/>
              <w:bottom w:val="nil"/>
              <w:right w:val="nil"/>
            </w:tcBorders>
          </w:tcPr>
          <w:p w:rsidR="00864512" w:rsidRPr="004E6335" w:rsidRDefault="00864512" w:rsidP="0066655B">
            <w:r>
              <w:t>Услуги по обеспечению питанием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 д.;</w:t>
            </w:r>
          </w:p>
          <w:p w:rsidR="00864512" w:rsidRDefault="00864512" w:rsidP="0066655B">
            <w:r>
              <w:t>- услуги, предоставляемые заведениями типа кафе-мороженое и кондитерскими;</w:t>
            </w:r>
          </w:p>
          <w:p w:rsidR="00864512" w:rsidRDefault="00864512" w:rsidP="0066655B">
            <w:r>
              <w:t>- услуги по предоставлению блюд и закусок, приготовленных на месте и выдаваемых через торговые автоматы;</w:t>
            </w:r>
          </w:p>
          <w:p w:rsidR="00864512" w:rsidRDefault="00864512" w:rsidP="0066655B">
            <w:r>
              <w:t>- услуги по обеспечению питанием с использованием средств передвижения;</w:t>
            </w:r>
          </w:p>
          <w:p w:rsidR="00864512" w:rsidRDefault="00864512" w:rsidP="0066655B">
            <w:r>
              <w:t>- приготовление и подачу блюд и напитков для потребления на месте с машин или тележек</w:t>
            </w:r>
          </w:p>
          <w:p w:rsidR="00864512" w:rsidRPr="004E6335" w:rsidRDefault="00864512" w:rsidP="0066655B">
            <w:r>
              <w:t>Данные услуги предоставляются без мест для сидения и услуг официанта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56.10.19.110</w:t>
            </w:r>
          </w:p>
        </w:tc>
        <w:tc>
          <w:tcPr>
            <w:tcW w:w="7932" w:type="dxa"/>
            <w:tcBorders>
              <w:top w:val="nil"/>
              <w:left w:val="nil"/>
              <w:bottom w:val="nil"/>
              <w:right w:val="nil"/>
            </w:tcBorders>
          </w:tcPr>
          <w:p w:rsidR="00864512" w:rsidRPr="004E6335" w:rsidRDefault="00864512" w:rsidP="0066655B">
            <w:r>
              <w:t>Услуги по обеспечению питанием без предоставления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56.10.19.111</w:t>
            </w:r>
          </w:p>
        </w:tc>
        <w:tc>
          <w:tcPr>
            <w:tcW w:w="7932" w:type="dxa"/>
            <w:tcBorders>
              <w:top w:val="nil"/>
              <w:left w:val="nil"/>
              <w:bottom w:val="nil"/>
              <w:right w:val="nil"/>
            </w:tcBorders>
          </w:tcPr>
          <w:p w:rsidR="00864512" w:rsidRPr="004E6335" w:rsidRDefault="00864512" w:rsidP="0066655B">
            <w:r>
              <w:t>Услуги закусочных без предоставления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56.10.19.112</w:t>
            </w:r>
          </w:p>
        </w:tc>
        <w:tc>
          <w:tcPr>
            <w:tcW w:w="7932" w:type="dxa"/>
            <w:tcBorders>
              <w:top w:val="nil"/>
              <w:left w:val="nil"/>
              <w:bottom w:val="nil"/>
              <w:right w:val="nil"/>
            </w:tcBorders>
          </w:tcPr>
          <w:p w:rsidR="00864512" w:rsidRPr="004E6335" w:rsidRDefault="00864512" w:rsidP="0066655B">
            <w:r>
              <w:t>Услуги буфетов без предоставления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56.10.19.119</w:t>
            </w:r>
          </w:p>
        </w:tc>
        <w:tc>
          <w:tcPr>
            <w:tcW w:w="7932" w:type="dxa"/>
            <w:tcBorders>
              <w:top w:val="nil"/>
              <w:left w:val="nil"/>
              <w:bottom w:val="nil"/>
              <w:right w:val="nil"/>
            </w:tcBorders>
          </w:tcPr>
          <w:p w:rsidR="00864512" w:rsidRPr="004E6335" w:rsidRDefault="00864512" w:rsidP="0066655B">
            <w:r>
              <w:t>Услуги прочих предприятий быстрого питания без предоставления мест для сидения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56.10.19.120</w:t>
            </w:r>
          </w:p>
        </w:tc>
        <w:tc>
          <w:tcPr>
            <w:tcW w:w="7932" w:type="dxa"/>
            <w:tcBorders>
              <w:top w:val="nil"/>
              <w:left w:val="nil"/>
              <w:bottom w:val="nil"/>
              <w:right w:val="nil"/>
            </w:tcBorders>
          </w:tcPr>
          <w:p w:rsidR="00864512" w:rsidRPr="004E6335" w:rsidRDefault="00864512" w:rsidP="0066655B">
            <w:r>
              <w:t>Услуги, предоставляемые заведениями типа кафе-мороженое и кондитерскими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56.10.19.130</w:t>
            </w:r>
          </w:p>
        </w:tc>
        <w:tc>
          <w:tcPr>
            <w:tcW w:w="7932" w:type="dxa"/>
            <w:tcBorders>
              <w:top w:val="nil"/>
              <w:left w:val="nil"/>
              <w:bottom w:val="nil"/>
              <w:right w:val="nil"/>
            </w:tcBorders>
          </w:tcPr>
          <w:p w:rsidR="00864512" w:rsidRPr="004E6335" w:rsidRDefault="00864512" w:rsidP="0066655B">
            <w:r>
              <w:t>Услуги по предоставлению блюд и закусок, приготовленных на месте и выдаваемых через торговые автоматы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56.10.19.140</w:t>
            </w:r>
          </w:p>
        </w:tc>
        <w:tc>
          <w:tcPr>
            <w:tcW w:w="7932" w:type="dxa"/>
            <w:tcBorders>
              <w:top w:val="nil"/>
              <w:left w:val="nil"/>
              <w:bottom w:val="nil"/>
              <w:right w:val="nil"/>
            </w:tcBorders>
          </w:tcPr>
          <w:p w:rsidR="00864512" w:rsidRPr="004E6335" w:rsidRDefault="00864512" w:rsidP="0066655B">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        </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56.21       </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56.21.1     </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56.21.11    </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 для частных домашних хозяйств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56.21.11.000</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 для частных домашних хозяйств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56.21.19    </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w:t>
            </w:r>
            <w:proofErr w:type="spellStart"/>
            <w:r>
              <w:t>ых</w:t>
            </w:r>
            <w:proofErr w:type="spellEnd"/>
            <w:r>
              <w:t>) заказчиком, для конкретного мероприятия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56.21.19.000</w:t>
            </w:r>
          </w:p>
        </w:tc>
        <w:tc>
          <w:tcPr>
            <w:tcW w:w="7932" w:type="dxa"/>
            <w:tcBorders>
              <w:top w:val="nil"/>
              <w:left w:val="nil"/>
              <w:bottom w:val="nil"/>
              <w:right w:val="nil"/>
            </w:tcBorders>
          </w:tcPr>
          <w:p w:rsidR="00864512" w:rsidRPr="004E6335" w:rsidRDefault="00864512" w:rsidP="0066655B">
            <w:r>
              <w:t>Услуги по поставке продукции общественного питания и обслуживанию торжественных мероприятий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       </w:t>
            </w:r>
          </w:p>
        </w:tc>
        <w:tc>
          <w:tcPr>
            <w:tcW w:w="7932" w:type="dxa"/>
            <w:tcBorders>
              <w:top w:val="nil"/>
              <w:left w:val="nil"/>
              <w:bottom w:val="nil"/>
              <w:right w:val="nil"/>
            </w:tcBorders>
          </w:tcPr>
          <w:p w:rsidR="00864512" w:rsidRPr="004E6335" w:rsidRDefault="00864512" w:rsidP="0066655B">
            <w:r>
              <w:t>Услуги по обеспечению питанием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56.29.1     </w:t>
            </w:r>
          </w:p>
        </w:tc>
        <w:tc>
          <w:tcPr>
            <w:tcW w:w="7932" w:type="dxa"/>
            <w:tcBorders>
              <w:top w:val="nil"/>
              <w:left w:val="nil"/>
              <w:bottom w:val="nil"/>
              <w:right w:val="nil"/>
            </w:tcBorders>
          </w:tcPr>
          <w:p w:rsidR="00864512" w:rsidRPr="004E6335" w:rsidRDefault="00864512" w:rsidP="0066655B">
            <w:r>
              <w:t>Услуги по обеспечению питанием, осуществляемые по договору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56.29.11    </w:t>
            </w:r>
          </w:p>
        </w:tc>
        <w:tc>
          <w:tcPr>
            <w:tcW w:w="7932" w:type="dxa"/>
            <w:tcBorders>
              <w:top w:val="nil"/>
              <w:left w:val="nil"/>
              <w:bottom w:val="nil"/>
              <w:right w:val="nil"/>
            </w:tcBorders>
          </w:tcPr>
          <w:p w:rsidR="00864512" w:rsidRPr="004E6335" w:rsidRDefault="00864512" w:rsidP="0066655B">
            <w:r>
              <w:t>Услуги по обеспечению питанием, осуществляемые по договору и предоставляемые транспортным предприятиям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56.29.11.000</w:t>
            </w:r>
          </w:p>
        </w:tc>
        <w:tc>
          <w:tcPr>
            <w:tcW w:w="7932" w:type="dxa"/>
            <w:tcBorders>
              <w:top w:val="nil"/>
              <w:left w:val="nil"/>
              <w:bottom w:val="nil"/>
              <w:right w:val="nil"/>
            </w:tcBorders>
          </w:tcPr>
          <w:p w:rsidR="00864512" w:rsidRPr="004E6335" w:rsidRDefault="00864512" w:rsidP="0066655B">
            <w:r>
              <w:t>Услуги по обеспечению питанием, осуществляемые по договору и предоставляемые транспортным предприятиям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56.29.19    </w:t>
            </w:r>
          </w:p>
        </w:tc>
        <w:tc>
          <w:tcPr>
            <w:tcW w:w="7932" w:type="dxa"/>
            <w:tcBorders>
              <w:top w:val="nil"/>
              <w:left w:val="nil"/>
              <w:bottom w:val="nil"/>
              <w:right w:val="nil"/>
            </w:tcBorders>
          </w:tcPr>
          <w:p w:rsidR="00864512" w:rsidRPr="004E6335" w:rsidRDefault="00864512" w:rsidP="0066655B">
            <w:r>
              <w:t>Услуги по обеспечению питанием, осуществляемые по договору,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 п.</w:t>
            </w:r>
          </w:p>
          <w:p w:rsidR="00864512" w:rsidRDefault="00864512" w:rsidP="0066655B">
            <w:r>
              <w:t>Эта группировка не включает:</w:t>
            </w:r>
          </w:p>
          <w:p w:rsidR="00864512" w:rsidRPr="004E6335" w:rsidRDefault="00864512" w:rsidP="0066655B">
            <w:r>
              <w:t>- услуги столовых, см. 56.29.20</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56.29.19.000</w:t>
            </w:r>
          </w:p>
        </w:tc>
        <w:tc>
          <w:tcPr>
            <w:tcW w:w="7932" w:type="dxa"/>
            <w:tcBorders>
              <w:top w:val="nil"/>
              <w:left w:val="nil"/>
              <w:bottom w:val="nil"/>
              <w:right w:val="nil"/>
            </w:tcBorders>
          </w:tcPr>
          <w:p w:rsidR="00864512" w:rsidRPr="004E6335" w:rsidRDefault="00864512" w:rsidP="0066655B">
            <w:r>
              <w:t>Услуги по обеспечению питанием, осуществляемые по договору,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56.29.2     </w:t>
            </w:r>
          </w:p>
        </w:tc>
        <w:tc>
          <w:tcPr>
            <w:tcW w:w="7932" w:type="dxa"/>
            <w:tcBorders>
              <w:top w:val="nil"/>
              <w:left w:val="nil"/>
              <w:bottom w:val="nil"/>
              <w:right w:val="nil"/>
            </w:tcBorders>
          </w:tcPr>
          <w:p w:rsidR="00864512" w:rsidRPr="004E6335" w:rsidRDefault="00864512" w:rsidP="0066655B">
            <w:r>
              <w:t>Услуги столовых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56.29.20    </w:t>
            </w:r>
          </w:p>
        </w:tc>
        <w:tc>
          <w:tcPr>
            <w:tcW w:w="7932" w:type="dxa"/>
            <w:tcBorders>
              <w:top w:val="nil"/>
              <w:left w:val="nil"/>
              <w:bottom w:val="nil"/>
              <w:right w:val="nil"/>
            </w:tcBorders>
          </w:tcPr>
          <w:p w:rsidR="00864512" w:rsidRPr="004E6335" w:rsidRDefault="00864512" w:rsidP="0066655B">
            <w:r>
              <w:t>Услуги столовых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обеспечению питанием на основе концессии, т. е. услуги по текущему обслуживанию, предоставляемые операторами предприятий общественного питания, таких как столовые и кафетерии;</w:t>
            </w:r>
          </w:p>
          <w:p w:rsidR="00864512" w:rsidRDefault="00864512" w:rsidP="0066655B">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864512" w:rsidRPr="004E6335" w:rsidRDefault="00864512" w:rsidP="0066655B">
            <w:r>
              <w:t>- услуги университетских столовых, офицерских и солдатских столовых для военнослужащих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56.29.20.110</w:t>
            </w:r>
          </w:p>
        </w:tc>
        <w:tc>
          <w:tcPr>
            <w:tcW w:w="7932" w:type="dxa"/>
            <w:tcBorders>
              <w:top w:val="nil"/>
              <w:left w:val="nil"/>
              <w:bottom w:val="nil"/>
              <w:right w:val="nil"/>
            </w:tcBorders>
          </w:tcPr>
          <w:p w:rsidR="00864512" w:rsidRPr="004E6335" w:rsidRDefault="00864512" w:rsidP="0066655B">
            <w:r>
              <w:t>Услуги столовых для рабочих и служащих</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56.29.20.120</w:t>
            </w:r>
          </w:p>
        </w:tc>
        <w:tc>
          <w:tcPr>
            <w:tcW w:w="7932" w:type="dxa"/>
            <w:tcBorders>
              <w:top w:val="nil"/>
              <w:left w:val="nil"/>
              <w:bottom w:val="nil"/>
              <w:right w:val="nil"/>
            </w:tcBorders>
          </w:tcPr>
          <w:p w:rsidR="00864512" w:rsidRPr="004E6335" w:rsidRDefault="00864512" w:rsidP="0066655B">
            <w:r>
              <w:t>Услуги школьных столовых и кухонь</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56.29.20.130</w:t>
            </w:r>
          </w:p>
        </w:tc>
        <w:tc>
          <w:tcPr>
            <w:tcW w:w="7932" w:type="dxa"/>
            <w:tcBorders>
              <w:top w:val="nil"/>
              <w:left w:val="nil"/>
              <w:bottom w:val="nil"/>
              <w:right w:val="nil"/>
            </w:tcBorders>
          </w:tcPr>
          <w:p w:rsidR="00864512" w:rsidRPr="004E6335" w:rsidRDefault="00864512" w:rsidP="0066655B">
            <w:r>
              <w:t>Услуги столовых для студентов учебных заведений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56.29.20.140</w:t>
            </w:r>
          </w:p>
        </w:tc>
        <w:tc>
          <w:tcPr>
            <w:tcW w:w="7932" w:type="dxa"/>
            <w:tcBorders>
              <w:top w:val="nil"/>
              <w:left w:val="nil"/>
              <w:bottom w:val="nil"/>
              <w:right w:val="nil"/>
            </w:tcBorders>
          </w:tcPr>
          <w:p w:rsidR="00864512" w:rsidRPr="004E6335" w:rsidRDefault="00864512" w:rsidP="0066655B">
            <w:r>
              <w:t>Услуги столовых для личного состава вооруженных сил</w:t>
            </w:r>
          </w:p>
        </w:tc>
      </w:tr>
      <w:tr w:rsidR="00864512" w:rsidTr="0066655B">
        <w:trPr>
          <w:trHeight w:val="136"/>
        </w:trPr>
        <w:tc>
          <w:tcPr>
            <w:tcW w:w="2268" w:type="dxa"/>
            <w:tcBorders>
              <w:top w:val="nil"/>
              <w:left w:val="nil"/>
              <w:bottom w:val="nil"/>
              <w:right w:val="nil"/>
            </w:tcBorders>
          </w:tcPr>
          <w:p w:rsidR="00864512" w:rsidRPr="00864512" w:rsidRDefault="00864512" w:rsidP="0066655B">
            <w:r>
              <w:t>56.29.20.190</w:t>
            </w:r>
          </w:p>
        </w:tc>
        <w:tc>
          <w:tcPr>
            <w:tcW w:w="7932" w:type="dxa"/>
            <w:tcBorders>
              <w:top w:val="nil"/>
              <w:left w:val="nil"/>
              <w:bottom w:val="nil"/>
              <w:right w:val="nil"/>
            </w:tcBorders>
          </w:tcPr>
          <w:p w:rsidR="00864512" w:rsidRPr="004E6335" w:rsidRDefault="00864512" w:rsidP="0066655B">
            <w:r>
              <w:t>Услуги прочих столовых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56.3        </w:t>
            </w:r>
          </w:p>
        </w:tc>
        <w:tc>
          <w:tcPr>
            <w:tcW w:w="7932" w:type="dxa"/>
            <w:tcBorders>
              <w:top w:val="nil"/>
              <w:left w:val="nil"/>
              <w:bottom w:val="nil"/>
              <w:right w:val="nil"/>
            </w:tcBorders>
          </w:tcPr>
          <w:p w:rsidR="00864512" w:rsidRPr="004E6335" w:rsidRDefault="00864512" w:rsidP="0066655B">
            <w:r>
              <w:t>Услуги по подаче напитков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56.30       </w:t>
            </w:r>
          </w:p>
        </w:tc>
        <w:tc>
          <w:tcPr>
            <w:tcW w:w="7932" w:type="dxa"/>
            <w:tcBorders>
              <w:top w:val="nil"/>
              <w:left w:val="nil"/>
              <w:bottom w:val="nil"/>
              <w:right w:val="nil"/>
            </w:tcBorders>
          </w:tcPr>
          <w:p w:rsidR="00864512" w:rsidRPr="004E6335" w:rsidRDefault="00864512" w:rsidP="0066655B">
            <w:r>
              <w:t>Услуги по подаче напитков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56.30.1     </w:t>
            </w:r>
          </w:p>
        </w:tc>
        <w:tc>
          <w:tcPr>
            <w:tcW w:w="7932" w:type="dxa"/>
            <w:tcBorders>
              <w:top w:val="nil"/>
              <w:left w:val="nil"/>
              <w:bottom w:val="nil"/>
              <w:right w:val="nil"/>
            </w:tcBorders>
          </w:tcPr>
          <w:p w:rsidR="00864512" w:rsidRPr="004E6335" w:rsidRDefault="00864512" w:rsidP="0066655B">
            <w:r>
              <w:t>Услуги по подаче напитков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56.30.10    </w:t>
            </w:r>
          </w:p>
        </w:tc>
        <w:tc>
          <w:tcPr>
            <w:tcW w:w="7932" w:type="dxa"/>
            <w:tcBorders>
              <w:top w:val="nil"/>
              <w:left w:val="nil"/>
              <w:bottom w:val="nil"/>
              <w:right w:val="nil"/>
            </w:tcBorders>
          </w:tcPr>
          <w:p w:rsidR="00864512" w:rsidRPr="004E6335" w:rsidRDefault="00864512" w:rsidP="0066655B">
            <w:r>
              <w:t>Услуги по подаче напитков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864512" w:rsidRDefault="00864512" w:rsidP="0066655B">
            <w:r>
              <w:t>Эта группировка не включает:</w:t>
            </w:r>
          </w:p>
          <w:p w:rsidR="00864512" w:rsidRDefault="00864512" w:rsidP="0066655B">
            <w:r>
              <w:t>- перепродажу упакованных/приготовленных напитков, см. 47.00.25, 47.00.26;</w:t>
            </w:r>
          </w:p>
          <w:p w:rsidR="00864512" w:rsidRDefault="00864512" w:rsidP="0066655B">
            <w:r>
              <w:t>- розничную торговлю напитками через торговые автоматы, см. 47.00.26;</w:t>
            </w:r>
          </w:p>
          <w:p w:rsidR="00864512" w:rsidRDefault="00864512" w:rsidP="0066655B">
            <w:r>
              <w:t>- услуги по подаче пищи и связанных с ней напитков, см. 56.10.1;</w:t>
            </w:r>
          </w:p>
          <w:p w:rsidR="00864512" w:rsidRDefault="00864512" w:rsidP="0066655B">
            <w:r>
              <w:t>- услуги по предоставлению блюд, закусок и напитков, выдаваемых через торговые автоматы, но не приготовленных на месте, см. 47.00.1, 47.00.2;</w:t>
            </w:r>
          </w:p>
          <w:p w:rsidR="00864512" w:rsidRPr="004E6335" w:rsidRDefault="00864512" w:rsidP="0066655B">
            <w:r>
              <w:t>- услуги, связанные с эксплуатацией дискотек и танцевальных площадок без подачи напитков, см. 93.29.19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56.30.10.110</w:t>
            </w:r>
          </w:p>
        </w:tc>
        <w:tc>
          <w:tcPr>
            <w:tcW w:w="7932" w:type="dxa"/>
            <w:tcBorders>
              <w:top w:val="nil"/>
              <w:left w:val="nil"/>
              <w:bottom w:val="nil"/>
              <w:right w:val="nil"/>
            </w:tcBorders>
          </w:tcPr>
          <w:p w:rsidR="00864512" w:rsidRPr="004E6335" w:rsidRDefault="00864512" w:rsidP="0066655B">
            <w:r>
              <w:t>Услуги баров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56.30.10.111</w:t>
            </w:r>
          </w:p>
        </w:tc>
        <w:tc>
          <w:tcPr>
            <w:tcW w:w="7932" w:type="dxa"/>
            <w:tcBorders>
              <w:top w:val="nil"/>
              <w:left w:val="nil"/>
              <w:bottom w:val="nil"/>
              <w:right w:val="nil"/>
            </w:tcBorders>
          </w:tcPr>
          <w:p w:rsidR="00864512" w:rsidRPr="004E6335" w:rsidRDefault="00864512" w:rsidP="0066655B">
            <w:r>
              <w:t>Услуги пивных баров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56.30.10.112</w:t>
            </w:r>
          </w:p>
        </w:tc>
        <w:tc>
          <w:tcPr>
            <w:tcW w:w="7932" w:type="dxa"/>
            <w:tcBorders>
              <w:top w:val="nil"/>
              <w:left w:val="nil"/>
              <w:bottom w:val="nil"/>
              <w:right w:val="nil"/>
            </w:tcBorders>
          </w:tcPr>
          <w:p w:rsidR="00864512" w:rsidRPr="004E6335" w:rsidRDefault="00864512" w:rsidP="0066655B">
            <w:r>
              <w:t>Услуги баров в ночных клубах, на дискотеках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56.30.10.113</w:t>
            </w:r>
          </w:p>
        </w:tc>
        <w:tc>
          <w:tcPr>
            <w:tcW w:w="7932" w:type="dxa"/>
            <w:tcBorders>
              <w:top w:val="nil"/>
              <w:left w:val="nil"/>
              <w:bottom w:val="nil"/>
              <w:right w:val="nil"/>
            </w:tcBorders>
          </w:tcPr>
          <w:p w:rsidR="00864512" w:rsidRPr="004E6335" w:rsidRDefault="00864512" w:rsidP="0066655B">
            <w:r>
              <w:t>Услуги баров в гостиницах и прочих местах для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56.30.10.114</w:t>
            </w:r>
          </w:p>
        </w:tc>
        <w:tc>
          <w:tcPr>
            <w:tcW w:w="7932" w:type="dxa"/>
            <w:tcBorders>
              <w:top w:val="nil"/>
              <w:left w:val="nil"/>
              <w:bottom w:val="nil"/>
              <w:right w:val="nil"/>
            </w:tcBorders>
          </w:tcPr>
          <w:p w:rsidR="00864512" w:rsidRPr="004E6335" w:rsidRDefault="00864512" w:rsidP="0066655B">
            <w:r>
              <w:t>Услуги баров на транспортных средствах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56.30.10.190</w:t>
            </w:r>
          </w:p>
        </w:tc>
        <w:tc>
          <w:tcPr>
            <w:tcW w:w="7932" w:type="dxa"/>
            <w:tcBorders>
              <w:top w:val="nil"/>
              <w:left w:val="nil"/>
              <w:bottom w:val="nil"/>
              <w:right w:val="nil"/>
            </w:tcBorders>
          </w:tcPr>
          <w:p w:rsidR="00864512" w:rsidRPr="004E6335" w:rsidRDefault="00864512" w:rsidP="0066655B">
            <w:r>
              <w:t>Услуги прочих заведений по продаже напитков и организации их потребления на месте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46" w:name="_Toc470178102"/>
            <w:r>
              <w:t>РАЗДЕЛ J</w:t>
            </w:r>
            <w:bookmarkEnd w:id="46"/>
          </w:p>
        </w:tc>
        <w:tc>
          <w:tcPr>
            <w:tcW w:w="7932" w:type="dxa"/>
            <w:tcBorders>
              <w:top w:val="nil"/>
              <w:left w:val="nil"/>
              <w:bottom w:val="nil"/>
              <w:right w:val="nil"/>
            </w:tcBorders>
          </w:tcPr>
          <w:p w:rsidR="00864512" w:rsidRPr="00864512" w:rsidRDefault="00864512" w:rsidP="00864512">
            <w:pPr>
              <w:pStyle w:val="2"/>
            </w:pPr>
            <w:bookmarkStart w:id="47" w:name="_Toc470178103"/>
            <w:r>
              <w:t>УСЛУГИ В ОБЛАСТИ ИНФОРМАЦИИ И СВЯЗИ</w:t>
            </w:r>
            <w:bookmarkEnd w:id="47"/>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48" w:name="_Toc470178104"/>
            <w:r>
              <w:t>58</w:t>
            </w:r>
            <w:bookmarkEnd w:id="48"/>
            <w:r>
              <w:t xml:space="preserve">          </w:t>
            </w:r>
          </w:p>
        </w:tc>
        <w:tc>
          <w:tcPr>
            <w:tcW w:w="7932" w:type="dxa"/>
            <w:tcBorders>
              <w:top w:val="nil"/>
              <w:left w:val="nil"/>
              <w:bottom w:val="nil"/>
              <w:right w:val="nil"/>
            </w:tcBorders>
          </w:tcPr>
          <w:p w:rsidR="00864512" w:rsidRPr="00864512" w:rsidRDefault="00864512" w:rsidP="00864512">
            <w:pPr>
              <w:pStyle w:val="2"/>
            </w:pPr>
            <w:bookmarkStart w:id="49" w:name="_Toc470178105"/>
            <w:r>
              <w:t>Услуги издательские</w:t>
            </w:r>
            <w:bookmarkEnd w:id="4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        </w:t>
            </w:r>
          </w:p>
        </w:tc>
        <w:tc>
          <w:tcPr>
            <w:tcW w:w="7932" w:type="dxa"/>
            <w:tcBorders>
              <w:top w:val="nil"/>
              <w:left w:val="nil"/>
              <w:bottom w:val="nil"/>
              <w:right w:val="nil"/>
            </w:tcBorders>
          </w:tcPr>
          <w:p w:rsidR="00864512" w:rsidRPr="004E6335" w:rsidRDefault="00864512" w:rsidP="0066655B">
            <w:r>
              <w:t>Услуги по изданию книг, периодических изданий и прочие издательские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       </w:t>
            </w:r>
          </w:p>
        </w:tc>
        <w:tc>
          <w:tcPr>
            <w:tcW w:w="7932" w:type="dxa"/>
            <w:tcBorders>
              <w:top w:val="nil"/>
              <w:left w:val="nil"/>
              <w:bottom w:val="nil"/>
              <w:right w:val="nil"/>
            </w:tcBorders>
          </w:tcPr>
          <w:p w:rsidR="00864512" w:rsidRPr="004E6335" w:rsidRDefault="00864512" w:rsidP="0066655B">
            <w:r>
              <w:t>Услуги по изданию книг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     </w:t>
            </w:r>
          </w:p>
        </w:tc>
        <w:tc>
          <w:tcPr>
            <w:tcW w:w="7932" w:type="dxa"/>
            <w:tcBorders>
              <w:top w:val="nil"/>
              <w:left w:val="nil"/>
              <w:bottom w:val="nil"/>
              <w:right w:val="nil"/>
            </w:tcBorders>
          </w:tcPr>
          <w:p w:rsidR="00864512" w:rsidRPr="004E6335" w:rsidRDefault="00864512" w:rsidP="0066655B">
            <w:r>
              <w:t>Книги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58.11.11    </w:t>
            </w:r>
          </w:p>
        </w:tc>
        <w:tc>
          <w:tcPr>
            <w:tcW w:w="7932" w:type="dxa"/>
            <w:tcBorders>
              <w:top w:val="nil"/>
              <w:left w:val="nil"/>
              <w:bottom w:val="nil"/>
              <w:right w:val="nil"/>
            </w:tcBorders>
          </w:tcPr>
          <w:p w:rsidR="00864512" w:rsidRPr="004E6335" w:rsidRDefault="00864512" w:rsidP="0066655B">
            <w:r>
              <w:t>Учебники печатные общеобразовательного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864512" w:rsidRPr="004E6335" w:rsidRDefault="00864512" w:rsidP="0066655B">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58.11.11.000</w:t>
            </w:r>
          </w:p>
        </w:tc>
        <w:tc>
          <w:tcPr>
            <w:tcW w:w="7932" w:type="dxa"/>
            <w:tcBorders>
              <w:top w:val="nil"/>
              <w:left w:val="nil"/>
              <w:bottom w:val="nil"/>
              <w:right w:val="nil"/>
            </w:tcBorders>
          </w:tcPr>
          <w:p w:rsidR="00864512" w:rsidRPr="004E6335" w:rsidRDefault="00864512" w:rsidP="0066655B">
            <w:r>
              <w:t>Учебники печатные общеобразовательного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58.11.12    </w:t>
            </w:r>
          </w:p>
        </w:tc>
        <w:tc>
          <w:tcPr>
            <w:tcW w:w="7932" w:type="dxa"/>
            <w:tcBorders>
              <w:top w:val="nil"/>
              <w:left w:val="nil"/>
              <w:bottom w:val="nil"/>
              <w:right w:val="nil"/>
            </w:tcBorders>
          </w:tcPr>
          <w:p w:rsidR="00864512" w:rsidRPr="004E6335" w:rsidRDefault="00864512" w:rsidP="0066655B">
            <w:r>
              <w:t>Книги печатные профессиональные, технические и научные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58.11.12.000</w:t>
            </w:r>
          </w:p>
        </w:tc>
        <w:tc>
          <w:tcPr>
            <w:tcW w:w="7932" w:type="dxa"/>
            <w:tcBorders>
              <w:top w:val="nil"/>
              <w:left w:val="nil"/>
              <w:bottom w:val="nil"/>
              <w:right w:val="nil"/>
            </w:tcBorders>
          </w:tcPr>
          <w:p w:rsidR="00864512" w:rsidRPr="004E6335" w:rsidRDefault="00864512" w:rsidP="0066655B">
            <w:r>
              <w:t>Книги печатные профессиональные, технические и научные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58.11.13    </w:t>
            </w:r>
          </w:p>
        </w:tc>
        <w:tc>
          <w:tcPr>
            <w:tcW w:w="7932" w:type="dxa"/>
            <w:tcBorders>
              <w:top w:val="nil"/>
              <w:left w:val="nil"/>
              <w:bottom w:val="nil"/>
              <w:right w:val="nil"/>
            </w:tcBorders>
          </w:tcPr>
          <w:p w:rsidR="00864512" w:rsidRPr="004E6335" w:rsidRDefault="00864512" w:rsidP="0066655B">
            <w:r>
              <w:t>Книги печатные для детей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864512" w:rsidRDefault="00864512" w:rsidP="0066655B">
            <w:r>
              <w:t>- справочники;</w:t>
            </w:r>
          </w:p>
          <w:p w:rsidR="00864512" w:rsidRDefault="00864512" w:rsidP="0066655B">
            <w:r>
              <w:t>- комбинированные комплекты книг и игрушек;</w:t>
            </w:r>
          </w:p>
          <w:p w:rsidR="00864512" w:rsidRDefault="00864512" w:rsidP="0066655B">
            <w:r>
              <w:t>- "говорящие" книги;</w:t>
            </w:r>
          </w:p>
          <w:p w:rsidR="00864512" w:rsidRDefault="00864512" w:rsidP="0066655B">
            <w:r>
              <w:t>- книжки-раскраски</w:t>
            </w:r>
          </w:p>
          <w:p w:rsidR="00864512" w:rsidRDefault="00864512" w:rsidP="0066655B">
            <w:r>
              <w:t>Эта группировка не включает:</w:t>
            </w:r>
          </w:p>
          <w:p w:rsidR="00864512" w:rsidRPr="004E6335" w:rsidRDefault="00864512" w:rsidP="0066655B">
            <w:r>
              <w:t>- книжки с наклейками, см. 58.19.19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58.11.13.000</w:t>
            </w:r>
          </w:p>
        </w:tc>
        <w:tc>
          <w:tcPr>
            <w:tcW w:w="7932" w:type="dxa"/>
            <w:tcBorders>
              <w:top w:val="nil"/>
              <w:left w:val="nil"/>
              <w:bottom w:val="nil"/>
              <w:right w:val="nil"/>
            </w:tcBorders>
          </w:tcPr>
          <w:p w:rsidR="00864512" w:rsidRPr="004E6335" w:rsidRDefault="00864512" w:rsidP="0066655B">
            <w:r>
              <w:t>Книги печатные для детей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58.11.14    </w:t>
            </w:r>
          </w:p>
        </w:tc>
        <w:tc>
          <w:tcPr>
            <w:tcW w:w="7932" w:type="dxa"/>
            <w:tcBorders>
              <w:top w:val="nil"/>
              <w:left w:val="nil"/>
              <w:bottom w:val="nil"/>
              <w:right w:val="nil"/>
            </w:tcBorders>
          </w:tcPr>
          <w:p w:rsidR="00864512" w:rsidRPr="004E6335" w:rsidRDefault="00864512" w:rsidP="0066655B">
            <w:r>
              <w:t>Словари и энциклопедии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864512" w:rsidRDefault="00864512" w:rsidP="0066655B">
            <w:r>
              <w:t>Эта группировка не включает:</w:t>
            </w:r>
          </w:p>
          <w:p w:rsidR="00864512" w:rsidRPr="004E6335" w:rsidRDefault="00864512" w:rsidP="0066655B">
            <w:r>
              <w:t>- атласы и прочие книги с картами, см. 58.11.15</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58.11.14.000</w:t>
            </w:r>
          </w:p>
        </w:tc>
        <w:tc>
          <w:tcPr>
            <w:tcW w:w="7932" w:type="dxa"/>
            <w:tcBorders>
              <w:top w:val="nil"/>
              <w:left w:val="nil"/>
              <w:bottom w:val="nil"/>
              <w:right w:val="nil"/>
            </w:tcBorders>
          </w:tcPr>
          <w:p w:rsidR="00864512" w:rsidRPr="004E6335" w:rsidRDefault="00864512" w:rsidP="0066655B">
            <w:r>
              <w:t>Словари и энциклопедии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58.11.15    </w:t>
            </w:r>
          </w:p>
        </w:tc>
        <w:tc>
          <w:tcPr>
            <w:tcW w:w="7932" w:type="dxa"/>
            <w:tcBorders>
              <w:top w:val="nil"/>
              <w:left w:val="nil"/>
              <w:bottom w:val="nil"/>
              <w:right w:val="nil"/>
            </w:tcBorders>
          </w:tcPr>
          <w:p w:rsidR="00864512" w:rsidRPr="004E6335" w:rsidRDefault="00864512" w:rsidP="0066655B">
            <w:r>
              <w:t>Атласы и прочие книги с картами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58.11.15.000</w:t>
            </w:r>
          </w:p>
        </w:tc>
        <w:tc>
          <w:tcPr>
            <w:tcW w:w="7932" w:type="dxa"/>
            <w:tcBorders>
              <w:top w:val="nil"/>
              <w:left w:val="nil"/>
              <w:bottom w:val="nil"/>
              <w:right w:val="nil"/>
            </w:tcBorders>
          </w:tcPr>
          <w:p w:rsidR="00864512" w:rsidRPr="004E6335" w:rsidRDefault="00864512" w:rsidP="0066655B">
            <w:r>
              <w:t>Атласы и прочие книги с картами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58.11.16    </w:t>
            </w:r>
          </w:p>
        </w:tc>
        <w:tc>
          <w:tcPr>
            <w:tcW w:w="7932" w:type="dxa"/>
            <w:tcBorders>
              <w:top w:val="nil"/>
              <w:left w:val="nil"/>
              <w:bottom w:val="nil"/>
              <w:right w:val="nil"/>
            </w:tcBorders>
          </w:tcPr>
          <w:p w:rsidR="00864512" w:rsidRPr="004E6335" w:rsidRDefault="00864512" w:rsidP="0066655B">
            <w:r>
              <w:t>Карты и гидрографические или аналогичные схемы печатные, не в виде книги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глобусы, см. 32.99.59</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58.11.16.000</w:t>
            </w:r>
          </w:p>
        </w:tc>
        <w:tc>
          <w:tcPr>
            <w:tcW w:w="7932" w:type="dxa"/>
            <w:tcBorders>
              <w:top w:val="nil"/>
              <w:left w:val="nil"/>
              <w:bottom w:val="nil"/>
              <w:right w:val="nil"/>
            </w:tcBorders>
          </w:tcPr>
          <w:p w:rsidR="00864512" w:rsidRPr="004E6335" w:rsidRDefault="00864512" w:rsidP="0066655B">
            <w:r>
              <w:t>Карты и гидрографические или аналогичные схемы печатные, не в виде книги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58.11.19    </w:t>
            </w:r>
          </w:p>
        </w:tc>
        <w:tc>
          <w:tcPr>
            <w:tcW w:w="7932" w:type="dxa"/>
            <w:tcBorders>
              <w:top w:val="nil"/>
              <w:left w:val="nil"/>
              <w:bottom w:val="nil"/>
              <w:right w:val="nil"/>
            </w:tcBorders>
          </w:tcPr>
          <w:p w:rsidR="00864512" w:rsidRPr="004E6335" w:rsidRDefault="00864512" w:rsidP="0066655B">
            <w:r>
              <w:t>Книги, брошюры, листовки печатные прочие и подобные печатные материалы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книги общего интереса, издаваемые для потребления обществом в целом</w:t>
            </w:r>
          </w:p>
          <w:p w:rsidR="00864512" w:rsidRDefault="00864512" w:rsidP="0066655B">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 д.</w:t>
            </w:r>
          </w:p>
          <w:p w:rsidR="00864512" w:rsidRDefault="00864512" w:rsidP="0066655B">
            <w:r>
              <w:t>Эта группировка не включает:</w:t>
            </w:r>
          </w:p>
          <w:p w:rsidR="00864512" w:rsidRPr="004E6335" w:rsidRDefault="00864512" w:rsidP="0066655B">
            <w:r>
              <w:t>- аудиокниги, 58.11.20</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58.11.19.000</w:t>
            </w:r>
          </w:p>
        </w:tc>
        <w:tc>
          <w:tcPr>
            <w:tcW w:w="7932" w:type="dxa"/>
            <w:tcBorders>
              <w:top w:val="nil"/>
              <w:left w:val="nil"/>
              <w:bottom w:val="nil"/>
              <w:right w:val="nil"/>
            </w:tcBorders>
          </w:tcPr>
          <w:p w:rsidR="00864512" w:rsidRPr="004E6335" w:rsidRDefault="00864512" w:rsidP="0066655B">
            <w:r>
              <w:t>Книги, брошюры, листовки печатные прочие и подобные печатные материалы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58.11.2     </w:t>
            </w:r>
          </w:p>
        </w:tc>
        <w:tc>
          <w:tcPr>
            <w:tcW w:w="7932" w:type="dxa"/>
            <w:tcBorders>
              <w:top w:val="nil"/>
              <w:left w:val="nil"/>
              <w:bottom w:val="nil"/>
              <w:right w:val="nil"/>
            </w:tcBorders>
          </w:tcPr>
          <w:p w:rsidR="00864512" w:rsidRPr="004E6335" w:rsidRDefault="00864512" w:rsidP="0066655B">
            <w:r>
              <w:t>Книги на дисках,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58.11.20    </w:t>
            </w:r>
          </w:p>
        </w:tc>
        <w:tc>
          <w:tcPr>
            <w:tcW w:w="7932" w:type="dxa"/>
            <w:tcBorders>
              <w:top w:val="nil"/>
              <w:left w:val="nil"/>
              <w:bottom w:val="nil"/>
              <w:right w:val="nil"/>
            </w:tcBorders>
          </w:tcPr>
          <w:p w:rsidR="00864512" w:rsidRPr="004E6335" w:rsidRDefault="00864512" w:rsidP="0066655B">
            <w:r>
              <w:t>Книги на дисках,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физические носители (компакт-диски, ленты и т. п.) с записанными аудиокнигами, т. е. аудиозаписями лица, читающего текст книги;</w:t>
            </w:r>
          </w:p>
          <w:p w:rsidR="00864512" w:rsidRPr="004E6335" w:rsidRDefault="00864512" w:rsidP="0066655B">
            <w:r>
              <w:t>- физические носители (компакт-диски, дискеты, микрофильмы, микрофиши и т. п.) с незвуковыми записями текстовых материалов из периодических изданий, учебников, справочников и прочих источников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58.11.20.110</w:t>
            </w:r>
          </w:p>
        </w:tc>
        <w:tc>
          <w:tcPr>
            <w:tcW w:w="7932" w:type="dxa"/>
            <w:tcBorders>
              <w:top w:val="nil"/>
              <w:left w:val="nil"/>
              <w:bottom w:val="nil"/>
              <w:right w:val="nil"/>
            </w:tcBorders>
          </w:tcPr>
          <w:p w:rsidR="00864512" w:rsidRPr="004E6335" w:rsidRDefault="00864512" w:rsidP="0066655B">
            <w:r>
              <w:t>Книги для детей на дисках,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58.11.20.190</w:t>
            </w:r>
          </w:p>
        </w:tc>
        <w:tc>
          <w:tcPr>
            <w:tcW w:w="7932" w:type="dxa"/>
            <w:tcBorders>
              <w:top w:val="nil"/>
              <w:left w:val="nil"/>
              <w:bottom w:val="nil"/>
              <w:right w:val="nil"/>
            </w:tcBorders>
          </w:tcPr>
          <w:p w:rsidR="00864512" w:rsidRPr="004E6335" w:rsidRDefault="00864512" w:rsidP="0066655B">
            <w:r>
              <w:t>Книги прочие на дисках,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58.11.3     </w:t>
            </w:r>
          </w:p>
        </w:tc>
        <w:tc>
          <w:tcPr>
            <w:tcW w:w="7932" w:type="dxa"/>
            <w:tcBorders>
              <w:top w:val="nil"/>
              <w:left w:val="nil"/>
              <w:bottom w:val="nil"/>
              <w:right w:val="nil"/>
            </w:tcBorders>
          </w:tcPr>
          <w:p w:rsidR="00864512" w:rsidRPr="004E6335" w:rsidRDefault="00864512" w:rsidP="0066655B">
            <w:r>
              <w:t>Книги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58.11.30    </w:t>
            </w:r>
          </w:p>
        </w:tc>
        <w:tc>
          <w:tcPr>
            <w:tcW w:w="7932" w:type="dxa"/>
            <w:tcBorders>
              <w:top w:val="nil"/>
              <w:left w:val="nil"/>
              <w:bottom w:val="nil"/>
              <w:right w:val="nil"/>
            </w:tcBorders>
          </w:tcPr>
          <w:p w:rsidR="00864512" w:rsidRPr="004E6335" w:rsidRDefault="00864512" w:rsidP="0066655B">
            <w:r>
              <w:t>Книги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58.11.30.110</w:t>
            </w:r>
          </w:p>
        </w:tc>
        <w:tc>
          <w:tcPr>
            <w:tcW w:w="7932" w:type="dxa"/>
            <w:tcBorders>
              <w:top w:val="nil"/>
              <w:left w:val="nil"/>
              <w:bottom w:val="nil"/>
              <w:right w:val="nil"/>
            </w:tcBorders>
          </w:tcPr>
          <w:p w:rsidR="00864512" w:rsidRPr="004E6335" w:rsidRDefault="00864512" w:rsidP="0066655B">
            <w:r>
              <w:t>Учебники общеобразовательного назначения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58.11.30.120</w:t>
            </w:r>
          </w:p>
        </w:tc>
        <w:tc>
          <w:tcPr>
            <w:tcW w:w="7932" w:type="dxa"/>
            <w:tcBorders>
              <w:top w:val="nil"/>
              <w:left w:val="nil"/>
              <w:bottom w:val="nil"/>
              <w:right w:val="nil"/>
            </w:tcBorders>
          </w:tcPr>
          <w:p w:rsidR="00864512" w:rsidRPr="004E6335" w:rsidRDefault="00864512" w:rsidP="0066655B">
            <w:r>
              <w:t>Книги профессиональные, технические и научные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58.11.30.130</w:t>
            </w:r>
          </w:p>
        </w:tc>
        <w:tc>
          <w:tcPr>
            <w:tcW w:w="7932" w:type="dxa"/>
            <w:tcBorders>
              <w:top w:val="nil"/>
              <w:left w:val="nil"/>
              <w:bottom w:val="nil"/>
              <w:right w:val="nil"/>
            </w:tcBorders>
          </w:tcPr>
          <w:p w:rsidR="00864512" w:rsidRPr="004E6335" w:rsidRDefault="00864512" w:rsidP="0066655B">
            <w:r>
              <w:t>Книги для детей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58.11.30.140</w:t>
            </w:r>
          </w:p>
        </w:tc>
        <w:tc>
          <w:tcPr>
            <w:tcW w:w="7932" w:type="dxa"/>
            <w:tcBorders>
              <w:top w:val="nil"/>
              <w:left w:val="nil"/>
              <w:bottom w:val="nil"/>
              <w:right w:val="nil"/>
            </w:tcBorders>
          </w:tcPr>
          <w:p w:rsidR="00864512" w:rsidRPr="004E6335" w:rsidRDefault="00864512" w:rsidP="0066655B">
            <w:r>
              <w:t>Словари и энциклопедии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58.11.30.150</w:t>
            </w:r>
          </w:p>
        </w:tc>
        <w:tc>
          <w:tcPr>
            <w:tcW w:w="7932" w:type="dxa"/>
            <w:tcBorders>
              <w:top w:val="nil"/>
              <w:left w:val="nil"/>
              <w:bottom w:val="nil"/>
              <w:right w:val="nil"/>
            </w:tcBorders>
          </w:tcPr>
          <w:p w:rsidR="00864512" w:rsidRPr="004E6335" w:rsidRDefault="00864512" w:rsidP="0066655B">
            <w:r>
              <w:t>Атласы и прочие книги с картами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58.11.30.160</w:t>
            </w:r>
          </w:p>
        </w:tc>
        <w:tc>
          <w:tcPr>
            <w:tcW w:w="7932" w:type="dxa"/>
            <w:tcBorders>
              <w:top w:val="nil"/>
              <w:left w:val="nil"/>
              <w:bottom w:val="nil"/>
              <w:right w:val="nil"/>
            </w:tcBorders>
          </w:tcPr>
          <w:p w:rsidR="00864512" w:rsidRPr="004E6335" w:rsidRDefault="00864512" w:rsidP="0066655B">
            <w:r>
              <w:t>Карты и гидрографические или аналогичные схемы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58.11.30.190</w:t>
            </w:r>
          </w:p>
        </w:tc>
        <w:tc>
          <w:tcPr>
            <w:tcW w:w="7932" w:type="dxa"/>
            <w:tcBorders>
              <w:top w:val="nil"/>
              <w:left w:val="nil"/>
              <w:bottom w:val="nil"/>
              <w:right w:val="nil"/>
            </w:tcBorders>
          </w:tcPr>
          <w:p w:rsidR="00864512" w:rsidRPr="004E6335" w:rsidRDefault="00864512" w:rsidP="0066655B">
            <w:r>
              <w:t>Книги, брошюры, листовки печатные прочие и подобные материалы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58.11.4     </w:t>
            </w:r>
          </w:p>
        </w:tc>
        <w:tc>
          <w:tcPr>
            <w:tcW w:w="7932" w:type="dxa"/>
            <w:tcBorders>
              <w:top w:val="nil"/>
              <w:left w:val="nil"/>
              <w:bottom w:val="nil"/>
              <w:right w:val="nil"/>
            </w:tcBorders>
          </w:tcPr>
          <w:p w:rsidR="00864512" w:rsidRPr="004E6335" w:rsidRDefault="00864512" w:rsidP="0066655B">
            <w:r>
              <w:t>Место для рекламы в книгах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58.11.41    </w:t>
            </w:r>
          </w:p>
        </w:tc>
        <w:tc>
          <w:tcPr>
            <w:tcW w:w="7932" w:type="dxa"/>
            <w:tcBorders>
              <w:top w:val="nil"/>
              <w:left w:val="nil"/>
              <w:bottom w:val="nil"/>
              <w:right w:val="nil"/>
            </w:tcBorders>
          </w:tcPr>
          <w:p w:rsidR="00864512" w:rsidRPr="004E6335" w:rsidRDefault="00864512" w:rsidP="0066655B">
            <w:r>
              <w:t>Место для рекламы в печатных книгах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58.11.41.000</w:t>
            </w:r>
          </w:p>
        </w:tc>
        <w:tc>
          <w:tcPr>
            <w:tcW w:w="7932" w:type="dxa"/>
            <w:tcBorders>
              <w:top w:val="nil"/>
              <w:left w:val="nil"/>
              <w:bottom w:val="nil"/>
              <w:right w:val="nil"/>
            </w:tcBorders>
          </w:tcPr>
          <w:p w:rsidR="00864512" w:rsidRPr="004E6335" w:rsidRDefault="00864512" w:rsidP="0066655B">
            <w:r>
              <w:t>Место для рекламы в печатных книгах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58.11.42    </w:t>
            </w:r>
          </w:p>
        </w:tc>
        <w:tc>
          <w:tcPr>
            <w:tcW w:w="7932" w:type="dxa"/>
            <w:tcBorders>
              <w:top w:val="nil"/>
              <w:left w:val="nil"/>
              <w:bottom w:val="nil"/>
              <w:right w:val="nil"/>
            </w:tcBorders>
          </w:tcPr>
          <w:p w:rsidR="00864512" w:rsidRPr="004E6335" w:rsidRDefault="00864512" w:rsidP="0066655B">
            <w:r>
              <w:t>Место для рекламы в электронных книгах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58.11.42.000</w:t>
            </w:r>
          </w:p>
        </w:tc>
        <w:tc>
          <w:tcPr>
            <w:tcW w:w="7932" w:type="dxa"/>
            <w:tcBorders>
              <w:top w:val="nil"/>
              <w:left w:val="nil"/>
              <w:bottom w:val="nil"/>
              <w:right w:val="nil"/>
            </w:tcBorders>
          </w:tcPr>
          <w:p w:rsidR="00864512" w:rsidRPr="004E6335" w:rsidRDefault="00864512" w:rsidP="0066655B">
            <w:r>
              <w:t>Место для рекламы в электронных книгах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58.11.5     </w:t>
            </w:r>
          </w:p>
        </w:tc>
        <w:tc>
          <w:tcPr>
            <w:tcW w:w="7932" w:type="dxa"/>
            <w:tcBorders>
              <w:top w:val="nil"/>
              <w:left w:val="nil"/>
              <w:bottom w:val="nil"/>
              <w:right w:val="nil"/>
            </w:tcBorders>
          </w:tcPr>
          <w:p w:rsidR="00864512" w:rsidRPr="004E6335" w:rsidRDefault="00864512" w:rsidP="0066655B">
            <w:r>
              <w:t>Услуги по изданию книг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58.11.50    </w:t>
            </w:r>
          </w:p>
        </w:tc>
        <w:tc>
          <w:tcPr>
            <w:tcW w:w="7932" w:type="dxa"/>
            <w:tcBorders>
              <w:top w:val="nil"/>
              <w:left w:val="nil"/>
              <w:bottom w:val="nil"/>
              <w:right w:val="nil"/>
            </w:tcBorders>
          </w:tcPr>
          <w:p w:rsidR="00864512" w:rsidRPr="004E6335" w:rsidRDefault="00864512" w:rsidP="0066655B">
            <w:r>
              <w:t>Услуги по изданию книг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58.11.50.000</w:t>
            </w:r>
          </w:p>
        </w:tc>
        <w:tc>
          <w:tcPr>
            <w:tcW w:w="7932" w:type="dxa"/>
            <w:tcBorders>
              <w:top w:val="nil"/>
              <w:left w:val="nil"/>
              <w:bottom w:val="nil"/>
              <w:right w:val="nil"/>
            </w:tcBorders>
          </w:tcPr>
          <w:p w:rsidR="00864512" w:rsidRPr="004E6335" w:rsidRDefault="00864512" w:rsidP="0066655B">
            <w:r>
              <w:t>Услуги по изданию книг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58.11.6     </w:t>
            </w:r>
          </w:p>
        </w:tc>
        <w:tc>
          <w:tcPr>
            <w:tcW w:w="7932" w:type="dxa"/>
            <w:tcBorders>
              <w:top w:val="nil"/>
              <w:left w:val="nil"/>
              <w:bottom w:val="nil"/>
              <w:right w:val="nil"/>
            </w:tcBorders>
          </w:tcPr>
          <w:p w:rsidR="00864512" w:rsidRPr="004E6335" w:rsidRDefault="00864512" w:rsidP="0066655B">
            <w:r>
              <w:t>Услуги по предоставлению лицензий на использование книг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58.11.60    </w:t>
            </w:r>
          </w:p>
        </w:tc>
        <w:tc>
          <w:tcPr>
            <w:tcW w:w="7932" w:type="dxa"/>
            <w:tcBorders>
              <w:top w:val="nil"/>
              <w:left w:val="nil"/>
              <w:bottom w:val="nil"/>
              <w:right w:val="nil"/>
            </w:tcBorders>
          </w:tcPr>
          <w:p w:rsidR="00864512" w:rsidRPr="004E6335" w:rsidRDefault="00864512" w:rsidP="0066655B">
            <w:r>
              <w:t>Услуги по предоставлению лицензий на использование книг</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 п.</w:t>
            </w:r>
          </w:p>
          <w:p w:rsidR="00864512" w:rsidRDefault="00864512" w:rsidP="0066655B">
            <w:r>
              <w:t>Эта группировка не включает:</w:t>
            </w:r>
          </w:p>
          <w:p w:rsidR="00864512" w:rsidRPr="004E6335" w:rsidRDefault="00864512" w:rsidP="0066655B">
            <w:r>
              <w:t>- прокат книг, см. 77.29.19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58.11.60.000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использование книг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       </w:t>
            </w:r>
          </w:p>
        </w:tc>
        <w:tc>
          <w:tcPr>
            <w:tcW w:w="7932" w:type="dxa"/>
            <w:tcBorders>
              <w:top w:val="nil"/>
              <w:left w:val="nil"/>
              <w:bottom w:val="nil"/>
              <w:right w:val="nil"/>
            </w:tcBorders>
          </w:tcPr>
          <w:p w:rsidR="00864512" w:rsidRPr="004E6335" w:rsidRDefault="00864512" w:rsidP="0066655B">
            <w:r>
              <w:t>Услуги по изданию адресных справочников и списков адресатов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58.12.1     </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печатные или на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58.12.10    </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печатные или на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издания сборников систематически организованной контактной информации</w:t>
            </w:r>
          </w:p>
          <w:p w:rsidR="00864512" w:rsidRDefault="00864512" w:rsidP="0066655B">
            <w:r>
              <w:t>Часто включены описательные данные о лицах, организациях, публикациях или прочих единицах</w:t>
            </w:r>
          </w:p>
          <w:p w:rsidR="00864512" w:rsidRDefault="00864512" w:rsidP="0066655B">
            <w:r>
              <w:t>Это, например, могут быть телефонные справочники, справочники о фирмах, муниципальные и городские справочники</w:t>
            </w:r>
          </w:p>
          <w:p w:rsidR="00864512" w:rsidRDefault="00864512" w:rsidP="0066655B">
            <w:r>
              <w:t>Эта группировка не включает:</w:t>
            </w:r>
          </w:p>
          <w:p w:rsidR="00864512" w:rsidRPr="004E6335" w:rsidRDefault="00864512" w:rsidP="0066655B">
            <w:r>
              <w:t>- оригинальные сборники списков адресатов, см. 63.99.20</w:t>
            </w:r>
          </w:p>
        </w:tc>
      </w:tr>
      <w:tr w:rsidR="00864512" w:rsidTr="0066655B">
        <w:trPr>
          <w:trHeight w:val="136"/>
        </w:trPr>
        <w:tc>
          <w:tcPr>
            <w:tcW w:w="2268" w:type="dxa"/>
            <w:tcBorders>
              <w:top w:val="nil"/>
              <w:left w:val="nil"/>
              <w:bottom w:val="nil"/>
              <w:right w:val="nil"/>
            </w:tcBorders>
          </w:tcPr>
          <w:p w:rsidR="00864512" w:rsidRPr="00864512" w:rsidRDefault="00864512" w:rsidP="0066655B">
            <w:r>
              <w:t>58.12.10.000</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печатные или на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58.12.2     </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58.12.20    </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предоставлению сборников систематически организованной контактной информации в режиме </w:t>
            </w:r>
            <w:proofErr w:type="spellStart"/>
            <w:r>
              <w:t>on-line</w:t>
            </w:r>
            <w:proofErr w:type="spellEnd"/>
          </w:p>
          <w:p w:rsidR="00864512" w:rsidRPr="004E6335" w:rsidRDefault="00864512" w:rsidP="0066655B">
            <w: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58.12.20.000</w:t>
            </w:r>
          </w:p>
        </w:tc>
        <w:tc>
          <w:tcPr>
            <w:tcW w:w="7932" w:type="dxa"/>
            <w:tcBorders>
              <w:top w:val="nil"/>
              <w:left w:val="nil"/>
              <w:bottom w:val="nil"/>
              <w:right w:val="nil"/>
            </w:tcBorders>
          </w:tcPr>
          <w:p w:rsidR="00864512" w:rsidRPr="004E6335" w:rsidRDefault="00864512" w:rsidP="0066655B">
            <w:r>
              <w:t>Справочники адресные и списки адресатов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58.12.3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адресных справочников и списков адресатов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58.12.30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адресных справочников и списков адресатов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58.12.30.000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адресных справочников и списков адресатов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       </w:t>
            </w:r>
          </w:p>
        </w:tc>
        <w:tc>
          <w:tcPr>
            <w:tcW w:w="7932" w:type="dxa"/>
            <w:tcBorders>
              <w:top w:val="nil"/>
              <w:left w:val="nil"/>
              <w:bottom w:val="nil"/>
              <w:right w:val="nil"/>
            </w:tcBorders>
          </w:tcPr>
          <w:p w:rsidR="00864512" w:rsidRPr="004E6335" w:rsidRDefault="00864512" w:rsidP="0066655B">
            <w:r>
              <w:t>Услуги по изданию газет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58.13.1     </w:t>
            </w:r>
          </w:p>
        </w:tc>
        <w:tc>
          <w:tcPr>
            <w:tcW w:w="7932" w:type="dxa"/>
            <w:tcBorders>
              <w:top w:val="nil"/>
              <w:left w:val="nil"/>
              <w:bottom w:val="nil"/>
              <w:right w:val="nil"/>
            </w:tcBorders>
          </w:tcPr>
          <w:p w:rsidR="00864512" w:rsidRPr="004E6335" w:rsidRDefault="00864512" w:rsidP="0066655B">
            <w:r>
              <w:t>Газеты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58.13.10    </w:t>
            </w:r>
          </w:p>
        </w:tc>
        <w:tc>
          <w:tcPr>
            <w:tcW w:w="7932" w:type="dxa"/>
            <w:tcBorders>
              <w:top w:val="nil"/>
              <w:left w:val="nil"/>
              <w:bottom w:val="nil"/>
              <w:right w:val="nil"/>
            </w:tcBorders>
          </w:tcPr>
          <w:p w:rsidR="00864512" w:rsidRPr="004E6335" w:rsidRDefault="00864512" w:rsidP="0066655B">
            <w:r>
              <w:t>Газеты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газеты, издаваемые не реже четырех раз в неделю, охватывающие многочисленные темы с целью привлечения широкой аудитории;</w:t>
            </w:r>
          </w:p>
          <w:p w:rsidR="00864512" w:rsidRPr="004E6335" w:rsidRDefault="00864512" w:rsidP="0066655B">
            <w:r>
              <w:t>- рекламные газеты, издаваемые не реже четырех раз в неделю</w:t>
            </w:r>
          </w:p>
        </w:tc>
      </w:tr>
      <w:tr w:rsidR="00864512" w:rsidTr="0066655B">
        <w:trPr>
          <w:trHeight w:val="136"/>
        </w:trPr>
        <w:tc>
          <w:tcPr>
            <w:tcW w:w="2268" w:type="dxa"/>
            <w:tcBorders>
              <w:top w:val="nil"/>
              <w:left w:val="nil"/>
              <w:bottom w:val="nil"/>
              <w:right w:val="nil"/>
            </w:tcBorders>
          </w:tcPr>
          <w:p w:rsidR="00864512" w:rsidRPr="00864512" w:rsidRDefault="00864512" w:rsidP="0066655B">
            <w:r>
              <w:t>58.13.10.000</w:t>
            </w:r>
          </w:p>
        </w:tc>
        <w:tc>
          <w:tcPr>
            <w:tcW w:w="7932" w:type="dxa"/>
            <w:tcBorders>
              <w:top w:val="nil"/>
              <w:left w:val="nil"/>
              <w:bottom w:val="nil"/>
              <w:right w:val="nil"/>
            </w:tcBorders>
          </w:tcPr>
          <w:p w:rsidR="00864512" w:rsidRPr="004E6335" w:rsidRDefault="00864512" w:rsidP="0066655B">
            <w:r>
              <w:t>Газеты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58.13.2     </w:t>
            </w:r>
          </w:p>
        </w:tc>
        <w:tc>
          <w:tcPr>
            <w:tcW w:w="7932" w:type="dxa"/>
            <w:tcBorders>
              <w:top w:val="nil"/>
              <w:left w:val="nil"/>
              <w:bottom w:val="nil"/>
              <w:right w:val="nil"/>
            </w:tcBorders>
          </w:tcPr>
          <w:p w:rsidR="00864512" w:rsidRPr="004E6335" w:rsidRDefault="00864512" w:rsidP="0066655B">
            <w:r>
              <w:t>Газеты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58.13.20    </w:t>
            </w:r>
          </w:p>
        </w:tc>
        <w:tc>
          <w:tcPr>
            <w:tcW w:w="7932" w:type="dxa"/>
            <w:tcBorders>
              <w:top w:val="nil"/>
              <w:left w:val="nil"/>
              <w:bottom w:val="nil"/>
              <w:right w:val="nil"/>
            </w:tcBorders>
          </w:tcPr>
          <w:p w:rsidR="00864512" w:rsidRPr="004E6335" w:rsidRDefault="00864512" w:rsidP="0066655B">
            <w:r>
              <w:t>Газеты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864512" w:rsidRDefault="00864512" w:rsidP="0066655B">
            <w:r>
              <w:t>Эта группировка не включает:</w:t>
            </w:r>
          </w:p>
          <w:p w:rsidR="00864512" w:rsidRPr="004E6335" w:rsidRDefault="00864512" w:rsidP="0066655B">
            <w:r>
              <w:t>- цифровые архивы, см. 91.01.12</w:t>
            </w:r>
          </w:p>
        </w:tc>
      </w:tr>
      <w:tr w:rsidR="00864512" w:rsidTr="0066655B">
        <w:trPr>
          <w:trHeight w:val="136"/>
        </w:trPr>
        <w:tc>
          <w:tcPr>
            <w:tcW w:w="2268" w:type="dxa"/>
            <w:tcBorders>
              <w:top w:val="nil"/>
              <w:left w:val="nil"/>
              <w:bottom w:val="nil"/>
              <w:right w:val="nil"/>
            </w:tcBorders>
          </w:tcPr>
          <w:p w:rsidR="00864512" w:rsidRPr="00864512" w:rsidRDefault="00864512" w:rsidP="0066655B">
            <w:r>
              <w:t>58.13.20.000</w:t>
            </w:r>
          </w:p>
        </w:tc>
        <w:tc>
          <w:tcPr>
            <w:tcW w:w="7932" w:type="dxa"/>
            <w:tcBorders>
              <w:top w:val="nil"/>
              <w:left w:val="nil"/>
              <w:bottom w:val="nil"/>
              <w:right w:val="nil"/>
            </w:tcBorders>
          </w:tcPr>
          <w:p w:rsidR="00864512" w:rsidRPr="004E6335" w:rsidRDefault="00864512" w:rsidP="0066655B">
            <w:r>
              <w:t>Газеты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58.13.3     </w:t>
            </w:r>
          </w:p>
        </w:tc>
        <w:tc>
          <w:tcPr>
            <w:tcW w:w="7932" w:type="dxa"/>
            <w:tcBorders>
              <w:top w:val="nil"/>
              <w:left w:val="nil"/>
              <w:bottom w:val="nil"/>
              <w:right w:val="nil"/>
            </w:tcBorders>
          </w:tcPr>
          <w:p w:rsidR="00864512" w:rsidRPr="004E6335" w:rsidRDefault="00864512" w:rsidP="0066655B">
            <w:r>
              <w:t>Место для рекламы в газетах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58.13.31    </w:t>
            </w:r>
          </w:p>
        </w:tc>
        <w:tc>
          <w:tcPr>
            <w:tcW w:w="7932" w:type="dxa"/>
            <w:tcBorders>
              <w:top w:val="nil"/>
              <w:left w:val="nil"/>
              <w:bottom w:val="nil"/>
              <w:right w:val="nil"/>
            </w:tcBorders>
          </w:tcPr>
          <w:p w:rsidR="00864512" w:rsidRPr="004E6335" w:rsidRDefault="00864512" w:rsidP="0066655B">
            <w:r>
              <w:t>Место для рекламы в печатных газетах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58.13.31.000</w:t>
            </w:r>
          </w:p>
        </w:tc>
        <w:tc>
          <w:tcPr>
            <w:tcW w:w="7932" w:type="dxa"/>
            <w:tcBorders>
              <w:top w:val="nil"/>
              <w:left w:val="nil"/>
              <w:bottom w:val="nil"/>
              <w:right w:val="nil"/>
            </w:tcBorders>
          </w:tcPr>
          <w:p w:rsidR="00864512" w:rsidRPr="004E6335" w:rsidRDefault="00864512" w:rsidP="0066655B">
            <w:r>
              <w:t>Место для рекламы в печатных газетах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58.13.32    </w:t>
            </w:r>
          </w:p>
        </w:tc>
        <w:tc>
          <w:tcPr>
            <w:tcW w:w="7932" w:type="dxa"/>
            <w:tcBorders>
              <w:top w:val="nil"/>
              <w:left w:val="nil"/>
              <w:bottom w:val="nil"/>
              <w:right w:val="nil"/>
            </w:tcBorders>
          </w:tcPr>
          <w:p w:rsidR="00864512" w:rsidRPr="004E6335" w:rsidRDefault="00864512" w:rsidP="0066655B">
            <w:r>
              <w:t>Место для рекламы в электронных газетах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58.13.32.000</w:t>
            </w:r>
          </w:p>
        </w:tc>
        <w:tc>
          <w:tcPr>
            <w:tcW w:w="7932" w:type="dxa"/>
            <w:tcBorders>
              <w:top w:val="nil"/>
              <w:left w:val="nil"/>
              <w:bottom w:val="nil"/>
              <w:right w:val="nil"/>
            </w:tcBorders>
          </w:tcPr>
          <w:p w:rsidR="00864512" w:rsidRPr="004E6335" w:rsidRDefault="00864512" w:rsidP="0066655B">
            <w:r>
              <w:t>Место для рекламы в электронных газетах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       </w:t>
            </w:r>
          </w:p>
        </w:tc>
        <w:tc>
          <w:tcPr>
            <w:tcW w:w="7932" w:type="dxa"/>
            <w:tcBorders>
              <w:top w:val="nil"/>
              <w:left w:val="nil"/>
              <w:bottom w:val="nil"/>
              <w:right w:val="nil"/>
            </w:tcBorders>
          </w:tcPr>
          <w:p w:rsidR="00864512" w:rsidRPr="004E6335" w:rsidRDefault="00864512" w:rsidP="0066655B">
            <w:r>
              <w:t>Услуги по изданию журналов и периодических изданий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газеты, журналы и периодические издания, издаваемые реже четырех раз в неделю</w:t>
            </w:r>
          </w:p>
          <w:p w:rsidR="00864512" w:rsidRDefault="00864512" w:rsidP="0066655B">
            <w:r>
              <w:t>Эта группировка не включает:</w:t>
            </w:r>
          </w:p>
          <w:p w:rsidR="00864512" w:rsidRPr="004E6335" w:rsidRDefault="00864512" w:rsidP="0066655B">
            <w:r>
              <w:t>- газеты и периодические издания, издаваемые не реже четырех раз в неделю, см. 58.13</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58.14.1     </w:t>
            </w:r>
          </w:p>
        </w:tc>
        <w:tc>
          <w:tcPr>
            <w:tcW w:w="7932" w:type="dxa"/>
            <w:tcBorders>
              <w:top w:val="nil"/>
              <w:left w:val="nil"/>
              <w:bottom w:val="nil"/>
              <w:right w:val="nil"/>
            </w:tcBorders>
          </w:tcPr>
          <w:p w:rsidR="00864512" w:rsidRPr="004E6335" w:rsidRDefault="00864512" w:rsidP="0066655B">
            <w:r>
              <w:t>Журналы и периодические издания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электронные периодические издания, см. 58.14.20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58.14.11    </w:t>
            </w:r>
          </w:p>
        </w:tc>
        <w:tc>
          <w:tcPr>
            <w:tcW w:w="7932" w:type="dxa"/>
            <w:tcBorders>
              <w:top w:val="nil"/>
              <w:left w:val="nil"/>
              <w:bottom w:val="nil"/>
              <w:right w:val="nil"/>
            </w:tcBorders>
          </w:tcPr>
          <w:p w:rsidR="00864512" w:rsidRPr="004E6335" w:rsidRDefault="00864512" w:rsidP="0066655B">
            <w:r>
              <w:t>Журналы печатные и периодические издания общего интереса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периодические издания, охватывающие многочисленные темы общего интереса, предназначенные для привлечения широкой аудитории</w:t>
            </w:r>
          </w:p>
          <w:p w:rsidR="00864512" w:rsidRPr="004E6335" w:rsidRDefault="00864512" w:rsidP="0066655B">
            <w:r>
              <w:t>Это, например, новости общего характера, новости бизнеса, темы, связанные с личными финансами, темы общего интереса (включая статьи, фотографии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58.14.11.110</w:t>
            </w:r>
          </w:p>
        </w:tc>
        <w:tc>
          <w:tcPr>
            <w:tcW w:w="7932" w:type="dxa"/>
            <w:tcBorders>
              <w:top w:val="nil"/>
              <w:left w:val="nil"/>
              <w:bottom w:val="nil"/>
              <w:right w:val="nil"/>
            </w:tcBorders>
          </w:tcPr>
          <w:p w:rsidR="00864512" w:rsidRPr="004E6335" w:rsidRDefault="00864512" w:rsidP="0066655B">
            <w:r>
              <w:t>Журналы печатные для детей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58.14.11.190</w:t>
            </w:r>
          </w:p>
        </w:tc>
        <w:tc>
          <w:tcPr>
            <w:tcW w:w="7932" w:type="dxa"/>
            <w:tcBorders>
              <w:top w:val="nil"/>
              <w:left w:val="nil"/>
              <w:bottom w:val="nil"/>
              <w:right w:val="nil"/>
            </w:tcBorders>
          </w:tcPr>
          <w:p w:rsidR="00864512" w:rsidRPr="004E6335" w:rsidRDefault="00864512" w:rsidP="0066655B">
            <w:r>
              <w:t>Журналы печатные и периодические издания общего интереса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58.14.12    </w:t>
            </w:r>
          </w:p>
        </w:tc>
        <w:tc>
          <w:tcPr>
            <w:tcW w:w="7932" w:type="dxa"/>
            <w:tcBorders>
              <w:top w:val="nil"/>
              <w:left w:val="nil"/>
              <w:bottom w:val="nil"/>
              <w:right w:val="nil"/>
            </w:tcBorders>
          </w:tcPr>
          <w:p w:rsidR="00864512" w:rsidRPr="004E6335" w:rsidRDefault="00864512" w:rsidP="0066655B">
            <w:r>
              <w:t>Бизнес-журналы, профессиональные и академические журналы и периодические издания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58.14.12.000</w:t>
            </w:r>
          </w:p>
        </w:tc>
        <w:tc>
          <w:tcPr>
            <w:tcW w:w="7932" w:type="dxa"/>
            <w:tcBorders>
              <w:top w:val="nil"/>
              <w:left w:val="nil"/>
              <w:bottom w:val="nil"/>
              <w:right w:val="nil"/>
            </w:tcBorders>
          </w:tcPr>
          <w:p w:rsidR="00864512" w:rsidRPr="004E6335" w:rsidRDefault="00864512" w:rsidP="0066655B">
            <w:r>
              <w:t>Бизнес-журналы, профессиональные и академические журналы и периодические издания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58.14.19    </w:t>
            </w:r>
          </w:p>
        </w:tc>
        <w:tc>
          <w:tcPr>
            <w:tcW w:w="7932" w:type="dxa"/>
            <w:tcBorders>
              <w:top w:val="nil"/>
              <w:left w:val="nil"/>
              <w:bottom w:val="nil"/>
              <w:right w:val="nil"/>
            </w:tcBorders>
          </w:tcPr>
          <w:p w:rsidR="00864512" w:rsidRPr="004E6335" w:rsidRDefault="00864512" w:rsidP="0066655B">
            <w:r>
              <w:t>Журналы печатные прочие и периодические издания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58.14.19.000</w:t>
            </w:r>
          </w:p>
        </w:tc>
        <w:tc>
          <w:tcPr>
            <w:tcW w:w="7932" w:type="dxa"/>
            <w:tcBorders>
              <w:top w:val="nil"/>
              <w:left w:val="nil"/>
              <w:bottom w:val="nil"/>
              <w:right w:val="nil"/>
            </w:tcBorders>
          </w:tcPr>
          <w:p w:rsidR="00864512" w:rsidRPr="004E6335" w:rsidRDefault="00864512" w:rsidP="0066655B">
            <w:r>
              <w:t>Журналы печатные прочие и периодические издания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58.14.2     </w:t>
            </w:r>
          </w:p>
        </w:tc>
        <w:tc>
          <w:tcPr>
            <w:tcW w:w="7932" w:type="dxa"/>
            <w:tcBorders>
              <w:top w:val="nil"/>
              <w:left w:val="nil"/>
              <w:bottom w:val="nil"/>
              <w:right w:val="nil"/>
            </w:tcBorders>
          </w:tcPr>
          <w:p w:rsidR="00864512" w:rsidRPr="004E6335" w:rsidRDefault="00864512" w:rsidP="0066655B">
            <w:r>
              <w:t>Журналы и периодические издания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58.14.20    </w:t>
            </w:r>
          </w:p>
        </w:tc>
        <w:tc>
          <w:tcPr>
            <w:tcW w:w="7932" w:type="dxa"/>
            <w:tcBorders>
              <w:top w:val="nil"/>
              <w:left w:val="nil"/>
              <w:bottom w:val="nil"/>
              <w:right w:val="nil"/>
            </w:tcBorders>
          </w:tcPr>
          <w:p w:rsidR="00864512" w:rsidRPr="004E6335" w:rsidRDefault="00864512" w:rsidP="0066655B">
            <w:r>
              <w:t>Журналы и периодические издания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xml:space="preserve">-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w:t>
            </w:r>
            <w:proofErr w:type="spellStart"/>
            <w:r>
              <w:t>on-line</w:t>
            </w:r>
            <w:proofErr w:type="spellEnd"/>
            <w:r>
              <w:t>; подписных или нет;</w:t>
            </w:r>
          </w:p>
          <w:p w:rsidR="00864512" w:rsidRDefault="00864512" w:rsidP="0066655B">
            <w:r>
              <w:t>- части периодических изданий, например заголовки, регулярно высылаемые по электронной почте</w:t>
            </w:r>
          </w:p>
          <w:p w:rsidR="00864512" w:rsidRDefault="00864512" w:rsidP="0066655B">
            <w:r>
              <w:t>Эта группировка не включает:</w:t>
            </w:r>
          </w:p>
          <w:p w:rsidR="00864512" w:rsidRPr="004E6335" w:rsidRDefault="00864512" w:rsidP="0066655B">
            <w:r>
              <w:t>- цифровые архивы, см. 91.01.12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58.14.20.000</w:t>
            </w:r>
          </w:p>
        </w:tc>
        <w:tc>
          <w:tcPr>
            <w:tcW w:w="7932" w:type="dxa"/>
            <w:tcBorders>
              <w:top w:val="nil"/>
              <w:left w:val="nil"/>
              <w:bottom w:val="nil"/>
              <w:right w:val="nil"/>
            </w:tcBorders>
          </w:tcPr>
          <w:p w:rsidR="00864512" w:rsidRPr="004E6335" w:rsidRDefault="00864512" w:rsidP="0066655B">
            <w:r>
              <w:t>Журналы и периодические издания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58.14.3     </w:t>
            </w:r>
          </w:p>
        </w:tc>
        <w:tc>
          <w:tcPr>
            <w:tcW w:w="7932" w:type="dxa"/>
            <w:tcBorders>
              <w:top w:val="nil"/>
              <w:left w:val="nil"/>
              <w:bottom w:val="nil"/>
              <w:right w:val="nil"/>
            </w:tcBorders>
          </w:tcPr>
          <w:p w:rsidR="00864512" w:rsidRPr="004E6335" w:rsidRDefault="00864512" w:rsidP="0066655B">
            <w:r>
              <w:t>Место для рекламы в журналах и периодических изданиях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58.14.31    </w:t>
            </w:r>
          </w:p>
        </w:tc>
        <w:tc>
          <w:tcPr>
            <w:tcW w:w="7932" w:type="dxa"/>
            <w:tcBorders>
              <w:top w:val="nil"/>
              <w:left w:val="nil"/>
              <w:bottom w:val="nil"/>
              <w:right w:val="nil"/>
            </w:tcBorders>
          </w:tcPr>
          <w:p w:rsidR="00864512" w:rsidRPr="004E6335" w:rsidRDefault="00864512" w:rsidP="0066655B">
            <w:r>
              <w:t>Место для рекламы в печатных журналах и периодических изданиях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58.14.31.000</w:t>
            </w:r>
          </w:p>
        </w:tc>
        <w:tc>
          <w:tcPr>
            <w:tcW w:w="7932" w:type="dxa"/>
            <w:tcBorders>
              <w:top w:val="nil"/>
              <w:left w:val="nil"/>
              <w:bottom w:val="nil"/>
              <w:right w:val="nil"/>
            </w:tcBorders>
          </w:tcPr>
          <w:p w:rsidR="00864512" w:rsidRPr="004E6335" w:rsidRDefault="00864512" w:rsidP="0066655B">
            <w:r>
              <w:t>Место для рекламы в печатных журналах и периодических изданиях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58.14.32    </w:t>
            </w:r>
          </w:p>
        </w:tc>
        <w:tc>
          <w:tcPr>
            <w:tcW w:w="7932" w:type="dxa"/>
            <w:tcBorders>
              <w:top w:val="nil"/>
              <w:left w:val="nil"/>
              <w:bottom w:val="nil"/>
              <w:right w:val="nil"/>
            </w:tcBorders>
          </w:tcPr>
          <w:p w:rsidR="00864512" w:rsidRPr="004E6335" w:rsidRDefault="00864512" w:rsidP="0066655B">
            <w:r>
              <w:t>Место для рекламы в электронных журналах и периодических изданиях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58.14.32.000</w:t>
            </w:r>
          </w:p>
        </w:tc>
        <w:tc>
          <w:tcPr>
            <w:tcW w:w="7932" w:type="dxa"/>
            <w:tcBorders>
              <w:top w:val="nil"/>
              <w:left w:val="nil"/>
              <w:bottom w:val="nil"/>
              <w:right w:val="nil"/>
            </w:tcBorders>
          </w:tcPr>
          <w:p w:rsidR="00864512" w:rsidRPr="004E6335" w:rsidRDefault="00864512" w:rsidP="0066655B">
            <w:r>
              <w:t>Место для рекламы в электронных журналах и периодических изданиях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58.14.4     </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журналами и периодическими изданиями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58.14.40    </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журналами и периодическими изданиями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58.14.40.000</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журналами и периодическими изданиями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       </w:t>
            </w:r>
          </w:p>
        </w:tc>
        <w:tc>
          <w:tcPr>
            <w:tcW w:w="7932" w:type="dxa"/>
            <w:tcBorders>
              <w:top w:val="nil"/>
              <w:left w:val="nil"/>
              <w:bottom w:val="nil"/>
              <w:right w:val="nil"/>
            </w:tcBorders>
          </w:tcPr>
          <w:p w:rsidR="00864512" w:rsidRPr="004E6335" w:rsidRDefault="00864512" w:rsidP="0066655B">
            <w:r>
              <w:t>Услуги в области издательской деятельности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     </w:t>
            </w:r>
          </w:p>
        </w:tc>
        <w:tc>
          <w:tcPr>
            <w:tcW w:w="7932" w:type="dxa"/>
            <w:tcBorders>
              <w:top w:val="nil"/>
              <w:left w:val="nil"/>
              <w:bottom w:val="nil"/>
              <w:right w:val="nil"/>
            </w:tcBorders>
          </w:tcPr>
          <w:p w:rsidR="00864512" w:rsidRPr="004E6335" w:rsidRDefault="00864512" w:rsidP="0066655B">
            <w:r>
              <w:t>Услуги в области печатания издательской продукции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58.19.11    </w:t>
            </w:r>
          </w:p>
        </w:tc>
        <w:tc>
          <w:tcPr>
            <w:tcW w:w="7932" w:type="dxa"/>
            <w:tcBorders>
              <w:top w:val="nil"/>
              <w:left w:val="nil"/>
              <w:bottom w:val="nil"/>
              <w:right w:val="nil"/>
            </w:tcBorders>
          </w:tcPr>
          <w:p w:rsidR="00864512" w:rsidRPr="004E6335" w:rsidRDefault="00864512" w:rsidP="0066655B">
            <w:r>
              <w:t>Открытки почтовые печатные, открытки поздравительные и прочая издательская продукция печатная</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58.19.11.100</w:t>
            </w:r>
          </w:p>
        </w:tc>
        <w:tc>
          <w:tcPr>
            <w:tcW w:w="7932" w:type="dxa"/>
            <w:tcBorders>
              <w:top w:val="nil"/>
              <w:left w:val="nil"/>
              <w:bottom w:val="nil"/>
              <w:right w:val="nil"/>
            </w:tcBorders>
          </w:tcPr>
          <w:p w:rsidR="00864512" w:rsidRPr="004E6335" w:rsidRDefault="00864512" w:rsidP="0066655B">
            <w:r>
              <w:t>Открытки почтовые печатные, открытки поздравительные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58.19.11.200</w:t>
            </w:r>
          </w:p>
        </w:tc>
        <w:tc>
          <w:tcPr>
            <w:tcW w:w="7932" w:type="dxa"/>
            <w:tcBorders>
              <w:top w:val="nil"/>
              <w:left w:val="nil"/>
              <w:bottom w:val="nil"/>
              <w:right w:val="nil"/>
            </w:tcBorders>
          </w:tcPr>
          <w:p w:rsidR="00864512" w:rsidRPr="004E6335" w:rsidRDefault="00864512" w:rsidP="0066655B">
            <w:r>
              <w:t>Прочая издательская продукция печатная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изготовлению и печатание визитных карточек и пригласительных билетов на семейные торжества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58.19.12    </w:t>
            </w:r>
          </w:p>
        </w:tc>
        <w:tc>
          <w:tcPr>
            <w:tcW w:w="7932" w:type="dxa"/>
            <w:tcBorders>
              <w:top w:val="nil"/>
              <w:left w:val="nil"/>
              <w:bottom w:val="nil"/>
              <w:right w:val="nil"/>
            </w:tcBorders>
          </w:tcPr>
          <w:p w:rsidR="00864512" w:rsidRPr="004E6335" w:rsidRDefault="00864512" w:rsidP="0066655B">
            <w:r>
              <w:t>Репродукции, чертежи и фотографии,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58.19.12.000</w:t>
            </w:r>
          </w:p>
        </w:tc>
        <w:tc>
          <w:tcPr>
            <w:tcW w:w="7932" w:type="dxa"/>
            <w:tcBorders>
              <w:top w:val="nil"/>
              <w:left w:val="nil"/>
              <w:bottom w:val="nil"/>
              <w:right w:val="nil"/>
            </w:tcBorders>
          </w:tcPr>
          <w:p w:rsidR="00864512" w:rsidRPr="004E6335" w:rsidRDefault="00864512" w:rsidP="0066655B">
            <w:r>
              <w:t>Репродукции, чертежи и фотографии,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58.19.13    </w:t>
            </w:r>
          </w:p>
        </w:tc>
        <w:tc>
          <w:tcPr>
            <w:tcW w:w="7932" w:type="dxa"/>
            <w:tcBorders>
              <w:top w:val="nil"/>
              <w:left w:val="nil"/>
              <w:bottom w:val="nil"/>
              <w:right w:val="nil"/>
            </w:tcBorders>
          </w:tcPr>
          <w:p w:rsidR="00864512" w:rsidRPr="004E6335" w:rsidRDefault="00864512" w:rsidP="0066655B">
            <w:r>
              <w:t>Картинки переводные (декалькомания) и календари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58.19.13.110</w:t>
            </w:r>
          </w:p>
        </w:tc>
        <w:tc>
          <w:tcPr>
            <w:tcW w:w="7932" w:type="dxa"/>
            <w:tcBorders>
              <w:top w:val="nil"/>
              <w:left w:val="nil"/>
              <w:bottom w:val="nil"/>
              <w:right w:val="nil"/>
            </w:tcBorders>
          </w:tcPr>
          <w:p w:rsidR="00864512" w:rsidRPr="004E6335" w:rsidRDefault="00864512" w:rsidP="0066655B">
            <w:r>
              <w:t>Картинки переводные (декалькомания)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58.19.13.120</w:t>
            </w:r>
          </w:p>
        </w:tc>
        <w:tc>
          <w:tcPr>
            <w:tcW w:w="7932" w:type="dxa"/>
            <w:tcBorders>
              <w:top w:val="nil"/>
              <w:left w:val="nil"/>
              <w:bottom w:val="nil"/>
              <w:right w:val="nil"/>
            </w:tcBorders>
          </w:tcPr>
          <w:p w:rsidR="00864512" w:rsidRPr="004E6335" w:rsidRDefault="00864512" w:rsidP="0066655B">
            <w:r>
              <w:t>Календари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58.19.14    </w:t>
            </w:r>
          </w:p>
        </w:tc>
        <w:tc>
          <w:tcPr>
            <w:tcW w:w="7932" w:type="dxa"/>
            <w:tcBorders>
              <w:top w:val="nil"/>
              <w:left w:val="nil"/>
              <w:bottom w:val="nil"/>
              <w:right w:val="nil"/>
            </w:tcBorders>
          </w:tcPr>
          <w:p w:rsidR="00864512" w:rsidRPr="004E6335" w:rsidRDefault="00864512" w:rsidP="0066655B">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58.19.14.110</w:t>
            </w:r>
          </w:p>
        </w:tc>
        <w:tc>
          <w:tcPr>
            <w:tcW w:w="7932" w:type="dxa"/>
            <w:tcBorders>
              <w:top w:val="nil"/>
              <w:left w:val="nil"/>
              <w:bottom w:val="nil"/>
              <w:right w:val="nil"/>
            </w:tcBorders>
          </w:tcPr>
          <w:p w:rsidR="00864512" w:rsidRPr="004E6335" w:rsidRDefault="00864512" w:rsidP="0066655B">
            <w:r>
              <w:t>Марки почтовые негашеные, гербовые и аналогичные марки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58.19.14.120</w:t>
            </w:r>
          </w:p>
        </w:tc>
        <w:tc>
          <w:tcPr>
            <w:tcW w:w="7932" w:type="dxa"/>
            <w:tcBorders>
              <w:top w:val="nil"/>
              <w:left w:val="nil"/>
              <w:bottom w:val="nil"/>
              <w:right w:val="nil"/>
            </w:tcBorders>
          </w:tcPr>
          <w:p w:rsidR="00864512" w:rsidRPr="004E6335" w:rsidRDefault="00864512" w:rsidP="0066655B">
            <w:r>
              <w:t>Бумага гербовая</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58.19.14.130</w:t>
            </w:r>
          </w:p>
        </w:tc>
        <w:tc>
          <w:tcPr>
            <w:tcW w:w="7932" w:type="dxa"/>
            <w:tcBorders>
              <w:top w:val="nil"/>
              <w:left w:val="nil"/>
              <w:bottom w:val="nil"/>
              <w:right w:val="nil"/>
            </w:tcBorders>
          </w:tcPr>
          <w:p w:rsidR="00864512" w:rsidRPr="004E6335" w:rsidRDefault="00864512" w:rsidP="0066655B">
            <w:r>
              <w:t>Книжки чековые, банкноты, акции и аналогичные виды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58.19.15    </w:t>
            </w:r>
          </w:p>
        </w:tc>
        <w:tc>
          <w:tcPr>
            <w:tcW w:w="7932" w:type="dxa"/>
            <w:tcBorders>
              <w:top w:val="nil"/>
              <w:left w:val="nil"/>
              <w:bottom w:val="nil"/>
              <w:right w:val="nil"/>
            </w:tcBorders>
          </w:tcPr>
          <w:p w:rsidR="00864512" w:rsidRPr="004E6335" w:rsidRDefault="00864512" w:rsidP="0066655B">
            <w:r>
              <w:t>Материалы торгово-рекламные, каталоги торговые и аналогичная издательская продукция печатная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печатные рекламные газеты, см. 58.13.10</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58.19.15.000</w:t>
            </w:r>
          </w:p>
        </w:tc>
        <w:tc>
          <w:tcPr>
            <w:tcW w:w="7932" w:type="dxa"/>
            <w:tcBorders>
              <w:top w:val="nil"/>
              <w:left w:val="nil"/>
              <w:bottom w:val="nil"/>
              <w:right w:val="nil"/>
            </w:tcBorders>
          </w:tcPr>
          <w:p w:rsidR="00864512" w:rsidRPr="004E6335" w:rsidRDefault="00864512" w:rsidP="0066655B">
            <w:r>
              <w:t>Материалы торгово-рекламные, каталоги торговые и аналогичная издательская продукция печатная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58.19.19    </w:t>
            </w:r>
          </w:p>
        </w:tc>
        <w:tc>
          <w:tcPr>
            <w:tcW w:w="7932" w:type="dxa"/>
            <w:tcBorders>
              <w:top w:val="nil"/>
              <w:left w:val="nil"/>
              <w:bottom w:val="nil"/>
              <w:right w:val="nil"/>
            </w:tcBorders>
          </w:tcPr>
          <w:p w:rsidR="00864512" w:rsidRPr="004E6335" w:rsidRDefault="00864512" w:rsidP="0066655B">
            <w:r>
              <w:t>Продукция издательская печатная, прочая, не включенная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58.19.19.110</w:t>
            </w:r>
          </w:p>
        </w:tc>
        <w:tc>
          <w:tcPr>
            <w:tcW w:w="7932" w:type="dxa"/>
            <w:tcBorders>
              <w:top w:val="nil"/>
              <w:left w:val="nil"/>
              <w:bottom w:val="nil"/>
              <w:right w:val="nil"/>
            </w:tcBorders>
          </w:tcPr>
          <w:p w:rsidR="00864512" w:rsidRPr="004E6335" w:rsidRDefault="00864512" w:rsidP="0066655B">
            <w:r>
              <w:t>Издания печатные для слепых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58.19.19.190</w:t>
            </w:r>
          </w:p>
        </w:tc>
        <w:tc>
          <w:tcPr>
            <w:tcW w:w="7932" w:type="dxa"/>
            <w:tcBorders>
              <w:top w:val="nil"/>
              <w:left w:val="nil"/>
              <w:bottom w:val="nil"/>
              <w:right w:val="nil"/>
            </w:tcBorders>
          </w:tcPr>
          <w:p w:rsidR="00864512" w:rsidRPr="004E6335" w:rsidRDefault="00864512" w:rsidP="0066655B">
            <w:r>
              <w:t>Продукция издательская печатная прочая, не включенная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58.19.2     </w:t>
            </w:r>
          </w:p>
        </w:tc>
        <w:tc>
          <w:tcPr>
            <w:tcW w:w="7932" w:type="dxa"/>
            <w:tcBorders>
              <w:top w:val="nil"/>
              <w:left w:val="nil"/>
              <w:bottom w:val="nil"/>
              <w:right w:val="nil"/>
            </w:tcBorders>
          </w:tcPr>
          <w:p w:rsidR="00864512" w:rsidRPr="004E6335" w:rsidRDefault="00864512" w:rsidP="0066655B">
            <w:r>
              <w:t>Публикации электронные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58.19.21    </w:t>
            </w:r>
          </w:p>
        </w:tc>
        <w:tc>
          <w:tcPr>
            <w:tcW w:w="7932" w:type="dxa"/>
            <w:tcBorders>
              <w:top w:val="nil"/>
              <w:left w:val="nil"/>
              <w:bottom w:val="nil"/>
              <w:right w:val="nil"/>
            </w:tcBorders>
          </w:tcPr>
          <w:p w:rsidR="00864512" w:rsidRPr="004E6335" w:rsidRDefault="00864512" w:rsidP="0066655B">
            <w:r>
              <w:t>Публикации электронные только для взрослых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864512" w:rsidRDefault="00864512" w:rsidP="0066655B">
            <w:r>
              <w:t>Для оплаты могут использоваться такие способы, как подписка, членский взнос или плата за просмотр</w:t>
            </w:r>
          </w:p>
          <w:p w:rsidR="00864512" w:rsidRDefault="00864512" w:rsidP="0066655B">
            <w:r>
              <w:t>Эта группировка не включает:</w:t>
            </w:r>
          </w:p>
          <w:p w:rsidR="00864512" w:rsidRDefault="00864512" w:rsidP="0066655B">
            <w:r>
              <w:t>- содержание для взрослых в электронных газетах, периодических изданиях и книгах, см. 58.11.30, 58.13.20, 58.14.20;</w:t>
            </w:r>
          </w:p>
          <w:p w:rsidR="00864512" w:rsidRPr="004E6335" w:rsidRDefault="00864512" w:rsidP="0066655B">
            <w:r>
              <w:t>- содержание для взрослых с цифровых архивов, см. 91.01.12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58.19.21.000</w:t>
            </w:r>
          </w:p>
        </w:tc>
        <w:tc>
          <w:tcPr>
            <w:tcW w:w="7932" w:type="dxa"/>
            <w:tcBorders>
              <w:top w:val="nil"/>
              <w:left w:val="nil"/>
              <w:bottom w:val="nil"/>
              <w:right w:val="nil"/>
            </w:tcBorders>
          </w:tcPr>
          <w:p w:rsidR="00864512" w:rsidRPr="004E6335" w:rsidRDefault="00864512" w:rsidP="0066655B">
            <w:r>
              <w:t>Публикации электронные только для взрослых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58.19.29    </w:t>
            </w:r>
          </w:p>
        </w:tc>
        <w:tc>
          <w:tcPr>
            <w:tcW w:w="7932" w:type="dxa"/>
            <w:tcBorders>
              <w:top w:val="nil"/>
              <w:left w:val="nil"/>
              <w:bottom w:val="nil"/>
              <w:right w:val="nil"/>
            </w:tcBorders>
          </w:tcPr>
          <w:p w:rsidR="00864512" w:rsidRPr="004E6335" w:rsidRDefault="00864512" w:rsidP="0066655B">
            <w:r>
              <w:t>Публикации электронные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w:t>
            </w:r>
            <w:proofErr w:type="spellStart"/>
            <w:r>
              <w:t>on-line</w:t>
            </w:r>
            <w:proofErr w:type="spellEnd"/>
            <w:r>
              <w:t xml:space="preserve"> Эта группировка не включает:</w:t>
            </w:r>
          </w:p>
          <w:p w:rsidR="00864512" w:rsidRPr="004E6335" w:rsidRDefault="00864512" w:rsidP="0066655B">
            <w:r>
              <w:t>- размещение приложений и предоставление сервисных средств поддержки приложений, см. 63.11</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58.19.29.000</w:t>
            </w:r>
          </w:p>
        </w:tc>
        <w:tc>
          <w:tcPr>
            <w:tcW w:w="7932" w:type="dxa"/>
            <w:tcBorders>
              <w:top w:val="nil"/>
              <w:left w:val="nil"/>
              <w:bottom w:val="nil"/>
              <w:right w:val="nil"/>
            </w:tcBorders>
          </w:tcPr>
          <w:p w:rsidR="00864512" w:rsidRPr="004E6335" w:rsidRDefault="00864512" w:rsidP="0066655B">
            <w:r>
              <w:t>Публикации электронные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58.19.3     </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прочими печатными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58.19.30    </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прочими печатными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864512" w:rsidRPr="004E6335" w:rsidRDefault="00864512" w:rsidP="0066655B">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58.19.30.000</w:t>
            </w:r>
          </w:p>
        </w:tc>
        <w:tc>
          <w:tcPr>
            <w:tcW w:w="7932" w:type="dxa"/>
            <w:tcBorders>
              <w:top w:val="nil"/>
              <w:left w:val="nil"/>
              <w:bottom w:val="nil"/>
              <w:right w:val="nil"/>
            </w:tcBorders>
          </w:tcPr>
          <w:p w:rsidR="00864512" w:rsidRPr="004E6335" w:rsidRDefault="00864512" w:rsidP="0066655B">
            <w:r>
              <w:t>Услуги по предоставлению лицензий связанных с прочими печатными материалами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        </w:t>
            </w:r>
          </w:p>
        </w:tc>
        <w:tc>
          <w:tcPr>
            <w:tcW w:w="7932" w:type="dxa"/>
            <w:tcBorders>
              <w:top w:val="nil"/>
              <w:left w:val="nil"/>
              <w:bottom w:val="nil"/>
              <w:right w:val="nil"/>
            </w:tcBorders>
          </w:tcPr>
          <w:p w:rsidR="00864512" w:rsidRPr="004E6335" w:rsidRDefault="00864512" w:rsidP="0066655B">
            <w:r>
              <w:t>Услуги по изданию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       </w:t>
            </w:r>
          </w:p>
        </w:tc>
        <w:tc>
          <w:tcPr>
            <w:tcW w:w="7932" w:type="dxa"/>
            <w:tcBorders>
              <w:top w:val="nil"/>
              <w:left w:val="nil"/>
              <w:bottom w:val="nil"/>
              <w:right w:val="nil"/>
            </w:tcBorders>
          </w:tcPr>
          <w:p w:rsidR="00864512" w:rsidRPr="004E6335" w:rsidRDefault="00864512" w:rsidP="0066655B">
            <w:r>
              <w:t>Услуги по изданию компьютерных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58.21.1     </w:t>
            </w:r>
          </w:p>
        </w:tc>
        <w:tc>
          <w:tcPr>
            <w:tcW w:w="7932" w:type="dxa"/>
            <w:tcBorders>
              <w:top w:val="nil"/>
              <w:left w:val="nil"/>
              <w:bottom w:val="nil"/>
              <w:right w:val="nil"/>
            </w:tcBorders>
          </w:tcPr>
          <w:p w:rsidR="00864512" w:rsidRPr="004E6335" w:rsidRDefault="00864512" w:rsidP="0066655B">
            <w:r>
              <w:t>Игры компьютерные на электронных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58.21.10    </w:t>
            </w:r>
          </w:p>
        </w:tc>
        <w:tc>
          <w:tcPr>
            <w:tcW w:w="7932" w:type="dxa"/>
            <w:tcBorders>
              <w:top w:val="nil"/>
              <w:left w:val="nil"/>
              <w:bottom w:val="nil"/>
              <w:right w:val="nil"/>
            </w:tcBorders>
          </w:tcPr>
          <w:p w:rsidR="00864512" w:rsidRPr="004E6335" w:rsidRDefault="00864512" w:rsidP="0066655B">
            <w:r>
              <w:t>Игры компьютерные на электронных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58.21.10.000</w:t>
            </w:r>
          </w:p>
        </w:tc>
        <w:tc>
          <w:tcPr>
            <w:tcW w:w="7932" w:type="dxa"/>
            <w:tcBorders>
              <w:top w:val="nil"/>
              <w:left w:val="nil"/>
              <w:bottom w:val="nil"/>
              <w:right w:val="nil"/>
            </w:tcBorders>
          </w:tcPr>
          <w:p w:rsidR="00864512" w:rsidRPr="004E6335" w:rsidRDefault="00864512" w:rsidP="0066655B">
            <w:r>
              <w:t>Игры компьютерные на электронных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58.21.2     </w:t>
            </w:r>
          </w:p>
        </w:tc>
        <w:tc>
          <w:tcPr>
            <w:tcW w:w="7932" w:type="dxa"/>
            <w:tcBorders>
              <w:top w:val="nil"/>
              <w:left w:val="nil"/>
              <w:bottom w:val="nil"/>
              <w:right w:val="nil"/>
            </w:tcBorders>
          </w:tcPr>
          <w:p w:rsidR="00864512" w:rsidRPr="004E6335" w:rsidRDefault="00864512" w:rsidP="0066655B">
            <w:r>
              <w:t>Игры компьютерные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58.21.20    </w:t>
            </w:r>
          </w:p>
        </w:tc>
        <w:tc>
          <w:tcPr>
            <w:tcW w:w="7932" w:type="dxa"/>
            <w:tcBorders>
              <w:top w:val="nil"/>
              <w:left w:val="nil"/>
              <w:bottom w:val="nil"/>
              <w:right w:val="nil"/>
            </w:tcBorders>
          </w:tcPr>
          <w:p w:rsidR="00864512" w:rsidRPr="004E6335" w:rsidRDefault="00864512" w:rsidP="0066655B">
            <w:r>
              <w:t>Игры компьютерные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электронные файлы, содержащие компьютерные игры, </w:t>
            </w:r>
            <w:proofErr w:type="spellStart"/>
            <w:r>
              <w:t>которы</w:t>
            </w:r>
            <w:proofErr w:type="spellEnd"/>
            <w:r>
              <w:t xml:space="preserve"> е можно загрузить и хранить на локальном устройстве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58.21.20.000</w:t>
            </w:r>
          </w:p>
        </w:tc>
        <w:tc>
          <w:tcPr>
            <w:tcW w:w="7932" w:type="dxa"/>
            <w:tcBorders>
              <w:top w:val="nil"/>
              <w:left w:val="nil"/>
              <w:bottom w:val="nil"/>
              <w:right w:val="nil"/>
            </w:tcBorders>
          </w:tcPr>
          <w:p w:rsidR="00864512" w:rsidRPr="004E6335" w:rsidRDefault="00864512" w:rsidP="0066655B">
            <w:r>
              <w:t>Игры компьютерные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58.21.3     </w:t>
            </w:r>
          </w:p>
        </w:tc>
        <w:tc>
          <w:tcPr>
            <w:tcW w:w="7932" w:type="dxa"/>
            <w:tcBorders>
              <w:top w:val="nil"/>
              <w:left w:val="nil"/>
              <w:bottom w:val="nil"/>
              <w:right w:val="nil"/>
            </w:tcBorders>
          </w:tcPr>
          <w:p w:rsidR="00864512" w:rsidRPr="004E6335" w:rsidRDefault="00864512" w:rsidP="0066655B">
            <w:r>
              <w:t xml:space="preserve">Игры компьютерные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58.21.30    </w:t>
            </w:r>
          </w:p>
        </w:tc>
        <w:tc>
          <w:tcPr>
            <w:tcW w:w="7932" w:type="dxa"/>
            <w:tcBorders>
              <w:top w:val="nil"/>
              <w:left w:val="nil"/>
              <w:bottom w:val="nil"/>
              <w:right w:val="nil"/>
            </w:tcBorders>
          </w:tcPr>
          <w:p w:rsidR="00864512" w:rsidRPr="004E6335" w:rsidRDefault="00864512" w:rsidP="0066655B">
            <w:r>
              <w:t xml:space="preserve">Игры компьютерные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864512" w:rsidRPr="004E6335" w:rsidRDefault="00864512" w:rsidP="0066655B">
            <w:r>
              <w:t>Для оплаты могут использоваться такие способы, как подписка или плата за игру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58.21.30.000</w:t>
            </w:r>
          </w:p>
        </w:tc>
        <w:tc>
          <w:tcPr>
            <w:tcW w:w="7932" w:type="dxa"/>
            <w:tcBorders>
              <w:top w:val="nil"/>
              <w:left w:val="nil"/>
              <w:bottom w:val="nil"/>
              <w:right w:val="nil"/>
            </w:tcBorders>
          </w:tcPr>
          <w:p w:rsidR="00864512" w:rsidRPr="004E6335" w:rsidRDefault="00864512" w:rsidP="0066655B">
            <w:r>
              <w:t xml:space="preserve">Игры компьютерные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58.21.4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компьютерные игры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58.21.40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компьютерные игры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864512" w:rsidRDefault="00864512" w:rsidP="0066655B">
            <w:r>
              <w:t>Эта группировка не включает:</w:t>
            </w:r>
          </w:p>
          <w:p w:rsidR="00864512" w:rsidRDefault="00864512" w:rsidP="0066655B">
            <w:r>
              <w:t>- приобретение прав и издательские услуги, см. раздел 58;</w:t>
            </w:r>
          </w:p>
          <w:p w:rsidR="00864512" w:rsidRDefault="00864512" w:rsidP="0066655B">
            <w:r>
              <w:t>- отдельно реализуемое (в отдельной упаковке) программное обеспечение, см. 58.2;</w:t>
            </w:r>
          </w:p>
          <w:p w:rsidR="00864512" w:rsidRPr="004E6335" w:rsidRDefault="00864512" w:rsidP="0066655B">
            <w: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w:t>
            </w:r>
          </w:p>
        </w:tc>
      </w:tr>
      <w:tr w:rsidR="00864512" w:rsidTr="0066655B">
        <w:trPr>
          <w:trHeight w:val="136"/>
        </w:trPr>
        <w:tc>
          <w:tcPr>
            <w:tcW w:w="2268" w:type="dxa"/>
            <w:tcBorders>
              <w:top w:val="nil"/>
              <w:left w:val="nil"/>
              <w:bottom w:val="nil"/>
              <w:right w:val="nil"/>
            </w:tcBorders>
          </w:tcPr>
          <w:p w:rsidR="00864512" w:rsidRPr="00864512" w:rsidRDefault="00864512" w:rsidP="0066655B">
            <w:r>
              <w:t>58.21.40.000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компьютерные игры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       </w:t>
            </w:r>
          </w:p>
        </w:tc>
        <w:tc>
          <w:tcPr>
            <w:tcW w:w="7932" w:type="dxa"/>
            <w:tcBorders>
              <w:top w:val="nil"/>
              <w:left w:val="nil"/>
              <w:bottom w:val="nil"/>
              <w:right w:val="nil"/>
            </w:tcBorders>
          </w:tcPr>
          <w:p w:rsidR="00864512" w:rsidRPr="004E6335" w:rsidRDefault="00864512" w:rsidP="0066655B">
            <w:r>
              <w:t>Услуги по изданию прочего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58.29.1     </w:t>
            </w:r>
          </w:p>
        </w:tc>
        <w:tc>
          <w:tcPr>
            <w:tcW w:w="7932" w:type="dxa"/>
            <w:tcBorders>
              <w:top w:val="nil"/>
              <w:left w:val="nil"/>
              <w:bottom w:val="nil"/>
              <w:right w:val="nil"/>
            </w:tcBorders>
          </w:tcPr>
          <w:p w:rsidR="00864512" w:rsidRPr="004E6335" w:rsidRDefault="00864512" w:rsidP="0066655B">
            <w:r>
              <w:t>Обеспечение программное системное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58.29.11    </w:t>
            </w:r>
          </w:p>
        </w:tc>
        <w:tc>
          <w:tcPr>
            <w:tcW w:w="7932" w:type="dxa"/>
            <w:tcBorders>
              <w:top w:val="nil"/>
              <w:left w:val="nil"/>
              <w:bottom w:val="nil"/>
              <w:right w:val="nil"/>
            </w:tcBorders>
          </w:tcPr>
          <w:p w:rsidR="00864512" w:rsidRPr="004E6335" w:rsidRDefault="00864512" w:rsidP="0066655B">
            <w:r>
              <w:t>Системы операционные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864512" w:rsidRPr="004E6335" w:rsidRDefault="00864512" w:rsidP="0066655B">
            <w:r>
              <w:t>Включены все операционные системы потребителей и сети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58.29.11.000</w:t>
            </w:r>
          </w:p>
        </w:tc>
        <w:tc>
          <w:tcPr>
            <w:tcW w:w="7932" w:type="dxa"/>
            <w:tcBorders>
              <w:top w:val="nil"/>
              <w:left w:val="nil"/>
              <w:bottom w:val="nil"/>
              <w:right w:val="nil"/>
            </w:tcBorders>
          </w:tcPr>
          <w:p w:rsidR="00864512" w:rsidRPr="004E6335" w:rsidRDefault="00864512" w:rsidP="0066655B">
            <w:r>
              <w:t>Системы операционные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58.29.12    </w:t>
            </w:r>
          </w:p>
        </w:tc>
        <w:tc>
          <w:tcPr>
            <w:tcW w:w="7932" w:type="dxa"/>
            <w:tcBorders>
              <w:top w:val="nil"/>
              <w:left w:val="nil"/>
              <w:bottom w:val="nil"/>
              <w:right w:val="nil"/>
            </w:tcBorders>
          </w:tcPr>
          <w:p w:rsidR="00864512" w:rsidRPr="004E6335" w:rsidRDefault="00864512" w:rsidP="0066655B">
            <w:r>
              <w:t>Обеспечение программное сетевое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864512" w:rsidRPr="004E6335" w:rsidRDefault="00864512" w:rsidP="0066655B">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58.29.12.000</w:t>
            </w:r>
          </w:p>
        </w:tc>
        <w:tc>
          <w:tcPr>
            <w:tcW w:w="7932" w:type="dxa"/>
            <w:tcBorders>
              <w:top w:val="nil"/>
              <w:left w:val="nil"/>
              <w:bottom w:val="nil"/>
              <w:right w:val="nil"/>
            </w:tcBorders>
          </w:tcPr>
          <w:p w:rsidR="00864512" w:rsidRPr="004E6335" w:rsidRDefault="00864512" w:rsidP="0066655B">
            <w:r>
              <w:t>Обеспечение программное сетевое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58.29.13    </w:t>
            </w:r>
          </w:p>
        </w:tc>
        <w:tc>
          <w:tcPr>
            <w:tcW w:w="7932" w:type="dxa"/>
            <w:tcBorders>
              <w:top w:val="nil"/>
              <w:left w:val="nil"/>
              <w:bottom w:val="nil"/>
              <w:right w:val="nil"/>
            </w:tcBorders>
          </w:tcPr>
          <w:p w:rsidR="00864512" w:rsidRPr="004E6335" w:rsidRDefault="00864512" w:rsidP="0066655B">
            <w:r>
              <w:t>Обеспечение программное для администрирования баз данных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864512" w:rsidRPr="004E6335" w:rsidRDefault="00864512" w:rsidP="0066655B">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58.29.13.000</w:t>
            </w:r>
          </w:p>
        </w:tc>
        <w:tc>
          <w:tcPr>
            <w:tcW w:w="7932" w:type="dxa"/>
            <w:tcBorders>
              <w:top w:val="nil"/>
              <w:left w:val="nil"/>
              <w:bottom w:val="nil"/>
              <w:right w:val="nil"/>
            </w:tcBorders>
          </w:tcPr>
          <w:p w:rsidR="00864512" w:rsidRPr="004E6335" w:rsidRDefault="00864512" w:rsidP="0066655B">
            <w:r>
              <w:t>Обеспечение программное для администрирования баз данных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58.29.14    </w:t>
            </w:r>
          </w:p>
        </w:tc>
        <w:tc>
          <w:tcPr>
            <w:tcW w:w="7932" w:type="dxa"/>
            <w:tcBorders>
              <w:top w:val="nil"/>
              <w:left w:val="nil"/>
              <w:bottom w:val="nil"/>
              <w:right w:val="nil"/>
            </w:tcBorders>
          </w:tcPr>
          <w:p w:rsidR="00864512" w:rsidRPr="004E6335" w:rsidRDefault="00864512" w:rsidP="0066655B">
            <w:r>
              <w:t>Средства разработки инструментальные и программное обеспечение языков программирования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программное обеспечение, используемое как средство поддержки для разработки и/или создания компьютерных программ;</w:t>
            </w:r>
          </w:p>
          <w:p w:rsidR="00864512" w:rsidRPr="004E6335" w:rsidRDefault="00864512" w:rsidP="0066655B">
            <w:r>
              <w:t>-продукты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58.29.14.000</w:t>
            </w:r>
          </w:p>
        </w:tc>
        <w:tc>
          <w:tcPr>
            <w:tcW w:w="7932" w:type="dxa"/>
            <w:tcBorders>
              <w:top w:val="nil"/>
              <w:left w:val="nil"/>
              <w:bottom w:val="nil"/>
              <w:right w:val="nil"/>
            </w:tcBorders>
          </w:tcPr>
          <w:p w:rsidR="00864512" w:rsidRPr="004E6335" w:rsidRDefault="00864512" w:rsidP="0066655B">
            <w:r>
              <w:t>Средства разработки инструментальные и программное обеспечение языков программирования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58.29.2     </w:t>
            </w:r>
          </w:p>
        </w:tc>
        <w:tc>
          <w:tcPr>
            <w:tcW w:w="7932" w:type="dxa"/>
            <w:tcBorders>
              <w:top w:val="nil"/>
              <w:left w:val="nil"/>
              <w:bottom w:val="nil"/>
              <w:right w:val="nil"/>
            </w:tcBorders>
          </w:tcPr>
          <w:p w:rsidR="00864512" w:rsidRPr="004E6335" w:rsidRDefault="00864512" w:rsidP="0066655B">
            <w:r>
              <w:t>Обеспечение программное прикладное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58.29.21    </w:t>
            </w:r>
          </w:p>
        </w:tc>
        <w:tc>
          <w:tcPr>
            <w:tcW w:w="7932" w:type="dxa"/>
            <w:tcBorders>
              <w:top w:val="nil"/>
              <w:left w:val="nil"/>
              <w:bottom w:val="nil"/>
              <w:right w:val="nil"/>
            </w:tcBorders>
          </w:tcPr>
          <w:p w:rsidR="00864512" w:rsidRPr="004E6335" w:rsidRDefault="00864512" w:rsidP="0066655B">
            <w:r>
              <w:t>Приложения общие для повышения эффективности бизнеса и приложения для домашнего пользования, отдельно реализуемые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 </w:t>
            </w:r>
          </w:p>
          <w:p w:rsidR="00864512" w:rsidRPr="004E6335" w:rsidRDefault="00864512" w:rsidP="0066655B">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58.29.21.000</w:t>
            </w:r>
          </w:p>
        </w:tc>
        <w:tc>
          <w:tcPr>
            <w:tcW w:w="7932" w:type="dxa"/>
            <w:tcBorders>
              <w:top w:val="nil"/>
              <w:left w:val="nil"/>
              <w:bottom w:val="nil"/>
              <w:right w:val="nil"/>
            </w:tcBorders>
          </w:tcPr>
          <w:p w:rsidR="00864512" w:rsidRPr="004E6335" w:rsidRDefault="00864512" w:rsidP="0066655B">
            <w:r>
              <w:t>Приложения общие для повышения эффективности бизнеса и приложения для домашнего пользования, отдельно реализуемые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58.29.29    </w:t>
            </w:r>
          </w:p>
        </w:tc>
        <w:tc>
          <w:tcPr>
            <w:tcW w:w="7932" w:type="dxa"/>
            <w:tcBorders>
              <w:top w:val="nil"/>
              <w:left w:val="nil"/>
              <w:bottom w:val="nil"/>
              <w:right w:val="nil"/>
            </w:tcBorders>
          </w:tcPr>
          <w:p w:rsidR="00864512" w:rsidRPr="004E6335" w:rsidRDefault="00864512" w:rsidP="0066655B">
            <w:r>
              <w:t>Обеспечение программное прикладное прочее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прикладное программное обеспечение для вертикального рынка, т. 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 д.;</w:t>
            </w:r>
          </w:p>
          <w:p w:rsidR="00864512" w:rsidRDefault="00864512" w:rsidP="0066655B">
            <w:r>
              <w:t>- служебное программное обеспечение, т. 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864512" w:rsidRPr="004E6335" w:rsidRDefault="00864512" w:rsidP="0066655B">
            <w:r>
              <w:t>- прикладное программное обеспечение, не включенное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58.29.29.000</w:t>
            </w:r>
          </w:p>
        </w:tc>
        <w:tc>
          <w:tcPr>
            <w:tcW w:w="7932" w:type="dxa"/>
            <w:tcBorders>
              <w:top w:val="nil"/>
              <w:left w:val="nil"/>
              <w:bottom w:val="nil"/>
              <w:right w:val="nil"/>
            </w:tcBorders>
          </w:tcPr>
          <w:p w:rsidR="00864512" w:rsidRPr="004E6335" w:rsidRDefault="00864512" w:rsidP="0066655B">
            <w:r>
              <w:t>Обеспечение программное прикладное прочее на электронном носителе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58.29.3     </w:t>
            </w:r>
          </w:p>
        </w:tc>
        <w:tc>
          <w:tcPr>
            <w:tcW w:w="7932" w:type="dxa"/>
            <w:tcBorders>
              <w:top w:val="nil"/>
              <w:left w:val="nil"/>
              <w:bottom w:val="nil"/>
              <w:right w:val="nil"/>
            </w:tcBorders>
          </w:tcPr>
          <w:p w:rsidR="00864512" w:rsidRPr="004E6335" w:rsidRDefault="00864512" w:rsidP="0066655B">
            <w:r>
              <w:t>Обеспечение программное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58.29.31    </w:t>
            </w:r>
          </w:p>
        </w:tc>
        <w:tc>
          <w:tcPr>
            <w:tcW w:w="7932" w:type="dxa"/>
            <w:tcBorders>
              <w:top w:val="nil"/>
              <w:left w:val="nil"/>
              <w:bottom w:val="nil"/>
              <w:right w:val="nil"/>
            </w:tcBorders>
          </w:tcPr>
          <w:p w:rsidR="00864512" w:rsidRPr="004E6335" w:rsidRDefault="00864512" w:rsidP="0066655B">
            <w:r>
              <w:t>Обеспечение программное системное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58.29.31.000</w:t>
            </w:r>
          </w:p>
        </w:tc>
        <w:tc>
          <w:tcPr>
            <w:tcW w:w="7932" w:type="dxa"/>
            <w:tcBorders>
              <w:top w:val="nil"/>
              <w:left w:val="nil"/>
              <w:bottom w:val="nil"/>
              <w:right w:val="nil"/>
            </w:tcBorders>
          </w:tcPr>
          <w:p w:rsidR="00864512" w:rsidRPr="004E6335" w:rsidRDefault="00864512" w:rsidP="0066655B">
            <w:r>
              <w:t>Обеспечение программное системное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58.29.32    </w:t>
            </w:r>
          </w:p>
        </w:tc>
        <w:tc>
          <w:tcPr>
            <w:tcW w:w="7932" w:type="dxa"/>
            <w:tcBorders>
              <w:top w:val="nil"/>
              <w:left w:val="nil"/>
              <w:bottom w:val="nil"/>
              <w:right w:val="nil"/>
            </w:tcBorders>
          </w:tcPr>
          <w:p w:rsidR="00864512" w:rsidRPr="004E6335" w:rsidRDefault="00864512" w:rsidP="0066655B">
            <w:r>
              <w:t>Обеспечение программное прикладное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58.29.32.000</w:t>
            </w:r>
          </w:p>
        </w:tc>
        <w:tc>
          <w:tcPr>
            <w:tcW w:w="7932" w:type="dxa"/>
            <w:tcBorders>
              <w:top w:val="nil"/>
              <w:left w:val="nil"/>
              <w:bottom w:val="nil"/>
              <w:right w:val="nil"/>
            </w:tcBorders>
          </w:tcPr>
          <w:p w:rsidR="00864512" w:rsidRPr="004E6335" w:rsidRDefault="00864512" w:rsidP="0066655B">
            <w:r>
              <w:t>Обеспечение программное прикладное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58.29.4     </w:t>
            </w:r>
          </w:p>
        </w:tc>
        <w:tc>
          <w:tcPr>
            <w:tcW w:w="7932" w:type="dxa"/>
            <w:tcBorders>
              <w:top w:val="nil"/>
              <w:left w:val="nil"/>
              <w:bottom w:val="nil"/>
              <w:right w:val="nil"/>
            </w:tcBorders>
          </w:tcPr>
          <w:p w:rsidR="00864512" w:rsidRPr="004E6335" w:rsidRDefault="00864512" w:rsidP="0066655B">
            <w:r>
              <w:t xml:space="preserve">Обеспечение программное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58.29.40    </w:t>
            </w:r>
          </w:p>
        </w:tc>
        <w:tc>
          <w:tcPr>
            <w:tcW w:w="7932" w:type="dxa"/>
            <w:tcBorders>
              <w:top w:val="nil"/>
              <w:left w:val="nil"/>
              <w:bottom w:val="nil"/>
              <w:right w:val="nil"/>
            </w:tcBorders>
          </w:tcPr>
          <w:p w:rsidR="00864512" w:rsidRPr="004E6335" w:rsidRDefault="00864512" w:rsidP="0066655B">
            <w:r>
              <w:t>Обеспечение программное в диалоговом режиме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программное обеспечение, предназначенное для использования в диалоговом режиме</w:t>
            </w:r>
          </w:p>
          <w:p w:rsidR="00864512" w:rsidRDefault="00864512" w:rsidP="0066655B">
            <w:r>
              <w:t>Эта группировка не включает:</w:t>
            </w:r>
          </w:p>
          <w:p w:rsidR="00864512" w:rsidRDefault="00864512" w:rsidP="0066655B">
            <w:r>
              <w:t xml:space="preserve">- игры в режиме </w:t>
            </w:r>
            <w:proofErr w:type="spellStart"/>
            <w:r>
              <w:t>on-line</w:t>
            </w:r>
            <w:proofErr w:type="spellEnd"/>
            <w:r>
              <w:t>, см. 58.21.30;</w:t>
            </w:r>
          </w:p>
          <w:p w:rsidR="00864512" w:rsidRPr="004E6335" w:rsidRDefault="00864512" w:rsidP="0066655B">
            <w:r>
              <w:t>- программное обеспечение для загрузки, см. 58.29.3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58.29.40.000</w:t>
            </w:r>
          </w:p>
        </w:tc>
        <w:tc>
          <w:tcPr>
            <w:tcW w:w="7932" w:type="dxa"/>
            <w:tcBorders>
              <w:top w:val="nil"/>
              <w:left w:val="nil"/>
              <w:bottom w:val="nil"/>
              <w:right w:val="nil"/>
            </w:tcBorders>
          </w:tcPr>
          <w:p w:rsidR="00864512" w:rsidRPr="004E6335" w:rsidRDefault="00864512" w:rsidP="0066655B">
            <w:r>
              <w:t>Обеспечение программное в диалоговом режиме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58.29.5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компьютерное программное обеспечение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58.29.50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компьютерное программное обеспечение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864512" w:rsidRDefault="00864512" w:rsidP="0066655B">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864512" w:rsidRDefault="00864512" w:rsidP="0066655B">
            <w:r>
              <w:t>Эта группировка не включает:</w:t>
            </w:r>
          </w:p>
          <w:p w:rsidR="00864512" w:rsidRPr="004E6335" w:rsidRDefault="00864512" w:rsidP="0066655B">
            <w: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58.29.1 - 58.29</w:t>
            </w:r>
          </w:p>
        </w:tc>
      </w:tr>
      <w:tr w:rsidR="00864512" w:rsidTr="0066655B">
        <w:trPr>
          <w:trHeight w:val="136"/>
        </w:trPr>
        <w:tc>
          <w:tcPr>
            <w:tcW w:w="2268" w:type="dxa"/>
            <w:tcBorders>
              <w:top w:val="nil"/>
              <w:left w:val="nil"/>
              <w:bottom w:val="nil"/>
              <w:right w:val="nil"/>
            </w:tcBorders>
          </w:tcPr>
          <w:p w:rsidR="00864512" w:rsidRPr="00864512" w:rsidRDefault="00864512" w:rsidP="0066655B">
            <w:r>
              <w:t>58.29.50.000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использовать компьютерное программное обеспечение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50" w:name="_Toc470178106"/>
            <w:r>
              <w:t>59</w:t>
            </w:r>
            <w:bookmarkEnd w:id="50"/>
            <w:r>
              <w:t xml:space="preserve">          </w:t>
            </w:r>
          </w:p>
        </w:tc>
        <w:tc>
          <w:tcPr>
            <w:tcW w:w="7932" w:type="dxa"/>
            <w:tcBorders>
              <w:top w:val="nil"/>
              <w:left w:val="nil"/>
              <w:bottom w:val="nil"/>
              <w:right w:val="nil"/>
            </w:tcBorders>
          </w:tcPr>
          <w:p w:rsidR="00864512" w:rsidRPr="00864512" w:rsidRDefault="00864512" w:rsidP="00864512">
            <w:pPr>
              <w:pStyle w:val="2"/>
            </w:pPr>
            <w:bookmarkStart w:id="51" w:name="_Toc470178107"/>
            <w:r>
              <w:t>Услуги по производству кинофильмов, видеофильмов и телевизионных программ, звукозаписей и изданию музыкальных записей</w:t>
            </w:r>
            <w:bookmarkEnd w:id="5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        </w:t>
            </w:r>
          </w:p>
        </w:tc>
        <w:tc>
          <w:tcPr>
            <w:tcW w:w="7932" w:type="dxa"/>
            <w:tcBorders>
              <w:top w:val="nil"/>
              <w:left w:val="nil"/>
              <w:bottom w:val="nil"/>
              <w:right w:val="nil"/>
            </w:tcBorders>
          </w:tcPr>
          <w:p w:rsidR="00864512" w:rsidRPr="004E6335" w:rsidRDefault="00864512" w:rsidP="0066655B">
            <w:r>
              <w:t>Услуги по производству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       </w:t>
            </w:r>
          </w:p>
        </w:tc>
        <w:tc>
          <w:tcPr>
            <w:tcW w:w="7932" w:type="dxa"/>
            <w:tcBorders>
              <w:top w:val="nil"/>
              <w:left w:val="nil"/>
              <w:bottom w:val="nil"/>
              <w:right w:val="nil"/>
            </w:tcBorders>
          </w:tcPr>
          <w:p w:rsidR="00864512" w:rsidRPr="004E6335" w:rsidRDefault="00864512" w:rsidP="0066655B">
            <w:r>
              <w:t>Услуги по производству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59.11.1     </w:t>
            </w:r>
          </w:p>
        </w:tc>
        <w:tc>
          <w:tcPr>
            <w:tcW w:w="7932" w:type="dxa"/>
            <w:tcBorders>
              <w:top w:val="nil"/>
              <w:left w:val="nil"/>
              <w:bottom w:val="nil"/>
              <w:right w:val="nil"/>
            </w:tcBorders>
          </w:tcPr>
          <w:p w:rsidR="00864512" w:rsidRPr="004E6335" w:rsidRDefault="00864512" w:rsidP="0066655B">
            <w:r>
              <w:t>Услуги по производству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59.11.11    </w:t>
            </w:r>
          </w:p>
        </w:tc>
        <w:tc>
          <w:tcPr>
            <w:tcW w:w="7932" w:type="dxa"/>
            <w:tcBorders>
              <w:top w:val="nil"/>
              <w:left w:val="nil"/>
              <w:bottom w:val="nil"/>
              <w:right w:val="nil"/>
            </w:tcBorders>
          </w:tcPr>
          <w:p w:rsidR="00864512" w:rsidRPr="004E6335" w:rsidRDefault="00864512" w:rsidP="0066655B">
            <w:r>
              <w:t>Услуги по производству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производство и создание кинофильмов, в том числе анимационных, предназначенных в первую очередь для демонстрации в кинотеатрах;</w:t>
            </w:r>
          </w:p>
          <w:p w:rsidR="00864512" w:rsidRDefault="00864512" w:rsidP="0066655B">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864512" w:rsidRDefault="00864512" w:rsidP="0066655B">
            <w:r>
              <w:t>Эта группировка не включает:</w:t>
            </w:r>
          </w:p>
          <w:p w:rsidR="00864512" w:rsidRPr="004E6335" w:rsidRDefault="00864512" w:rsidP="0066655B">
            <w:r>
              <w:t>- услуги по производству диафильмов и слайд-фильмов, см. 74.20</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59.11.11.000</w:t>
            </w:r>
          </w:p>
        </w:tc>
        <w:tc>
          <w:tcPr>
            <w:tcW w:w="7932" w:type="dxa"/>
            <w:tcBorders>
              <w:top w:val="nil"/>
              <w:left w:val="nil"/>
              <w:bottom w:val="nil"/>
              <w:right w:val="nil"/>
            </w:tcBorders>
          </w:tcPr>
          <w:p w:rsidR="00864512" w:rsidRPr="004E6335" w:rsidRDefault="00864512" w:rsidP="0066655B">
            <w:r>
              <w:t>Услуги по производству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59.11.12    </w:t>
            </w:r>
          </w:p>
        </w:tc>
        <w:tc>
          <w:tcPr>
            <w:tcW w:w="7932" w:type="dxa"/>
            <w:tcBorders>
              <w:top w:val="nil"/>
              <w:left w:val="nil"/>
              <w:bottom w:val="nil"/>
              <w:right w:val="nil"/>
            </w:tcBorders>
          </w:tcPr>
          <w:p w:rsidR="00864512" w:rsidRPr="004E6335" w:rsidRDefault="00864512" w:rsidP="0066655B">
            <w:r>
              <w:t>Услуги по производству пропагандистских или рекламных кинофильмов и видеофильмов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59.11.12.000</w:t>
            </w:r>
          </w:p>
        </w:tc>
        <w:tc>
          <w:tcPr>
            <w:tcW w:w="7932" w:type="dxa"/>
            <w:tcBorders>
              <w:top w:val="nil"/>
              <w:left w:val="nil"/>
              <w:bottom w:val="nil"/>
              <w:right w:val="nil"/>
            </w:tcBorders>
          </w:tcPr>
          <w:p w:rsidR="00864512" w:rsidRPr="004E6335" w:rsidRDefault="00864512" w:rsidP="0066655B">
            <w:r>
              <w:t>Услуги по производству пропагандистских или рекламных кинофильмов и видеофильмов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59.11.13    </w:t>
            </w:r>
          </w:p>
        </w:tc>
        <w:tc>
          <w:tcPr>
            <w:tcW w:w="7932" w:type="dxa"/>
            <w:tcBorders>
              <w:top w:val="nil"/>
              <w:left w:val="nil"/>
              <w:bottom w:val="nil"/>
              <w:right w:val="nil"/>
            </w:tcBorders>
          </w:tcPr>
          <w:p w:rsidR="00864512" w:rsidRPr="004E6335" w:rsidRDefault="00864512" w:rsidP="0066655B">
            <w:r>
              <w:t>Услуги по производству прочих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 д.</w:t>
            </w:r>
          </w:p>
          <w:p w:rsidR="00864512" w:rsidRDefault="00864512" w:rsidP="0066655B">
            <w:r>
              <w:t>Эта группировка не включает:</w:t>
            </w:r>
          </w:p>
          <w:p w:rsidR="00864512" w:rsidRPr="004E6335" w:rsidRDefault="00864512" w:rsidP="0066655B">
            <w:r>
              <w:t>- услуги по составлению телевизионных программ и телевещанию, см. 60.20.1</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59.11.13.000</w:t>
            </w:r>
          </w:p>
        </w:tc>
        <w:tc>
          <w:tcPr>
            <w:tcW w:w="7932" w:type="dxa"/>
            <w:tcBorders>
              <w:top w:val="nil"/>
              <w:left w:val="nil"/>
              <w:bottom w:val="nil"/>
              <w:right w:val="nil"/>
            </w:tcBorders>
          </w:tcPr>
          <w:p w:rsidR="00864512" w:rsidRPr="004E6335" w:rsidRDefault="00864512" w:rsidP="0066655B">
            <w:r>
              <w:t>Услуги по производству прочих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59.11.2     </w:t>
            </w:r>
          </w:p>
        </w:tc>
        <w:tc>
          <w:tcPr>
            <w:tcW w:w="7932" w:type="dxa"/>
            <w:tcBorders>
              <w:top w:val="nil"/>
              <w:left w:val="nil"/>
              <w:bottom w:val="nil"/>
              <w:right w:val="nil"/>
            </w:tcBorders>
          </w:tcPr>
          <w:p w:rsidR="00864512" w:rsidRPr="004E6335" w:rsidRDefault="00864512" w:rsidP="0066655B">
            <w:r>
              <w:t>Продукция производства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59.11.21    </w:t>
            </w:r>
          </w:p>
        </w:tc>
        <w:tc>
          <w:tcPr>
            <w:tcW w:w="7932" w:type="dxa"/>
            <w:tcBorders>
              <w:top w:val="nil"/>
              <w:left w:val="nil"/>
              <w:bottom w:val="nil"/>
              <w:right w:val="nil"/>
            </w:tcBorders>
          </w:tcPr>
          <w:p w:rsidR="00864512" w:rsidRPr="004E6335" w:rsidRDefault="00864512" w:rsidP="0066655B">
            <w:r>
              <w:t>Оригиналы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 е. со всеми сопутствующими имущественными правами)</w:t>
            </w:r>
          </w:p>
          <w:p w:rsidR="00864512" w:rsidRPr="004E6335" w:rsidRDefault="00864512" w:rsidP="0066655B">
            <w:r>
              <w:t>Данные оригиналы производятся для продажи и косвенно или открыто охраняются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59.11.21.000</w:t>
            </w:r>
          </w:p>
        </w:tc>
        <w:tc>
          <w:tcPr>
            <w:tcW w:w="7932" w:type="dxa"/>
            <w:tcBorders>
              <w:top w:val="nil"/>
              <w:left w:val="nil"/>
              <w:bottom w:val="nil"/>
              <w:right w:val="nil"/>
            </w:tcBorders>
          </w:tcPr>
          <w:p w:rsidR="00864512" w:rsidRPr="004E6335" w:rsidRDefault="00864512" w:rsidP="0066655B">
            <w:r>
              <w:t>Оригиналы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59.11.22    </w:t>
            </w:r>
          </w:p>
        </w:tc>
        <w:tc>
          <w:tcPr>
            <w:tcW w:w="7932" w:type="dxa"/>
            <w:tcBorders>
              <w:top w:val="nil"/>
              <w:left w:val="nil"/>
              <w:bottom w:val="nil"/>
              <w:right w:val="nil"/>
            </w:tcBorders>
          </w:tcPr>
          <w:p w:rsidR="00864512" w:rsidRPr="004E6335" w:rsidRDefault="00864512" w:rsidP="0066655B">
            <w:r>
              <w:t>Кинопленки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59.11.22.000</w:t>
            </w:r>
          </w:p>
        </w:tc>
        <w:tc>
          <w:tcPr>
            <w:tcW w:w="7932" w:type="dxa"/>
            <w:tcBorders>
              <w:top w:val="nil"/>
              <w:left w:val="nil"/>
              <w:bottom w:val="nil"/>
              <w:right w:val="nil"/>
            </w:tcBorders>
          </w:tcPr>
          <w:p w:rsidR="00864512" w:rsidRPr="004E6335" w:rsidRDefault="00864512" w:rsidP="0066655B">
            <w:r>
              <w:t>Кинопленки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59.11.23    </w:t>
            </w:r>
          </w:p>
        </w:tc>
        <w:tc>
          <w:tcPr>
            <w:tcW w:w="7932" w:type="dxa"/>
            <w:tcBorders>
              <w:top w:val="nil"/>
              <w:left w:val="nil"/>
              <w:bottom w:val="nil"/>
              <w:right w:val="nil"/>
            </w:tcBorders>
          </w:tcPr>
          <w:p w:rsidR="00864512" w:rsidRPr="004E6335" w:rsidRDefault="00864512" w:rsidP="0066655B">
            <w:r>
              <w:t>Фильмы и видеозаписи прочие на дисках, магнитных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физические носители (компакт-диски, кассетные ленты, пластинки и т. д., за исключением кинематографической пленки), содержащие видеозаписи</w:t>
            </w:r>
          </w:p>
          <w:p w:rsidR="00864512" w:rsidRDefault="00864512" w:rsidP="0066655B">
            <w:r>
              <w:t>Эта группировка не включает:</w:t>
            </w:r>
          </w:p>
          <w:p w:rsidR="00864512" w:rsidRDefault="00864512" w:rsidP="0066655B">
            <w:r>
              <w:t>- розничную торговлю носителями цифровой записи, произведенными третьими сторонами, см. 47.00.64;</w:t>
            </w:r>
          </w:p>
          <w:p w:rsidR="00864512" w:rsidRDefault="00864512" w:rsidP="0066655B">
            <w:r>
              <w:t>- оригинальные записи, произведенные на продажу с безотлагательным расчетом наличными (т. е. со всеми имущественными правами), см. 59.11.21;</w:t>
            </w:r>
          </w:p>
          <w:p w:rsidR="00864512" w:rsidRPr="004E6335" w:rsidRDefault="00864512" w:rsidP="0066655B">
            <w:r>
              <w:t>- аудиодиски и ленты, см. 59.20.3</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59.11.23.000</w:t>
            </w:r>
          </w:p>
        </w:tc>
        <w:tc>
          <w:tcPr>
            <w:tcW w:w="7932" w:type="dxa"/>
            <w:tcBorders>
              <w:top w:val="nil"/>
              <w:left w:val="nil"/>
              <w:bottom w:val="nil"/>
              <w:right w:val="nil"/>
            </w:tcBorders>
          </w:tcPr>
          <w:p w:rsidR="00864512" w:rsidRPr="004E6335" w:rsidRDefault="00864512" w:rsidP="0066655B">
            <w:r>
              <w:t>Фильмы и видеозаписи прочие на дисках, магнитных лентах или прочих физических носителях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59.11.24    </w:t>
            </w:r>
          </w:p>
        </w:tc>
        <w:tc>
          <w:tcPr>
            <w:tcW w:w="7932" w:type="dxa"/>
            <w:tcBorders>
              <w:top w:val="nil"/>
              <w:left w:val="nil"/>
              <w:bottom w:val="nil"/>
              <w:right w:val="nil"/>
            </w:tcBorders>
          </w:tcPr>
          <w:p w:rsidR="00864512" w:rsidRPr="004E6335" w:rsidRDefault="00864512" w:rsidP="0066655B">
            <w:r>
              <w:t>Фильмы и прочие видеозаписи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электронные файлы, содержащие фильмы и прочие видеозаписи, которые можно загрузить и хранить на локальном устройстве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59.11.24.000</w:t>
            </w:r>
          </w:p>
        </w:tc>
        <w:tc>
          <w:tcPr>
            <w:tcW w:w="7932" w:type="dxa"/>
            <w:tcBorders>
              <w:top w:val="nil"/>
              <w:left w:val="nil"/>
              <w:bottom w:val="nil"/>
              <w:right w:val="nil"/>
            </w:tcBorders>
          </w:tcPr>
          <w:p w:rsidR="00864512" w:rsidRPr="004E6335" w:rsidRDefault="00864512" w:rsidP="0066655B">
            <w:r>
              <w:t>Фильмы и прочие видеозаписи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59.11.3     </w:t>
            </w:r>
          </w:p>
        </w:tc>
        <w:tc>
          <w:tcPr>
            <w:tcW w:w="7932" w:type="dxa"/>
            <w:tcBorders>
              <w:top w:val="nil"/>
              <w:left w:val="nil"/>
              <w:bottom w:val="nil"/>
              <w:right w:val="nil"/>
            </w:tcBorders>
          </w:tcPr>
          <w:p w:rsidR="00864512" w:rsidRPr="004E6335" w:rsidRDefault="00864512" w:rsidP="0066655B">
            <w:r>
              <w:t>Продажа рекламного места или времени в кинофильмах, видеофильмах и телевизионных программах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59.11.30    </w:t>
            </w:r>
          </w:p>
        </w:tc>
        <w:tc>
          <w:tcPr>
            <w:tcW w:w="7932" w:type="dxa"/>
            <w:tcBorders>
              <w:top w:val="nil"/>
              <w:left w:val="nil"/>
              <w:bottom w:val="nil"/>
              <w:right w:val="nil"/>
            </w:tcBorders>
          </w:tcPr>
          <w:p w:rsidR="00864512" w:rsidRPr="004E6335" w:rsidRDefault="00864512" w:rsidP="0066655B">
            <w:r>
              <w:t>Продажа рекламного места или времени в кинофильмах, видеофильмах и телевизионных программах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59.11.30.000</w:t>
            </w:r>
          </w:p>
        </w:tc>
        <w:tc>
          <w:tcPr>
            <w:tcW w:w="7932" w:type="dxa"/>
            <w:tcBorders>
              <w:top w:val="nil"/>
              <w:left w:val="nil"/>
              <w:bottom w:val="nil"/>
              <w:right w:val="nil"/>
            </w:tcBorders>
          </w:tcPr>
          <w:p w:rsidR="00864512" w:rsidRPr="004E6335" w:rsidRDefault="00864512" w:rsidP="0066655B">
            <w:r>
              <w:t>Продажа рекламного места или времени в кинофильмах, видеофильмах и телевизионных программах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       </w:t>
            </w:r>
          </w:p>
        </w:tc>
        <w:tc>
          <w:tcPr>
            <w:tcW w:w="7932" w:type="dxa"/>
            <w:tcBorders>
              <w:top w:val="nil"/>
              <w:left w:val="nil"/>
              <w:bottom w:val="nil"/>
              <w:right w:val="nil"/>
            </w:tcBorders>
          </w:tcPr>
          <w:p w:rsidR="00864512" w:rsidRPr="004E6335" w:rsidRDefault="00864512" w:rsidP="0066655B">
            <w:r>
              <w:t>Услуги по редактированию отснятых материалов кинофильмов и видеофильмов и по компоновке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     </w:t>
            </w:r>
          </w:p>
        </w:tc>
        <w:tc>
          <w:tcPr>
            <w:tcW w:w="7932" w:type="dxa"/>
            <w:tcBorders>
              <w:top w:val="nil"/>
              <w:left w:val="nil"/>
              <w:bottom w:val="nil"/>
              <w:right w:val="nil"/>
            </w:tcBorders>
          </w:tcPr>
          <w:p w:rsidR="00864512" w:rsidRPr="004E6335" w:rsidRDefault="00864512" w:rsidP="0066655B">
            <w:r>
              <w:t>Услуги по редактированию отснятых материалов кинофильмов и видеофильмов и по компоновке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59.12.11    </w:t>
            </w:r>
          </w:p>
        </w:tc>
        <w:tc>
          <w:tcPr>
            <w:tcW w:w="7932" w:type="dxa"/>
            <w:tcBorders>
              <w:top w:val="nil"/>
              <w:left w:val="nil"/>
              <w:bottom w:val="nil"/>
              <w:right w:val="nil"/>
            </w:tcBorders>
          </w:tcPr>
          <w:p w:rsidR="00864512" w:rsidRPr="004E6335" w:rsidRDefault="00864512" w:rsidP="0066655B">
            <w:r>
              <w:t>Услуги по аудиовизуальному редактированию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организацию и компоновку визуальных и звуковых аспектов аудиовизуального произведения (фильма, видеозаписи, записей на цифровых носителях и т. 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864512" w:rsidRPr="004E6335" w:rsidRDefault="00864512" w:rsidP="0066655B">
            <w:r>
              <w:t>Процесс включает соединение фильмотечных кадров, отобранных из фильмотек и видеотек в фильм или видеозапись</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59.12.11.000</w:t>
            </w:r>
          </w:p>
        </w:tc>
        <w:tc>
          <w:tcPr>
            <w:tcW w:w="7932" w:type="dxa"/>
            <w:tcBorders>
              <w:top w:val="nil"/>
              <w:left w:val="nil"/>
              <w:bottom w:val="nil"/>
              <w:right w:val="nil"/>
            </w:tcBorders>
          </w:tcPr>
          <w:p w:rsidR="00864512" w:rsidRPr="004E6335" w:rsidRDefault="00864512" w:rsidP="0066655B">
            <w:r>
              <w:t>Услуги по аудиовизуальному редактированию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59.12.12    </w:t>
            </w:r>
          </w:p>
        </w:tc>
        <w:tc>
          <w:tcPr>
            <w:tcW w:w="7932" w:type="dxa"/>
            <w:tcBorders>
              <w:top w:val="nil"/>
              <w:left w:val="nil"/>
              <w:bottom w:val="nil"/>
              <w:right w:val="nil"/>
            </w:tcBorders>
          </w:tcPr>
          <w:p w:rsidR="00864512" w:rsidRPr="004E6335" w:rsidRDefault="00864512" w:rsidP="0066655B">
            <w:r>
              <w:t>Услуги по переносу и дублированию первых оригиналов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переносу, т. е. по переводу аудиовизуального произведения (кинофильма, видеофильма, записей на цифровых носителях и т. д.) из одного формата в другой с целью приспособления произведения для </w:t>
            </w:r>
            <w:r>
              <w:lastRenderedPageBreak/>
              <w:t>формата, выбранного для его презентации или хранения (например, создание дубликатов или копий, так как оригинал приходит в негодность)</w:t>
            </w:r>
          </w:p>
          <w:p w:rsidR="00864512" w:rsidRPr="004E6335" w:rsidRDefault="00864512" w:rsidP="0066655B">
            <w:r>
              <w:t>Это, например, может быть перевод с пленки на ленту, с ленты на пленку, с цифрового носителя на пленку, с цифрового носителя на ленту, диапозитивной пленки на видеопленку, с фотопленки на видеопленку и т. д., услуги по дублированию и копированию аудиовизуальных произведений, кроме фильмов, т. е. созданию крупных и малых тиражей репродукций аудиовизуальных произведений (видеозаписей, записей на цифровых носителях и т. 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59.12.12.000</w:t>
            </w:r>
          </w:p>
        </w:tc>
        <w:tc>
          <w:tcPr>
            <w:tcW w:w="7932" w:type="dxa"/>
            <w:tcBorders>
              <w:top w:val="nil"/>
              <w:left w:val="nil"/>
              <w:bottom w:val="nil"/>
              <w:right w:val="nil"/>
            </w:tcBorders>
          </w:tcPr>
          <w:p w:rsidR="00864512" w:rsidRPr="004E6335" w:rsidRDefault="00864512" w:rsidP="0066655B">
            <w:r>
              <w:t>Услуги по переносу и дублированию первых оригиналов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59.12.13    </w:t>
            </w:r>
          </w:p>
        </w:tc>
        <w:tc>
          <w:tcPr>
            <w:tcW w:w="7932" w:type="dxa"/>
            <w:tcBorders>
              <w:top w:val="nil"/>
              <w:left w:val="nil"/>
              <w:bottom w:val="nil"/>
              <w:right w:val="nil"/>
            </w:tcBorders>
          </w:tcPr>
          <w:p w:rsidR="00864512" w:rsidRPr="004E6335" w:rsidRDefault="00864512" w:rsidP="0066655B">
            <w:r>
              <w:t>Услуги по цветовой корректуре и цифровому восстановлению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цветовой корректуре, т. е. добавлению, изменению или удалению цветов из аудиовизуального произведения (на пленке, видеоленте или цифровых носителях и т. д.) электронным способом, используя цифровые технологии;</w:t>
            </w:r>
          </w:p>
          <w:p w:rsidR="00864512" w:rsidRPr="004E6335" w:rsidRDefault="00864512" w:rsidP="0066655B">
            <w:r>
              <w:t>- услуги по цифровому восстановлению аудиовизуальных произведений, т. е. удалению царапин с поверхности носителей аудиовизуальных произведений (пленок, видеолент или цифровых носителей и т. д.), используя цифровые технологии для подготовки пленки для процесса перевода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59.12.13.000</w:t>
            </w:r>
          </w:p>
        </w:tc>
        <w:tc>
          <w:tcPr>
            <w:tcW w:w="7932" w:type="dxa"/>
            <w:tcBorders>
              <w:top w:val="nil"/>
              <w:left w:val="nil"/>
              <w:bottom w:val="nil"/>
              <w:right w:val="nil"/>
            </w:tcBorders>
          </w:tcPr>
          <w:p w:rsidR="00864512" w:rsidRPr="004E6335" w:rsidRDefault="00864512" w:rsidP="0066655B">
            <w:r>
              <w:t>Услуги по цветовой корректуре и цифровому восстановлению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59.12.14    </w:t>
            </w:r>
          </w:p>
        </w:tc>
        <w:tc>
          <w:tcPr>
            <w:tcW w:w="7932" w:type="dxa"/>
            <w:tcBorders>
              <w:top w:val="nil"/>
              <w:left w:val="nil"/>
              <w:bottom w:val="nil"/>
              <w:right w:val="nil"/>
            </w:tcBorders>
          </w:tcPr>
          <w:p w:rsidR="00864512" w:rsidRPr="004E6335" w:rsidRDefault="00864512" w:rsidP="0066655B">
            <w:r>
              <w:t>Услуги по созданию видеоэффектов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введение видеоэффектов в аудиовизуальные произведения (на пленку, видеоленту или цифровые носители и т. 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59.12.14.000</w:t>
            </w:r>
          </w:p>
        </w:tc>
        <w:tc>
          <w:tcPr>
            <w:tcW w:w="7932" w:type="dxa"/>
            <w:tcBorders>
              <w:top w:val="nil"/>
              <w:left w:val="nil"/>
              <w:bottom w:val="nil"/>
              <w:right w:val="nil"/>
            </w:tcBorders>
          </w:tcPr>
          <w:p w:rsidR="00864512" w:rsidRPr="004E6335" w:rsidRDefault="00864512" w:rsidP="0066655B">
            <w:r>
              <w:t>Услуги по созданию видеоэффектов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59.12.15    </w:t>
            </w:r>
          </w:p>
        </w:tc>
        <w:tc>
          <w:tcPr>
            <w:tcW w:w="7932" w:type="dxa"/>
            <w:tcBorders>
              <w:top w:val="nil"/>
              <w:left w:val="nil"/>
              <w:bottom w:val="nil"/>
              <w:right w:val="nil"/>
            </w:tcBorders>
          </w:tcPr>
          <w:p w:rsidR="00864512" w:rsidRPr="004E6335" w:rsidRDefault="00864512" w:rsidP="0066655B">
            <w:r>
              <w:t>Услуги в области анимации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59.12.15.000</w:t>
            </w:r>
          </w:p>
        </w:tc>
        <w:tc>
          <w:tcPr>
            <w:tcW w:w="7932" w:type="dxa"/>
            <w:tcBorders>
              <w:top w:val="nil"/>
              <w:left w:val="nil"/>
              <w:bottom w:val="nil"/>
              <w:right w:val="nil"/>
            </w:tcBorders>
          </w:tcPr>
          <w:p w:rsidR="00864512" w:rsidRPr="004E6335" w:rsidRDefault="00864512" w:rsidP="0066655B">
            <w:r>
              <w:t>Услуги в области анимации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59.12.16    </w:t>
            </w:r>
          </w:p>
        </w:tc>
        <w:tc>
          <w:tcPr>
            <w:tcW w:w="7932" w:type="dxa"/>
            <w:tcBorders>
              <w:top w:val="nil"/>
              <w:left w:val="nil"/>
              <w:bottom w:val="nil"/>
              <w:right w:val="nil"/>
            </w:tcBorders>
          </w:tcPr>
          <w:p w:rsidR="00864512" w:rsidRPr="004E6335" w:rsidRDefault="00864512" w:rsidP="0066655B">
            <w:r>
              <w:t>Услуги по вводу сопроводительных надписей, наложению титров и субтитров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вводу сопроводительных надписей в аудиовизуальные произведения, т. е. добавлению текста в аудиовизуальное произведение (на пленку, видеоленту или цифровые носители и т. 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864512" w:rsidRDefault="00864512" w:rsidP="0066655B">
            <w:r>
              <w:t xml:space="preserve">- услуги по наложению титров аудиовизуальных произведений, т. е. добавлению наборных и графических элементов, предназначенных для </w:t>
            </w:r>
            <w:r>
              <w:lastRenderedPageBreak/>
              <w:t>идентификации и оптимизации аудиовизуального произведения (на пленке, видеоленте, цифровых носителях и т. д.) посредством текстов, включая начальные титры, заглавные титры и слова;</w:t>
            </w:r>
          </w:p>
          <w:p w:rsidR="00864512" w:rsidRPr="004E6335" w:rsidRDefault="00864512" w:rsidP="0066655B">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 д.) на язык страны при демонстрации кинофильмов или видеофильмов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59.12.16.000</w:t>
            </w:r>
          </w:p>
        </w:tc>
        <w:tc>
          <w:tcPr>
            <w:tcW w:w="7932" w:type="dxa"/>
            <w:tcBorders>
              <w:top w:val="nil"/>
              <w:left w:val="nil"/>
              <w:bottom w:val="nil"/>
              <w:right w:val="nil"/>
            </w:tcBorders>
          </w:tcPr>
          <w:p w:rsidR="00864512" w:rsidRPr="004E6335" w:rsidRDefault="00864512" w:rsidP="0066655B">
            <w:r>
              <w:t>Услуги по вводу сопроводительных надписей, наложению титров и субтитров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59.12.17    </w:t>
            </w:r>
          </w:p>
        </w:tc>
        <w:tc>
          <w:tcPr>
            <w:tcW w:w="7932" w:type="dxa"/>
            <w:tcBorders>
              <w:top w:val="nil"/>
              <w:left w:val="nil"/>
              <w:bottom w:val="nil"/>
              <w:right w:val="nil"/>
            </w:tcBorders>
          </w:tcPr>
          <w:p w:rsidR="00864512" w:rsidRPr="004E6335" w:rsidRDefault="00864512" w:rsidP="0066655B">
            <w:r>
              <w:t>Услуги по монтажу и планированию звукового сопровождения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 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864512" w:rsidRDefault="00864512" w:rsidP="0066655B">
            <w:r>
              <w:t>- запись музыкального сопровождения, синхронизированного с эпизодами аудиовизуального произведения;</w:t>
            </w:r>
          </w:p>
          <w:p w:rsidR="00864512" w:rsidRDefault="00864512" w:rsidP="0066655B">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864512" w:rsidRDefault="00864512" w:rsidP="0066655B">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864512" w:rsidRPr="004E6335" w:rsidRDefault="00864512" w:rsidP="0066655B">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59.12.17.000</w:t>
            </w:r>
          </w:p>
        </w:tc>
        <w:tc>
          <w:tcPr>
            <w:tcW w:w="7932" w:type="dxa"/>
            <w:tcBorders>
              <w:top w:val="nil"/>
              <w:left w:val="nil"/>
              <w:bottom w:val="nil"/>
              <w:right w:val="nil"/>
            </w:tcBorders>
          </w:tcPr>
          <w:p w:rsidR="00864512" w:rsidRPr="004E6335" w:rsidRDefault="00864512" w:rsidP="0066655B">
            <w:r>
              <w:t>Услуги по монтажу и планированию звукового сопровождения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59.12.19    </w:t>
            </w:r>
          </w:p>
        </w:tc>
        <w:tc>
          <w:tcPr>
            <w:tcW w:w="7932" w:type="dxa"/>
            <w:tcBorders>
              <w:top w:val="nil"/>
              <w:left w:val="nil"/>
              <w:bottom w:val="nil"/>
              <w:right w:val="nil"/>
            </w:tcBorders>
          </w:tcPr>
          <w:p w:rsidR="00864512" w:rsidRPr="004E6335" w:rsidRDefault="00864512" w:rsidP="0066655B">
            <w:r>
              <w:t>Услуги по редактированию отснятых материалов кинофильмов и видеофильмов и по компоновке телевизионных программ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прочие услуги по постпроизводству аудиовизуальных произведений (на пленке, видеоленте, цифровых носителях и т. д.), включая услуги по преобразованию формата, услуги по сжатию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59.12.19.000</w:t>
            </w:r>
          </w:p>
        </w:tc>
        <w:tc>
          <w:tcPr>
            <w:tcW w:w="7932" w:type="dxa"/>
            <w:tcBorders>
              <w:top w:val="nil"/>
              <w:left w:val="nil"/>
              <w:bottom w:val="nil"/>
              <w:right w:val="nil"/>
            </w:tcBorders>
          </w:tcPr>
          <w:p w:rsidR="00864512" w:rsidRPr="004E6335" w:rsidRDefault="00864512" w:rsidP="0066655B">
            <w:r>
              <w:t>Услуги по редактированию отснятых материалов кинофильмов и видеофильмов и по компоновке телевизионных программ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59.13       </w:t>
            </w:r>
          </w:p>
        </w:tc>
        <w:tc>
          <w:tcPr>
            <w:tcW w:w="7932" w:type="dxa"/>
            <w:tcBorders>
              <w:top w:val="nil"/>
              <w:left w:val="nil"/>
              <w:bottom w:val="nil"/>
              <w:right w:val="nil"/>
            </w:tcBorders>
          </w:tcPr>
          <w:p w:rsidR="00864512" w:rsidRPr="004E6335" w:rsidRDefault="00864512" w:rsidP="0066655B">
            <w:r>
              <w:t>Услуги по распространению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59.13.1     </w:t>
            </w:r>
          </w:p>
        </w:tc>
        <w:tc>
          <w:tcPr>
            <w:tcW w:w="7932" w:type="dxa"/>
            <w:tcBorders>
              <w:top w:val="nil"/>
              <w:left w:val="nil"/>
              <w:bottom w:val="nil"/>
              <w:right w:val="nil"/>
            </w:tcBorders>
          </w:tcPr>
          <w:p w:rsidR="00864512" w:rsidRPr="004E6335" w:rsidRDefault="00864512" w:rsidP="0066655B">
            <w:r>
              <w:t>Услуги по предоставлению лицензий и распространению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59.13.11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права на кинофильмы и доходы от них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864512" w:rsidRDefault="00864512" w:rsidP="0066655B">
            <w:r>
              <w:t>Эта группировка не включает:</w:t>
            </w:r>
          </w:p>
          <w:p w:rsidR="00864512" w:rsidRPr="004E6335" w:rsidRDefault="00864512" w:rsidP="0066655B">
            <w:r>
              <w:t>- прокат видеопленок и дисков, см. 77.22.10</w:t>
            </w:r>
          </w:p>
        </w:tc>
      </w:tr>
      <w:tr w:rsidR="00864512" w:rsidTr="0066655B">
        <w:trPr>
          <w:trHeight w:val="136"/>
        </w:trPr>
        <w:tc>
          <w:tcPr>
            <w:tcW w:w="2268" w:type="dxa"/>
            <w:tcBorders>
              <w:top w:val="nil"/>
              <w:left w:val="nil"/>
              <w:bottom w:val="nil"/>
              <w:right w:val="nil"/>
            </w:tcBorders>
          </w:tcPr>
          <w:p w:rsidR="00864512" w:rsidRPr="00864512" w:rsidRDefault="00864512" w:rsidP="0066655B">
            <w:r>
              <w:t>59.13.11.000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права на кинофильмы и доходы от них</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59.13.12    </w:t>
            </w:r>
          </w:p>
        </w:tc>
        <w:tc>
          <w:tcPr>
            <w:tcW w:w="7932" w:type="dxa"/>
            <w:tcBorders>
              <w:top w:val="nil"/>
              <w:left w:val="nil"/>
              <w:bottom w:val="nil"/>
              <w:right w:val="nil"/>
            </w:tcBorders>
          </w:tcPr>
          <w:p w:rsidR="00864512" w:rsidRPr="004E6335" w:rsidRDefault="00864512" w:rsidP="0066655B">
            <w:r>
              <w:t>Услуги прочие по распространению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 д., обычно предназначенные для кинотеатров, телевидения, рынка домашнего видео и т. д.;</w:t>
            </w:r>
          </w:p>
          <w:p w:rsidR="00864512" w:rsidRPr="004E6335" w:rsidRDefault="00864512" w:rsidP="0066655B">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59.13.12.000</w:t>
            </w:r>
          </w:p>
        </w:tc>
        <w:tc>
          <w:tcPr>
            <w:tcW w:w="7932" w:type="dxa"/>
            <w:tcBorders>
              <w:top w:val="nil"/>
              <w:left w:val="nil"/>
              <w:bottom w:val="nil"/>
              <w:right w:val="nil"/>
            </w:tcBorders>
          </w:tcPr>
          <w:p w:rsidR="00864512" w:rsidRPr="004E6335" w:rsidRDefault="00864512" w:rsidP="0066655B">
            <w:r>
              <w:t>Услуги прочие по распространению кинофильмов, видеофильмов и телевизионных 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59.14       </w:t>
            </w:r>
          </w:p>
        </w:tc>
        <w:tc>
          <w:tcPr>
            <w:tcW w:w="7932" w:type="dxa"/>
            <w:tcBorders>
              <w:top w:val="nil"/>
              <w:left w:val="nil"/>
              <w:bottom w:val="nil"/>
              <w:right w:val="nil"/>
            </w:tcBorders>
          </w:tcPr>
          <w:p w:rsidR="00864512" w:rsidRPr="004E6335" w:rsidRDefault="00864512" w:rsidP="0066655B">
            <w:r>
              <w:t>Услуги по демонстрации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59.14.1     </w:t>
            </w:r>
          </w:p>
        </w:tc>
        <w:tc>
          <w:tcPr>
            <w:tcW w:w="7932" w:type="dxa"/>
            <w:tcBorders>
              <w:top w:val="nil"/>
              <w:left w:val="nil"/>
              <w:bottom w:val="nil"/>
              <w:right w:val="nil"/>
            </w:tcBorders>
          </w:tcPr>
          <w:p w:rsidR="00864512" w:rsidRPr="004E6335" w:rsidRDefault="00864512" w:rsidP="0066655B">
            <w:r>
              <w:t>Услуги по демонстрации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59.14.10    </w:t>
            </w:r>
          </w:p>
        </w:tc>
        <w:tc>
          <w:tcPr>
            <w:tcW w:w="7932" w:type="dxa"/>
            <w:tcBorders>
              <w:top w:val="nil"/>
              <w:left w:val="nil"/>
              <w:bottom w:val="nil"/>
              <w:right w:val="nil"/>
            </w:tcBorders>
          </w:tcPr>
          <w:p w:rsidR="00864512" w:rsidRPr="004E6335" w:rsidRDefault="00864512" w:rsidP="0066655B">
            <w:r>
              <w:t>Услуги по демонстрации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59.14.10.000</w:t>
            </w:r>
          </w:p>
        </w:tc>
        <w:tc>
          <w:tcPr>
            <w:tcW w:w="7932" w:type="dxa"/>
            <w:tcBorders>
              <w:top w:val="nil"/>
              <w:left w:val="nil"/>
              <w:bottom w:val="nil"/>
              <w:right w:val="nil"/>
            </w:tcBorders>
          </w:tcPr>
          <w:p w:rsidR="00864512" w:rsidRPr="004E6335" w:rsidRDefault="00864512" w:rsidP="0066655B">
            <w:r>
              <w:t>Услуги по демонстрации кинофильмов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        </w:t>
            </w:r>
          </w:p>
        </w:tc>
        <w:tc>
          <w:tcPr>
            <w:tcW w:w="7932" w:type="dxa"/>
            <w:tcBorders>
              <w:top w:val="nil"/>
              <w:left w:val="nil"/>
              <w:bottom w:val="nil"/>
              <w:right w:val="nil"/>
            </w:tcBorders>
          </w:tcPr>
          <w:p w:rsidR="00864512" w:rsidRPr="004E6335" w:rsidRDefault="00864512" w:rsidP="0066655B">
            <w:r>
              <w:t>Услуги звукозаписи и услуги по изданию музыкальных произведений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       </w:t>
            </w:r>
          </w:p>
        </w:tc>
        <w:tc>
          <w:tcPr>
            <w:tcW w:w="7932" w:type="dxa"/>
            <w:tcBorders>
              <w:top w:val="nil"/>
              <w:left w:val="nil"/>
              <w:bottom w:val="nil"/>
              <w:right w:val="nil"/>
            </w:tcBorders>
          </w:tcPr>
          <w:p w:rsidR="00864512" w:rsidRPr="004E6335" w:rsidRDefault="00864512" w:rsidP="0066655B">
            <w:r>
              <w:t>Услуги звукозаписи и услуги по изданию музыкальных произведений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59.20.1     </w:t>
            </w:r>
          </w:p>
        </w:tc>
        <w:tc>
          <w:tcPr>
            <w:tcW w:w="7932" w:type="dxa"/>
            <w:tcBorders>
              <w:top w:val="nil"/>
              <w:left w:val="nil"/>
              <w:bottom w:val="nil"/>
              <w:right w:val="nil"/>
            </w:tcBorders>
          </w:tcPr>
          <w:p w:rsidR="00864512" w:rsidRPr="004E6335" w:rsidRDefault="00864512" w:rsidP="0066655B">
            <w:r>
              <w:t>Услуги звукозаписи и услуги непосредственной звукозаписи; оригиналы звукозаписи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59.20.11    </w:t>
            </w:r>
          </w:p>
        </w:tc>
        <w:tc>
          <w:tcPr>
            <w:tcW w:w="7932" w:type="dxa"/>
            <w:tcBorders>
              <w:top w:val="nil"/>
              <w:left w:val="nil"/>
              <w:bottom w:val="nil"/>
              <w:right w:val="nil"/>
            </w:tcBorders>
          </w:tcPr>
          <w:p w:rsidR="00864512" w:rsidRPr="004E6335" w:rsidRDefault="00864512" w:rsidP="0066655B">
            <w:r>
              <w:t>Услуги звукозаписи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864512" w:rsidRDefault="00864512" w:rsidP="0066655B">
            <w:r>
              <w:t>Эта группировка не включает:</w:t>
            </w:r>
          </w:p>
          <w:p w:rsidR="00864512" w:rsidRDefault="00864512" w:rsidP="0066655B">
            <w:r>
              <w:t xml:space="preserve">- непосредственные звукозаписи, сделанные за пределами студии, например в концертных залах, на стадионах, на сценах на открытом воздухе или в </w:t>
            </w:r>
            <w:proofErr w:type="spellStart"/>
            <w:r>
              <w:t>конференцзалах</w:t>
            </w:r>
            <w:proofErr w:type="spellEnd"/>
            <w:r>
              <w:t>, см. 59.20.12;</w:t>
            </w:r>
          </w:p>
          <w:p w:rsidR="00864512" w:rsidRDefault="00864512" w:rsidP="0066655B">
            <w:r>
              <w:t>-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77.39.19;</w:t>
            </w:r>
          </w:p>
          <w:p w:rsidR="00864512" w:rsidRPr="004E6335" w:rsidRDefault="00864512" w:rsidP="0066655B">
            <w:r>
              <w:t>- прокат записывающих студийных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59.20.11.000</w:t>
            </w:r>
          </w:p>
        </w:tc>
        <w:tc>
          <w:tcPr>
            <w:tcW w:w="7932" w:type="dxa"/>
            <w:tcBorders>
              <w:top w:val="nil"/>
              <w:left w:val="nil"/>
              <w:bottom w:val="nil"/>
              <w:right w:val="nil"/>
            </w:tcBorders>
          </w:tcPr>
          <w:p w:rsidR="00864512" w:rsidRPr="004E6335" w:rsidRDefault="00864512" w:rsidP="0066655B">
            <w:r>
              <w:t>Услуги звукозаписи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59.20.12    </w:t>
            </w:r>
          </w:p>
        </w:tc>
        <w:tc>
          <w:tcPr>
            <w:tcW w:w="7932" w:type="dxa"/>
            <w:tcBorders>
              <w:top w:val="nil"/>
              <w:left w:val="nil"/>
              <w:bottom w:val="nil"/>
              <w:right w:val="nil"/>
            </w:tcBorders>
          </w:tcPr>
          <w:p w:rsidR="00864512" w:rsidRPr="004E6335" w:rsidRDefault="00864512" w:rsidP="0066655B">
            <w:r>
              <w:t>Услуги непосредственной звукозаписи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 п.;</w:t>
            </w:r>
          </w:p>
          <w:p w:rsidR="00864512" w:rsidRDefault="00864512" w:rsidP="0066655B">
            <w:r>
              <w:t>- запись прямых радиопередач, осуществляемая в студии звукозаписи</w:t>
            </w:r>
          </w:p>
          <w:p w:rsidR="00864512" w:rsidRDefault="00864512" w:rsidP="0066655B">
            <w:r>
              <w:t>Эта группировка не включает:</w:t>
            </w:r>
          </w:p>
          <w:p w:rsidR="00864512" w:rsidRPr="004E6335" w:rsidRDefault="00864512" w:rsidP="0066655B">
            <w:r>
              <w:t>- дальнейшие услуги звукозаписи, предоставляемые в студии, см. 59.20.11</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59.20.12.000</w:t>
            </w:r>
          </w:p>
        </w:tc>
        <w:tc>
          <w:tcPr>
            <w:tcW w:w="7932" w:type="dxa"/>
            <w:tcBorders>
              <w:top w:val="nil"/>
              <w:left w:val="nil"/>
              <w:bottom w:val="nil"/>
              <w:right w:val="nil"/>
            </w:tcBorders>
          </w:tcPr>
          <w:p w:rsidR="00864512" w:rsidRPr="004E6335" w:rsidRDefault="00864512" w:rsidP="0066655B">
            <w:r>
              <w:t>Услуги непосредственной звукозаписи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59.20.13    </w:t>
            </w:r>
          </w:p>
        </w:tc>
        <w:tc>
          <w:tcPr>
            <w:tcW w:w="7932" w:type="dxa"/>
            <w:tcBorders>
              <w:top w:val="nil"/>
              <w:left w:val="nil"/>
              <w:bottom w:val="nil"/>
              <w:right w:val="nil"/>
            </w:tcBorders>
          </w:tcPr>
          <w:p w:rsidR="00864512" w:rsidRPr="004E6335" w:rsidRDefault="00864512" w:rsidP="0066655B">
            <w:r>
              <w:t>Оригиналы звукозаписей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оригинальные записи звуков, слов и музыки, преобразованные в цифровой или аналоговый формат</w:t>
            </w:r>
          </w:p>
          <w:p w:rsidR="00864512" w:rsidRDefault="00864512" w:rsidP="0066655B">
            <w:r>
              <w:t>Эта группировка не включает:</w:t>
            </w:r>
          </w:p>
          <w:p w:rsidR="00864512" w:rsidRPr="004E6335" w:rsidRDefault="00864512" w:rsidP="0066655B">
            <w:r>
              <w:t>- оригиналы радиопрограмм, см. 59.20.22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59.20.13.000</w:t>
            </w:r>
          </w:p>
        </w:tc>
        <w:tc>
          <w:tcPr>
            <w:tcW w:w="7932" w:type="dxa"/>
            <w:tcBorders>
              <w:top w:val="nil"/>
              <w:left w:val="nil"/>
              <w:bottom w:val="nil"/>
              <w:right w:val="nil"/>
            </w:tcBorders>
          </w:tcPr>
          <w:p w:rsidR="00864512" w:rsidRPr="004E6335" w:rsidRDefault="00864512" w:rsidP="0066655B">
            <w:r>
              <w:t>Оригиналы звукозаписей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59.20.2     </w:t>
            </w:r>
          </w:p>
        </w:tc>
        <w:tc>
          <w:tcPr>
            <w:tcW w:w="7932" w:type="dxa"/>
            <w:tcBorders>
              <w:top w:val="nil"/>
              <w:left w:val="nil"/>
              <w:bottom w:val="nil"/>
              <w:right w:val="nil"/>
            </w:tcBorders>
          </w:tcPr>
          <w:p w:rsidR="00864512" w:rsidRPr="004E6335" w:rsidRDefault="00864512" w:rsidP="0066655B">
            <w:r>
              <w:t>Услуги по производству радиопрограмм; оригиналы радиопрограмм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59.20.21    </w:t>
            </w:r>
          </w:p>
        </w:tc>
        <w:tc>
          <w:tcPr>
            <w:tcW w:w="7932" w:type="dxa"/>
            <w:tcBorders>
              <w:top w:val="nil"/>
              <w:left w:val="nil"/>
              <w:bottom w:val="nil"/>
              <w:right w:val="nil"/>
            </w:tcBorders>
          </w:tcPr>
          <w:p w:rsidR="00864512" w:rsidRPr="004E6335" w:rsidRDefault="00864512" w:rsidP="0066655B">
            <w:r>
              <w:t>Услуги по производству радиопрограмм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59.20.21.000</w:t>
            </w:r>
          </w:p>
        </w:tc>
        <w:tc>
          <w:tcPr>
            <w:tcW w:w="7932" w:type="dxa"/>
            <w:tcBorders>
              <w:top w:val="nil"/>
              <w:left w:val="nil"/>
              <w:bottom w:val="nil"/>
              <w:right w:val="nil"/>
            </w:tcBorders>
          </w:tcPr>
          <w:p w:rsidR="00864512" w:rsidRPr="004E6335" w:rsidRDefault="00864512" w:rsidP="0066655B">
            <w:r>
              <w:t>Услуги по производству радиопрограмм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59.20.22    </w:t>
            </w:r>
          </w:p>
        </w:tc>
        <w:tc>
          <w:tcPr>
            <w:tcW w:w="7932" w:type="dxa"/>
            <w:tcBorders>
              <w:top w:val="nil"/>
              <w:left w:val="nil"/>
              <w:bottom w:val="nil"/>
              <w:right w:val="nil"/>
            </w:tcBorders>
          </w:tcPr>
          <w:p w:rsidR="00864512" w:rsidRPr="004E6335" w:rsidRDefault="00864512" w:rsidP="0066655B">
            <w:r>
              <w:t>Оригиналы радиопрограмм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радиопрограммы, охраняемые авторским правом, произведенные без наличия договора для продажи с безотлагательным расчетом наличными (т. е. со всеми сопутствующими имущественными правами)</w:t>
            </w:r>
          </w:p>
          <w:p w:rsidR="00864512" w:rsidRPr="004E6335" w:rsidRDefault="00864512" w:rsidP="0066655B">
            <w:r>
              <w:t>Данные оригиналы производятся для продажи и косвенным или явным образом охраняются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59.20.22.000</w:t>
            </w:r>
          </w:p>
        </w:tc>
        <w:tc>
          <w:tcPr>
            <w:tcW w:w="7932" w:type="dxa"/>
            <w:tcBorders>
              <w:top w:val="nil"/>
              <w:left w:val="nil"/>
              <w:bottom w:val="nil"/>
              <w:right w:val="nil"/>
            </w:tcBorders>
          </w:tcPr>
          <w:p w:rsidR="00864512" w:rsidRPr="004E6335" w:rsidRDefault="00864512" w:rsidP="0066655B">
            <w:r>
              <w:t>Оригиналы радиопрограмм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     </w:t>
            </w:r>
          </w:p>
        </w:tc>
        <w:tc>
          <w:tcPr>
            <w:tcW w:w="7932" w:type="dxa"/>
            <w:tcBorders>
              <w:top w:val="nil"/>
              <w:left w:val="nil"/>
              <w:bottom w:val="nil"/>
              <w:right w:val="nil"/>
            </w:tcBorders>
          </w:tcPr>
          <w:p w:rsidR="00864512" w:rsidRPr="004E6335" w:rsidRDefault="00864512" w:rsidP="0066655B">
            <w:r>
              <w:t>Услуги по изданию музыкальных произведений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розничную торговлю печатными нотами, произведенными третьими сторонами, см. 47.00.58;</w:t>
            </w:r>
          </w:p>
          <w:p w:rsidR="00864512" w:rsidRPr="004E6335" w:rsidRDefault="00864512" w:rsidP="0066655B">
            <w:r>
              <w:t>- предоставление лицензий на права печатания или копирования музыкального произведения, см. 59.20.41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59.20.31    </w:t>
            </w:r>
          </w:p>
        </w:tc>
        <w:tc>
          <w:tcPr>
            <w:tcW w:w="7932" w:type="dxa"/>
            <w:tcBorders>
              <w:top w:val="nil"/>
              <w:left w:val="nil"/>
              <w:bottom w:val="nil"/>
              <w:right w:val="nil"/>
            </w:tcBorders>
          </w:tcPr>
          <w:p w:rsidR="00864512" w:rsidRPr="004E6335" w:rsidRDefault="00864512" w:rsidP="0066655B">
            <w:r>
              <w:t>Издания нотные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музыкальные произведения в печатной форме</w:t>
            </w:r>
          </w:p>
          <w:p w:rsidR="00864512" w:rsidRPr="004E6335" w:rsidRDefault="00864512" w:rsidP="0066655B">
            <w: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59.20.31.110</w:t>
            </w:r>
          </w:p>
        </w:tc>
        <w:tc>
          <w:tcPr>
            <w:tcW w:w="7932" w:type="dxa"/>
            <w:tcBorders>
              <w:top w:val="nil"/>
              <w:left w:val="nil"/>
              <w:bottom w:val="nil"/>
              <w:right w:val="nil"/>
            </w:tcBorders>
          </w:tcPr>
          <w:p w:rsidR="00864512" w:rsidRPr="004E6335" w:rsidRDefault="00864512" w:rsidP="0066655B">
            <w:r>
              <w:t>Издания нотные печатные с записью вокальной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59.20.31.111</w:t>
            </w:r>
          </w:p>
        </w:tc>
        <w:tc>
          <w:tcPr>
            <w:tcW w:w="7932" w:type="dxa"/>
            <w:tcBorders>
              <w:top w:val="nil"/>
              <w:left w:val="nil"/>
              <w:bottom w:val="nil"/>
              <w:right w:val="nil"/>
            </w:tcBorders>
          </w:tcPr>
          <w:p w:rsidR="00864512" w:rsidRPr="004E6335" w:rsidRDefault="00864512" w:rsidP="0066655B">
            <w:r>
              <w:t>Издания нотные печатные с записью хоров и ансамблей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59.20.31.112</w:t>
            </w:r>
          </w:p>
        </w:tc>
        <w:tc>
          <w:tcPr>
            <w:tcW w:w="7932" w:type="dxa"/>
            <w:tcBorders>
              <w:top w:val="nil"/>
              <w:left w:val="nil"/>
              <w:bottom w:val="nil"/>
              <w:right w:val="nil"/>
            </w:tcBorders>
          </w:tcPr>
          <w:p w:rsidR="00864512" w:rsidRPr="004E6335" w:rsidRDefault="00864512" w:rsidP="0066655B">
            <w:r>
              <w:t>Издания нотные печатные с записью школьных и детских песен и хоров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59.20.31.113</w:t>
            </w:r>
          </w:p>
        </w:tc>
        <w:tc>
          <w:tcPr>
            <w:tcW w:w="7932" w:type="dxa"/>
            <w:tcBorders>
              <w:top w:val="nil"/>
              <w:left w:val="nil"/>
              <w:bottom w:val="nil"/>
              <w:right w:val="nil"/>
            </w:tcBorders>
          </w:tcPr>
          <w:p w:rsidR="00864512" w:rsidRPr="004E6335" w:rsidRDefault="00864512" w:rsidP="0066655B">
            <w:r>
              <w:t>Издания нотные печатные с записью сольного пения с инструментальным сопровождением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59.20.31.114</w:t>
            </w:r>
          </w:p>
        </w:tc>
        <w:tc>
          <w:tcPr>
            <w:tcW w:w="7932" w:type="dxa"/>
            <w:tcBorders>
              <w:top w:val="nil"/>
              <w:left w:val="nil"/>
              <w:bottom w:val="nil"/>
              <w:right w:val="nil"/>
            </w:tcBorders>
          </w:tcPr>
          <w:p w:rsidR="00864512" w:rsidRPr="004E6335" w:rsidRDefault="00864512" w:rsidP="0066655B">
            <w:r>
              <w:t>Издания нотные печатные с записью вокальных сборников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59.20.31.119</w:t>
            </w:r>
          </w:p>
        </w:tc>
        <w:tc>
          <w:tcPr>
            <w:tcW w:w="7932" w:type="dxa"/>
            <w:tcBorders>
              <w:top w:val="nil"/>
              <w:left w:val="nil"/>
              <w:bottom w:val="nil"/>
              <w:right w:val="nil"/>
            </w:tcBorders>
          </w:tcPr>
          <w:p w:rsidR="00864512" w:rsidRPr="004E6335" w:rsidRDefault="00864512" w:rsidP="0066655B">
            <w:r>
              <w:t>Издания нотные печатные с записью прочей вокальной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59.20.31.120</w:t>
            </w:r>
          </w:p>
        </w:tc>
        <w:tc>
          <w:tcPr>
            <w:tcW w:w="7932" w:type="dxa"/>
            <w:tcBorders>
              <w:top w:val="nil"/>
              <w:left w:val="nil"/>
              <w:bottom w:val="nil"/>
              <w:right w:val="nil"/>
            </w:tcBorders>
          </w:tcPr>
          <w:p w:rsidR="00864512" w:rsidRPr="004E6335" w:rsidRDefault="00864512" w:rsidP="0066655B">
            <w:r>
              <w:t>Издания нотные печатные с записью инструментальной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59.20.31.121</w:t>
            </w:r>
          </w:p>
        </w:tc>
        <w:tc>
          <w:tcPr>
            <w:tcW w:w="7932" w:type="dxa"/>
            <w:tcBorders>
              <w:top w:val="nil"/>
              <w:left w:val="nil"/>
              <w:bottom w:val="nil"/>
              <w:right w:val="nil"/>
            </w:tcBorders>
          </w:tcPr>
          <w:p w:rsidR="00864512" w:rsidRPr="004E6335" w:rsidRDefault="00864512" w:rsidP="0066655B">
            <w:r>
              <w:t>Издания нотные печатные с записью произведений для оркестра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59.20.31.122</w:t>
            </w:r>
          </w:p>
        </w:tc>
        <w:tc>
          <w:tcPr>
            <w:tcW w:w="7932" w:type="dxa"/>
            <w:tcBorders>
              <w:top w:val="nil"/>
              <w:left w:val="nil"/>
              <w:bottom w:val="nil"/>
              <w:right w:val="nil"/>
            </w:tcBorders>
          </w:tcPr>
          <w:p w:rsidR="00864512" w:rsidRPr="004E6335" w:rsidRDefault="00864512" w:rsidP="0066655B">
            <w:r>
              <w:t>Издания нотные печатные с записью камерной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59.20.31.123</w:t>
            </w:r>
          </w:p>
        </w:tc>
        <w:tc>
          <w:tcPr>
            <w:tcW w:w="7932" w:type="dxa"/>
            <w:tcBorders>
              <w:top w:val="nil"/>
              <w:left w:val="nil"/>
              <w:bottom w:val="nil"/>
              <w:right w:val="nil"/>
            </w:tcBorders>
          </w:tcPr>
          <w:p w:rsidR="00864512" w:rsidRPr="004E6335" w:rsidRDefault="00864512" w:rsidP="0066655B">
            <w:r>
              <w:t>Издания нотные печатные с записью произведений для инструментов соло</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59.20.31.129</w:t>
            </w:r>
          </w:p>
        </w:tc>
        <w:tc>
          <w:tcPr>
            <w:tcW w:w="7932" w:type="dxa"/>
            <w:tcBorders>
              <w:top w:val="nil"/>
              <w:left w:val="nil"/>
              <w:bottom w:val="nil"/>
              <w:right w:val="nil"/>
            </w:tcBorders>
          </w:tcPr>
          <w:p w:rsidR="00864512" w:rsidRPr="004E6335" w:rsidRDefault="00864512" w:rsidP="0066655B">
            <w:r>
              <w:t>Издания нотные печатные с записью прочей инструментальной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59.20.31.130</w:t>
            </w:r>
          </w:p>
        </w:tc>
        <w:tc>
          <w:tcPr>
            <w:tcW w:w="7932" w:type="dxa"/>
            <w:tcBorders>
              <w:top w:val="nil"/>
              <w:left w:val="nil"/>
              <w:bottom w:val="nil"/>
              <w:right w:val="nil"/>
            </w:tcBorders>
          </w:tcPr>
          <w:p w:rsidR="00864512" w:rsidRPr="004E6335" w:rsidRDefault="00864512" w:rsidP="0066655B">
            <w:r>
              <w:t>Издания нотные печатные с записью сценической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59.20.31.140</w:t>
            </w:r>
          </w:p>
        </w:tc>
        <w:tc>
          <w:tcPr>
            <w:tcW w:w="7932" w:type="dxa"/>
            <w:tcBorders>
              <w:top w:val="nil"/>
              <w:left w:val="nil"/>
              <w:bottom w:val="nil"/>
              <w:right w:val="nil"/>
            </w:tcBorders>
          </w:tcPr>
          <w:p w:rsidR="00864512" w:rsidRPr="004E6335" w:rsidRDefault="00864512" w:rsidP="0066655B">
            <w:r>
              <w:t>Издания нотные печатные учебные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59.20.31.150</w:t>
            </w:r>
          </w:p>
        </w:tc>
        <w:tc>
          <w:tcPr>
            <w:tcW w:w="7932" w:type="dxa"/>
            <w:tcBorders>
              <w:top w:val="nil"/>
              <w:left w:val="nil"/>
              <w:bottom w:val="nil"/>
              <w:right w:val="nil"/>
            </w:tcBorders>
          </w:tcPr>
          <w:p w:rsidR="00864512" w:rsidRPr="004E6335" w:rsidRDefault="00864512" w:rsidP="0066655B">
            <w:r>
              <w:t>Издания нотные для слепых печатные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59.20.31.190</w:t>
            </w:r>
          </w:p>
        </w:tc>
        <w:tc>
          <w:tcPr>
            <w:tcW w:w="7932" w:type="dxa"/>
            <w:tcBorders>
              <w:top w:val="nil"/>
              <w:left w:val="nil"/>
              <w:bottom w:val="nil"/>
              <w:right w:val="nil"/>
            </w:tcBorders>
          </w:tcPr>
          <w:p w:rsidR="00864512" w:rsidRPr="004E6335" w:rsidRDefault="00864512" w:rsidP="0066655B">
            <w:r>
              <w:t>Издания нотные печатные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59.20.32    </w:t>
            </w:r>
          </w:p>
        </w:tc>
        <w:tc>
          <w:tcPr>
            <w:tcW w:w="7932" w:type="dxa"/>
            <w:tcBorders>
              <w:top w:val="nil"/>
              <w:left w:val="nil"/>
              <w:bottom w:val="nil"/>
              <w:right w:val="nil"/>
            </w:tcBorders>
          </w:tcPr>
          <w:p w:rsidR="00864512" w:rsidRPr="004E6335" w:rsidRDefault="00864512" w:rsidP="0066655B">
            <w:r>
              <w:t>Партитуры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музыкальные произведения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59.20.32.110</w:t>
            </w:r>
          </w:p>
        </w:tc>
        <w:tc>
          <w:tcPr>
            <w:tcW w:w="7932" w:type="dxa"/>
            <w:tcBorders>
              <w:top w:val="nil"/>
              <w:left w:val="nil"/>
              <w:bottom w:val="nil"/>
              <w:right w:val="nil"/>
            </w:tcBorders>
          </w:tcPr>
          <w:p w:rsidR="00864512" w:rsidRPr="004E6335" w:rsidRDefault="00864512" w:rsidP="0066655B">
            <w:r>
              <w:t>Партитуры вокальной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59.20.32.111</w:t>
            </w:r>
          </w:p>
        </w:tc>
        <w:tc>
          <w:tcPr>
            <w:tcW w:w="7932" w:type="dxa"/>
            <w:tcBorders>
              <w:top w:val="nil"/>
              <w:left w:val="nil"/>
              <w:bottom w:val="nil"/>
              <w:right w:val="nil"/>
            </w:tcBorders>
          </w:tcPr>
          <w:p w:rsidR="00864512" w:rsidRPr="004E6335" w:rsidRDefault="00864512" w:rsidP="0066655B">
            <w:r>
              <w:t>Партитуры хоров и ансамблей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59.20.32.112</w:t>
            </w:r>
          </w:p>
        </w:tc>
        <w:tc>
          <w:tcPr>
            <w:tcW w:w="7932" w:type="dxa"/>
            <w:tcBorders>
              <w:top w:val="nil"/>
              <w:left w:val="nil"/>
              <w:bottom w:val="nil"/>
              <w:right w:val="nil"/>
            </w:tcBorders>
          </w:tcPr>
          <w:p w:rsidR="00864512" w:rsidRPr="004E6335" w:rsidRDefault="00864512" w:rsidP="0066655B">
            <w:r>
              <w:t>Партитуры школьных и детских песен и хоров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59.20.32.113</w:t>
            </w:r>
          </w:p>
        </w:tc>
        <w:tc>
          <w:tcPr>
            <w:tcW w:w="7932" w:type="dxa"/>
            <w:tcBorders>
              <w:top w:val="nil"/>
              <w:left w:val="nil"/>
              <w:bottom w:val="nil"/>
              <w:right w:val="nil"/>
            </w:tcBorders>
          </w:tcPr>
          <w:p w:rsidR="00864512" w:rsidRPr="004E6335" w:rsidRDefault="00864512" w:rsidP="0066655B">
            <w:r>
              <w:t>Партитуры сольного пения с инструментальным сопровождением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59.20.32.114</w:t>
            </w:r>
          </w:p>
        </w:tc>
        <w:tc>
          <w:tcPr>
            <w:tcW w:w="7932" w:type="dxa"/>
            <w:tcBorders>
              <w:top w:val="nil"/>
              <w:left w:val="nil"/>
              <w:bottom w:val="nil"/>
              <w:right w:val="nil"/>
            </w:tcBorders>
          </w:tcPr>
          <w:p w:rsidR="00864512" w:rsidRPr="004E6335" w:rsidRDefault="00864512" w:rsidP="0066655B">
            <w:r>
              <w:t>Партитуры вокальных сборников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59.20.32.119</w:t>
            </w:r>
          </w:p>
        </w:tc>
        <w:tc>
          <w:tcPr>
            <w:tcW w:w="7932" w:type="dxa"/>
            <w:tcBorders>
              <w:top w:val="nil"/>
              <w:left w:val="nil"/>
              <w:bottom w:val="nil"/>
              <w:right w:val="nil"/>
            </w:tcBorders>
          </w:tcPr>
          <w:p w:rsidR="00864512" w:rsidRPr="004E6335" w:rsidRDefault="00864512" w:rsidP="0066655B">
            <w:r>
              <w:t>Партитуры прочей вокальной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59.20.32.120</w:t>
            </w:r>
          </w:p>
        </w:tc>
        <w:tc>
          <w:tcPr>
            <w:tcW w:w="7932" w:type="dxa"/>
            <w:tcBorders>
              <w:top w:val="nil"/>
              <w:left w:val="nil"/>
              <w:bottom w:val="nil"/>
              <w:right w:val="nil"/>
            </w:tcBorders>
          </w:tcPr>
          <w:p w:rsidR="00864512" w:rsidRPr="004E6335" w:rsidRDefault="00864512" w:rsidP="0066655B">
            <w:r>
              <w:t>Партитуры инструментальной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59.20.32.121</w:t>
            </w:r>
          </w:p>
        </w:tc>
        <w:tc>
          <w:tcPr>
            <w:tcW w:w="7932" w:type="dxa"/>
            <w:tcBorders>
              <w:top w:val="nil"/>
              <w:left w:val="nil"/>
              <w:bottom w:val="nil"/>
              <w:right w:val="nil"/>
            </w:tcBorders>
          </w:tcPr>
          <w:p w:rsidR="00864512" w:rsidRPr="004E6335" w:rsidRDefault="00864512" w:rsidP="0066655B">
            <w:r>
              <w:t>Партитуры произведений для оркестра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59.20.32.122</w:t>
            </w:r>
          </w:p>
        </w:tc>
        <w:tc>
          <w:tcPr>
            <w:tcW w:w="7932" w:type="dxa"/>
            <w:tcBorders>
              <w:top w:val="nil"/>
              <w:left w:val="nil"/>
              <w:bottom w:val="nil"/>
              <w:right w:val="nil"/>
            </w:tcBorders>
          </w:tcPr>
          <w:p w:rsidR="00864512" w:rsidRPr="004E6335" w:rsidRDefault="00864512" w:rsidP="0066655B">
            <w:r>
              <w:t>Партитуры камерной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59.20.32.123</w:t>
            </w:r>
          </w:p>
        </w:tc>
        <w:tc>
          <w:tcPr>
            <w:tcW w:w="7932" w:type="dxa"/>
            <w:tcBorders>
              <w:top w:val="nil"/>
              <w:left w:val="nil"/>
              <w:bottom w:val="nil"/>
              <w:right w:val="nil"/>
            </w:tcBorders>
          </w:tcPr>
          <w:p w:rsidR="00864512" w:rsidRPr="004E6335" w:rsidRDefault="00864512" w:rsidP="0066655B">
            <w:r>
              <w:t>Партитуры произведений для инструментов соло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59.20.32.129</w:t>
            </w:r>
          </w:p>
        </w:tc>
        <w:tc>
          <w:tcPr>
            <w:tcW w:w="7932" w:type="dxa"/>
            <w:tcBorders>
              <w:top w:val="nil"/>
              <w:left w:val="nil"/>
              <w:bottom w:val="nil"/>
              <w:right w:val="nil"/>
            </w:tcBorders>
          </w:tcPr>
          <w:p w:rsidR="00864512" w:rsidRPr="004E6335" w:rsidRDefault="00864512" w:rsidP="0066655B">
            <w:r>
              <w:t>Партитуры прочей инструментальной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59.20.32.130</w:t>
            </w:r>
          </w:p>
        </w:tc>
        <w:tc>
          <w:tcPr>
            <w:tcW w:w="7932" w:type="dxa"/>
            <w:tcBorders>
              <w:top w:val="nil"/>
              <w:left w:val="nil"/>
              <w:bottom w:val="nil"/>
              <w:right w:val="nil"/>
            </w:tcBorders>
          </w:tcPr>
          <w:p w:rsidR="00864512" w:rsidRPr="004E6335" w:rsidRDefault="00864512" w:rsidP="0066655B">
            <w:r>
              <w:t>Партитуры сценической музыки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59.20.32.140</w:t>
            </w:r>
          </w:p>
        </w:tc>
        <w:tc>
          <w:tcPr>
            <w:tcW w:w="7932" w:type="dxa"/>
            <w:tcBorders>
              <w:top w:val="nil"/>
              <w:left w:val="nil"/>
              <w:bottom w:val="nil"/>
              <w:right w:val="nil"/>
            </w:tcBorders>
          </w:tcPr>
          <w:p w:rsidR="00864512" w:rsidRPr="004E6335" w:rsidRDefault="00864512" w:rsidP="0066655B">
            <w:r>
              <w:t>Партитуры учебные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59.20.32.190</w:t>
            </w:r>
          </w:p>
        </w:tc>
        <w:tc>
          <w:tcPr>
            <w:tcW w:w="7932" w:type="dxa"/>
            <w:tcBorders>
              <w:top w:val="nil"/>
              <w:left w:val="nil"/>
              <w:bottom w:val="nil"/>
              <w:right w:val="nil"/>
            </w:tcBorders>
          </w:tcPr>
          <w:p w:rsidR="00864512" w:rsidRPr="004E6335" w:rsidRDefault="00864512" w:rsidP="0066655B">
            <w:r>
              <w:t>Партитуры прочие в электронной форме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59.20.33    </w:t>
            </w:r>
          </w:p>
        </w:tc>
        <w:tc>
          <w:tcPr>
            <w:tcW w:w="7932" w:type="dxa"/>
            <w:tcBorders>
              <w:top w:val="nil"/>
              <w:left w:val="nil"/>
              <w:bottom w:val="nil"/>
              <w:right w:val="nil"/>
            </w:tcBorders>
          </w:tcPr>
          <w:p w:rsidR="00864512" w:rsidRPr="004E6335" w:rsidRDefault="00864512" w:rsidP="0066655B">
            <w:r>
              <w:t>Аудиодиски, ленты или прочие физические носители с музыкальными записями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59.20.33.000</w:t>
            </w:r>
          </w:p>
        </w:tc>
        <w:tc>
          <w:tcPr>
            <w:tcW w:w="7932" w:type="dxa"/>
            <w:tcBorders>
              <w:top w:val="nil"/>
              <w:left w:val="nil"/>
              <w:bottom w:val="nil"/>
              <w:right w:val="nil"/>
            </w:tcBorders>
          </w:tcPr>
          <w:p w:rsidR="00864512" w:rsidRPr="004E6335" w:rsidRDefault="00864512" w:rsidP="0066655B">
            <w:r>
              <w:t>Аудиодиски, ленты или прочие физические носители с музыкальными записями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59.20.34    </w:t>
            </w:r>
          </w:p>
        </w:tc>
        <w:tc>
          <w:tcPr>
            <w:tcW w:w="7932" w:type="dxa"/>
            <w:tcBorders>
              <w:top w:val="nil"/>
              <w:left w:val="nil"/>
              <w:bottom w:val="nil"/>
              <w:right w:val="nil"/>
            </w:tcBorders>
          </w:tcPr>
          <w:p w:rsidR="00864512" w:rsidRPr="004E6335" w:rsidRDefault="00864512" w:rsidP="0066655B">
            <w:r>
              <w:t>Аудиодиски и ленты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аудиокниги и ленты, см. 58.11.20</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59.20.34.000</w:t>
            </w:r>
          </w:p>
        </w:tc>
        <w:tc>
          <w:tcPr>
            <w:tcW w:w="7932" w:type="dxa"/>
            <w:tcBorders>
              <w:top w:val="nil"/>
              <w:left w:val="nil"/>
              <w:bottom w:val="nil"/>
              <w:right w:val="nil"/>
            </w:tcBorders>
          </w:tcPr>
          <w:p w:rsidR="00864512" w:rsidRPr="004E6335" w:rsidRDefault="00864512" w:rsidP="0066655B">
            <w:r>
              <w:t>Аудиодиски и ленты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59.20.35    </w:t>
            </w:r>
          </w:p>
        </w:tc>
        <w:tc>
          <w:tcPr>
            <w:tcW w:w="7932" w:type="dxa"/>
            <w:tcBorders>
              <w:top w:val="nil"/>
              <w:left w:val="nil"/>
              <w:bottom w:val="nil"/>
              <w:right w:val="nil"/>
            </w:tcBorders>
          </w:tcPr>
          <w:p w:rsidR="00864512" w:rsidRPr="004E6335" w:rsidRDefault="00864512" w:rsidP="0066655B">
            <w:r>
              <w:t>Записи музыкальные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электронные файлы, содержащие музыкальные аудиозаписи, которые можно загрузить и хранить на локальном устройстве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59.20.35.000</w:t>
            </w:r>
          </w:p>
        </w:tc>
        <w:tc>
          <w:tcPr>
            <w:tcW w:w="7932" w:type="dxa"/>
            <w:tcBorders>
              <w:top w:val="nil"/>
              <w:left w:val="nil"/>
              <w:bottom w:val="nil"/>
              <w:right w:val="nil"/>
            </w:tcBorders>
          </w:tcPr>
          <w:p w:rsidR="00864512" w:rsidRPr="004E6335" w:rsidRDefault="00864512" w:rsidP="0066655B">
            <w:r>
              <w:t>Записи музыкальные для загрузки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59.20.4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оригиналов акустических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59.20.40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оригиналов акустических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864512" w:rsidRDefault="00864512" w:rsidP="0066655B">
            <w:r>
              <w:t>Эта группировка не включает</w:t>
            </w:r>
          </w:p>
          <w:p w:rsidR="00864512" w:rsidRPr="004E6335" w:rsidRDefault="00864512" w:rsidP="0066655B">
            <w:r>
              <w:t>- прокат компакт-дисков, носителей цифровых записей и лент с музыкальными записями, см. 77.22.10</w:t>
            </w:r>
          </w:p>
        </w:tc>
      </w:tr>
      <w:tr w:rsidR="00864512" w:rsidTr="0066655B">
        <w:trPr>
          <w:trHeight w:val="136"/>
        </w:trPr>
        <w:tc>
          <w:tcPr>
            <w:tcW w:w="2268" w:type="dxa"/>
            <w:tcBorders>
              <w:top w:val="nil"/>
              <w:left w:val="nil"/>
              <w:bottom w:val="nil"/>
              <w:right w:val="nil"/>
            </w:tcBorders>
          </w:tcPr>
          <w:p w:rsidR="00864512" w:rsidRPr="00864512" w:rsidRDefault="00864512" w:rsidP="0066655B">
            <w:r>
              <w:t>59.20.40.000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оригиналов акустических материалов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52" w:name="_Toc470178108"/>
            <w:r>
              <w:t>60</w:t>
            </w:r>
            <w:bookmarkEnd w:id="52"/>
            <w:r>
              <w:t xml:space="preserve">          </w:t>
            </w:r>
          </w:p>
        </w:tc>
        <w:tc>
          <w:tcPr>
            <w:tcW w:w="7932" w:type="dxa"/>
            <w:tcBorders>
              <w:top w:val="nil"/>
              <w:left w:val="nil"/>
              <w:bottom w:val="nil"/>
              <w:right w:val="nil"/>
            </w:tcBorders>
          </w:tcPr>
          <w:p w:rsidR="00864512" w:rsidRPr="00864512" w:rsidRDefault="00864512" w:rsidP="00864512">
            <w:pPr>
              <w:pStyle w:val="2"/>
            </w:pPr>
            <w:bookmarkStart w:id="53" w:name="_Toc470178109"/>
            <w:r>
              <w:t xml:space="preserve">Услуги в области </w:t>
            </w:r>
            <w:proofErr w:type="spellStart"/>
            <w:r>
              <w:t>телеи</w:t>
            </w:r>
            <w:proofErr w:type="spellEnd"/>
            <w:r>
              <w:t xml:space="preserve"> радиовещания</w:t>
            </w:r>
            <w:bookmarkEnd w:id="5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        </w:t>
            </w:r>
          </w:p>
        </w:tc>
        <w:tc>
          <w:tcPr>
            <w:tcW w:w="7932" w:type="dxa"/>
            <w:tcBorders>
              <w:top w:val="nil"/>
              <w:left w:val="nil"/>
              <w:bottom w:val="nil"/>
              <w:right w:val="nil"/>
            </w:tcBorders>
          </w:tcPr>
          <w:p w:rsidR="00864512" w:rsidRPr="004E6335" w:rsidRDefault="00864512" w:rsidP="0066655B">
            <w:r>
              <w:t>Услуги в области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       </w:t>
            </w:r>
          </w:p>
        </w:tc>
        <w:tc>
          <w:tcPr>
            <w:tcW w:w="7932" w:type="dxa"/>
            <w:tcBorders>
              <w:top w:val="nil"/>
              <w:left w:val="nil"/>
              <w:bottom w:val="nil"/>
              <w:right w:val="nil"/>
            </w:tcBorders>
          </w:tcPr>
          <w:p w:rsidR="00864512" w:rsidRPr="004E6335" w:rsidRDefault="00864512" w:rsidP="0066655B">
            <w:r>
              <w:t>Услуги в области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60.10.1     </w:t>
            </w:r>
          </w:p>
        </w:tc>
        <w:tc>
          <w:tcPr>
            <w:tcW w:w="7932" w:type="dxa"/>
            <w:tcBorders>
              <w:top w:val="nil"/>
              <w:left w:val="nil"/>
              <w:bottom w:val="nil"/>
              <w:right w:val="nil"/>
            </w:tcBorders>
          </w:tcPr>
          <w:p w:rsidR="00864512" w:rsidRPr="004E6335" w:rsidRDefault="00864512" w:rsidP="0066655B">
            <w:r>
              <w:t>Услуги в области радиовещания; оригиналы радиопередач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60.10.11    </w:t>
            </w:r>
          </w:p>
        </w:tc>
        <w:tc>
          <w:tcPr>
            <w:tcW w:w="7932" w:type="dxa"/>
            <w:tcBorders>
              <w:top w:val="nil"/>
              <w:left w:val="nil"/>
              <w:bottom w:val="nil"/>
              <w:right w:val="nil"/>
            </w:tcBorders>
          </w:tcPr>
          <w:p w:rsidR="00864512" w:rsidRPr="004E6335" w:rsidRDefault="00864512" w:rsidP="0066655B">
            <w:r>
              <w:t>Услуги по составлению программ радиопередач и их передаче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отбор радиопрограмм;</w:t>
            </w:r>
          </w:p>
          <w:p w:rsidR="00864512" w:rsidRDefault="00864512" w:rsidP="0066655B">
            <w:r>
              <w:t>- составление расписания и передачу радиопрограмм;</w:t>
            </w:r>
          </w:p>
          <w:p w:rsidR="00864512" w:rsidRDefault="00864512" w:rsidP="0066655B">
            <w:r>
              <w:t>- комплексные услуги по созданию программ и их передаче</w:t>
            </w:r>
          </w:p>
          <w:p w:rsidR="00864512" w:rsidRDefault="00864512" w:rsidP="0066655B">
            <w:r>
              <w:t>Эта группировка не включает:</w:t>
            </w:r>
          </w:p>
          <w:p w:rsidR="00864512" w:rsidRPr="004E6335" w:rsidRDefault="00864512" w:rsidP="0066655B">
            <w:r>
              <w:t>- производство радиопрограмм, см. 59.20.21</w:t>
            </w:r>
          </w:p>
        </w:tc>
      </w:tr>
      <w:tr w:rsidR="00864512" w:rsidTr="0066655B">
        <w:trPr>
          <w:trHeight w:val="136"/>
        </w:trPr>
        <w:tc>
          <w:tcPr>
            <w:tcW w:w="2268" w:type="dxa"/>
            <w:tcBorders>
              <w:top w:val="nil"/>
              <w:left w:val="nil"/>
              <w:bottom w:val="nil"/>
              <w:right w:val="nil"/>
            </w:tcBorders>
          </w:tcPr>
          <w:p w:rsidR="00864512" w:rsidRPr="00864512" w:rsidRDefault="00864512" w:rsidP="0066655B">
            <w:r>
              <w:t>60.10.11.000</w:t>
            </w:r>
          </w:p>
        </w:tc>
        <w:tc>
          <w:tcPr>
            <w:tcW w:w="7932" w:type="dxa"/>
            <w:tcBorders>
              <w:top w:val="nil"/>
              <w:left w:val="nil"/>
              <w:bottom w:val="nil"/>
              <w:right w:val="nil"/>
            </w:tcBorders>
          </w:tcPr>
          <w:p w:rsidR="00864512" w:rsidRPr="004E6335" w:rsidRDefault="00864512" w:rsidP="0066655B">
            <w:r>
              <w:t>Услуги по составлению программ радиопередач и их передаче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60.10.12    </w:t>
            </w:r>
          </w:p>
        </w:tc>
        <w:tc>
          <w:tcPr>
            <w:tcW w:w="7932" w:type="dxa"/>
            <w:tcBorders>
              <w:top w:val="nil"/>
              <w:left w:val="nil"/>
              <w:bottom w:val="nil"/>
              <w:right w:val="nil"/>
            </w:tcBorders>
          </w:tcPr>
          <w:p w:rsidR="00864512" w:rsidRPr="004E6335" w:rsidRDefault="00864512" w:rsidP="0066655B">
            <w:r>
              <w:t>Оригиналы радиопередач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оригинальное содержание радиопрограмм, охраняемое как интеллектуальная собственность и произведенное для передачи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60.10.12.000</w:t>
            </w:r>
          </w:p>
        </w:tc>
        <w:tc>
          <w:tcPr>
            <w:tcW w:w="7932" w:type="dxa"/>
            <w:tcBorders>
              <w:top w:val="nil"/>
              <w:left w:val="nil"/>
              <w:bottom w:val="nil"/>
              <w:right w:val="nil"/>
            </w:tcBorders>
          </w:tcPr>
          <w:p w:rsidR="00864512" w:rsidRPr="004E6335" w:rsidRDefault="00864512" w:rsidP="0066655B">
            <w:r>
              <w:t>Оригиналы радиопередач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60.10.2     </w:t>
            </w:r>
          </w:p>
        </w:tc>
        <w:tc>
          <w:tcPr>
            <w:tcW w:w="7932" w:type="dxa"/>
            <w:tcBorders>
              <w:top w:val="nil"/>
              <w:left w:val="nil"/>
              <w:bottom w:val="nil"/>
              <w:right w:val="nil"/>
            </w:tcBorders>
          </w:tcPr>
          <w:p w:rsidR="00864512" w:rsidRPr="004E6335" w:rsidRDefault="00864512" w:rsidP="0066655B">
            <w:r>
              <w:t>Программы радиоканалов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60.10.20    </w:t>
            </w:r>
          </w:p>
        </w:tc>
        <w:tc>
          <w:tcPr>
            <w:tcW w:w="7932" w:type="dxa"/>
            <w:tcBorders>
              <w:top w:val="nil"/>
              <w:left w:val="nil"/>
              <w:bottom w:val="nil"/>
              <w:right w:val="nil"/>
            </w:tcBorders>
          </w:tcPr>
          <w:p w:rsidR="00864512" w:rsidRPr="004E6335" w:rsidRDefault="00864512" w:rsidP="0066655B">
            <w:r>
              <w:t>Программы радиоканалов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60.10.20.000</w:t>
            </w:r>
          </w:p>
        </w:tc>
        <w:tc>
          <w:tcPr>
            <w:tcW w:w="7932" w:type="dxa"/>
            <w:tcBorders>
              <w:top w:val="nil"/>
              <w:left w:val="nil"/>
              <w:bottom w:val="nil"/>
              <w:right w:val="nil"/>
            </w:tcBorders>
          </w:tcPr>
          <w:p w:rsidR="00864512" w:rsidRPr="004E6335" w:rsidRDefault="00864512" w:rsidP="0066655B">
            <w:r>
              <w:t>Программы радиоканалов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60.10.3     </w:t>
            </w:r>
          </w:p>
        </w:tc>
        <w:tc>
          <w:tcPr>
            <w:tcW w:w="7932" w:type="dxa"/>
            <w:tcBorders>
              <w:top w:val="nil"/>
              <w:left w:val="nil"/>
              <w:bottom w:val="nil"/>
              <w:right w:val="nil"/>
            </w:tcBorders>
          </w:tcPr>
          <w:p w:rsidR="00864512" w:rsidRPr="004E6335" w:rsidRDefault="00864512" w:rsidP="0066655B">
            <w:r>
              <w:t>Время для рекламы на радио</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60.10.30    </w:t>
            </w:r>
          </w:p>
        </w:tc>
        <w:tc>
          <w:tcPr>
            <w:tcW w:w="7932" w:type="dxa"/>
            <w:tcBorders>
              <w:top w:val="nil"/>
              <w:left w:val="nil"/>
              <w:bottom w:val="nil"/>
              <w:right w:val="nil"/>
            </w:tcBorders>
          </w:tcPr>
          <w:p w:rsidR="00864512" w:rsidRPr="004E6335" w:rsidRDefault="00864512" w:rsidP="0066655B">
            <w:r>
              <w:t>Время для рекламы на радио</w:t>
            </w:r>
          </w:p>
        </w:tc>
      </w:tr>
      <w:tr w:rsidR="00864512" w:rsidTr="0066655B">
        <w:trPr>
          <w:trHeight w:val="136"/>
        </w:trPr>
        <w:tc>
          <w:tcPr>
            <w:tcW w:w="2268" w:type="dxa"/>
            <w:tcBorders>
              <w:top w:val="nil"/>
              <w:left w:val="nil"/>
              <w:bottom w:val="nil"/>
              <w:right w:val="nil"/>
            </w:tcBorders>
          </w:tcPr>
          <w:p w:rsidR="00864512" w:rsidRPr="00864512" w:rsidRDefault="00864512" w:rsidP="0066655B">
            <w:r>
              <w:t>60.10.30.000</w:t>
            </w:r>
          </w:p>
        </w:tc>
        <w:tc>
          <w:tcPr>
            <w:tcW w:w="7932" w:type="dxa"/>
            <w:tcBorders>
              <w:top w:val="nil"/>
              <w:left w:val="nil"/>
              <w:bottom w:val="nil"/>
              <w:right w:val="nil"/>
            </w:tcBorders>
          </w:tcPr>
          <w:p w:rsidR="00864512" w:rsidRPr="004E6335" w:rsidRDefault="00864512" w:rsidP="0066655B">
            <w:r>
              <w:t>Время для рекламы на радио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        </w:t>
            </w:r>
          </w:p>
        </w:tc>
        <w:tc>
          <w:tcPr>
            <w:tcW w:w="7932" w:type="dxa"/>
            <w:tcBorders>
              <w:top w:val="nil"/>
              <w:left w:val="nil"/>
              <w:bottom w:val="nil"/>
              <w:right w:val="nil"/>
            </w:tcBorders>
          </w:tcPr>
          <w:p w:rsidR="00864512" w:rsidRPr="004E6335" w:rsidRDefault="00864512" w:rsidP="0066655B">
            <w:r>
              <w:t>Услуги в области телевизионного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       </w:t>
            </w:r>
          </w:p>
        </w:tc>
        <w:tc>
          <w:tcPr>
            <w:tcW w:w="7932" w:type="dxa"/>
            <w:tcBorders>
              <w:top w:val="nil"/>
              <w:left w:val="nil"/>
              <w:bottom w:val="nil"/>
              <w:right w:val="nil"/>
            </w:tcBorders>
          </w:tcPr>
          <w:p w:rsidR="00864512" w:rsidRPr="004E6335" w:rsidRDefault="00864512" w:rsidP="0066655B">
            <w:r>
              <w:t>Услуги в области телевизионного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60.20.1     </w:t>
            </w:r>
          </w:p>
        </w:tc>
        <w:tc>
          <w:tcPr>
            <w:tcW w:w="7932" w:type="dxa"/>
            <w:tcBorders>
              <w:top w:val="nil"/>
              <w:left w:val="nil"/>
              <w:bottom w:val="nil"/>
              <w:right w:val="nil"/>
            </w:tcBorders>
          </w:tcPr>
          <w:p w:rsidR="00864512" w:rsidRPr="004E6335" w:rsidRDefault="00864512" w:rsidP="0066655B">
            <w:r>
              <w:t>Услуги по составлению телепрограмм и телевещанию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производству элементов программ, не связанные с вещанием, см. 59.11.1;</w:t>
            </w:r>
          </w:p>
          <w:p w:rsidR="00864512" w:rsidRPr="004E6335" w:rsidRDefault="00864512" w:rsidP="0066655B">
            <w:r>
              <w:t>- услуги по распространению телепрограмм, без составления программ, см. раздел 61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60.20.11    </w:t>
            </w:r>
          </w:p>
        </w:tc>
        <w:tc>
          <w:tcPr>
            <w:tcW w:w="7932" w:type="dxa"/>
            <w:tcBorders>
              <w:top w:val="nil"/>
              <w:left w:val="nil"/>
              <w:bottom w:val="nil"/>
              <w:right w:val="nil"/>
            </w:tcBorders>
          </w:tcPr>
          <w:p w:rsidR="00864512" w:rsidRPr="004E6335" w:rsidRDefault="00864512" w:rsidP="0066655B">
            <w:r>
              <w:t xml:space="preserve">Услуги по составлению телепрограмм и вещанию в режиме </w:t>
            </w:r>
            <w:proofErr w:type="spellStart"/>
            <w:r>
              <w:t>on-line</w:t>
            </w:r>
            <w:proofErr w:type="spellEnd"/>
            <w:r>
              <w:t>, кроме программ, доступных только на основе подписки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отбору телепрограмм, составлению расписаний и передаче телепрограмм в режиме </w:t>
            </w:r>
            <w:proofErr w:type="spellStart"/>
            <w:r>
              <w:t>on-line</w:t>
            </w:r>
            <w:proofErr w:type="spellEnd"/>
            <w:r>
              <w:t>;</w:t>
            </w:r>
          </w:p>
          <w:p w:rsidR="00864512" w:rsidRPr="004E6335" w:rsidRDefault="00864512" w:rsidP="0066655B">
            <w:r>
              <w:t xml:space="preserve">- комплексные услуги по созданию программ и их передаче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60.20.11.000</w:t>
            </w:r>
          </w:p>
        </w:tc>
        <w:tc>
          <w:tcPr>
            <w:tcW w:w="7932" w:type="dxa"/>
            <w:tcBorders>
              <w:top w:val="nil"/>
              <w:left w:val="nil"/>
              <w:bottom w:val="nil"/>
              <w:right w:val="nil"/>
            </w:tcBorders>
          </w:tcPr>
          <w:p w:rsidR="00864512" w:rsidRPr="004E6335" w:rsidRDefault="00864512" w:rsidP="0066655B">
            <w:r>
              <w:t xml:space="preserve">Услуги по составлению телепрограмм и вещанию в режиме </w:t>
            </w:r>
            <w:proofErr w:type="spellStart"/>
            <w:r>
              <w:t>on-line</w:t>
            </w:r>
            <w:proofErr w:type="spellEnd"/>
            <w:r>
              <w:t>, кроме программ, доступных только на основе подписки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60.20.12    </w:t>
            </w:r>
          </w:p>
        </w:tc>
        <w:tc>
          <w:tcPr>
            <w:tcW w:w="7932" w:type="dxa"/>
            <w:tcBorders>
              <w:top w:val="nil"/>
              <w:left w:val="nil"/>
              <w:bottom w:val="nil"/>
              <w:right w:val="nil"/>
            </w:tcBorders>
          </w:tcPr>
          <w:p w:rsidR="00864512" w:rsidRPr="004E6335" w:rsidRDefault="00864512" w:rsidP="0066655B">
            <w:r>
              <w:t>Услуги прочие по составлению телепрограмм и вещанию, кроме программ, доступных только на основе подписки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отбору программ, составлению расписаний и передаче телепрограмм;</w:t>
            </w:r>
          </w:p>
          <w:p w:rsidR="00864512" w:rsidRPr="004E6335" w:rsidRDefault="00864512" w:rsidP="0066655B">
            <w:r>
              <w:t>- прочие комплексные услуги по созданию программ и их передаче</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60.20.12.000</w:t>
            </w:r>
          </w:p>
        </w:tc>
        <w:tc>
          <w:tcPr>
            <w:tcW w:w="7932" w:type="dxa"/>
            <w:tcBorders>
              <w:top w:val="nil"/>
              <w:left w:val="nil"/>
              <w:bottom w:val="nil"/>
              <w:right w:val="nil"/>
            </w:tcBorders>
          </w:tcPr>
          <w:p w:rsidR="00864512" w:rsidRPr="004E6335" w:rsidRDefault="00864512" w:rsidP="0066655B">
            <w:r>
              <w:t>Услуги прочие по составлению телепрограмм и вещанию, кроме программ, доступных только на основе подписки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60.20.13    </w:t>
            </w:r>
          </w:p>
        </w:tc>
        <w:tc>
          <w:tcPr>
            <w:tcW w:w="7932" w:type="dxa"/>
            <w:tcBorders>
              <w:top w:val="nil"/>
              <w:left w:val="nil"/>
              <w:bottom w:val="nil"/>
              <w:right w:val="nil"/>
            </w:tcBorders>
          </w:tcPr>
          <w:p w:rsidR="00864512" w:rsidRPr="004E6335" w:rsidRDefault="00864512" w:rsidP="0066655B">
            <w:r>
              <w:t xml:space="preserve">Услуги по составлению телепрограмм, доступных только на основе подписки, и их передаче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отбор телепрограмм, доступных только на основе подписки, составлению расписания и передаче таких программ в режиме </w:t>
            </w:r>
            <w:proofErr w:type="spellStart"/>
            <w:r>
              <w:t>on-line</w:t>
            </w:r>
            <w:proofErr w:type="spellEnd"/>
            <w:r>
              <w:t>;</w:t>
            </w:r>
          </w:p>
          <w:p w:rsidR="00864512" w:rsidRDefault="00864512" w:rsidP="0066655B">
            <w:r>
              <w:t xml:space="preserve">- комплексные услуги по созданию программ, доступных только на основе подписки, и их передаче в режиме </w:t>
            </w:r>
            <w:proofErr w:type="spellStart"/>
            <w:r>
              <w:t>on-line</w:t>
            </w:r>
            <w:proofErr w:type="spellEnd"/>
            <w:r>
              <w:t>;</w:t>
            </w:r>
          </w:p>
          <w:p w:rsidR="00864512" w:rsidRPr="004E6335" w:rsidRDefault="00864512" w:rsidP="0066655B">
            <w:r>
              <w:t xml:space="preserve">- услуги по предоставлению телевизионного канала по требованию, предоставляемые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60.20.13.000</w:t>
            </w:r>
          </w:p>
        </w:tc>
        <w:tc>
          <w:tcPr>
            <w:tcW w:w="7932" w:type="dxa"/>
            <w:tcBorders>
              <w:top w:val="nil"/>
              <w:left w:val="nil"/>
              <w:bottom w:val="nil"/>
              <w:right w:val="nil"/>
            </w:tcBorders>
          </w:tcPr>
          <w:p w:rsidR="00864512" w:rsidRPr="004E6335" w:rsidRDefault="00864512" w:rsidP="0066655B">
            <w:r>
              <w:t xml:space="preserve">Услуги по составлению телепрограмм, доступных только на основе подписки, и их передаче в режиме </w:t>
            </w:r>
            <w:proofErr w:type="spellStart"/>
            <w:r>
              <w:t>on-line</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60.20.14    </w:t>
            </w:r>
          </w:p>
        </w:tc>
        <w:tc>
          <w:tcPr>
            <w:tcW w:w="7932" w:type="dxa"/>
            <w:tcBorders>
              <w:top w:val="nil"/>
              <w:left w:val="nil"/>
              <w:bottom w:val="nil"/>
              <w:right w:val="nil"/>
            </w:tcBorders>
          </w:tcPr>
          <w:p w:rsidR="00864512" w:rsidRPr="004E6335" w:rsidRDefault="00864512" w:rsidP="0066655B">
            <w:r>
              <w:t>Услуги прочие по составлению телепрограмм, доступных только на основе подписки, и их передаче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отбору телепрограмм, доступных только на основе подписки, составлению расписаний и передаче таких программ;</w:t>
            </w:r>
          </w:p>
          <w:p w:rsidR="00864512" w:rsidRDefault="00864512" w:rsidP="0066655B">
            <w:r>
              <w:t>- прочие комплексные услуги по созданию программ, доступных только на основе подписки, и их передаче;</w:t>
            </w:r>
          </w:p>
          <w:p w:rsidR="00864512" w:rsidRPr="004E6335" w:rsidRDefault="00864512" w:rsidP="0066655B">
            <w:r>
              <w:t>- прочие услуги по предоставлению телевизионного канала по требованию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60.20.14.000</w:t>
            </w:r>
          </w:p>
        </w:tc>
        <w:tc>
          <w:tcPr>
            <w:tcW w:w="7932" w:type="dxa"/>
            <w:tcBorders>
              <w:top w:val="nil"/>
              <w:left w:val="nil"/>
              <w:bottom w:val="nil"/>
              <w:right w:val="nil"/>
            </w:tcBorders>
          </w:tcPr>
          <w:p w:rsidR="00864512" w:rsidRPr="004E6335" w:rsidRDefault="00864512" w:rsidP="0066655B">
            <w:r>
              <w:t>Услуги прочие по составлению телепрограмм, доступных только на основе подписки, и их передаче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60.20.2     </w:t>
            </w:r>
          </w:p>
        </w:tc>
        <w:tc>
          <w:tcPr>
            <w:tcW w:w="7932" w:type="dxa"/>
            <w:tcBorders>
              <w:top w:val="nil"/>
              <w:left w:val="nil"/>
              <w:bottom w:val="nil"/>
              <w:right w:val="nil"/>
            </w:tcBorders>
          </w:tcPr>
          <w:p w:rsidR="00864512" w:rsidRPr="004E6335" w:rsidRDefault="00864512" w:rsidP="0066655B">
            <w:r>
              <w:t>Оригиналы телепередач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60.20.20    </w:t>
            </w:r>
          </w:p>
        </w:tc>
        <w:tc>
          <w:tcPr>
            <w:tcW w:w="7932" w:type="dxa"/>
            <w:tcBorders>
              <w:top w:val="nil"/>
              <w:left w:val="nil"/>
              <w:bottom w:val="nil"/>
              <w:right w:val="nil"/>
            </w:tcBorders>
          </w:tcPr>
          <w:p w:rsidR="00864512" w:rsidRPr="004E6335" w:rsidRDefault="00864512" w:rsidP="0066655B">
            <w:r>
              <w:t>Оригиналы телепередач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оригинальное телевизионное содержание, охраняемое как интеллектуальная собственность и произведенное для передачи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60.20.20.000</w:t>
            </w:r>
          </w:p>
        </w:tc>
        <w:tc>
          <w:tcPr>
            <w:tcW w:w="7932" w:type="dxa"/>
            <w:tcBorders>
              <w:top w:val="nil"/>
              <w:left w:val="nil"/>
              <w:bottom w:val="nil"/>
              <w:right w:val="nil"/>
            </w:tcBorders>
          </w:tcPr>
          <w:p w:rsidR="00864512" w:rsidRPr="004E6335" w:rsidRDefault="00864512" w:rsidP="0066655B">
            <w:r>
              <w:t>Оригиналы телепередач</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60.20.3     </w:t>
            </w:r>
          </w:p>
        </w:tc>
        <w:tc>
          <w:tcPr>
            <w:tcW w:w="7932" w:type="dxa"/>
            <w:tcBorders>
              <w:top w:val="nil"/>
              <w:left w:val="nil"/>
              <w:bottom w:val="nil"/>
              <w:right w:val="nil"/>
            </w:tcBorders>
          </w:tcPr>
          <w:p w:rsidR="00864512" w:rsidRPr="004E6335" w:rsidRDefault="00864512" w:rsidP="0066655B">
            <w:r>
              <w:t>Программы телеканалов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60.20.31    </w:t>
            </w:r>
          </w:p>
        </w:tc>
        <w:tc>
          <w:tcPr>
            <w:tcW w:w="7932" w:type="dxa"/>
            <w:tcBorders>
              <w:top w:val="nil"/>
              <w:left w:val="nil"/>
              <w:bottom w:val="nil"/>
              <w:right w:val="nil"/>
            </w:tcBorders>
          </w:tcPr>
          <w:p w:rsidR="00864512" w:rsidRPr="004E6335" w:rsidRDefault="00864512" w:rsidP="0066655B">
            <w:r>
              <w:t>Программы телеканалов, кроме телевидения, доступного только по подписке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60.20.31.000</w:t>
            </w:r>
          </w:p>
        </w:tc>
        <w:tc>
          <w:tcPr>
            <w:tcW w:w="7932" w:type="dxa"/>
            <w:tcBorders>
              <w:top w:val="nil"/>
              <w:left w:val="nil"/>
              <w:bottom w:val="nil"/>
              <w:right w:val="nil"/>
            </w:tcBorders>
          </w:tcPr>
          <w:p w:rsidR="00864512" w:rsidRPr="004E6335" w:rsidRDefault="00864512" w:rsidP="0066655B">
            <w:r>
              <w:t>Программы телеканалов, кроме телевидения, доступного только по подписке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60.20.32    </w:t>
            </w:r>
          </w:p>
        </w:tc>
        <w:tc>
          <w:tcPr>
            <w:tcW w:w="7932" w:type="dxa"/>
            <w:tcBorders>
              <w:top w:val="nil"/>
              <w:left w:val="nil"/>
              <w:bottom w:val="nil"/>
              <w:right w:val="nil"/>
            </w:tcBorders>
          </w:tcPr>
          <w:p w:rsidR="00864512" w:rsidRPr="004E6335" w:rsidRDefault="00864512" w:rsidP="0066655B">
            <w:r>
              <w:t>Программы телевизионных каналов, доступных только по подписке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60.20.32.000</w:t>
            </w:r>
          </w:p>
        </w:tc>
        <w:tc>
          <w:tcPr>
            <w:tcW w:w="7932" w:type="dxa"/>
            <w:tcBorders>
              <w:top w:val="nil"/>
              <w:left w:val="nil"/>
              <w:bottom w:val="nil"/>
              <w:right w:val="nil"/>
            </w:tcBorders>
          </w:tcPr>
          <w:p w:rsidR="00864512" w:rsidRPr="004E6335" w:rsidRDefault="00864512" w:rsidP="0066655B">
            <w:r>
              <w:t>Программы телевизионных каналов, доступных только по подписке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60.20.4     </w:t>
            </w:r>
          </w:p>
        </w:tc>
        <w:tc>
          <w:tcPr>
            <w:tcW w:w="7932" w:type="dxa"/>
            <w:tcBorders>
              <w:top w:val="nil"/>
              <w:left w:val="nil"/>
              <w:bottom w:val="nil"/>
              <w:right w:val="nil"/>
            </w:tcBorders>
          </w:tcPr>
          <w:p w:rsidR="00864512" w:rsidRPr="004E6335" w:rsidRDefault="00864512" w:rsidP="0066655B">
            <w:r>
              <w:t>Время для рекламы на телевидении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60.20.40    </w:t>
            </w:r>
          </w:p>
        </w:tc>
        <w:tc>
          <w:tcPr>
            <w:tcW w:w="7932" w:type="dxa"/>
            <w:tcBorders>
              <w:top w:val="nil"/>
              <w:left w:val="nil"/>
              <w:bottom w:val="nil"/>
              <w:right w:val="nil"/>
            </w:tcBorders>
          </w:tcPr>
          <w:p w:rsidR="00864512" w:rsidRPr="004E6335" w:rsidRDefault="00864512" w:rsidP="0066655B">
            <w:r>
              <w:t>Время для рекламы на телевидении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60.20.40.000</w:t>
            </w:r>
          </w:p>
        </w:tc>
        <w:tc>
          <w:tcPr>
            <w:tcW w:w="7932" w:type="dxa"/>
            <w:tcBorders>
              <w:top w:val="nil"/>
              <w:left w:val="nil"/>
              <w:bottom w:val="nil"/>
              <w:right w:val="nil"/>
            </w:tcBorders>
          </w:tcPr>
          <w:p w:rsidR="00864512" w:rsidRPr="004E6335" w:rsidRDefault="00864512" w:rsidP="0066655B">
            <w:r>
              <w:t>Время для рекламы на телевидении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54" w:name="_Toc470178110"/>
            <w:r>
              <w:t>61</w:t>
            </w:r>
            <w:bookmarkEnd w:id="54"/>
            <w:r>
              <w:t xml:space="preserve">          </w:t>
            </w:r>
          </w:p>
        </w:tc>
        <w:tc>
          <w:tcPr>
            <w:tcW w:w="7932" w:type="dxa"/>
            <w:tcBorders>
              <w:top w:val="nil"/>
              <w:left w:val="nil"/>
              <w:bottom w:val="nil"/>
              <w:right w:val="nil"/>
            </w:tcBorders>
          </w:tcPr>
          <w:p w:rsidR="00864512" w:rsidRPr="00864512" w:rsidRDefault="00864512" w:rsidP="00864512">
            <w:pPr>
              <w:pStyle w:val="2"/>
            </w:pPr>
            <w:bookmarkStart w:id="55" w:name="_Toc470178111"/>
            <w:r>
              <w:t>Услуги телекоммуникационные</w:t>
            </w:r>
            <w:bookmarkEnd w:id="5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        </w:t>
            </w:r>
          </w:p>
        </w:tc>
        <w:tc>
          <w:tcPr>
            <w:tcW w:w="7932" w:type="dxa"/>
            <w:tcBorders>
              <w:top w:val="nil"/>
              <w:left w:val="nil"/>
              <w:bottom w:val="nil"/>
              <w:right w:val="nil"/>
            </w:tcBorders>
          </w:tcPr>
          <w:p w:rsidR="00864512" w:rsidRPr="004E6335" w:rsidRDefault="00864512" w:rsidP="0066655B">
            <w:r>
              <w:t>Услуги телекоммуникационные проводные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       </w:t>
            </w:r>
          </w:p>
        </w:tc>
        <w:tc>
          <w:tcPr>
            <w:tcW w:w="7932" w:type="dxa"/>
            <w:tcBorders>
              <w:top w:val="nil"/>
              <w:left w:val="nil"/>
              <w:bottom w:val="nil"/>
              <w:right w:val="nil"/>
            </w:tcBorders>
          </w:tcPr>
          <w:p w:rsidR="00864512" w:rsidRPr="004E6335" w:rsidRDefault="00864512" w:rsidP="0066655B">
            <w:r>
              <w:t>Услуги телекоммуникационные проводные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61.10.1     </w:t>
            </w:r>
          </w:p>
        </w:tc>
        <w:tc>
          <w:tcPr>
            <w:tcW w:w="7932" w:type="dxa"/>
            <w:tcBorders>
              <w:top w:val="nil"/>
              <w:left w:val="nil"/>
              <w:bottom w:val="nil"/>
              <w:right w:val="nil"/>
            </w:tcBorders>
          </w:tcPr>
          <w:p w:rsidR="00864512" w:rsidRPr="004E6335" w:rsidRDefault="00864512" w:rsidP="0066655B">
            <w:r>
              <w:t>Услуги фиксированной телефонной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61.10.11    </w:t>
            </w:r>
          </w:p>
        </w:tc>
        <w:tc>
          <w:tcPr>
            <w:tcW w:w="7932" w:type="dxa"/>
            <w:tcBorders>
              <w:top w:val="nil"/>
              <w:left w:val="nil"/>
              <w:bottom w:val="nil"/>
              <w:right w:val="nil"/>
            </w:tcBorders>
          </w:tcPr>
          <w:p w:rsidR="00864512" w:rsidRPr="004E6335" w:rsidRDefault="00864512" w:rsidP="0066655B">
            <w:r>
              <w:t>Услуги фиксированной телефонной связи - предоставление доступа и телефонные соединения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обеспечение доступа к фиксированной телефонной сети связи общего пользования;</w:t>
            </w:r>
          </w:p>
          <w:p w:rsidR="00864512" w:rsidRDefault="00864512" w:rsidP="0066655B">
            <w:r>
              <w:t>- предоставление абонентской линии в постоянное пользование;</w:t>
            </w:r>
          </w:p>
          <w:p w:rsidR="00864512" w:rsidRDefault="00864512" w:rsidP="0066655B">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864512" w:rsidRDefault="00864512" w:rsidP="0066655B">
            <w:r>
              <w:t>Эта группировка не включает:</w:t>
            </w:r>
          </w:p>
          <w:p w:rsidR="00864512" w:rsidRDefault="00864512" w:rsidP="0066655B">
            <w:r>
              <w:t>- предоставление дополнительных видов обслуживания в фиксированной телефонной связи за отдельную плату, см. 61.10.12;</w:t>
            </w:r>
          </w:p>
          <w:p w:rsidR="00864512" w:rsidRDefault="00864512" w:rsidP="0066655B">
            <w:r>
              <w:t>- предоставление услуг фиксированной телефонной связи в выделенных сетях связи, см. 61.10.13;</w:t>
            </w:r>
          </w:p>
          <w:p w:rsidR="00864512" w:rsidRDefault="00864512" w:rsidP="0066655B">
            <w:r>
              <w:t>- предоставление другим операторам услуг присоединения и пропуска трафика в сетях фиксированной телефонной связи, см. 61.10.20;</w:t>
            </w:r>
          </w:p>
          <w:p w:rsidR="00864512" w:rsidRPr="004E6335" w:rsidRDefault="00864512" w:rsidP="0066655B">
            <w:r>
              <w:t>- аренду оконечной аппаратуры, см. 77.39.14</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61.10.11.110</w:t>
            </w:r>
          </w:p>
        </w:tc>
        <w:tc>
          <w:tcPr>
            <w:tcW w:w="7932" w:type="dxa"/>
            <w:tcBorders>
              <w:top w:val="nil"/>
              <w:left w:val="nil"/>
              <w:bottom w:val="nil"/>
              <w:right w:val="nil"/>
            </w:tcBorders>
          </w:tcPr>
          <w:p w:rsidR="00864512" w:rsidRPr="004E6335" w:rsidRDefault="00864512" w:rsidP="0066655B">
            <w:r>
              <w:t>Услуги по предоставлению внутризоновых, междугородных и международных телефонных соединений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61.10.11.120</w:t>
            </w:r>
          </w:p>
        </w:tc>
        <w:tc>
          <w:tcPr>
            <w:tcW w:w="7932" w:type="dxa"/>
            <w:tcBorders>
              <w:top w:val="nil"/>
              <w:left w:val="nil"/>
              <w:bottom w:val="nil"/>
              <w:right w:val="nil"/>
            </w:tcBorders>
          </w:tcPr>
          <w:p w:rsidR="00864512" w:rsidRPr="004E6335" w:rsidRDefault="00864512" w:rsidP="0066655B">
            <w:r>
              <w:t>Услуги по предоставлению местных соединений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61.10.11.130</w:t>
            </w:r>
          </w:p>
        </w:tc>
        <w:tc>
          <w:tcPr>
            <w:tcW w:w="7932" w:type="dxa"/>
            <w:tcBorders>
              <w:top w:val="nil"/>
              <w:left w:val="nil"/>
              <w:bottom w:val="nil"/>
              <w:right w:val="nil"/>
            </w:tcBorders>
          </w:tcPr>
          <w:p w:rsidR="00864512" w:rsidRPr="004E6335" w:rsidRDefault="00864512" w:rsidP="0066655B">
            <w:r>
              <w:t>Услуги по предоставлению соединений с таксофонов всех видов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61.10.11.190</w:t>
            </w:r>
          </w:p>
        </w:tc>
        <w:tc>
          <w:tcPr>
            <w:tcW w:w="7932" w:type="dxa"/>
            <w:tcBorders>
              <w:top w:val="nil"/>
              <w:left w:val="nil"/>
              <w:bottom w:val="nil"/>
              <w:right w:val="nil"/>
            </w:tcBorders>
          </w:tcPr>
          <w:p w:rsidR="00864512" w:rsidRPr="004E6335" w:rsidRDefault="00864512" w:rsidP="0066655B">
            <w:r>
              <w:t>Услуги фиксированной телефонной связи - предоставление доступа и телефонные соединения,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61.10.12    </w:t>
            </w:r>
          </w:p>
        </w:tc>
        <w:tc>
          <w:tcPr>
            <w:tcW w:w="7932" w:type="dxa"/>
            <w:tcBorders>
              <w:top w:val="nil"/>
              <w:left w:val="nil"/>
              <w:bottom w:val="nil"/>
              <w:right w:val="nil"/>
            </w:tcBorders>
          </w:tcPr>
          <w:p w:rsidR="00864512" w:rsidRPr="004E6335" w:rsidRDefault="00864512" w:rsidP="0066655B">
            <w:r>
              <w:t>Услуги фиксированной телефонной связи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864512" w:rsidRPr="004E6335" w:rsidRDefault="00864512" w:rsidP="0066655B">
            <w:r>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61.10.12.000</w:t>
            </w:r>
          </w:p>
        </w:tc>
        <w:tc>
          <w:tcPr>
            <w:tcW w:w="7932" w:type="dxa"/>
            <w:tcBorders>
              <w:top w:val="nil"/>
              <w:left w:val="nil"/>
              <w:bottom w:val="nil"/>
              <w:right w:val="nil"/>
            </w:tcBorders>
          </w:tcPr>
          <w:p w:rsidR="00864512" w:rsidRPr="004E6335" w:rsidRDefault="00864512" w:rsidP="0066655B">
            <w:r>
              <w:t>Услуги фиксированной телефонной связи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61.10.13    </w:t>
            </w:r>
          </w:p>
        </w:tc>
        <w:tc>
          <w:tcPr>
            <w:tcW w:w="7932" w:type="dxa"/>
            <w:tcBorders>
              <w:top w:val="nil"/>
              <w:left w:val="nil"/>
              <w:bottom w:val="nil"/>
              <w:right w:val="nil"/>
            </w:tcBorders>
          </w:tcPr>
          <w:p w:rsidR="00864512" w:rsidRPr="004E6335" w:rsidRDefault="00864512" w:rsidP="0066655B">
            <w:r>
              <w:t>Услуги фиксированной телефонной связи в выделенных сетях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проводных телекоммуникационных линий между конкретными пунктами для исключительного пользования клиентом</w:t>
            </w:r>
          </w:p>
          <w:p w:rsidR="00864512" w:rsidRDefault="00864512" w:rsidP="0066655B">
            <w:r>
              <w:t>Эта группировка не включает:</w:t>
            </w:r>
          </w:p>
          <w:p w:rsidR="00864512" w:rsidRPr="004E6335" w:rsidRDefault="00864512" w:rsidP="0066655B">
            <w:r>
              <w:t>- предоставление другим операторам услуг присоединения и пропуска трафика в сетях фиксированной телефонной связи, см. 61.10.20</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61.10.13.000</w:t>
            </w:r>
          </w:p>
        </w:tc>
        <w:tc>
          <w:tcPr>
            <w:tcW w:w="7932" w:type="dxa"/>
            <w:tcBorders>
              <w:top w:val="nil"/>
              <w:left w:val="nil"/>
              <w:bottom w:val="nil"/>
              <w:right w:val="nil"/>
            </w:tcBorders>
          </w:tcPr>
          <w:p w:rsidR="00864512" w:rsidRPr="004E6335" w:rsidRDefault="00864512" w:rsidP="0066655B">
            <w:r>
              <w:t>Услуги фиксированной телефонной связи в выделенных сетях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61.10.2     </w:t>
            </w:r>
          </w:p>
        </w:tc>
        <w:tc>
          <w:tcPr>
            <w:tcW w:w="7932" w:type="dxa"/>
            <w:tcBorders>
              <w:top w:val="nil"/>
              <w:left w:val="nil"/>
              <w:bottom w:val="nil"/>
              <w:right w:val="nil"/>
            </w:tcBorders>
          </w:tcPr>
          <w:p w:rsidR="00864512" w:rsidRPr="004E6335" w:rsidRDefault="00864512" w:rsidP="0066655B">
            <w:r>
              <w:t>Услуги операторов связи в сфере проводных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61.10.20    </w:t>
            </w:r>
          </w:p>
        </w:tc>
        <w:tc>
          <w:tcPr>
            <w:tcW w:w="7932" w:type="dxa"/>
            <w:tcBorders>
              <w:top w:val="nil"/>
              <w:left w:val="nil"/>
              <w:bottom w:val="nil"/>
              <w:right w:val="nil"/>
            </w:tcBorders>
          </w:tcPr>
          <w:p w:rsidR="00864512" w:rsidRPr="004E6335" w:rsidRDefault="00864512" w:rsidP="0066655B">
            <w:r>
              <w:t>Услуги операторов связи в сфере проводных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864512" w:rsidRDefault="00864512" w:rsidP="0066655B">
            <w:r>
              <w:t>- услуги по начислению платы за межсистемную связь, обработку или прекращение внутренних или международных телефонных звонков;</w:t>
            </w:r>
          </w:p>
          <w:p w:rsidR="00864512" w:rsidRDefault="00864512" w:rsidP="0066655B">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864512" w:rsidRDefault="00864512" w:rsidP="0066655B">
            <w:r>
              <w:t>- услуги по начислению платы за совместное использование оборудования, такого как оборудование линий электропередачи;</w:t>
            </w:r>
          </w:p>
          <w:p w:rsidR="00864512" w:rsidRDefault="00864512" w:rsidP="0066655B">
            <w:r>
              <w:t>- услуги по начислению платы за исключительное пользование линией</w:t>
            </w:r>
          </w:p>
          <w:p w:rsidR="00864512" w:rsidRDefault="00864512" w:rsidP="0066655B">
            <w:r>
              <w:t>Эта группировка не включает:</w:t>
            </w:r>
          </w:p>
          <w:p w:rsidR="00864512" w:rsidRPr="004E6335" w:rsidRDefault="00864512" w:rsidP="0066655B">
            <w:r>
              <w:t>-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61.10.41</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61.10.20.110</w:t>
            </w:r>
          </w:p>
        </w:tc>
        <w:tc>
          <w:tcPr>
            <w:tcW w:w="7932" w:type="dxa"/>
            <w:tcBorders>
              <w:top w:val="nil"/>
              <w:left w:val="nil"/>
              <w:bottom w:val="nil"/>
              <w:right w:val="nil"/>
            </w:tcBorders>
          </w:tcPr>
          <w:p w:rsidR="00864512" w:rsidRPr="004E6335" w:rsidRDefault="00864512" w:rsidP="0066655B">
            <w:r>
              <w:t>Услуги операторов связи по присоединению и пропуску трафика, за исключением международного трафика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завершения вызова на сеть другого оператора связи;</w:t>
            </w:r>
          </w:p>
          <w:p w:rsidR="00864512" w:rsidRDefault="00864512" w:rsidP="0066655B">
            <w:r>
              <w:t>- услуги завершения вызова на сеть оператора связи;</w:t>
            </w:r>
          </w:p>
          <w:p w:rsidR="00864512" w:rsidRPr="004E6335" w:rsidRDefault="00864512" w:rsidP="0066655B">
            <w:r>
              <w:t>- услуги транзита вызова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61.10.20.120</w:t>
            </w:r>
          </w:p>
        </w:tc>
        <w:tc>
          <w:tcPr>
            <w:tcW w:w="7932" w:type="dxa"/>
            <w:tcBorders>
              <w:top w:val="nil"/>
              <w:left w:val="nil"/>
              <w:bottom w:val="nil"/>
              <w:right w:val="nil"/>
            </w:tcBorders>
          </w:tcPr>
          <w:p w:rsidR="00864512" w:rsidRPr="004E6335" w:rsidRDefault="00864512" w:rsidP="0066655B">
            <w:r>
              <w:t>Услуги операторов связи по присоединению и пропуску международного трафика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присоединению;</w:t>
            </w:r>
          </w:p>
          <w:p w:rsidR="00864512" w:rsidRDefault="00864512" w:rsidP="0066655B">
            <w:r>
              <w:t>- услуги завершения вызова на сеть другого оператора связи;</w:t>
            </w:r>
          </w:p>
          <w:p w:rsidR="00864512" w:rsidRDefault="00864512" w:rsidP="0066655B">
            <w:r>
              <w:t>- услуги завершения вызова на сеть оператора связи;</w:t>
            </w:r>
          </w:p>
          <w:p w:rsidR="00864512" w:rsidRDefault="00864512" w:rsidP="0066655B">
            <w:r>
              <w:t>- услуги транзита вызова;</w:t>
            </w:r>
          </w:p>
          <w:p w:rsidR="00864512" w:rsidRPr="004E6335" w:rsidRDefault="00864512" w:rsidP="0066655B">
            <w:r>
              <w:t>- услуги инициирования вызова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61.10.3     </w:t>
            </w:r>
          </w:p>
        </w:tc>
        <w:tc>
          <w:tcPr>
            <w:tcW w:w="7932" w:type="dxa"/>
            <w:tcBorders>
              <w:top w:val="nil"/>
              <w:left w:val="nil"/>
              <w:bottom w:val="nil"/>
              <w:right w:val="nil"/>
            </w:tcBorders>
          </w:tcPr>
          <w:p w:rsidR="00864512" w:rsidRPr="004E6335" w:rsidRDefault="00864512" w:rsidP="0066655B">
            <w:r>
              <w:t>Услуги по передаче данных по проводным телекоммуникационным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61.10.30    </w:t>
            </w:r>
          </w:p>
        </w:tc>
        <w:tc>
          <w:tcPr>
            <w:tcW w:w="7932" w:type="dxa"/>
            <w:tcBorders>
              <w:top w:val="nil"/>
              <w:left w:val="nil"/>
              <w:bottom w:val="nil"/>
              <w:right w:val="nil"/>
            </w:tcBorders>
          </w:tcPr>
          <w:p w:rsidR="00864512" w:rsidRPr="004E6335" w:rsidRDefault="00864512" w:rsidP="0066655B">
            <w:r>
              <w:t>Услуги по передаче данных по проводным телекоммуникационным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864512" w:rsidRDefault="00864512" w:rsidP="0066655B">
            <w:r>
              <w:t>Эта группировка не включает:</w:t>
            </w:r>
          </w:p>
          <w:p w:rsidR="00864512" w:rsidRPr="004E6335" w:rsidRDefault="00864512" w:rsidP="0066655B">
            <w:r>
              <w:t>- предоставление проводных телекоммуникационных линий между конкретными пунктами для исключительного пользования клиентом, см. 61.10.13</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61.10.30.110</w:t>
            </w:r>
          </w:p>
        </w:tc>
        <w:tc>
          <w:tcPr>
            <w:tcW w:w="7932" w:type="dxa"/>
            <w:tcBorders>
              <w:top w:val="nil"/>
              <w:left w:val="nil"/>
              <w:bottom w:val="nil"/>
              <w:right w:val="nil"/>
            </w:tcBorders>
          </w:tcPr>
          <w:p w:rsidR="00864512" w:rsidRPr="004E6335" w:rsidRDefault="00864512" w:rsidP="0066655B">
            <w:r>
              <w:t>Услуги по передаче данных для целей передачи голосовой информации (IР-телефония)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61.10.30.120</w:t>
            </w:r>
          </w:p>
        </w:tc>
        <w:tc>
          <w:tcPr>
            <w:tcW w:w="7932" w:type="dxa"/>
            <w:tcBorders>
              <w:top w:val="nil"/>
              <w:left w:val="nil"/>
              <w:bottom w:val="nil"/>
              <w:right w:val="nil"/>
            </w:tcBorders>
          </w:tcPr>
          <w:p w:rsidR="00864512" w:rsidRPr="004E6335" w:rsidRDefault="00864512" w:rsidP="0066655B">
            <w:r>
              <w:t>Услуги документальной электросвязи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61.10.30.190</w:t>
            </w:r>
          </w:p>
        </w:tc>
        <w:tc>
          <w:tcPr>
            <w:tcW w:w="7932" w:type="dxa"/>
            <w:tcBorders>
              <w:top w:val="nil"/>
              <w:left w:val="nil"/>
              <w:bottom w:val="nil"/>
              <w:right w:val="nil"/>
            </w:tcBorders>
          </w:tcPr>
          <w:p w:rsidR="00864512" w:rsidRPr="004E6335" w:rsidRDefault="00864512" w:rsidP="0066655B">
            <w:r>
              <w:t>Услуги по передаче данных по проводным телекоммуникационным сетям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61.10.4     </w:t>
            </w:r>
          </w:p>
        </w:tc>
        <w:tc>
          <w:tcPr>
            <w:tcW w:w="7932" w:type="dxa"/>
            <w:tcBorders>
              <w:top w:val="nil"/>
              <w:left w:val="nil"/>
              <w:bottom w:val="nil"/>
              <w:right w:val="nil"/>
            </w:tcBorders>
          </w:tcPr>
          <w:p w:rsidR="00864512" w:rsidRPr="004E6335" w:rsidRDefault="00864512" w:rsidP="0066655B">
            <w:r>
              <w:t>Услуги телекоммуникационные проводные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61.10.41    </w:t>
            </w:r>
          </w:p>
        </w:tc>
        <w:tc>
          <w:tcPr>
            <w:tcW w:w="7932" w:type="dxa"/>
            <w:tcBorders>
              <w:top w:val="nil"/>
              <w:left w:val="nil"/>
              <w:bottom w:val="nil"/>
              <w:right w:val="nil"/>
            </w:tcBorders>
          </w:tcPr>
          <w:p w:rsidR="00864512" w:rsidRPr="004E6335" w:rsidRDefault="00864512" w:rsidP="0066655B">
            <w:r>
              <w:t>Услуги магистральные по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w:t>
            </w:r>
            <w:proofErr w:type="spellStart"/>
            <w:r>
              <w:t>равноуровневые</w:t>
            </w:r>
            <w:proofErr w:type="spellEnd"/>
            <w:r>
              <w:t xml:space="preserve"> и транзитные сборы);</w:t>
            </w:r>
          </w:p>
          <w:p w:rsidR="00864512" w:rsidRPr="004E6335" w:rsidRDefault="00864512" w:rsidP="0066655B">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61.10.41.000</w:t>
            </w:r>
          </w:p>
        </w:tc>
        <w:tc>
          <w:tcPr>
            <w:tcW w:w="7932" w:type="dxa"/>
            <w:tcBorders>
              <w:top w:val="nil"/>
              <w:left w:val="nil"/>
              <w:bottom w:val="nil"/>
              <w:right w:val="nil"/>
            </w:tcBorders>
          </w:tcPr>
          <w:p w:rsidR="00864512" w:rsidRPr="004E6335" w:rsidRDefault="00864512" w:rsidP="0066655B">
            <w:r>
              <w:t>Услуги магистральные по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61.10.42    </w:t>
            </w:r>
          </w:p>
        </w:tc>
        <w:tc>
          <w:tcPr>
            <w:tcW w:w="7932" w:type="dxa"/>
            <w:tcBorders>
              <w:top w:val="nil"/>
              <w:left w:val="nil"/>
              <w:bottom w:val="nil"/>
              <w:right w:val="nil"/>
            </w:tcBorders>
          </w:tcPr>
          <w:p w:rsidR="00864512" w:rsidRPr="004E6335" w:rsidRDefault="00864512" w:rsidP="0066655B">
            <w:r>
              <w:t>Услуги по узкополосному доступу к информационно-коммуникационной сети Интернет по 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обеспечение прямого проводного подключения к информационно-коммуникационной сети Интернет на скорости до 256 Кбит/с</w:t>
            </w:r>
          </w:p>
          <w:p w:rsidR="00864512" w:rsidRPr="004E6335" w:rsidRDefault="00864512" w:rsidP="0066655B">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t>weЬ</w:t>
            </w:r>
            <w:proofErr w:type="spellEnd"/>
            <w:r>
              <w:t xml:space="preserve">-страницы пользователя, средства для разработки простой </w:t>
            </w:r>
            <w:proofErr w:type="spellStart"/>
            <w:r>
              <w:t>web</w:t>
            </w:r>
            <w:proofErr w:type="spellEnd"/>
            <w:r>
              <w:t>-страницы,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61.10.42.000</w:t>
            </w:r>
          </w:p>
        </w:tc>
        <w:tc>
          <w:tcPr>
            <w:tcW w:w="7932" w:type="dxa"/>
            <w:tcBorders>
              <w:top w:val="nil"/>
              <w:left w:val="nil"/>
              <w:bottom w:val="nil"/>
              <w:right w:val="nil"/>
            </w:tcBorders>
          </w:tcPr>
          <w:p w:rsidR="00864512" w:rsidRPr="004E6335" w:rsidRDefault="00864512" w:rsidP="0066655B">
            <w:r>
              <w:t>Услуги по узкополосному доступу к информационно-коммуникационной сети Интернет по 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61.10.43    </w:t>
            </w:r>
          </w:p>
        </w:tc>
        <w:tc>
          <w:tcPr>
            <w:tcW w:w="7932" w:type="dxa"/>
            <w:tcBorders>
              <w:top w:val="nil"/>
              <w:left w:val="nil"/>
              <w:bottom w:val="nil"/>
              <w:right w:val="nil"/>
            </w:tcBorders>
          </w:tcPr>
          <w:p w:rsidR="00864512" w:rsidRPr="004E6335" w:rsidRDefault="00864512" w:rsidP="0066655B">
            <w:r>
              <w:t>Услуги по широкополосному доступу к информационно-коммуникационной сети Интернет по 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обеспечение прямого проводного подключения к информационно-коммуникационной сети Интернет на скорости 256 Кбит/с и больше</w:t>
            </w:r>
          </w:p>
          <w:p w:rsidR="00864512" w:rsidRPr="004E6335" w:rsidRDefault="00864512" w:rsidP="0066655B">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t>weЬ</w:t>
            </w:r>
            <w:proofErr w:type="spellEnd"/>
            <w:r>
              <w:t xml:space="preserve">-страницы пользователя, средства для разработки простой </w:t>
            </w:r>
            <w:proofErr w:type="spellStart"/>
            <w:r>
              <w:t>weЬ</w:t>
            </w:r>
            <w:proofErr w:type="spellEnd"/>
            <w:r>
              <w:t>-страницы, чат и техническая поддержка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61.10.43.000</w:t>
            </w:r>
          </w:p>
        </w:tc>
        <w:tc>
          <w:tcPr>
            <w:tcW w:w="7932" w:type="dxa"/>
            <w:tcBorders>
              <w:top w:val="nil"/>
              <w:left w:val="nil"/>
              <w:bottom w:val="nil"/>
              <w:right w:val="nil"/>
            </w:tcBorders>
          </w:tcPr>
          <w:p w:rsidR="00864512" w:rsidRPr="004E6335" w:rsidRDefault="00864512" w:rsidP="0066655B">
            <w:r>
              <w:t>Услуги по широкополосному доступу к информационно-коммуникационной сети Интернет по 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61.10.49    </w:t>
            </w:r>
          </w:p>
        </w:tc>
        <w:tc>
          <w:tcPr>
            <w:tcW w:w="7932" w:type="dxa"/>
            <w:tcBorders>
              <w:top w:val="nil"/>
              <w:left w:val="nil"/>
              <w:bottom w:val="nil"/>
              <w:right w:val="nil"/>
            </w:tcBorders>
          </w:tcPr>
          <w:p w:rsidR="00864512" w:rsidRPr="004E6335" w:rsidRDefault="00864512" w:rsidP="0066655B">
            <w:r>
              <w:t>Услуги телекоммуникационные проводные в информационно-коммуникационной сети Интернет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864512" w:rsidRPr="004E6335" w:rsidRDefault="00864512" w:rsidP="0066655B">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61.10.49.000</w:t>
            </w:r>
          </w:p>
        </w:tc>
        <w:tc>
          <w:tcPr>
            <w:tcW w:w="7932" w:type="dxa"/>
            <w:tcBorders>
              <w:top w:val="nil"/>
              <w:left w:val="nil"/>
              <w:bottom w:val="nil"/>
              <w:right w:val="nil"/>
            </w:tcBorders>
          </w:tcPr>
          <w:p w:rsidR="00864512" w:rsidRPr="004E6335" w:rsidRDefault="00864512" w:rsidP="0066655B">
            <w:r>
              <w:t>Услуги телекоммуникационные проводные в информационно-коммуникационной сети Интернет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61.10.5     </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61.10.51    </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базовый пакет 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доступа к сети оператора связи;</w:t>
            </w:r>
          </w:p>
          <w:p w:rsidR="00864512" w:rsidRDefault="00864512" w:rsidP="0066655B">
            <w:r>
              <w:t>- трансляцию теле- и (или) радиоканалов, входящих в базовый пакет каналов, по кабельной сети связи;</w:t>
            </w:r>
          </w:p>
          <w:p w:rsidR="00864512" w:rsidRPr="004E6335" w:rsidRDefault="00864512" w:rsidP="0066655B">
            <w:r>
              <w:t>- предоставление абонентской линии в постоянное пользование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61.10.51.000</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базовый пакет каналов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61.10.52    </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пакет по выбору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доступа к сети оператора связи;</w:t>
            </w:r>
          </w:p>
          <w:p w:rsidR="00864512" w:rsidRDefault="00864512" w:rsidP="0066655B">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864512" w:rsidRPr="004E6335" w:rsidRDefault="00864512" w:rsidP="0066655B">
            <w:r>
              <w:t>- предоставление абонентской линии в постоянное пользование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61.10.52.000</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пакет по выбору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61.10.53    </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оплата за просмотр</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61.10.53.000</w:t>
            </w:r>
          </w:p>
        </w:tc>
        <w:tc>
          <w:tcPr>
            <w:tcW w:w="7932" w:type="dxa"/>
            <w:tcBorders>
              <w:top w:val="nil"/>
              <w:left w:val="nil"/>
              <w:bottom w:val="nil"/>
              <w:right w:val="nil"/>
            </w:tcBorders>
          </w:tcPr>
          <w:p w:rsidR="00864512" w:rsidRPr="004E6335" w:rsidRDefault="00864512" w:rsidP="0066655B">
            <w:r>
              <w:t>Услуги связи для целей кабельного вещания, оплата за просмотр</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        </w:t>
            </w:r>
          </w:p>
        </w:tc>
        <w:tc>
          <w:tcPr>
            <w:tcW w:w="7932" w:type="dxa"/>
            <w:tcBorders>
              <w:top w:val="nil"/>
              <w:left w:val="nil"/>
              <w:bottom w:val="nil"/>
              <w:right w:val="nil"/>
            </w:tcBorders>
          </w:tcPr>
          <w:p w:rsidR="00864512" w:rsidRPr="004E6335" w:rsidRDefault="00864512" w:rsidP="0066655B">
            <w:r>
              <w:t>Услуги телекоммуникационные беспроводные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       </w:t>
            </w:r>
          </w:p>
        </w:tc>
        <w:tc>
          <w:tcPr>
            <w:tcW w:w="7932" w:type="dxa"/>
            <w:tcBorders>
              <w:top w:val="nil"/>
              <w:left w:val="nil"/>
              <w:bottom w:val="nil"/>
              <w:right w:val="nil"/>
            </w:tcBorders>
          </w:tcPr>
          <w:p w:rsidR="00864512" w:rsidRPr="004E6335" w:rsidRDefault="00864512" w:rsidP="0066655B">
            <w:r>
              <w:t>Услуги телекоммуникационные беспроводные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61.20.1     </w:t>
            </w:r>
          </w:p>
        </w:tc>
        <w:tc>
          <w:tcPr>
            <w:tcW w:w="7932" w:type="dxa"/>
            <w:tcBorders>
              <w:top w:val="nil"/>
              <w:left w:val="nil"/>
              <w:bottom w:val="nil"/>
              <w:right w:val="nil"/>
            </w:tcBorders>
          </w:tcPr>
          <w:p w:rsidR="00864512" w:rsidRPr="004E6335" w:rsidRDefault="00864512" w:rsidP="0066655B">
            <w:r>
              <w:t>Услуги подвижной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61.20.11    </w:t>
            </w:r>
          </w:p>
        </w:tc>
        <w:tc>
          <w:tcPr>
            <w:tcW w:w="7932" w:type="dxa"/>
            <w:tcBorders>
              <w:top w:val="nil"/>
              <w:left w:val="nil"/>
              <w:bottom w:val="nil"/>
              <w:right w:val="nil"/>
            </w:tcBorders>
          </w:tcPr>
          <w:p w:rsidR="00864512" w:rsidRPr="004E6335" w:rsidRDefault="00864512" w:rsidP="0066655B">
            <w:r>
              <w:t>Услуги подвижной связи общего пользования - обеспечение доступа и поддержка пользователя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доступа к сети радиотелефонной и радиосвязи оператора;</w:t>
            </w:r>
          </w:p>
          <w:p w:rsidR="00864512" w:rsidRDefault="00864512" w:rsidP="0066655B">
            <w:r>
              <w:t>- предоставление телефонных соединений с абонентами (и/или) пользователями сети связи общего пользования;</w:t>
            </w:r>
          </w:p>
          <w:p w:rsidR="00864512" w:rsidRDefault="00864512" w:rsidP="0066655B">
            <w:r>
              <w:t>- предоставление услуг по передаче коротких текстовых сообщений (SMS) и мультимедийных сообщений (ММС)</w:t>
            </w:r>
          </w:p>
          <w:p w:rsidR="00864512" w:rsidRDefault="00864512" w:rsidP="0066655B">
            <w:r>
              <w:t>Эта группировка не включает:</w:t>
            </w:r>
          </w:p>
          <w:p w:rsidR="00864512" w:rsidRDefault="00864512" w:rsidP="0066655B">
            <w:r>
              <w:t>- дополнительные услуги сетей подвижной радиотелефонной и радиосвязи, см. 61.20.12;</w:t>
            </w:r>
          </w:p>
          <w:p w:rsidR="00864512" w:rsidRDefault="00864512" w:rsidP="0066655B">
            <w:r>
              <w:t>- услуги подвижной радиосвязи в выделенной сети связи, см. 61.20.13;</w:t>
            </w:r>
          </w:p>
          <w:p w:rsidR="00864512" w:rsidRDefault="00864512" w:rsidP="0066655B">
            <w:r>
              <w:t>- услуги по пропуску трафика в сетях связи, см. 61.20.20;</w:t>
            </w:r>
          </w:p>
          <w:p w:rsidR="00864512" w:rsidRDefault="00864512" w:rsidP="0066655B">
            <w:r>
              <w:t>- услуги по передаче данных в сетях подвижной связи, см. 61.20.30;</w:t>
            </w:r>
          </w:p>
          <w:p w:rsidR="00864512" w:rsidRPr="004E6335" w:rsidRDefault="00864512" w:rsidP="0066655B">
            <w:r>
              <w:t>- соединение с интернет-услугами, совместимыми с мобильными устройствами, см. 61.20.4</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61.20.11.000</w:t>
            </w:r>
          </w:p>
        </w:tc>
        <w:tc>
          <w:tcPr>
            <w:tcW w:w="7932" w:type="dxa"/>
            <w:tcBorders>
              <w:top w:val="nil"/>
              <w:left w:val="nil"/>
              <w:bottom w:val="nil"/>
              <w:right w:val="nil"/>
            </w:tcBorders>
          </w:tcPr>
          <w:p w:rsidR="00864512" w:rsidRPr="004E6335" w:rsidRDefault="00864512" w:rsidP="0066655B">
            <w:r>
              <w:t>Услуги подвижной связи общего пользования - обеспечение доступа и поддержка пользователя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61.20.12    </w:t>
            </w:r>
          </w:p>
        </w:tc>
        <w:tc>
          <w:tcPr>
            <w:tcW w:w="7932" w:type="dxa"/>
            <w:tcBorders>
              <w:top w:val="nil"/>
              <w:left w:val="nil"/>
              <w:bottom w:val="nil"/>
              <w:right w:val="nil"/>
            </w:tcBorders>
          </w:tcPr>
          <w:p w:rsidR="00864512" w:rsidRPr="004E6335" w:rsidRDefault="00864512" w:rsidP="0066655B">
            <w:r>
              <w:t>Услуги подвижной связи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дополнительных услуг подвижных сетей связи за отдельную плату помимо платы за доступ</w:t>
            </w:r>
          </w:p>
          <w:p w:rsidR="00864512" w:rsidRDefault="00864512" w:rsidP="0066655B">
            <w:r>
              <w:t>Услуга осуществляется специализированным программным обеспечением и приложениями базы данных.</w:t>
            </w:r>
          </w:p>
          <w:p w:rsidR="00864512" w:rsidRPr="004E6335" w:rsidRDefault="00864512" w:rsidP="0066655B">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61.20.12.000</w:t>
            </w:r>
          </w:p>
        </w:tc>
        <w:tc>
          <w:tcPr>
            <w:tcW w:w="7932" w:type="dxa"/>
            <w:tcBorders>
              <w:top w:val="nil"/>
              <w:left w:val="nil"/>
              <w:bottom w:val="nil"/>
              <w:right w:val="nil"/>
            </w:tcBorders>
          </w:tcPr>
          <w:p w:rsidR="00864512" w:rsidRPr="004E6335" w:rsidRDefault="00864512" w:rsidP="0066655B">
            <w:r>
              <w:t>Услуги подвижной связи дополнительные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61.20.13    </w:t>
            </w:r>
          </w:p>
        </w:tc>
        <w:tc>
          <w:tcPr>
            <w:tcW w:w="7932" w:type="dxa"/>
            <w:tcBorders>
              <w:top w:val="nil"/>
              <w:left w:val="nil"/>
              <w:bottom w:val="nil"/>
              <w:right w:val="nil"/>
            </w:tcBorders>
          </w:tcPr>
          <w:p w:rsidR="00864512" w:rsidRPr="004E6335" w:rsidRDefault="00864512" w:rsidP="0066655B">
            <w:r>
              <w:t>Услуги подвижной связи в выделенных радиосетях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беспроводных телекоммуникационных линий между конкретными пунктами для исключительного пользования клиентом</w:t>
            </w:r>
          </w:p>
          <w:p w:rsidR="00864512" w:rsidRDefault="00864512" w:rsidP="0066655B">
            <w:r>
              <w:t>Эта группировка не включает:</w:t>
            </w:r>
          </w:p>
          <w:p w:rsidR="00864512" w:rsidRPr="004E6335" w:rsidRDefault="00864512" w:rsidP="0066655B">
            <w:r>
              <w:t>- услуги по пропуску трафика в сетях связи, использующих беспроводные технологии, см. 61.20.20</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61.20.13.000</w:t>
            </w:r>
          </w:p>
        </w:tc>
        <w:tc>
          <w:tcPr>
            <w:tcW w:w="7932" w:type="dxa"/>
            <w:tcBorders>
              <w:top w:val="nil"/>
              <w:left w:val="nil"/>
              <w:bottom w:val="nil"/>
              <w:right w:val="nil"/>
            </w:tcBorders>
          </w:tcPr>
          <w:p w:rsidR="00864512" w:rsidRPr="004E6335" w:rsidRDefault="00864512" w:rsidP="0066655B">
            <w:r>
              <w:t>Услуги подвижной связи в выделенных радиосетях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61.20.2     </w:t>
            </w:r>
          </w:p>
        </w:tc>
        <w:tc>
          <w:tcPr>
            <w:tcW w:w="7932" w:type="dxa"/>
            <w:tcBorders>
              <w:top w:val="nil"/>
              <w:left w:val="nil"/>
              <w:bottom w:val="nil"/>
              <w:right w:val="nil"/>
            </w:tcBorders>
          </w:tcPr>
          <w:p w:rsidR="00864512" w:rsidRPr="004E6335" w:rsidRDefault="00864512" w:rsidP="0066655B">
            <w:r>
              <w:t>Услуги операторов связи в сфере беспроводных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61.20.20    </w:t>
            </w:r>
          </w:p>
        </w:tc>
        <w:tc>
          <w:tcPr>
            <w:tcW w:w="7932" w:type="dxa"/>
            <w:tcBorders>
              <w:top w:val="nil"/>
              <w:left w:val="nil"/>
              <w:bottom w:val="nil"/>
              <w:right w:val="nil"/>
            </w:tcBorders>
          </w:tcPr>
          <w:p w:rsidR="00864512" w:rsidRPr="004E6335" w:rsidRDefault="00864512" w:rsidP="0066655B">
            <w:r>
              <w:t>Услуги операторов связи в сфере беспроводных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864512" w:rsidRDefault="00864512" w:rsidP="0066655B">
            <w:r>
              <w:t>- услуги по начислению платы за межсистемную связь, обработку или прекращение внутренних или международных телефонных звонков;</w:t>
            </w:r>
          </w:p>
          <w:p w:rsidR="00864512" w:rsidRDefault="00864512" w:rsidP="0066655B">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864512" w:rsidRDefault="00864512" w:rsidP="0066655B">
            <w:r>
              <w:t>- услуги по начислению платы за совместное использование оборудования, такого как оборудование линий электропередачи;</w:t>
            </w:r>
          </w:p>
          <w:p w:rsidR="00864512" w:rsidRDefault="00864512" w:rsidP="0066655B">
            <w:r>
              <w:t>- услуги по начислению платы за исключительное пользование линией</w:t>
            </w:r>
          </w:p>
          <w:p w:rsidR="00864512" w:rsidRDefault="00864512" w:rsidP="0066655B">
            <w:r>
              <w:t>Эта группировка не включает:</w:t>
            </w:r>
          </w:p>
          <w:p w:rsidR="00864512" w:rsidRPr="004E6335" w:rsidRDefault="00864512" w:rsidP="0066655B">
            <w:r>
              <w:t>-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61.20.4</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61.20.20.000</w:t>
            </w:r>
          </w:p>
        </w:tc>
        <w:tc>
          <w:tcPr>
            <w:tcW w:w="7932" w:type="dxa"/>
            <w:tcBorders>
              <w:top w:val="nil"/>
              <w:left w:val="nil"/>
              <w:bottom w:val="nil"/>
              <w:right w:val="nil"/>
            </w:tcBorders>
          </w:tcPr>
          <w:p w:rsidR="00864512" w:rsidRPr="004E6335" w:rsidRDefault="00864512" w:rsidP="0066655B">
            <w:r>
              <w:t>Услуги операторов связи в сфере беспроводных телекоммуникаций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61.20.3     </w:t>
            </w:r>
          </w:p>
        </w:tc>
        <w:tc>
          <w:tcPr>
            <w:tcW w:w="7932" w:type="dxa"/>
            <w:tcBorders>
              <w:top w:val="nil"/>
              <w:left w:val="nil"/>
              <w:bottom w:val="nil"/>
              <w:right w:val="nil"/>
            </w:tcBorders>
          </w:tcPr>
          <w:p w:rsidR="00864512" w:rsidRPr="004E6335" w:rsidRDefault="00864512" w:rsidP="0066655B">
            <w:r>
              <w:t>Услуги по передаче данных по беспроводным телекоммуникационным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61.20.30    </w:t>
            </w:r>
          </w:p>
        </w:tc>
        <w:tc>
          <w:tcPr>
            <w:tcW w:w="7932" w:type="dxa"/>
            <w:tcBorders>
              <w:top w:val="nil"/>
              <w:left w:val="nil"/>
              <w:bottom w:val="nil"/>
              <w:right w:val="nil"/>
            </w:tcBorders>
          </w:tcPr>
          <w:p w:rsidR="00864512" w:rsidRPr="004E6335" w:rsidRDefault="00864512" w:rsidP="0066655B">
            <w:r>
              <w:t>Услуги по передаче данных по беспроводным телекоммуникационным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864512" w:rsidRDefault="00864512" w:rsidP="0066655B">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864512" w:rsidRDefault="00864512" w:rsidP="0066655B">
            <w:r>
              <w:t>Эта группировка не включает:</w:t>
            </w:r>
          </w:p>
          <w:p w:rsidR="00864512" w:rsidRPr="004E6335" w:rsidRDefault="00864512" w:rsidP="0066655B">
            <w:r>
              <w:t>- предоставление беспроводных телекоммуникационных линий между конкретными пунктами для исключительного пользования клиентом, см. 61.20.13</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61.20.30.110</w:t>
            </w:r>
          </w:p>
        </w:tc>
        <w:tc>
          <w:tcPr>
            <w:tcW w:w="7932" w:type="dxa"/>
            <w:tcBorders>
              <w:top w:val="nil"/>
              <w:left w:val="nil"/>
              <w:bottom w:val="nil"/>
              <w:right w:val="nil"/>
            </w:tcBorders>
          </w:tcPr>
          <w:p w:rsidR="00864512" w:rsidRPr="004E6335" w:rsidRDefault="00864512" w:rsidP="0066655B">
            <w:r>
              <w:t>Услуги подвижной связи для целей передачи голоса</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61.20.30.120</w:t>
            </w:r>
          </w:p>
        </w:tc>
        <w:tc>
          <w:tcPr>
            <w:tcW w:w="7932" w:type="dxa"/>
            <w:tcBorders>
              <w:top w:val="nil"/>
              <w:left w:val="nil"/>
              <w:bottom w:val="nil"/>
              <w:right w:val="nil"/>
            </w:tcBorders>
          </w:tcPr>
          <w:p w:rsidR="00864512" w:rsidRPr="004E6335" w:rsidRDefault="00864512" w:rsidP="0066655B">
            <w:r>
              <w:t>Услуги по передаче данных по беспроводным телекоммуникационным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61.20.4     </w:t>
            </w:r>
          </w:p>
        </w:tc>
        <w:tc>
          <w:tcPr>
            <w:tcW w:w="7932" w:type="dxa"/>
            <w:tcBorders>
              <w:top w:val="nil"/>
              <w:left w:val="nil"/>
              <w:bottom w:val="nil"/>
              <w:right w:val="nil"/>
            </w:tcBorders>
          </w:tcPr>
          <w:p w:rsidR="00864512" w:rsidRPr="004E6335" w:rsidRDefault="00864512" w:rsidP="0066655B">
            <w:r>
              <w:t>Услуги телекоммуникационные беспроводные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61.20.41    </w:t>
            </w:r>
          </w:p>
        </w:tc>
        <w:tc>
          <w:tcPr>
            <w:tcW w:w="7932" w:type="dxa"/>
            <w:tcBorders>
              <w:top w:val="nil"/>
              <w:left w:val="nil"/>
              <w:bottom w:val="nil"/>
              <w:right w:val="nil"/>
            </w:tcBorders>
          </w:tcPr>
          <w:p w:rsidR="00864512" w:rsidRPr="004E6335" w:rsidRDefault="00864512" w:rsidP="0066655B">
            <w:r>
              <w:t>Услуги по узкополосному доступу к информационно-коммуникационной сети Интернет по беспроводным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обеспечение прямого беспроводного подключения к информационно-коммуникационной сети Интернет на скорости до 256 Кбит/с</w:t>
            </w:r>
          </w:p>
          <w:p w:rsidR="00864512" w:rsidRPr="004E6335" w:rsidRDefault="00864512" w:rsidP="0066655B">
            <w:r>
              <w:t>Поставщик услуг информационно-коммуникационной Интернет может также одновременно с предоставлением доступа к информационно-</w:t>
            </w:r>
            <w:r>
              <w:lastRenderedPageBreak/>
              <w:t xml:space="preserve">коммуникационной сети Интернет оказывать бесплатные услуги, такие как электронная почта, предоставление места для </w:t>
            </w:r>
            <w:proofErr w:type="spellStart"/>
            <w:r>
              <w:t>weЬ</w:t>
            </w:r>
            <w:proofErr w:type="spellEnd"/>
            <w:r>
              <w:t xml:space="preserve">-страницы пользователя, средства для разработки простой </w:t>
            </w:r>
            <w:proofErr w:type="spellStart"/>
            <w:r>
              <w:t>weЬ</w:t>
            </w:r>
            <w:proofErr w:type="spellEnd"/>
            <w:r>
              <w:t>-страницы, чат и техническая поддержка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61.20.41.000</w:t>
            </w:r>
          </w:p>
        </w:tc>
        <w:tc>
          <w:tcPr>
            <w:tcW w:w="7932" w:type="dxa"/>
            <w:tcBorders>
              <w:top w:val="nil"/>
              <w:left w:val="nil"/>
              <w:bottom w:val="nil"/>
              <w:right w:val="nil"/>
            </w:tcBorders>
          </w:tcPr>
          <w:p w:rsidR="00864512" w:rsidRPr="004E6335" w:rsidRDefault="00864512" w:rsidP="0066655B">
            <w:r>
              <w:t>Услуги по узкополосному доступу к информационно-коммуникационной сети Интернет по беспроводным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61.20.42    </w:t>
            </w:r>
          </w:p>
        </w:tc>
        <w:tc>
          <w:tcPr>
            <w:tcW w:w="7932" w:type="dxa"/>
            <w:tcBorders>
              <w:top w:val="nil"/>
              <w:left w:val="nil"/>
              <w:bottom w:val="nil"/>
              <w:right w:val="nil"/>
            </w:tcBorders>
          </w:tcPr>
          <w:p w:rsidR="00864512" w:rsidRPr="004E6335" w:rsidRDefault="00864512" w:rsidP="0066655B">
            <w:r>
              <w:t>Услуги по широкополосному доступу к информационно-коммуникационной сети Интернет по беспроводным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обеспечение прямого беспроводного подключения к информационно-коммуникационной сети Интернет на скорости 256 Кбит/с и больше</w:t>
            </w:r>
          </w:p>
          <w:p w:rsidR="00864512" w:rsidRPr="004E6335" w:rsidRDefault="00864512" w:rsidP="0066655B">
            <w: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t>weЬ</w:t>
            </w:r>
            <w:proofErr w:type="spellEnd"/>
            <w:r>
              <w:t xml:space="preserve">-страницы пользователя, средства для разработки простой </w:t>
            </w:r>
            <w:proofErr w:type="spellStart"/>
            <w:r>
              <w:t>weЬ</w:t>
            </w:r>
            <w:proofErr w:type="spellEnd"/>
            <w:r>
              <w:t>-страницы,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61.20.42.000</w:t>
            </w:r>
          </w:p>
        </w:tc>
        <w:tc>
          <w:tcPr>
            <w:tcW w:w="7932" w:type="dxa"/>
            <w:tcBorders>
              <w:top w:val="nil"/>
              <w:left w:val="nil"/>
              <w:bottom w:val="nil"/>
              <w:right w:val="nil"/>
            </w:tcBorders>
          </w:tcPr>
          <w:p w:rsidR="00864512" w:rsidRPr="004E6335" w:rsidRDefault="00864512" w:rsidP="0066655B">
            <w:r>
              <w:t>Услуги по широкополосному доступу к информационно-коммуникационной сети Интернет по беспроводным сетям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61.20.49    </w:t>
            </w:r>
          </w:p>
        </w:tc>
        <w:tc>
          <w:tcPr>
            <w:tcW w:w="7932" w:type="dxa"/>
            <w:tcBorders>
              <w:top w:val="nil"/>
              <w:left w:val="nil"/>
              <w:bottom w:val="nil"/>
              <w:right w:val="nil"/>
            </w:tcBorders>
          </w:tcPr>
          <w:p w:rsidR="00864512" w:rsidRPr="004E6335" w:rsidRDefault="00864512" w:rsidP="0066655B">
            <w:r>
              <w:t>Услуги телекоммуникационные беспроводные прочие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864512" w:rsidRPr="004E6335" w:rsidRDefault="00864512" w:rsidP="0066655B">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61.20.49.000</w:t>
            </w:r>
          </w:p>
        </w:tc>
        <w:tc>
          <w:tcPr>
            <w:tcW w:w="7932" w:type="dxa"/>
            <w:tcBorders>
              <w:top w:val="nil"/>
              <w:left w:val="nil"/>
              <w:bottom w:val="nil"/>
              <w:right w:val="nil"/>
            </w:tcBorders>
          </w:tcPr>
          <w:p w:rsidR="00864512" w:rsidRPr="004E6335" w:rsidRDefault="00864512" w:rsidP="0066655B">
            <w:r>
              <w:t>Услуги телекоммуникационные беспроводные прочие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61.20.5     </w:t>
            </w:r>
          </w:p>
        </w:tc>
        <w:tc>
          <w:tcPr>
            <w:tcW w:w="7932" w:type="dxa"/>
            <w:tcBorders>
              <w:top w:val="nil"/>
              <w:left w:val="nil"/>
              <w:bottom w:val="nil"/>
              <w:right w:val="nil"/>
            </w:tcBorders>
          </w:tcPr>
          <w:p w:rsidR="00864512" w:rsidRPr="004E6335" w:rsidRDefault="00864512" w:rsidP="0066655B">
            <w:r>
              <w:t>Услуги связи для целей эфирного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61.20.50    </w:t>
            </w:r>
          </w:p>
        </w:tc>
        <w:tc>
          <w:tcPr>
            <w:tcW w:w="7932" w:type="dxa"/>
            <w:tcBorders>
              <w:top w:val="nil"/>
              <w:left w:val="nil"/>
              <w:bottom w:val="nil"/>
              <w:right w:val="nil"/>
            </w:tcBorders>
          </w:tcPr>
          <w:p w:rsidR="00864512" w:rsidRPr="004E6335" w:rsidRDefault="00864512" w:rsidP="0066655B">
            <w:r>
              <w:t>Услуги связи для целей эфирного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эфирной спутниковой трансляции телеканалов и (или) радиоканалов, см. 61.30.2</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61.20.50.110</w:t>
            </w:r>
          </w:p>
        </w:tc>
        <w:tc>
          <w:tcPr>
            <w:tcW w:w="7932" w:type="dxa"/>
            <w:tcBorders>
              <w:top w:val="nil"/>
              <w:left w:val="nil"/>
              <w:bottom w:val="nil"/>
              <w:right w:val="nil"/>
            </w:tcBorders>
          </w:tcPr>
          <w:p w:rsidR="00864512" w:rsidRPr="004E6335" w:rsidRDefault="00864512" w:rsidP="0066655B">
            <w:r>
              <w:t>Услуги связи для целей эфирного 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61.20.50.120</w:t>
            </w:r>
          </w:p>
        </w:tc>
        <w:tc>
          <w:tcPr>
            <w:tcW w:w="7932" w:type="dxa"/>
            <w:tcBorders>
              <w:top w:val="nil"/>
              <w:left w:val="nil"/>
              <w:bottom w:val="nil"/>
              <w:right w:val="nil"/>
            </w:tcBorders>
          </w:tcPr>
          <w:p w:rsidR="00864512" w:rsidRPr="004E6335" w:rsidRDefault="00864512" w:rsidP="0066655B">
            <w:r>
              <w:t>Услуги связи для цифрового телерадиовещания в области беспроводной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61.3        </w:t>
            </w:r>
          </w:p>
        </w:tc>
        <w:tc>
          <w:tcPr>
            <w:tcW w:w="7932" w:type="dxa"/>
            <w:tcBorders>
              <w:top w:val="nil"/>
              <w:left w:val="nil"/>
              <w:bottom w:val="nil"/>
              <w:right w:val="nil"/>
            </w:tcBorders>
          </w:tcPr>
          <w:p w:rsidR="00864512" w:rsidRPr="004E6335" w:rsidRDefault="00864512" w:rsidP="0066655B">
            <w:r>
              <w:t>Услуги спутниковой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61.30       </w:t>
            </w:r>
          </w:p>
        </w:tc>
        <w:tc>
          <w:tcPr>
            <w:tcW w:w="7932" w:type="dxa"/>
            <w:tcBorders>
              <w:top w:val="nil"/>
              <w:left w:val="nil"/>
              <w:bottom w:val="nil"/>
              <w:right w:val="nil"/>
            </w:tcBorders>
          </w:tcPr>
          <w:p w:rsidR="00864512" w:rsidRPr="004E6335" w:rsidRDefault="00864512" w:rsidP="0066655B">
            <w:r>
              <w:t>Услуги спутниковой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61.30.1     </w:t>
            </w:r>
          </w:p>
        </w:tc>
        <w:tc>
          <w:tcPr>
            <w:tcW w:w="7932" w:type="dxa"/>
            <w:tcBorders>
              <w:top w:val="nil"/>
              <w:left w:val="nil"/>
              <w:bottom w:val="nil"/>
              <w:right w:val="nil"/>
            </w:tcBorders>
          </w:tcPr>
          <w:p w:rsidR="00864512" w:rsidRPr="004E6335" w:rsidRDefault="00864512" w:rsidP="0066655B">
            <w:r>
              <w:t>Услуги спутниковой связи, кроме услуг для целей телевизионного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61.30.10    </w:t>
            </w:r>
          </w:p>
        </w:tc>
        <w:tc>
          <w:tcPr>
            <w:tcW w:w="7932" w:type="dxa"/>
            <w:tcBorders>
              <w:top w:val="nil"/>
              <w:left w:val="nil"/>
              <w:bottom w:val="nil"/>
              <w:right w:val="nil"/>
            </w:tcBorders>
          </w:tcPr>
          <w:p w:rsidR="00864512" w:rsidRPr="004E6335" w:rsidRDefault="00864512" w:rsidP="0066655B">
            <w:r>
              <w:t>Услуги спутниковой связи, кроме услуг для целей телевизионного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управление, обеспечение или предоставление доступа к средствам передачи голосовых сообщений, данных, текстовых сообщений, аудио- и </w:t>
            </w:r>
            <w:proofErr w:type="spellStart"/>
            <w:r>
              <w:t>видеосообщений</w:t>
            </w:r>
            <w:proofErr w:type="spellEnd"/>
            <w:r>
              <w:t xml:space="preserve"> с использованием инфраструктуры спутниковой связи;</w:t>
            </w:r>
          </w:p>
          <w:p w:rsidR="00864512" w:rsidRPr="004E6335" w:rsidRDefault="00864512" w:rsidP="0066655B">
            <w:r>
              <w:t>- предоставление доступа к информационно-коммуникационной сети Интернет оператором инфраструктуры спутниковой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61.30.10.000</w:t>
            </w:r>
          </w:p>
        </w:tc>
        <w:tc>
          <w:tcPr>
            <w:tcW w:w="7932" w:type="dxa"/>
            <w:tcBorders>
              <w:top w:val="nil"/>
              <w:left w:val="nil"/>
              <w:bottom w:val="nil"/>
              <w:right w:val="nil"/>
            </w:tcBorders>
          </w:tcPr>
          <w:p w:rsidR="00864512" w:rsidRPr="004E6335" w:rsidRDefault="00864512" w:rsidP="0066655B">
            <w:r>
              <w:t xml:space="preserve">Услуги спутниковой связи, кроме услуг для целей </w:t>
            </w:r>
            <w:proofErr w:type="spellStart"/>
            <w:r>
              <w:t>телеи</w:t>
            </w:r>
            <w:proofErr w:type="spellEnd"/>
            <w:r>
              <w:t xml:space="preserve">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61.30.2     </w:t>
            </w:r>
          </w:p>
        </w:tc>
        <w:tc>
          <w:tcPr>
            <w:tcW w:w="7932" w:type="dxa"/>
            <w:tcBorders>
              <w:top w:val="nil"/>
              <w:left w:val="nil"/>
              <w:bottom w:val="nil"/>
              <w:right w:val="nil"/>
            </w:tcBorders>
          </w:tcPr>
          <w:p w:rsidR="00864512" w:rsidRPr="004E6335" w:rsidRDefault="00864512" w:rsidP="0066655B">
            <w:r>
              <w:t>Услуги спутниковой связи для целей теле-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61.30.20    </w:t>
            </w:r>
          </w:p>
        </w:tc>
        <w:tc>
          <w:tcPr>
            <w:tcW w:w="7932" w:type="dxa"/>
            <w:tcBorders>
              <w:top w:val="nil"/>
              <w:left w:val="nil"/>
              <w:bottom w:val="nil"/>
              <w:right w:val="nil"/>
            </w:tcBorders>
          </w:tcPr>
          <w:p w:rsidR="00864512" w:rsidRPr="004E6335" w:rsidRDefault="00864512" w:rsidP="0066655B">
            <w:r>
              <w:t>Услуги спутниковой связи для целей теле-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864512" w:rsidRDefault="00864512" w:rsidP="0066655B">
            <w: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864512" w:rsidRDefault="00864512" w:rsidP="0066655B">
            <w:r>
              <w:t>Эта группировка также включает:</w:t>
            </w:r>
          </w:p>
          <w:p w:rsidR="00864512" w:rsidRPr="004E6335" w:rsidRDefault="00864512" w:rsidP="0066655B">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61.30.20.000</w:t>
            </w:r>
          </w:p>
        </w:tc>
        <w:tc>
          <w:tcPr>
            <w:tcW w:w="7932" w:type="dxa"/>
            <w:tcBorders>
              <w:top w:val="nil"/>
              <w:left w:val="nil"/>
              <w:bottom w:val="nil"/>
              <w:right w:val="nil"/>
            </w:tcBorders>
          </w:tcPr>
          <w:p w:rsidR="00864512" w:rsidRPr="004E6335" w:rsidRDefault="00864512" w:rsidP="0066655B">
            <w:r>
              <w:t>Услуги спутниковой связи для целей телевизионного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61.9        </w:t>
            </w:r>
          </w:p>
        </w:tc>
        <w:tc>
          <w:tcPr>
            <w:tcW w:w="7932" w:type="dxa"/>
            <w:tcBorders>
              <w:top w:val="nil"/>
              <w:left w:val="nil"/>
              <w:bottom w:val="nil"/>
              <w:right w:val="nil"/>
            </w:tcBorders>
          </w:tcPr>
          <w:p w:rsidR="00864512" w:rsidRPr="004E6335" w:rsidRDefault="00864512" w:rsidP="0066655B">
            <w:r>
              <w:t>Услуги телекоммуникационные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61.90       </w:t>
            </w:r>
          </w:p>
        </w:tc>
        <w:tc>
          <w:tcPr>
            <w:tcW w:w="7932" w:type="dxa"/>
            <w:tcBorders>
              <w:top w:val="nil"/>
              <w:left w:val="nil"/>
              <w:bottom w:val="nil"/>
              <w:right w:val="nil"/>
            </w:tcBorders>
          </w:tcPr>
          <w:p w:rsidR="00864512" w:rsidRPr="004E6335" w:rsidRDefault="00864512" w:rsidP="0066655B">
            <w:r>
              <w:t>Услуги телекоммуникационные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61.90.1     </w:t>
            </w:r>
          </w:p>
        </w:tc>
        <w:tc>
          <w:tcPr>
            <w:tcW w:w="7932" w:type="dxa"/>
            <w:tcBorders>
              <w:top w:val="nil"/>
              <w:left w:val="nil"/>
              <w:bottom w:val="nil"/>
              <w:right w:val="nil"/>
            </w:tcBorders>
          </w:tcPr>
          <w:p w:rsidR="00864512" w:rsidRPr="004E6335" w:rsidRDefault="00864512" w:rsidP="0066655B">
            <w:r>
              <w:t>Услуги телекоммуникационные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61.90.10    </w:t>
            </w:r>
          </w:p>
        </w:tc>
        <w:tc>
          <w:tcPr>
            <w:tcW w:w="7932" w:type="dxa"/>
            <w:tcBorders>
              <w:top w:val="nil"/>
              <w:left w:val="nil"/>
              <w:bottom w:val="nil"/>
              <w:right w:val="nil"/>
            </w:tcBorders>
          </w:tcPr>
          <w:p w:rsidR="00864512" w:rsidRPr="004E6335" w:rsidRDefault="00864512" w:rsidP="0066655B">
            <w:r>
              <w:t>Услуги телекоммуникационные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864512" w:rsidRDefault="00864512" w:rsidP="0066655B">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864512" w:rsidRDefault="00864512" w:rsidP="0066655B">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p>
          <w:p w:rsidR="00864512" w:rsidRDefault="00864512" w:rsidP="0066655B">
            <w:r>
              <w:t>- предоставление телефонной связи и доступа к информационно-коммуникационной сети Интернет в общественных зданиях;</w:t>
            </w:r>
          </w:p>
          <w:p w:rsidR="00864512" w:rsidRDefault="00864512" w:rsidP="0066655B">
            <w:r>
              <w:t xml:space="preserve">- предоставление телекоммуникационных услуг посредством существующих телекоммуникационных соединений: </w:t>
            </w:r>
            <w:proofErr w:type="spellStart"/>
            <w:r>
              <w:t>VoIР</w:t>
            </w:r>
            <w:proofErr w:type="spellEnd"/>
            <w:r>
              <w:t>-передача голоса по протоколу IР;</w:t>
            </w:r>
          </w:p>
          <w:p w:rsidR="00864512" w:rsidRDefault="00864512" w:rsidP="0066655B">
            <w:r>
              <w:t>- предоставление возможности пользоваться пропускной способностью сети, не предоставляя дополнительных услуг;</w:t>
            </w:r>
          </w:p>
          <w:p w:rsidR="00864512" w:rsidRPr="004E6335" w:rsidRDefault="00864512" w:rsidP="0066655B">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61.90.10.110</w:t>
            </w:r>
          </w:p>
        </w:tc>
        <w:tc>
          <w:tcPr>
            <w:tcW w:w="7932" w:type="dxa"/>
            <w:tcBorders>
              <w:top w:val="nil"/>
              <w:left w:val="nil"/>
              <w:bottom w:val="nil"/>
              <w:right w:val="nil"/>
            </w:tcBorders>
          </w:tcPr>
          <w:p w:rsidR="00864512" w:rsidRPr="004E6335" w:rsidRDefault="00864512" w:rsidP="0066655B">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61.90.10.120</w:t>
            </w:r>
          </w:p>
        </w:tc>
        <w:tc>
          <w:tcPr>
            <w:tcW w:w="7932" w:type="dxa"/>
            <w:tcBorders>
              <w:top w:val="nil"/>
              <w:left w:val="nil"/>
              <w:bottom w:val="nil"/>
              <w:right w:val="nil"/>
            </w:tcBorders>
          </w:tcPr>
          <w:p w:rsidR="00864512" w:rsidRPr="004E6335" w:rsidRDefault="00864512" w:rsidP="0066655B">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61.90.10.130</w:t>
            </w:r>
          </w:p>
        </w:tc>
        <w:tc>
          <w:tcPr>
            <w:tcW w:w="7932" w:type="dxa"/>
            <w:tcBorders>
              <w:top w:val="nil"/>
              <w:left w:val="nil"/>
              <w:bottom w:val="nil"/>
              <w:right w:val="nil"/>
            </w:tcBorders>
          </w:tcPr>
          <w:p w:rsidR="00864512" w:rsidRPr="004E6335" w:rsidRDefault="00864512" w:rsidP="0066655B">
            <w:r>
              <w:t>Услуги по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61.90.10.140</w:t>
            </w:r>
          </w:p>
        </w:tc>
        <w:tc>
          <w:tcPr>
            <w:tcW w:w="7932" w:type="dxa"/>
            <w:tcBorders>
              <w:top w:val="nil"/>
              <w:left w:val="nil"/>
              <w:bottom w:val="nil"/>
              <w:right w:val="nil"/>
            </w:tcBorders>
          </w:tcPr>
          <w:p w:rsidR="00864512" w:rsidRPr="004E6335" w:rsidRDefault="00864512" w:rsidP="0066655B">
            <w:r>
              <w:t>Услуги по предоставлению телефонной связи и доступа к информационно-коммуникационной сети Интернет в общественных зданиях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61.90.10.150</w:t>
            </w:r>
          </w:p>
        </w:tc>
        <w:tc>
          <w:tcPr>
            <w:tcW w:w="7932" w:type="dxa"/>
            <w:tcBorders>
              <w:top w:val="nil"/>
              <w:left w:val="nil"/>
              <w:bottom w:val="nil"/>
              <w:right w:val="nil"/>
            </w:tcBorders>
          </w:tcPr>
          <w:p w:rsidR="00864512" w:rsidRPr="004E6335" w:rsidRDefault="00864512" w:rsidP="0066655B">
            <w:r>
              <w:t>Услуги телекоммуникационные посредством существующих телекоммуникационных соединений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61.90.10.160</w:t>
            </w:r>
          </w:p>
        </w:tc>
        <w:tc>
          <w:tcPr>
            <w:tcW w:w="7932" w:type="dxa"/>
            <w:tcBorders>
              <w:top w:val="nil"/>
              <w:left w:val="nil"/>
              <w:bottom w:val="nil"/>
              <w:right w:val="nil"/>
            </w:tcBorders>
          </w:tcPr>
          <w:p w:rsidR="00864512" w:rsidRPr="004E6335" w:rsidRDefault="00864512" w:rsidP="0066655B">
            <w:r>
              <w:t>Услуги связи по предоставлению каналов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61.90.10.190</w:t>
            </w:r>
          </w:p>
        </w:tc>
        <w:tc>
          <w:tcPr>
            <w:tcW w:w="7932" w:type="dxa"/>
            <w:tcBorders>
              <w:top w:val="nil"/>
              <w:left w:val="nil"/>
              <w:bottom w:val="nil"/>
              <w:right w:val="nil"/>
            </w:tcBorders>
          </w:tcPr>
          <w:p w:rsidR="00864512" w:rsidRPr="004E6335" w:rsidRDefault="00864512" w:rsidP="0066655B">
            <w:r>
              <w:t>Услуги телекоммуникационные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61.90.10.191</w:t>
            </w:r>
          </w:p>
        </w:tc>
        <w:tc>
          <w:tcPr>
            <w:tcW w:w="7932" w:type="dxa"/>
            <w:tcBorders>
              <w:top w:val="nil"/>
              <w:left w:val="nil"/>
              <w:bottom w:val="nil"/>
              <w:right w:val="nil"/>
            </w:tcBorders>
          </w:tcPr>
          <w:p w:rsidR="00864512" w:rsidRPr="004E6335" w:rsidRDefault="00864512" w:rsidP="0066655B">
            <w:r>
              <w:t>Услуги телеграфной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61.90.10.192</w:t>
            </w:r>
          </w:p>
        </w:tc>
        <w:tc>
          <w:tcPr>
            <w:tcW w:w="7932" w:type="dxa"/>
            <w:tcBorders>
              <w:top w:val="nil"/>
              <w:left w:val="nil"/>
              <w:bottom w:val="nil"/>
              <w:right w:val="nil"/>
            </w:tcBorders>
          </w:tcPr>
          <w:p w:rsidR="00864512" w:rsidRPr="004E6335" w:rsidRDefault="00864512" w:rsidP="0066655B">
            <w:r>
              <w:t>Услуги факсимильной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61.90.10.193</w:t>
            </w:r>
          </w:p>
        </w:tc>
        <w:tc>
          <w:tcPr>
            <w:tcW w:w="7932" w:type="dxa"/>
            <w:tcBorders>
              <w:top w:val="nil"/>
              <w:left w:val="nil"/>
              <w:bottom w:val="nil"/>
              <w:right w:val="nil"/>
            </w:tcBorders>
          </w:tcPr>
          <w:p w:rsidR="00864512" w:rsidRPr="004E6335" w:rsidRDefault="00864512" w:rsidP="0066655B">
            <w:r>
              <w:t>Услуги конференц-связи по телефонному каналу</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56" w:name="_Toc470178112"/>
            <w:r>
              <w:t>62</w:t>
            </w:r>
            <w:bookmarkEnd w:id="56"/>
            <w:r>
              <w:t xml:space="preserve">          </w:t>
            </w:r>
          </w:p>
        </w:tc>
        <w:tc>
          <w:tcPr>
            <w:tcW w:w="7932" w:type="dxa"/>
            <w:tcBorders>
              <w:top w:val="nil"/>
              <w:left w:val="nil"/>
              <w:bottom w:val="nil"/>
              <w:right w:val="nil"/>
            </w:tcBorders>
          </w:tcPr>
          <w:p w:rsidR="00864512" w:rsidRPr="00864512" w:rsidRDefault="00864512" w:rsidP="00864512">
            <w:pPr>
              <w:pStyle w:val="2"/>
            </w:pPr>
            <w:bookmarkStart w:id="57" w:name="_Toc470178113"/>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bookmarkEnd w:id="5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        </w:t>
            </w:r>
          </w:p>
        </w:tc>
        <w:tc>
          <w:tcPr>
            <w:tcW w:w="7932" w:type="dxa"/>
            <w:tcBorders>
              <w:top w:val="nil"/>
              <w:left w:val="nil"/>
              <w:bottom w:val="nil"/>
              <w:right w:val="nil"/>
            </w:tcBorders>
          </w:tcPr>
          <w:p w:rsidR="00864512" w:rsidRPr="004E6335" w:rsidRDefault="00864512" w:rsidP="0066655B">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       </w:t>
            </w:r>
          </w:p>
        </w:tc>
        <w:tc>
          <w:tcPr>
            <w:tcW w:w="7932" w:type="dxa"/>
            <w:tcBorders>
              <w:top w:val="nil"/>
              <w:left w:val="nil"/>
              <w:bottom w:val="nil"/>
              <w:right w:val="nil"/>
            </w:tcBorders>
          </w:tcPr>
          <w:p w:rsidR="00864512" w:rsidRPr="004E6335" w:rsidRDefault="00864512" w:rsidP="0066655B">
            <w:r>
              <w:t>Продукты программные и услуги по разработке и тестированию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62.01.1     </w:t>
            </w:r>
          </w:p>
        </w:tc>
        <w:tc>
          <w:tcPr>
            <w:tcW w:w="7932" w:type="dxa"/>
            <w:tcBorders>
              <w:top w:val="nil"/>
              <w:left w:val="nil"/>
              <w:bottom w:val="nil"/>
              <w:right w:val="nil"/>
            </w:tcBorders>
          </w:tcPr>
          <w:p w:rsidR="00864512" w:rsidRPr="004E6335" w:rsidRDefault="00864512" w:rsidP="0066655B">
            <w:r>
              <w:t>Услуги по проектированию, разработке информационных технологий для прикладных задач и тестированию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62.01.11    </w:t>
            </w:r>
          </w:p>
        </w:tc>
        <w:tc>
          <w:tcPr>
            <w:tcW w:w="7932" w:type="dxa"/>
            <w:tcBorders>
              <w:top w:val="nil"/>
              <w:left w:val="nil"/>
              <w:bottom w:val="nil"/>
              <w:right w:val="nil"/>
            </w:tcBorders>
          </w:tcPr>
          <w:p w:rsidR="00864512" w:rsidRPr="004E6335" w:rsidRDefault="00864512" w:rsidP="0066655B">
            <w:r>
              <w:t>Услуги по проектированию, разработке информационных технологий для прикладных задач и тестированию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t>
            </w:r>
            <w:proofErr w:type="spellStart"/>
            <w:r>
              <w:t>weЬ</w:t>
            </w:r>
            <w:proofErr w:type="spellEnd"/>
            <w:r>
              <w:t xml:space="preserve">-сайтов и/или написание системы команд, необходимых для создания и внедрения </w:t>
            </w:r>
            <w:proofErr w:type="spellStart"/>
            <w:r>
              <w:t>weЬ</w:t>
            </w:r>
            <w:proofErr w:type="spellEnd"/>
            <w:r>
              <w:t>-сайтов,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864512" w:rsidRDefault="00864512" w:rsidP="0066655B">
            <w:r>
              <w:t xml:space="preserve">-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t>
            </w:r>
            <w:proofErr w:type="spellStart"/>
            <w:r>
              <w:t>weЬ</w:t>
            </w:r>
            <w:proofErr w:type="spellEnd"/>
            <w:r>
              <w:t>-сайтов, баз данных или интеграции пакетов программного обеспечения;</w:t>
            </w:r>
          </w:p>
          <w:p w:rsidR="00864512" w:rsidRDefault="00864512" w:rsidP="0066655B">
            <w:r>
              <w:t>- индивидуализация и интеграция, настройка (модификация, конфигурация и т. п.) и внедрение существующего приложения таким образом, чтобы оно функционировало бы в рамках информационной системы клиента;</w:t>
            </w:r>
          </w:p>
          <w:p w:rsidR="00864512" w:rsidRDefault="00864512" w:rsidP="0066655B">
            <w:r>
              <w:t>- тестирование программного обеспечения</w:t>
            </w:r>
          </w:p>
          <w:p w:rsidR="00864512" w:rsidRDefault="00864512" w:rsidP="0066655B">
            <w:r>
              <w:t>Эта группировка не включает:</w:t>
            </w:r>
          </w:p>
          <w:p w:rsidR="00864512" w:rsidRDefault="00864512" w:rsidP="0066655B">
            <w:r>
              <w:t xml:space="preserve">- услуги, осуществляемые по договору, согласно которому проектирование и разработка </w:t>
            </w:r>
            <w:proofErr w:type="spellStart"/>
            <w:r>
              <w:t>weЬ</w:t>
            </w:r>
            <w:proofErr w:type="spellEnd"/>
            <w:r>
              <w:t>-сайта связаны с его размещением, см. 63.11.13;</w:t>
            </w:r>
          </w:p>
          <w:p w:rsidR="00864512" w:rsidRDefault="00864512" w:rsidP="0066655B">
            <w:r>
              <w:lastRenderedPageBreak/>
              <w:t>-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63.11.19;</w:t>
            </w:r>
          </w:p>
          <w:p w:rsidR="00864512" w:rsidRPr="004E6335" w:rsidRDefault="00864512" w:rsidP="0066655B">
            <w:r>
              <w:t>- услуги, осуществляемые по договору, согласно которому проектирование и разработка базы данных связаны с постоянным управлением хранимыми данными, см. 63.11.19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62.01.11.000</w:t>
            </w:r>
          </w:p>
        </w:tc>
        <w:tc>
          <w:tcPr>
            <w:tcW w:w="7932" w:type="dxa"/>
            <w:tcBorders>
              <w:top w:val="nil"/>
              <w:left w:val="nil"/>
              <w:bottom w:val="nil"/>
              <w:right w:val="nil"/>
            </w:tcBorders>
          </w:tcPr>
          <w:p w:rsidR="00864512" w:rsidRPr="004E6335" w:rsidRDefault="00864512" w:rsidP="0066655B">
            <w:r>
              <w:t>Услуги по проектированию и разработке информационных технологий для прикладных задач и тестированию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62.01.12    </w:t>
            </w:r>
          </w:p>
        </w:tc>
        <w:tc>
          <w:tcPr>
            <w:tcW w:w="7932" w:type="dxa"/>
            <w:tcBorders>
              <w:top w:val="nil"/>
              <w:left w:val="nil"/>
              <w:bottom w:val="nil"/>
              <w:right w:val="nil"/>
            </w:tcBorders>
          </w:tcPr>
          <w:p w:rsidR="00864512" w:rsidRPr="004E6335" w:rsidRDefault="00864512" w:rsidP="0066655B">
            <w:r>
              <w:t>Услуги по проектированию и разработке информационных технологий для сетей и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проектирование, разработку и внедрение сетей клиента, таких как внутрикорпоративные сети, экстрасети и виртуальные частные сети;</w:t>
            </w:r>
          </w:p>
          <w:p w:rsidR="00864512" w:rsidRDefault="00864512" w:rsidP="0066655B">
            <w:r>
              <w:t>- услуги по проектированию и разработке средств безопасности сети, т. 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864512" w:rsidRDefault="00864512" w:rsidP="0066655B">
            <w:r>
              <w:t>Эта группировка не включает:</w:t>
            </w:r>
          </w:p>
          <w:p w:rsidR="00864512" w:rsidRPr="004E6335" w:rsidRDefault="00864512" w:rsidP="0066655B">
            <w:r>
              <w:t>- услуги, осуществляемые по договору, согласно которому данная услуга связана с оперативным управлением сети клиента, см. 62.03.12</w:t>
            </w:r>
          </w:p>
        </w:tc>
      </w:tr>
      <w:tr w:rsidR="00864512" w:rsidTr="0066655B">
        <w:trPr>
          <w:trHeight w:val="136"/>
        </w:trPr>
        <w:tc>
          <w:tcPr>
            <w:tcW w:w="2268" w:type="dxa"/>
            <w:tcBorders>
              <w:top w:val="nil"/>
              <w:left w:val="nil"/>
              <w:bottom w:val="nil"/>
              <w:right w:val="nil"/>
            </w:tcBorders>
          </w:tcPr>
          <w:p w:rsidR="00864512" w:rsidRPr="00864512" w:rsidRDefault="00864512" w:rsidP="0066655B">
            <w:r>
              <w:t>62.01.12.000</w:t>
            </w:r>
          </w:p>
        </w:tc>
        <w:tc>
          <w:tcPr>
            <w:tcW w:w="7932" w:type="dxa"/>
            <w:tcBorders>
              <w:top w:val="nil"/>
              <w:left w:val="nil"/>
              <w:bottom w:val="nil"/>
              <w:right w:val="nil"/>
            </w:tcBorders>
          </w:tcPr>
          <w:p w:rsidR="00864512" w:rsidRPr="004E6335" w:rsidRDefault="00864512" w:rsidP="0066655B">
            <w:r>
              <w:t>Услуги по проектированию и разработке информационных технологий для сетей и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62.01.2     </w:t>
            </w:r>
          </w:p>
        </w:tc>
        <w:tc>
          <w:tcPr>
            <w:tcW w:w="7932" w:type="dxa"/>
            <w:tcBorders>
              <w:top w:val="nil"/>
              <w:left w:val="nil"/>
              <w:bottom w:val="nil"/>
              <w:right w:val="nil"/>
            </w:tcBorders>
          </w:tcPr>
          <w:p w:rsidR="00864512" w:rsidRPr="004E6335" w:rsidRDefault="00864512" w:rsidP="0066655B">
            <w:r>
              <w:t>Оригиналы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интеллектуальную собственность, охраняемую авторским правом, произведенную без контракта на продажу с безотлагательным расчетом наличными (т. е. со всеми сопутствующими имущественными правами);</w:t>
            </w:r>
          </w:p>
          <w:p w:rsidR="00864512" w:rsidRDefault="00864512" w:rsidP="0066655B">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864512" w:rsidRDefault="00864512" w:rsidP="0066655B">
            <w:r>
              <w:t>Эта группировка не включает:</w:t>
            </w:r>
          </w:p>
          <w:p w:rsidR="00864512" w:rsidRDefault="00864512" w:rsidP="0066655B">
            <w:r>
              <w:t>- программное обеспечение, произведенное по договору для третьих сторон, см. 62.01.11;</w:t>
            </w:r>
          </w:p>
          <w:p w:rsidR="00864512" w:rsidRPr="004E6335" w:rsidRDefault="00864512" w:rsidP="0066655B">
            <w:r>
              <w:t>- услуги по оптовой и розничной торговле программным обеспечением, см. 46.14.11, 46.51.10, 47.41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62.01.21    </w:t>
            </w:r>
          </w:p>
        </w:tc>
        <w:tc>
          <w:tcPr>
            <w:tcW w:w="7932" w:type="dxa"/>
            <w:tcBorders>
              <w:top w:val="nil"/>
              <w:left w:val="nil"/>
              <w:bottom w:val="nil"/>
              <w:right w:val="nil"/>
            </w:tcBorders>
          </w:tcPr>
          <w:p w:rsidR="00864512" w:rsidRPr="004E6335" w:rsidRDefault="00864512" w:rsidP="0066655B">
            <w:r>
              <w:t>Оригиналы программного обеспечения компьютерных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t>62.01.21.000</w:t>
            </w:r>
          </w:p>
        </w:tc>
        <w:tc>
          <w:tcPr>
            <w:tcW w:w="7932" w:type="dxa"/>
            <w:tcBorders>
              <w:top w:val="nil"/>
              <w:left w:val="nil"/>
              <w:bottom w:val="nil"/>
              <w:right w:val="nil"/>
            </w:tcBorders>
          </w:tcPr>
          <w:p w:rsidR="00864512" w:rsidRPr="004E6335" w:rsidRDefault="00864512" w:rsidP="0066655B">
            <w:r>
              <w:t>Оригиналы программного обеспечения компьютерных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62.01.29    </w:t>
            </w:r>
          </w:p>
        </w:tc>
        <w:tc>
          <w:tcPr>
            <w:tcW w:w="7932" w:type="dxa"/>
            <w:tcBorders>
              <w:top w:val="nil"/>
              <w:left w:val="nil"/>
              <w:bottom w:val="nil"/>
              <w:right w:val="nil"/>
            </w:tcBorders>
          </w:tcPr>
          <w:p w:rsidR="00864512" w:rsidRPr="004E6335" w:rsidRDefault="00864512" w:rsidP="0066655B">
            <w:r>
              <w:t>Оригиналы программного обеспечения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62.01.29.000</w:t>
            </w:r>
          </w:p>
        </w:tc>
        <w:tc>
          <w:tcPr>
            <w:tcW w:w="7932" w:type="dxa"/>
            <w:tcBorders>
              <w:top w:val="nil"/>
              <w:left w:val="nil"/>
              <w:bottom w:val="nil"/>
              <w:right w:val="nil"/>
            </w:tcBorders>
          </w:tcPr>
          <w:p w:rsidR="00864512" w:rsidRPr="004E6335" w:rsidRDefault="00864512" w:rsidP="0066655B">
            <w:r>
              <w:t>Оригиналы программного обеспечения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       </w:t>
            </w:r>
          </w:p>
        </w:tc>
        <w:tc>
          <w:tcPr>
            <w:tcW w:w="7932" w:type="dxa"/>
            <w:tcBorders>
              <w:top w:val="nil"/>
              <w:left w:val="nil"/>
              <w:bottom w:val="nil"/>
              <w:right w:val="nil"/>
            </w:tcBorders>
          </w:tcPr>
          <w:p w:rsidR="00864512" w:rsidRPr="004E6335" w:rsidRDefault="00864512" w:rsidP="0066655B">
            <w:r>
              <w:t>Услуги консультативные, связанные с компьютерной техникой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t>
            </w:r>
            <w:proofErr w:type="spellStart"/>
            <w:r>
              <w:t>weЬ</w:t>
            </w:r>
            <w:proofErr w:type="spellEnd"/>
            <w:r>
              <w:t>-сайта, базы данных, конкретного приложения, сети и т. д.), см. услуги по проектированию и разработке соответствующей информационной технологии в группировке 62.01.1;</w:t>
            </w:r>
          </w:p>
          <w:p w:rsidR="00864512" w:rsidRPr="004E6335" w:rsidRDefault="00864512" w:rsidP="0066655B">
            <w:r>
              <w:t>- консультирование по вопросам, связанным со стратегией бизнеса, например консультирование по разработке стратегии электронной торговли, см. 70.22.11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62.02.1     </w:t>
            </w:r>
          </w:p>
        </w:tc>
        <w:tc>
          <w:tcPr>
            <w:tcW w:w="7932" w:type="dxa"/>
            <w:tcBorders>
              <w:top w:val="nil"/>
              <w:left w:val="nil"/>
              <w:bottom w:val="nil"/>
              <w:right w:val="nil"/>
            </w:tcBorders>
          </w:tcPr>
          <w:p w:rsidR="00864512" w:rsidRPr="004E6335" w:rsidRDefault="00864512" w:rsidP="0066655B">
            <w:r>
              <w:t>Услуги консультативные по компьютерному оборудованию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62.02.10    </w:t>
            </w:r>
          </w:p>
        </w:tc>
        <w:tc>
          <w:tcPr>
            <w:tcW w:w="7932" w:type="dxa"/>
            <w:tcBorders>
              <w:top w:val="nil"/>
              <w:left w:val="nil"/>
              <w:bottom w:val="nil"/>
              <w:right w:val="nil"/>
            </w:tcBorders>
          </w:tcPr>
          <w:p w:rsidR="00864512" w:rsidRPr="004E6335" w:rsidRDefault="00864512" w:rsidP="0066655B">
            <w:r>
              <w:t>Услуги консультативные по компьютерному оборудованию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предоставление консультативных услуг или экспертного заключения по вопросам информационных технологий, связанным с компьютерным </w:t>
            </w:r>
            <w:r>
              <w:lastRenderedPageBreak/>
              <w:t>оборудованием, например консультативных услуг по таким вопросам, как требования к аппаратному оборудованию и закупки такого оборудования;</w:t>
            </w:r>
          </w:p>
          <w:p w:rsidR="00864512" w:rsidRDefault="00864512" w:rsidP="0066655B">
            <w:r>
              <w:t>- предоставление экспертного заключения по вопросам, связанным с компьютерным оборудованием;</w:t>
            </w:r>
          </w:p>
          <w:p w:rsidR="00864512" w:rsidRDefault="00864512" w:rsidP="0066655B">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864512" w:rsidRPr="004E6335" w:rsidRDefault="00864512" w:rsidP="0066655B">
            <w:r>
              <w:t>- услуги по интегрированию компьютерных систем, т. 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62.02.10.000</w:t>
            </w:r>
          </w:p>
        </w:tc>
        <w:tc>
          <w:tcPr>
            <w:tcW w:w="7932" w:type="dxa"/>
            <w:tcBorders>
              <w:top w:val="nil"/>
              <w:left w:val="nil"/>
              <w:bottom w:val="nil"/>
              <w:right w:val="nil"/>
            </w:tcBorders>
          </w:tcPr>
          <w:p w:rsidR="00864512" w:rsidRPr="004E6335" w:rsidRDefault="00864512" w:rsidP="0066655B">
            <w:r>
              <w:t>Услуги консультативные по компьютерному оборудованию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62.02.2     </w:t>
            </w:r>
          </w:p>
        </w:tc>
        <w:tc>
          <w:tcPr>
            <w:tcW w:w="7932" w:type="dxa"/>
            <w:tcBorders>
              <w:top w:val="nil"/>
              <w:left w:val="nil"/>
              <w:bottom w:val="nil"/>
              <w:right w:val="nil"/>
            </w:tcBorders>
          </w:tcPr>
          <w:p w:rsidR="00864512" w:rsidRPr="004E6335" w:rsidRDefault="00864512" w:rsidP="0066655B">
            <w:r>
              <w:t>Услуги консультативные по вопросам систем и программному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62.02.20    </w:t>
            </w:r>
          </w:p>
        </w:tc>
        <w:tc>
          <w:tcPr>
            <w:tcW w:w="7932" w:type="dxa"/>
            <w:tcBorders>
              <w:top w:val="nil"/>
              <w:left w:val="nil"/>
              <w:bottom w:val="nil"/>
              <w:right w:val="nil"/>
            </w:tcBorders>
          </w:tcPr>
          <w:p w:rsidR="00864512" w:rsidRPr="004E6335" w:rsidRDefault="00864512" w:rsidP="0066655B">
            <w:r>
              <w:t>Услуги консультативные по вопросам систем и программному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62.02.20.110</w:t>
            </w:r>
          </w:p>
        </w:tc>
        <w:tc>
          <w:tcPr>
            <w:tcW w:w="7932" w:type="dxa"/>
            <w:tcBorders>
              <w:top w:val="nil"/>
              <w:left w:val="nil"/>
              <w:bottom w:val="nil"/>
              <w:right w:val="nil"/>
            </w:tcBorders>
          </w:tcPr>
          <w:p w:rsidR="00864512" w:rsidRPr="004E6335" w:rsidRDefault="00864512" w:rsidP="0066655B">
            <w:r>
              <w:t>Услуги по планированию и проектированию компьютерных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62.02.20.120</w:t>
            </w:r>
          </w:p>
        </w:tc>
        <w:tc>
          <w:tcPr>
            <w:tcW w:w="7932" w:type="dxa"/>
            <w:tcBorders>
              <w:top w:val="nil"/>
              <w:left w:val="nil"/>
              <w:bottom w:val="nil"/>
              <w:right w:val="nil"/>
            </w:tcBorders>
          </w:tcPr>
          <w:p w:rsidR="00864512" w:rsidRPr="004E6335" w:rsidRDefault="00864512" w:rsidP="0066655B">
            <w:r>
              <w:t>Услуги по обследованию и экспертизе компьютерных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62.02.20.130</w:t>
            </w:r>
          </w:p>
        </w:tc>
        <w:tc>
          <w:tcPr>
            <w:tcW w:w="7932" w:type="dxa"/>
            <w:tcBorders>
              <w:top w:val="nil"/>
              <w:left w:val="nil"/>
              <w:bottom w:val="nil"/>
              <w:right w:val="nil"/>
            </w:tcBorders>
          </w:tcPr>
          <w:p w:rsidR="00864512" w:rsidRPr="004E6335" w:rsidRDefault="00864512" w:rsidP="0066655B">
            <w:r>
              <w:t>Услуги по обучению пользователей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62.02.20.140</w:t>
            </w:r>
          </w:p>
        </w:tc>
        <w:tc>
          <w:tcPr>
            <w:tcW w:w="7932" w:type="dxa"/>
            <w:tcBorders>
              <w:top w:val="nil"/>
              <w:left w:val="nil"/>
              <w:bottom w:val="nil"/>
              <w:right w:val="nil"/>
            </w:tcBorders>
          </w:tcPr>
          <w:p w:rsidR="00864512" w:rsidRPr="004E6335" w:rsidRDefault="00864512" w:rsidP="0066655B">
            <w:r>
              <w:t>Услуги по подготовке компьютерных систем к эксплуатации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62.02.20.190</w:t>
            </w:r>
          </w:p>
        </w:tc>
        <w:tc>
          <w:tcPr>
            <w:tcW w:w="7932" w:type="dxa"/>
            <w:tcBorders>
              <w:top w:val="nil"/>
              <w:left w:val="nil"/>
              <w:bottom w:val="nil"/>
              <w:right w:val="nil"/>
            </w:tcBorders>
          </w:tcPr>
          <w:p w:rsidR="00864512" w:rsidRPr="004E6335" w:rsidRDefault="00864512" w:rsidP="0066655B">
            <w:r>
              <w:t>Услуги консультативные в области компьютерных технологий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62.02.3     </w:t>
            </w:r>
          </w:p>
        </w:tc>
        <w:tc>
          <w:tcPr>
            <w:tcW w:w="7932" w:type="dxa"/>
            <w:tcBorders>
              <w:top w:val="nil"/>
              <w:left w:val="nil"/>
              <w:bottom w:val="nil"/>
              <w:right w:val="nil"/>
            </w:tcBorders>
          </w:tcPr>
          <w:p w:rsidR="00864512" w:rsidRPr="004E6335" w:rsidRDefault="00864512" w:rsidP="0066655B">
            <w:r>
              <w:t>Услуги по технической поддержке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62.02.30    </w:t>
            </w:r>
          </w:p>
        </w:tc>
        <w:tc>
          <w:tcPr>
            <w:tcW w:w="7932" w:type="dxa"/>
            <w:tcBorders>
              <w:top w:val="nil"/>
              <w:left w:val="nil"/>
              <w:bottom w:val="nil"/>
              <w:right w:val="nil"/>
            </w:tcBorders>
          </w:tcPr>
          <w:p w:rsidR="00864512" w:rsidRPr="004E6335" w:rsidRDefault="00864512" w:rsidP="0066655B">
            <w:r>
              <w:t>Услуги по технической поддержке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технической поддержки при использовании программного обеспечения или выявлении и устранении его неисправностей;</w:t>
            </w:r>
          </w:p>
          <w:p w:rsidR="00864512" w:rsidRDefault="00864512" w:rsidP="0066655B">
            <w:r>
              <w:t>- услуги по обновлению;</w:t>
            </w:r>
          </w:p>
          <w:p w:rsidR="00864512" w:rsidRDefault="00864512" w:rsidP="0066655B">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864512" w:rsidRDefault="00864512" w:rsidP="0066655B">
            <w:r>
              <w:t>- техническую помощь при перемещении компьютерной системы клиента на новое место;</w:t>
            </w:r>
          </w:p>
          <w:p w:rsidR="00864512" w:rsidRDefault="00864512" w:rsidP="0066655B">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864512" w:rsidRDefault="00864512" w:rsidP="0066655B">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 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864512" w:rsidRDefault="00864512" w:rsidP="0066655B">
            <w:r>
              <w:lastRenderedPageBreak/>
              <w:t>Эта группировка не включает:</w:t>
            </w:r>
          </w:p>
          <w:p w:rsidR="00864512" w:rsidRPr="004E6335" w:rsidRDefault="00864512" w:rsidP="0066655B">
            <w:r>
              <w:t>- услуги по восстановлению программного обеспечения в случае аварии, см. 62.09.20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62.02.30.000</w:t>
            </w:r>
          </w:p>
        </w:tc>
        <w:tc>
          <w:tcPr>
            <w:tcW w:w="7932" w:type="dxa"/>
            <w:tcBorders>
              <w:top w:val="nil"/>
              <w:left w:val="nil"/>
              <w:bottom w:val="nil"/>
              <w:right w:val="nil"/>
            </w:tcBorders>
          </w:tcPr>
          <w:p w:rsidR="00864512" w:rsidRPr="004E6335" w:rsidRDefault="00864512" w:rsidP="0066655B">
            <w:r>
              <w:t>Услуги по технической поддержке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62.03       </w:t>
            </w:r>
          </w:p>
        </w:tc>
        <w:tc>
          <w:tcPr>
            <w:tcW w:w="7932" w:type="dxa"/>
            <w:tcBorders>
              <w:top w:val="nil"/>
              <w:left w:val="nil"/>
              <w:bottom w:val="nil"/>
              <w:right w:val="nil"/>
            </w:tcBorders>
          </w:tcPr>
          <w:p w:rsidR="00864512" w:rsidRPr="004E6335" w:rsidRDefault="00864512" w:rsidP="0066655B">
            <w:r>
              <w:t>Услуги по управлению компьютерным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62.03.1     </w:t>
            </w:r>
          </w:p>
        </w:tc>
        <w:tc>
          <w:tcPr>
            <w:tcW w:w="7932" w:type="dxa"/>
            <w:tcBorders>
              <w:top w:val="nil"/>
              <w:left w:val="nil"/>
              <w:bottom w:val="nil"/>
              <w:right w:val="nil"/>
            </w:tcBorders>
          </w:tcPr>
          <w:p w:rsidR="00864512" w:rsidRPr="004E6335" w:rsidRDefault="00864512" w:rsidP="0066655B">
            <w:r>
              <w:t>Услуги по управлению компьютерным оборудованием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62.03.11    </w:t>
            </w:r>
          </w:p>
        </w:tc>
        <w:tc>
          <w:tcPr>
            <w:tcW w:w="7932" w:type="dxa"/>
            <w:tcBorders>
              <w:top w:val="nil"/>
              <w:left w:val="nil"/>
              <w:bottom w:val="nil"/>
              <w:right w:val="nil"/>
            </w:tcBorders>
          </w:tcPr>
          <w:p w:rsidR="00864512" w:rsidRPr="004E6335" w:rsidRDefault="00864512" w:rsidP="0066655B">
            <w:r>
              <w:t>Услуги по управлению сетями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864512" w:rsidRPr="004E6335" w:rsidRDefault="00864512" w:rsidP="0066655B">
            <w:r>
              <w:t>Данные услуги также включают удаленное управление системами безопасности или предоставление услуг, связанных с безопасностью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62.03.11.000</w:t>
            </w:r>
          </w:p>
        </w:tc>
        <w:tc>
          <w:tcPr>
            <w:tcW w:w="7932" w:type="dxa"/>
            <w:tcBorders>
              <w:top w:val="nil"/>
              <w:left w:val="nil"/>
              <w:bottom w:val="nil"/>
              <w:right w:val="nil"/>
            </w:tcBorders>
          </w:tcPr>
          <w:p w:rsidR="00864512" w:rsidRPr="004E6335" w:rsidRDefault="00864512" w:rsidP="0066655B">
            <w:r>
              <w:t>Услуги по управлению сетями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62.03.12    </w:t>
            </w:r>
          </w:p>
        </w:tc>
        <w:tc>
          <w:tcPr>
            <w:tcW w:w="7932" w:type="dxa"/>
            <w:tcBorders>
              <w:top w:val="nil"/>
              <w:left w:val="nil"/>
              <w:bottom w:val="nil"/>
              <w:right w:val="nil"/>
            </w:tcBorders>
          </w:tcPr>
          <w:p w:rsidR="00864512" w:rsidRPr="004E6335" w:rsidRDefault="00864512" w:rsidP="0066655B">
            <w:r>
              <w:t>Услуги по управлению компьютерными системами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услуг по оперативному управлению и эксплуатации компьютерной системы клиента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62.03.12.110</w:t>
            </w:r>
          </w:p>
        </w:tc>
        <w:tc>
          <w:tcPr>
            <w:tcW w:w="7932" w:type="dxa"/>
            <w:tcBorders>
              <w:top w:val="nil"/>
              <w:left w:val="nil"/>
              <w:bottom w:val="nil"/>
              <w:right w:val="nil"/>
            </w:tcBorders>
          </w:tcPr>
          <w:p w:rsidR="00864512" w:rsidRPr="004E6335" w:rsidRDefault="00864512" w:rsidP="0066655B">
            <w:r>
              <w:t>Услуги по управлению компьютерными системами непосредственно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62.03.12.120</w:t>
            </w:r>
          </w:p>
        </w:tc>
        <w:tc>
          <w:tcPr>
            <w:tcW w:w="7932" w:type="dxa"/>
            <w:tcBorders>
              <w:top w:val="nil"/>
              <w:left w:val="nil"/>
              <w:bottom w:val="nil"/>
              <w:right w:val="nil"/>
            </w:tcBorders>
          </w:tcPr>
          <w:p w:rsidR="00864512" w:rsidRPr="004E6335" w:rsidRDefault="00864512" w:rsidP="0066655B">
            <w:r>
              <w:t>Услуги по управлению компьютерными системами дистанционно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62.03.12.130</w:t>
            </w:r>
          </w:p>
        </w:tc>
        <w:tc>
          <w:tcPr>
            <w:tcW w:w="7932" w:type="dxa"/>
            <w:tcBorders>
              <w:top w:val="nil"/>
              <w:left w:val="nil"/>
              <w:bottom w:val="nil"/>
              <w:right w:val="nil"/>
            </w:tcBorders>
          </w:tcPr>
          <w:p w:rsidR="00864512" w:rsidRPr="004E6335" w:rsidRDefault="00864512" w:rsidP="0066655B">
            <w:r>
              <w:t>Услуги по сопровождению компьютерных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62.03.12.190</w:t>
            </w:r>
          </w:p>
        </w:tc>
        <w:tc>
          <w:tcPr>
            <w:tcW w:w="7932" w:type="dxa"/>
            <w:tcBorders>
              <w:top w:val="nil"/>
              <w:left w:val="nil"/>
              <w:bottom w:val="nil"/>
              <w:right w:val="nil"/>
            </w:tcBorders>
          </w:tcPr>
          <w:p w:rsidR="00864512" w:rsidRPr="004E6335" w:rsidRDefault="00864512" w:rsidP="0066655B">
            <w:r>
              <w:t>Услуги по управлению компьютерными системами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62.09       </w:t>
            </w:r>
          </w:p>
        </w:tc>
        <w:tc>
          <w:tcPr>
            <w:tcW w:w="7932" w:type="dxa"/>
            <w:tcBorders>
              <w:top w:val="nil"/>
              <w:left w:val="nil"/>
              <w:bottom w:val="nil"/>
              <w:right w:val="nil"/>
            </w:tcBorders>
          </w:tcPr>
          <w:p w:rsidR="00864512" w:rsidRPr="004E6335" w:rsidRDefault="00864512" w:rsidP="0066655B">
            <w:r>
              <w:t>Услуги в области информационных технологий прочие и компьютерные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62.09.1     </w:t>
            </w:r>
          </w:p>
        </w:tc>
        <w:tc>
          <w:tcPr>
            <w:tcW w:w="7932" w:type="dxa"/>
            <w:tcBorders>
              <w:top w:val="nil"/>
              <w:left w:val="nil"/>
              <w:bottom w:val="nil"/>
              <w:right w:val="nil"/>
            </w:tcBorders>
          </w:tcPr>
          <w:p w:rsidR="00864512" w:rsidRPr="004E6335" w:rsidRDefault="00864512" w:rsidP="0066655B">
            <w:r>
              <w:t>Услуги по установке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62.09.10    </w:t>
            </w:r>
          </w:p>
        </w:tc>
        <w:tc>
          <w:tcPr>
            <w:tcW w:w="7932" w:type="dxa"/>
            <w:tcBorders>
              <w:top w:val="nil"/>
              <w:left w:val="nil"/>
              <w:bottom w:val="nil"/>
              <w:right w:val="nil"/>
            </w:tcBorders>
          </w:tcPr>
          <w:p w:rsidR="00864512" w:rsidRPr="004E6335" w:rsidRDefault="00864512" w:rsidP="0066655B">
            <w:r>
              <w:t>Услуги по установке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установке универсальных электронных вычислительных машин, см. 33.20.39</w:t>
            </w:r>
          </w:p>
        </w:tc>
      </w:tr>
      <w:tr w:rsidR="00864512" w:rsidTr="0066655B">
        <w:trPr>
          <w:trHeight w:val="136"/>
        </w:trPr>
        <w:tc>
          <w:tcPr>
            <w:tcW w:w="2268" w:type="dxa"/>
            <w:tcBorders>
              <w:top w:val="nil"/>
              <w:left w:val="nil"/>
              <w:bottom w:val="nil"/>
              <w:right w:val="nil"/>
            </w:tcBorders>
          </w:tcPr>
          <w:p w:rsidR="00864512" w:rsidRPr="00864512" w:rsidRDefault="00864512" w:rsidP="0066655B">
            <w:r>
              <w:t>62.09.10.000</w:t>
            </w:r>
          </w:p>
        </w:tc>
        <w:tc>
          <w:tcPr>
            <w:tcW w:w="7932" w:type="dxa"/>
            <w:tcBorders>
              <w:top w:val="nil"/>
              <w:left w:val="nil"/>
              <w:bottom w:val="nil"/>
              <w:right w:val="nil"/>
            </w:tcBorders>
          </w:tcPr>
          <w:p w:rsidR="00864512" w:rsidRPr="004E6335" w:rsidRDefault="00864512" w:rsidP="0066655B">
            <w:r>
              <w:t>Услуги по установке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62.09.2     </w:t>
            </w:r>
          </w:p>
        </w:tc>
        <w:tc>
          <w:tcPr>
            <w:tcW w:w="7932" w:type="dxa"/>
            <w:tcBorders>
              <w:top w:val="nil"/>
              <w:left w:val="nil"/>
              <w:bottom w:val="nil"/>
              <w:right w:val="nil"/>
            </w:tcBorders>
          </w:tcPr>
          <w:p w:rsidR="00864512" w:rsidRPr="004E6335" w:rsidRDefault="00864512" w:rsidP="0066655B">
            <w:r>
              <w:t>Услуги в области информационных технологий и компьютерные услуги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62.09.20    </w:t>
            </w:r>
          </w:p>
        </w:tc>
        <w:tc>
          <w:tcPr>
            <w:tcW w:w="7932" w:type="dxa"/>
            <w:tcBorders>
              <w:top w:val="nil"/>
              <w:left w:val="nil"/>
              <w:bottom w:val="nil"/>
              <w:right w:val="nil"/>
            </w:tcBorders>
          </w:tcPr>
          <w:p w:rsidR="00864512" w:rsidRPr="004E6335" w:rsidRDefault="00864512" w:rsidP="0066655B">
            <w:r>
              <w:t>Услуги в области информационных технологий и компьютерные услуги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восстановлению данных, т. 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864512" w:rsidRDefault="00864512" w:rsidP="0066655B">
            <w:r>
              <w:t>- услуги по установке программного обеспечения;</w:t>
            </w:r>
          </w:p>
          <w:p w:rsidR="00864512" w:rsidRDefault="00864512" w:rsidP="0066655B">
            <w:r>
              <w:t>- прочие услуги по технической поддержке в области информационных технологий, не включенные в другие группировки</w:t>
            </w:r>
          </w:p>
          <w:p w:rsidR="00864512" w:rsidRDefault="00864512" w:rsidP="0066655B">
            <w:r>
              <w:t>Эта группировка не включает:</w:t>
            </w:r>
          </w:p>
          <w:p w:rsidR="00864512" w:rsidRDefault="00864512" w:rsidP="0066655B">
            <w:r>
              <w:t>- услуги в области компьютерного программирования, см. 62.01.1;</w:t>
            </w:r>
          </w:p>
          <w:p w:rsidR="00864512" w:rsidRDefault="00864512" w:rsidP="0066655B">
            <w:r>
              <w:t>- консультативные услуги в области информационных технологий, см. 62.02;</w:t>
            </w:r>
          </w:p>
          <w:p w:rsidR="00864512" w:rsidRPr="004E6335" w:rsidRDefault="00864512" w:rsidP="0066655B">
            <w:r>
              <w:lastRenderedPageBreak/>
              <w:t>- услуги по обработке данных и размещению, см. 63.11.1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62.09.20.110</w:t>
            </w:r>
          </w:p>
        </w:tc>
        <w:tc>
          <w:tcPr>
            <w:tcW w:w="7932" w:type="dxa"/>
            <w:tcBorders>
              <w:top w:val="nil"/>
              <w:left w:val="nil"/>
              <w:bottom w:val="nil"/>
              <w:right w:val="nil"/>
            </w:tcBorders>
          </w:tcPr>
          <w:p w:rsidR="00864512" w:rsidRPr="004E6335" w:rsidRDefault="00864512" w:rsidP="0066655B">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62.09.20.120</w:t>
            </w:r>
          </w:p>
        </w:tc>
        <w:tc>
          <w:tcPr>
            <w:tcW w:w="7932" w:type="dxa"/>
            <w:tcBorders>
              <w:top w:val="nil"/>
              <w:left w:val="nil"/>
              <w:bottom w:val="nil"/>
              <w:right w:val="nil"/>
            </w:tcBorders>
          </w:tcPr>
          <w:p w:rsidR="00864512" w:rsidRPr="004E6335" w:rsidRDefault="00864512" w:rsidP="0066655B">
            <w:r>
              <w:t>Услуги по установке программного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62.09.20.190</w:t>
            </w:r>
          </w:p>
        </w:tc>
        <w:tc>
          <w:tcPr>
            <w:tcW w:w="7932" w:type="dxa"/>
            <w:tcBorders>
              <w:top w:val="nil"/>
              <w:left w:val="nil"/>
              <w:bottom w:val="nil"/>
              <w:right w:val="nil"/>
            </w:tcBorders>
          </w:tcPr>
          <w:p w:rsidR="00864512" w:rsidRPr="004E6335" w:rsidRDefault="00864512" w:rsidP="0066655B">
            <w:r>
              <w:t>Услуги по технической поддержке в области информационных технологий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58" w:name="_Toc470178114"/>
            <w:r>
              <w:t>63</w:t>
            </w:r>
            <w:bookmarkEnd w:id="58"/>
            <w:r>
              <w:t xml:space="preserve">          </w:t>
            </w:r>
          </w:p>
        </w:tc>
        <w:tc>
          <w:tcPr>
            <w:tcW w:w="7932" w:type="dxa"/>
            <w:tcBorders>
              <w:top w:val="nil"/>
              <w:left w:val="nil"/>
              <w:bottom w:val="nil"/>
              <w:right w:val="nil"/>
            </w:tcBorders>
          </w:tcPr>
          <w:p w:rsidR="00864512" w:rsidRPr="00864512" w:rsidRDefault="00864512" w:rsidP="00864512">
            <w:pPr>
              <w:pStyle w:val="2"/>
            </w:pPr>
            <w:bookmarkStart w:id="59" w:name="_Toc470178115"/>
            <w:r>
              <w:t>Услуги в области информационных технологий</w:t>
            </w:r>
            <w:bookmarkEnd w:id="5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        </w:t>
            </w:r>
          </w:p>
        </w:tc>
        <w:tc>
          <w:tcPr>
            <w:tcW w:w="7932" w:type="dxa"/>
            <w:tcBorders>
              <w:top w:val="nil"/>
              <w:left w:val="nil"/>
              <w:bottom w:val="nil"/>
              <w:right w:val="nil"/>
            </w:tcBorders>
          </w:tcPr>
          <w:p w:rsidR="00864512" w:rsidRPr="004E6335" w:rsidRDefault="00864512" w:rsidP="0066655B">
            <w:r>
              <w:t>Услуги по обработке данных, размещению и взаимосвязанные услуги; порталы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       </w:t>
            </w:r>
          </w:p>
        </w:tc>
        <w:tc>
          <w:tcPr>
            <w:tcW w:w="7932" w:type="dxa"/>
            <w:tcBorders>
              <w:top w:val="nil"/>
              <w:left w:val="nil"/>
              <w:bottom w:val="nil"/>
              <w:right w:val="nil"/>
            </w:tcBorders>
          </w:tcPr>
          <w:p w:rsidR="00864512" w:rsidRPr="004E6335" w:rsidRDefault="00864512" w:rsidP="0066655B">
            <w:r>
              <w:t>Услуги по обработке данных, размещению и взаимосвязанные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63.11.1     </w:t>
            </w:r>
          </w:p>
        </w:tc>
        <w:tc>
          <w:tcPr>
            <w:tcW w:w="7932" w:type="dxa"/>
            <w:tcBorders>
              <w:top w:val="nil"/>
              <w:left w:val="nil"/>
              <w:bottom w:val="nil"/>
              <w:right w:val="nil"/>
            </w:tcBorders>
          </w:tcPr>
          <w:p w:rsidR="00864512" w:rsidRPr="004E6335" w:rsidRDefault="00864512" w:rsidP="0066655B">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63.11.11    </w:t>
            </w:r>
          </w:p>
        </w:tc>
        <w:tc>
          <w:tcPr>
            <w:tcW w:w="7932" w:type="dxa"/>
            <w:tcBorders>
              <w:top w:val="nil"/>
              <w:left w:val="nil"/>
              <w:bottom w:val="nil"/>
              <w:right w:val="nil"/>
            </w:tcBorders>
          </w:tcPr>
          <w:p w:rsidR="00864512" w:rsidRPr="004E6335" w:rsidRDefault="00864512" w:rsidP="0066655B">
            <w:r>
              <w:t>Услуги по обработке данных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63.11.11.000</w:t>
            </w:r>
          </w:p>
        </w:tc>
        <w:tc>
          <w:tcPr>
            <w:tcW w:w="7932" w:type="dxa"/>
            <w:tcBorders>
              <w:top w:val="nil"/>
              <w:left w:val="nil"/>
              <w:bottom w:val="nil"/>
              <w:right w:val="nil"/>
            </w:tcBorders>
          </w:tcPr>
          <w:p w:rsidR="00864512" w:rsidRPr="004E6335" w:rsidRDefault="00864512" w:rsidP="0066655B">
            <w:r>
              <w:t>Услуги по обработке данных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63.11.12    </w:t>
            </w:r>
          </w:p>
        </w:tc>
        <w:tc>
          <w:tcPr>
            <w:tcW w:w="7932" w:type="dxa"/>
            <w:tcBorders>
              <w:top w:val="nil"/>
              <w:left w:val="nil"/>
              <w:bottom w:val="nil"/>
              <w:right w:val="nil"/>
            </w:tcBorders>
          </w:tcPr>
          <w:p w:rsidR="00864512" w:rsidRPr="004E6335" w:rsidRDefault="00864512" w:rsidP="0066655B">
            <w:r>
              <w:t>Услуги по размещению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предоставление инфраструктуры для размещения </w:t>
            </w:r>
            <w:proofErr w:type="spellStart"/>
            <w:r>
              <w:t>weЬ</w:t>
            </w:r>
            <w:proofErr w:type="spellEnd"/>
            <w:r>
              <w:t>-сайта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864512" w:rsidRPr="004E6335" w:rsidRDefault="00864512" w:rsidP="0066655B">
            <w:r>
              <w:t xml:space="preserve">- пакет комплексных услуг, состоящий из размещения и управления </w:t>
            </w:r>
            <w:proofErr w:type="spellStart"/>
            <w:r>
              <w:t>weЬ</w:t>
            </w:r>
            <w:proofErr w:type="spellEnd"/>
            <w:r>
              <w:t>-сайтом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63.11.12.000</w:t>
            </w:r>
          </w:p>
        </w:tc>
        <w:tc>
          <w:tcPr>
            <w:tcW w:w="7932" w:type="dxa"/>
            <w:tcBorders>
              <w:top w:val="nil"/>
              <w:left w:val="nil"/>
              <w:bottom w:val="nil"/>
              <w:right w:val="nil"/>
            </w:tcBorders>
          </w:tcPr>
          <w:p w:rsidR="00864512" w:rsidRPr="004E6335" w:rsidRDefault="00864512" w:rsidP="0066655B">
            <w:r>
              <w:t>Услуги по размещению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63.11.13    </w:t>
            </w:r>
          </w:p>
        </w:tc>
        <w:tc>
          <w:tcPr>
            <w:tcW w:w="7932" w:type="dxa"/>
            <w:tcBorders>
              <w:top w:val="nil"/>
              <w:left w:val="nil"/>
              <w:bottom w:val="nil"/>
              <w:right w:val="nil"/>
            </w:tcBorders>
          </w:tcPr>
          <w:p w:rsidR="00864512" w:rsidRPr="004E6335" w:rsidRDefault="00864512" w:rsidP="0066655B">
            <w:r>
              <w:t>Услуги по предоставлению программного обеспечения без его размещения на компьютерном оборудовании пользователя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предоставление прав использования программного обеспечения и баз данных, размещенных, эксплуатируемых и управляемых на </w:t>
            </w:r>
            <w:r>
              <w:lastRenderedPageBreak/>
              <w:t>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864512" w:rsidRDefault="00864512" w:rsidP="0066655B">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864512" w:rsidRPr="004E6335" w:rsidRDefault="00864512" w:rsidP="0066655B">
            <w:r>
              <w:t>- сопутствующие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63.11.13.000</w:t>
            </w:r>
          </w:p>
        </w:tc>
        <w:tc>
          <w:tcPr>
            <w:tcW w:w="7932" w:type="dxa"/>
            <w:tcBorders>
              <w:top w:val="nil"/>
              <w:left w:val="nil"/>
              <w:bottom w:val="nil"/>
              <w:right w:val="nil"/>
            </w:tcBorders>
          </w:tcPr>
          <w:p w:rsidR="00864512" w:rsidRPr="004E6335" w:rsidRDefault="00864512" w:rsidP="0066655B">
            <w:r>
              <w:t>Услуги по предоставлению программного обеспечения без его размещения на компьютерном оборудовании пользователя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63.11.19    </w:t>
            </w:r>
          </w:p>
        </w:tc>
        <w:tc>
          <w:tcPr>
            <w:tcW w:w="7932" w:type="dxa"/>
            <w:tcBorders>
              <w:top w:val="nil"/>
              <w:left w:val="nil"/>
              <w:bottom w:val="nil"/>
              <w:right w:val="nil"/>
            </w:tcBorders>
          </w:tcPr>
          <w:p w:rsidR="00864512" w:rsidRPr="004E6335" w:rsidRDefault="00864512" w:rsidP="0066655B">
            <w:r>
              <w:t>Услуги прочие по размещению и предоставлению инфраструктуры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стоечного пространства, т. 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 за управление операционной системой, аппаратным оборудованием и программным обеспечением несут клиенты);</w:t>
            </w:r>
          </w:p>
          <w:p w:rsidR="00864512" w:rsidRDefault="00864512" w:rsidP="0066655B">
            <w:r>
              <w:t>- услуги по хранению данных, т. е. услуги по управлению хранилищем или его администрированию;</w:t>
            </w:r>
          </w:p>
          <w:p w:rsidR="00864512" w:rsidRDefault="00864512" w:rsidP="0066655B">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864512" w:rsidRPr="004E6335" w:rsidRDefault="00864512" w:rsidP="0066655B">
            <w:r>
              <w:t>- услуги по управлению данными, т. 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63.11.19.000</w:t>
            </w:r>
          </w:p>
        </w:tc>
        <w:tc>
          <w:tcPr>
            <w:tcW w:w="7932" w:type="dxa"/>
            <w:tcBorders>
              <w:top w:val="nil"/>
              <w:left w:val="nil"/>
              <w:bottom w:val="nil"/>
              <w:right w:val="nil"/>
            </w:tcBorders>
          </w:tcPr>
          <w:p w:rsidR="00864512" w:rsidRPr="004E6335" w:rsidRDefault="00864512" w:rsidP="0066655B">
            <w:r>
              <w:t>Услуги прочие по размещению и предоставлению инфраструктуры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63.11.2     </w:t>
            </w:r>
          </w:p>
        </w:tc>
        <w:tc>
          <w:tcPr>
            <w:tcW w:w="7932" w:type="dxa"/>
            <w:tcBorders>
              <w:top w:val="nil"/>
              <w:left w:val="nil"/>
              <w:bottom w:val="nil"/>
              <w:right w:val="nil"/>
            </w:tcBorders>
          </w:tcPr>
          <w:p w:rsidR="00864512" w:rsidRPr="004E6335" w:rsidRDefault="00864512" w:rsidP="0066655B">
            <w:r>
              <w:t>Услуги по передаче потокового видео и аудио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63.11.21    </w:t>
            </w:r>
          </w:p>
        </w:tc>
        <w:tc>
          <w:tcPr>
            <w:tcW w:w="7932" w:type="dxa"/>
            <w:tcBorders>
              <w:top w:val="nil"/>
              <w:left w:val="nil"/>
              <w:bottom w:val="nil"/>
              <w:right w:val="nil"/>
            </w:tcBorders>
          </w:tcPr>
          <w:p w:rsidR="00864512" w:rsidRPr="004E6335" w:rsidRDefault="00864512" w:rsidP="0066655B">
            <w:r>
              <w:t>Услуги по передаче потокового видео</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поточные видеоданные, пересылаемые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63.11.21.000</w:t>
            </w:r>
          </w:p>
        </w:tc>
        <w:tc>
          <w:tcPr>
            <w:tcW w:w="7932" w:type="dxa"/>
            <w:tcBorders>
              <w:top w:val="nil"/>
              <w:left w:val="nil"/>
              <w:bottom w:val="nil"/>
              <w:right w:val="nil"/>
            </w:tcBorders>
          </w:tcPr>
          <w:p w:rsidR="00864512" w:rsidRPr="004E6335" w:rsidRDefault="00864512" w:rsidP="0066655B">
            <w:r>
              <w:t>Услуги по передаче потокового видео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63.11.22    </w:t>
            </w:r>
          </w:p>
        </w:tc>
        <w:tc>
          <w:tcPr>
            <w:tcW w:w="7932" w:type="dxa"/>
            <w:tcBorders>
              <w:top w:val="nil"/>
              <w:left w:val="nil"/>
              <w:bottom w:val="nil"/>
              <w:right w:val="nil"/>
            </w:tcBorders>
          </w:tcPr>
          <w:p w:rsidR="00864512" w:rsidRPr="004E6335" w:rsidRDefault="00864512" w:rsidP="0066655B">
            <w:r>
              <w:t>Услуги по передаче потокового аудио</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поточные аудиоданные, пересылаемые через информационно-коммуникационную сеть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63.11.22.000</w:t>
            </w:r>
          </w:p>
        </w:tc>
        <w:tc>
          <w:tcPr>
            <w:tcW w:w="7932" w:type="dxa"/>
            <w:tcBorders>
              <w:top w:val="nil"/>
              <w:left w:val="nil"/>
              <w:bottom w:val="nil"/>
              <w:right w:val="nil"/>
            </w:tcBorders>
          </w:tcPr>
          <w:p w:rsidR="00864512" w:rsidRPr="004E6335" w:rsidRDefault="00864512" w:rsidP="0066655B">
            <w:r>
              <w:t>Услуги по передаче потокового аудио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63.11.3     </w:t>
            </w:r>
          </w:p>
        </w:tc>
        <w:tc>
          <w:tcPr>
            <w:tcW w:w="7932" w:type="dxa"/>
            <w:tcBorders>
              <w:top w:val="nil"/>
              <w:left w:val="nil"/>
              <w:bottom w:val="nil"/>
              <w:right w:val="nil"/>
            </w:tcBorders>
          </w:tcPr>
          <w:p w:rsidR="00864512" w:rsidRPr="004E6335" w:rsidRDefault="00864512" w:rsidP="0066655B">
            <w:r>
              <w:t>Место или время для рекламы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63.11.30    </w:t>
            </w:r>
          </w:p>
        </w:tc>
        <w:tc>
          <w:tcPr>
            <w:tcW w:w="7932" w:type="dxa"/>
            <w:tcBorders>
              <w:top w:val="nil"/>
              <w:left w:val="nil"/>
              <w:bottom w:val="nil"/>
              <w:right w:val="nil"/>
            </w:tcBorders>
          </w:tcPr>
          <w:p w:rsidR="00864512" w:rsidRPr="004E6335" w:rsidRDefault="00864512" w:rsidP="0066655B">
            <w:r>
              <w:t>Место или время для рекламы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lastRenderedPageBreak/>
              <w:t>- место для рекламы в книгах, газетах, журналах и периодических изданиях в информационно-коммуникационной сети Интернет, см. 58.11.42, 58.13.32, 58.14.32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63.11.30.000</w:t>
            </w:r>
          </w:p>
        </w:tc>
        <w:tc>
          <w:tcPr>
            <w:tcW w:w="7932" w:type="dxa"/>
            <w:tcBorders>
              <w:top w:val="nil"/>
              <w:left w:val="nil"/>
              <w:bottom w:val="nil"/>
              <w:right w:val="nil"/>
            </w:tcBorders>
          </w:tcPr>
          <w:p w:rsidR="00864512" w:rsidRPr="004E6335" w:rsidRDefault="00864512" w:rsidP="0066655B">
            <w:r>
              <w:t>Место или время для рекламы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63.12       </w:t>
            </w:r>
          </w:p>
        </w:tc>
        <w:tc>
          <w:tcPr>
            <w:tcW w:w="7932" w:type="dxa"/>
            <w:tcBorders>
              <w:top w:val="nil"/>
              <w:left w:val="nil"/>
              <w:bottom w:val="nil"/>
              <w:right w:val="nil"/>
            </w:tcBorders>
          </w:tcPr>
          <w:p w:rsidR="00864512" w:rsidRPr="004E6335" w:rsidRDefault="00864512" w:rsidP="0066655B">
            <w:r>
              <w:t>Содержание порталов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63.12.1     </w:t>
            </w:r>
          </w:p>
        </w:tc>
        <w:tc>
          <w:tcPr>
            <w:tcW w:w="7932" w:type="dxa"/>
            <w:tcBorders>
              <w:top w:val="nil"/>
              <w:left w:val="nil"/>
              <w:bottom w:val="nil"/>
              <w:right w:val="nil"/>
            </w:tcBorders>
          </w:tcPr>
          <w:p w:rsidR="00864512" w:rsidRPr="004E6335" w:rsidRDefault="00864512" w:rsidP="0066655B">
            <w:r>
              <w:t>Содержание порталов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63.12.10    </w:t>
            </w:r>
          </w:p>
        </w:tc>
        <w:tc>
          <w:tcPr>
            <w:tcW w:w="7932" w:type="dxa"/>
            <w:tcBorders>
              <w:top w:val="nil"/>
              <w:left w:val="nil"/>
              <w:bottom w:val="nil"/>
              <w:right w:val="nil"/>
            </w:tcBorders>
          </w:tcPr>
          <w:p w:rsidR="00864512" w:rsidRPr="004E6335" w:rsidRDefault="00864512" w:rsidP="0066655B">
            <w:r>
              <w:t>Содержание порталов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содержание, предоставляемое в поисковых порталах в информационно-коммуникационной сети Интернет, т. е. обширные базы данных адресов и содержание информационно-коммуникационной сети Интернет в легком для поиска формате</w:t>
            </w:r>
          </w:p>
          <w:p w:rsidR="00864512" w:rsidRDefault="00864512" w:rsidP="0066655B">
            <w:r>
              <w:t>Эта группировка не включает:</w:t>
            </w:r>
          </w:p>
          <w:p w:rsidR="00864512" w:rsidRPr="004E6335" w:rsidRDefault="00864512" w:rsidP="0066655B">
            <w:r>
              <w:t>- опубликованные электронные адресные справочники и списки адресатов, см. 58.12.20</w:t>
            </w:r>
          </w:p>
        </w:tc>
      </w:tr>
      <w:tr w:rsidR="00864512" w:rsidTr="0066655B">
        <w:trPr>
          <w:trHeight w:val="136"/>
        </w:trPr>
        <w:tc>
          <w:tcPr>
            <w:tcW w:w="2268" w:type="dxa"/>
            <w:tcBorders>
              <w:top w:val="nil"/>
              <w:left w:val="nil"/>
              <w:bottom w:val="nil"/>
              <w:right w:val="nil"/>
            </w:tcBorders>
          </w:tcPr>
          <w:p w:rsidR="00864512" w:rsidRPr="00864512" w:rsidRDefault="00864512" w:rsidP="0066655B">
            <w:r>
              <w:t>63.12.10.000</w:t>
            </w:r>
          </w:p>
        </w:tc>
        <w:tc>
          <w:tcPr>
            <w:tcW w:w="7932" w:type="dxa"/>
            <w:tcBorders>
              <w:top w:val="nil"/>
              <w:left w:val="nil"/>
              <w:bottom w:val="nil"/>
              <w:right w:val="nil"/>
            </w:tcBorders>
          </w:tcPr>
          <w:p w:rsidR="00864512" w:rsidRPr="004E6335" w:rsidRDefault="00864512" w:rsidP="0066655B">
            <w:r>
              <w:t>Содержание порталов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        </w:t>
            </w:r>
          </w:p>
        </w:tc>
        <w:tc>
          <w:tcPr>
            <w:tcW w:w="7932" w:type="dxa"/>
            <w:tcBorders>
              <w:top w:val="nil"/>
              <w:left w:val="nil"/>
              <w:bottom w:val="nil"/>
              <w:right w:val="nil"/>
            </w:tcBorders>
          </w:tcPr>
          <w:p w:rsidR="00864512" w:rsidRPr="004E6335" w:rsidRDefault="00864512" w:rsidP="0066655B">
            <w:r>
              <w:t>Услуги информационные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63.91       </w:t>
            </w:r>
          </w:p>
        </w:tc>
        <w:tc>
          <w:tcPr>
            <w:tcW w:w="7932" w:type="dxa"/>
            <w:tcBorders>
              <w:top w:val="nil"/>
              <w:left w:val="nil"/>
              <w:bottom w:val="nil"/>
              <w:right w:val="nil"/>
            </w:tcBorders>
          </w:tcPr>
          <w:p w:rsidR="00864512" w:rsidRPr="004E6335" w:rsidRDefault="00864512" w:rsidP="0066655B">
            <w:r>
              <w:t>Услуги информационных агентств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63.91.1     </w:t>
            </w:r>
          </w:p>
        </w:tc>
        <w:tc>
          <w:tcPr>
            <w:tcW w:w="7932" w:type="dxa"/>
            <w:tcBorders>
              <w:top w:val="nil"/>
              <w:left w:val="nil"/>
              <w:bottom w:val="nil"/>
              <w:right w:val="nil"/>
            </w:tcBorders>
          </w:tcPr>
          <w:p w:rsidR="00864512" w:rsidRPr="004E6335" w:rsidRDefault="00864512" w:rsidP="0066655B">
            <w:r>
              <w:t>Услуги информационных агентств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оказываемые независимыми фоторепортерами, см. 74.20.2;</w:t>
            </w:r>
          </w:p>
          <w:p w:rsidR="00864512" w:rsidRPr="004E6335" w:rsidRDefault="00864512" w:rsidP="0066655B">
            <w:r>
              <w:t>- услуги, оказываемые независимыми журналистами, см. 90.03.11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63.91.11    </w:t>
            </w:r>
          </w:p>
        </w:tc>
        <w:tc>
          <w:tcPr>
            <w:tcW w:w="7932" w:type="dxa"/>
            <w:tcBorders>
              <w:top w:val="nil"/>
              <w:left w:val="nil"/>
              <w:bottom w:val="nil"/>
              <w:right w:val="nil"/>
            </w:tcBorders>
          </w:tcPr>
          <w:p w:rsidR="00864512" w:rsidRPr="004E6335" w:rsidRDefault="00864512" w:rsidP="0066655B">
            <w:r>
              <w:t>Услуги информационных агентств, предоставляемые газетам и периодическим изданиям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63.91.11.000</w:t>
            </w:r>
          </w:p>
        </w:tc>
        <w:tc>
          <w:tcPr>
            <w:tcW w:w="7932" w:type="dxa"/>
            <w:tcBorders>
              <w:top w:val="nil"/>
              <w:left w:val="nil"/>
              <w:bottom w:val="nil"/>
              <w:right w:val="nil"/>
            </w:tcBorders>
          </w:tcPr>
          <w:p w:rsidR="00864512" w:rsidRPr="004E6335" w:rsidRDefault="00864512" w:rsidP="0066655B">
            <w:r>
              <w:t>Услуги информационных агентств, предоставляемые газетам и периодическим изданиям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63.91.12    </w:t>
            </w:r>
          </w:p>
        </w:tc>
        <w:tc>
          <w:tcPr>
            <w:tcW w:w="7932" w:type="dxa"/>
            <w:tcBorders>
              <w:top w:val="nil"/>
              <w:left w:val="nil"/>
              <w:bottom w:val="nil"/>
              <w:right w:val="nil"/>
            </w:tcBorders>
          </w:tcPr>
          <w:p w:rsidR="00864512" w:rsidRPr="004E6335" w:rsidRDefault="00864512" w:rsidP="0066655B">
            <w:r>
              <w:t>Услуги информационных агентств, предоставляемые аудиовизуальным средствам массовой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сбору, изучению и поставке информации (рукописей, фотографий, изображения) радио- или телевизионным станциям и кинокомпаниям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63.91.12.000</w:t>
            </w:r>
          </w:p>
        </w:tc>
        <w:tc>
          <w:tcPr>
            <w:tcW w:w="7932" w:type="dxa"/>
            <w:tcBorders>
              <w:top w:val="nil"/>
              <w:left w:val="nil"/>
              <w:bottom w:val="nil"/>
              <w:right w:val="nil"/>
            </w:tcBorders>
          </w:tcPr>
          <w:p w:rsidR="00864512" w:rsidRPr="004E6335" w:rsidRDefault="00864512" w:rsidP="0066655B">
            <w:r>
              <w:t>Услуги информационных агентств, предоставляемые аудиовизуальным средствам массовой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63.99       </w:t>
            </w:r>
          </w:p>
        </w:tc>
        <w:tc>
          <w:tcPr>
            <w:tcW w:w="7932" w:type="dxa"/>
            <w:tcBorders>
              <w:top w:val="nil"/>
              <w:left w:val="nil"/>
              <w:bottom w:val="nil"/>
              <w:right w:val="nil"/>
            </w:tcBorders>
          </w:tcPr>
          <w:p w:rsidR="00864512" w:rsidRPr="004E6335" w:rsidRDefault="00864512" w:rsidP="0066655B">
            <w:r>
              <w:t>Услуги информационные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63.99.1     </w:t>
            </w:r>
          </w:p>
        </w:tc>
        <w:tc>
          <w:tcPr>
            <w:tcW w:w="7932" w:type="dxa"/>
            <w:tcBorders>
              <w:top w:val="nil"/>
              <w:left w:val="nil"/>
              <w:bottom w:val="nil"/>
              <w:right w:val="nil"/>
            </w:tcBorders>
          </w:tcPr>
          <w:p w:rsidR="00864512" w:rsidRPr="004E6335" w:rsidRDefault="00864512" w:rsidP="0066655B">
            <w:r>
              <w:t>Услуги информационные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63.99.10    </w:t>
            </w:r>
          </w:p>
        </w:tc>
        <w:tc>
          <w:tcPr>
            <w:tcW w:w="7932" w:type="dxa"/>
            <w:tcBorders>
              <w:top w:val="nil"/>
              <w:left w:val="nil"/>
              <w:bottom w:val="nil"/>
              <w:right w:val="nil"/>
            </w:tcBorders>
          </w:tcPr>
          <w:p w:rsidR="00864512" w:rsidRPr="004E6335" w:rsidRDefault="00864512" w:rsidP="0066655B">
            <w:r>
              <w:t>Услуги информационные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поиску информации за вознаграждение или на договорной основе;</w:t>
            </w:r>
          </w:p>
          <w:p w:rsidR="00864512" w:rsidRDefault="00864512" w:rsidP="0066655B">
            <w:r>
              <w:t>- услуги по подборке новостей, вырезок из периодической печати и т. п.;</w:t>
            </w:r>
          </w:p>
          <w:p w:rsidR="00864512" w:rsidRDefault="00864512" w:rsidP="0066655B">
            <w:r>
              <w:t>- услуги по подборке новостей, вырезок из периодической печати и т. п.;</w:t>
            </w:r>
          </w:p>
          <w:p w:rsidR="00864512" w:rsidRDefault="00864512" w:rsidP="0066655B">
            <w:r>
              <w:t>- услуги по сбору и обобщению фактов и информации, кроме списков адресатов;</w:t>
            </w:r>
          </w:p>
          <w:p w:rsidR="00864512" w:rsidRDefault="00864512" w:rsidP="0066655B">
            <w:r>
              <w:t>- автоматизированные компьютерные информационные услуги, не включенные в другие группировки</w:t>
            </w:r>
          </w:p>
          <w:p w:rsidR="00864512" w:rsidRDefault="00864512" w:rsidP="0066655B">
            <w:r>
              <w:t>Эта группировка не включает:</w:t>
            </w:r>
          </w:p>
          <w:p w:rsidR="00864512" w:rsidRDefault="00864512" w:rsidP="0066655B">
            <w:r>
              <w:lastRenderedPageBreak/>
              <w:t>- услуги по составлению списков адресатов, включенные в конторские вспомогательные услуги, см. 82.19.12;</w:t>
            </w:r>
          </w:p>
          <w:p w:rsidR="00864512" w:rsidRPr="004E6335" w:rsidRDefault="00864512" w:rsidP="0066655B">
            <w:r>
              <w:t>- услуги центров обслуживания вызовов, см. 82.20.10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63.99.10.110</w:t>
            </w:r>
          </w:p>
        </w:tc>
        <w:tc>
          <w:tcPr>
            <w:tcW w:w="7932" w:type="dxa"/>
            <w:tcBorders>
              <w:top w:val="nil"/>
              <w:left w:val="nil"/>
              <w:bottom w:val="nil"/>
              <w:right w:val="nil"/>
            </w:tcBorders>
          </w:tcPr>
          <w:p w:rsidR="00864512" w:rsidRPr="004E6335" w:rsidRDefault="00864512" w:rsidP="0066655B">
            <w:r>
              <w:t>Услуги по поиску информации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63.99.10.120</w:t>
            </w:r>
          </w:p>
        </w:tc>
        <w:tc>
          <w:tcPr>
            <w:tcW w:w="7932" w:type="dxa"/>
            <w:tcBorders>
              <w:top w:val="nil"/>
              <w:left w:val="nil"/>
              <w:bottom w:val="nil"/>
              <w:right w:val="nil"/>
            </w:tcBorders>
          </w:tcPr>
          <w:p w:rsidR="00864512" w:rsidRPr="004E6335" w:rsidRDefault="00864512" w:rsidP="0066655B">
            <w:r>
              <w:t>Услуги по подборке новостей, вырезок из периодической печати и подобной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63.99.10.130</w:t>
            </w:r>
          </w:p>
        </w:tc>
        <w:tc>
          <w:tcPr>
            <w:tcW w:w="7932" w:type="dxa"/>
            <w:tcBorders>
              <w:top w:val="nil"/>
              <w:left w:val="nil"/>
              <w:bottom w:val="nil"/>
              <w:right w:val="nil"/>
            </w:tcBorders>
          </w:tcPr>
          <w:p w:rsidR="00864512" w:rsidRPr="004E6335" w:rsidRDefault="00864512" w:rsidP="0066655B">
            <w:r>
              <w:t>Услуги по сбору и обобщению фактов и информации, кроме списков адресатов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63.99.10.140</w:t>
            </w:r>
          </w:p>
        </w:tc>
        <w:tc>
          <w:tcPr>
            <w:tcW w:w="7932" w:type="dxa"/>
            <w:tcBorders>
              <w:top w:val="nil"/>
              <w:left w:val="nil"/>
              <w:bottom w:val="nil"/>
              <w:right w:val="nil"/>
            </w:tcBorders>
          </w:tcPr>
          <w:p w:rsidR="00864512" w:rsidRPr="004E6335" w:rsidRDefault="00864512" w:rsidP="0066655B">
            <w:r>
              <w:t>Услуги компьютерные информационные телефонной связи</w:t>
            </w:r>
          </w:p>
        </w:tc>
      </w:tr>
      <w:tr w:rsidR="00864512" w:rsidTr="0066655B">
        <w:trPr>
          <w:trHeight w:val="136"/>
        </w:trPr>
        <w:tc>
          <w:tcPr>
            <w:tcW w:w="2268" w:type="dxa"/>
            <w:tcBorders>
              <w:top w:val="nil"/>
              <w:left w:val="nil"/>
              <w:bottom w:val="nil"/>
              <w:right w:val="nil"/>
            </w:tcBorders>
          </w:tcPr>
          <w:p w:rsidR="00864512" w:rsidRPr="00864512" w:rsidRDefault="00864512" w:rsidP="0066655B">
            <w:r>
              <w:t>63.99.10.190</w:t>
            </w:r>
          </w:p>
        </w:tc>
        <w:tc>
          <w:tcPr>
            <w:tcW w:w="7932" w:type="dxa"/>
            <w:tcBorders>
              <w:top w:val="nil"/>
              <w:left w:val="nil"/>
              <w:bottom w:val="nil"/>
              <w:right w:val="nil"/>
            </w:tcBorders>
          </w:tcPr>
          <w:p w:rsidR="00864512" w:rsidRPr="004E6335" w:rsidRDefault="00864512" w:rsidP="0066655B">
            <w:r>
              <w:t>Услуги информационные автоматизированные компьютерные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63.99.2     </w:t>
            </w:r>
          </w:p>
        </w:tc>
        <w:tc>
          <w:tcPr>
            <w:tcW w:w="7932" w:type="dxa"/>
            <w:tcBorders>
              <w:top w:val="nil"/>
              <w:left w:val="nil"/>
              <w:bottom w:val="nil"/>
              <w:right w:val="nil"/>
            </w:tcBorders>
          </w:tcPr>
          <w:p w:rsidR="00864512" w:rsidRPr="004E6335" w:rsidRDefault="00864512" w:rsidP="0066655B">
            <w:r>
              <w:t>Сборники фактов/информации оригинальные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63.99.20    </w:t>
            </w:r>
          </w:p>
        </w:tc>
        <w:tc>
          <w:tcPr>
            <w:tcW w:w="7932" w:type="dxa"/>
            <w:tcBorders>
              <w:top w:val="nil"/>
              <w:left w:val="nil"/>
              <w:bottom w:val="nil"/>
              <w:right w:val="nil"/>
            </w:tcBorders>
          </w:tcPr>
          <w:p w:rsidR="00864512" w:rsidRPr="004E6335" w:rsidRDefault="00864512" w:rsidP="0066655B">
            <w:r>
              <w:t>Сборники фактов/информации оригинальные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оригинальные сборники фактов или информации, составленные для поиска данных и справки, включая списки адресатов</w:t>
            </w:r>
          </w:p>
          <w:p w:rsidR="00864512" w:rsidRDefault="00864512" w:rsidP="0066655B">
            <w:r>
              <w:t>Данные сборники обычно защищены в отношении формы представления, но не в отношении содержания</w:t>
            </w:r>
          </w:p>
          <w:p w:rsidR="00864512" w:rsidRDefault="00864512" w:rsidP="0066655B">
            <w:r>
              <w:t>Эта группировка не включает:</w:t>
            </w:r>
          </w:p>
          <w:p w:rsidR="00864512" w:rsidRDefault="00864512" w:rsidP="0066655B">
            <w:r>
              <w:t>- издание адресных справочников и списков адресатов, 58.12.10;</w:t>
            </w:r>
          </w:p>
          <w:p w:rsidR="00864512" w:rsidRDefault="00864512" w:rsidP="0066655B">
            <w:r>
              <w:t>- услуги по сбору и обобщению фактов и информации, см. 63.99.10;</w:t>
            </w:r>
          </w:p>
          <w:p w:rsidR="00864512" w:rsidRDefault="00864512" w:rsidP="0066655B">
            <w:r>
              <w:t>- услуги по составлению списков адресатов, включенные в конторские вспомогательные услуги, см. 82.19.12</w:t>
            </w:r>
          </w:p>
          <w:p w:rsidR="00864512" w:rsidRDefault="00864512" w:rsidP="0066655B">
            <w:r>
              <w:t>- услуги, поддерживающие действующие в стране системы взаимозачетов и расчетов по платежам и прочим финансовым сделкам;</w:t>
            </w:r>
          </w:p>
          <w:p w:rsidR="00864512" w:rsidRPr="004E6335" w:rsidRDefault="00864512" w:rsidP="0066655B"/>
        </w:tc>
      </w:tr>
      <w:tr w:rsidR="00864512" w:rsidTr="0066655B">
        <w:trPr>
          <w:trHeight w:val="136"/>
        </w:trPr>
        <w:tc>
          <w:tcPr>
            <w:tcW w:w="2268" w:type="dxa"/>
            <w:tcBorders>
              <w:top w:val="nil"/>
              <w:left w:val="nil"/>
              <w:bottom w:val="nil"/>
              <w:right w:val="nil"/>
            </w:tcBorders>
          </w:tcPr>
          <w:p w:rsidR="00864512" w:rsidRPr="00864512" w:rsidRDefault="00864512" w:rsidP="0066655B">
            <w:r>
              <w:t>63.99.20.000</w:t>
            </w:r>
          </w:p>
        </w:tc>
        <w:tc>
          <w:tcPr>
            <w:tcW w:w="7932" w:type="dxa"/>
            <w:tcBorders>
              <w:top w:val="nil"/>
              <w:left w:val="nil"/>
              <w:bottom w:val="nil"/>
              <w:right w:val="nil"/>
            </w:tcBorders>
          </w:tcPr>
          <w:p w:rsidR="00864512" w:rsidRPr="004E6335" w:rsidRDefault="00864512" w:rsidP="0066655B">
            <w:r>
              <w:t>Сборники фактов/информации оригинальные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0" w:name="_Toc470178116"/>
            <w:r>
              <w:t>РАЗДЕЛ K</w:t>
            </w:r>
            <w:bookmarkEnd w:id="60"/>
          </w:p>
        </w:tc>
        <w:tc>
          <w:tcPr>
            <w:tcW w:w="7932" w:type="dxa"/>
            <w:tcBorders>
              <w:top w:val="nil"/>
              <w:left w:val="nil"/>
              <w:bottom w:val="nil"/>
              <w:right w:val="nil"/>
            </w:tcBorders>
          </w:tcPr>
          <w:p w:rsidR="00864512" w:rsidRPr="00864512" w:rsidRDefault="00864512" w:rsidP="00864512">
            <w:pPr>
              <w:pStyle w:val="2"/>
            </w:pPr>
            <w:bookmarkStart w:id="61" w:name="_Toc470178117"/>
            <w:r>
              <w:t>УСЛУГИ ФИНАНСОВЫЕ И СТРАХОВЫЕ</w:t>
            </w:r>
            <w:bookmarkEnd w:id="61"/>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2" w:name="_Toc470178118"/>
            <w:r>
              <w:t>64</w:t>
            </w:r>
            <w:bookmarkEnd w:id="62"/>
            <w:r>
              <w:t xml:space="preserve">          </w:t>
            </w:r>
          </w:p>
        </w:tc>
        <w:tc>
          <w:tcPr>
            <w:tcW w:w="7932" w:type="dxa"/>
            <w:tcBorders>
              <w:top w:val="nil"/>
              <w:left w:val="nil"/>
              <w:bottom w:val="nil"/>
              <w:right w:val="nil"/>
            </w:tcBorders>
          </w:tcPr>
          <w:p w:rsidR="00864512" w:rsidRPr="00864512" w:rsidRDefault="00864512" w:rsidP="00864512">
            <w:pPr>
              <w:pStyle w:val="2"/>
            </w:pPr>
            <w:bookmarkStart w:id="63" w:name="_Toc470178119"/>
            <w:r>
              <w:t>Услуги финансовые, кроме услуг по страхованию и пенсионному обеспечению</w:t>
            </w:r>
            <w:bookmarkEnd w:id="6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        </w:t>
            </w:r>
          </w:p>
        </w:tc>
        <w:tc>
          <w:tcPr>
            <w:tcW w:w="7932" w:type="dxa"/>
            <w:tcBorders>
              <w:top w:val="nil"/>
              <w:left w:val="nil"/>
              <w:bottom w:val="nil"/>
              <w:right w:val="nil"/>
            </w:tcBorders>
          </w:tcPr>
          <w:p w:rsidR="00864512" w:rsidRPr="004E6335" w:rsidRDefault="00864512" w:rsidP="0066655B">
            <w:r>
              <w:t>Услуги по посредничеству в денежно-кредитной сфере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64.11       </w:t>
            </w:r>
          </w:p>
        </w:tc>
        <w:tc>
          <w:tcPr>
            <w:tcW w:w="7932" w:type="dxa"/>
            <w:tcBorders>
              <w:top w:val="nil"/>
              <w:left w:val="nil"/>
              <w:bottom w:val="nil"/>
              <w:right w:val="nil"/>
            </w:tcBorders>
          </w:tcPr>
          <w:p w:rsidR="00864512" w:rsidRPr="004E6335" w:rsidRDefault="00864512" w:rsidP="0066655B">
            <w:r>
              <w:t>Услуги Центрального банка Российской Федерации (Банка России)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64.11.1     </w:t>
            </w:r>
          </w:p>
        </w:tc>
        <w:tc>
          <w:tcPr>
            <w:tcW w:w="7932" w:type="dxa"/>
            <w:tcBorders>
              <w:top w:val="nil"/>
              <w:left w:val="nil"/>
              <w:bottom w:val="nil"/>
              <w:right w:val="nil"/>
            </w:tcBorders>
          </w:tcPr>
          <w:p w:rsidR="00864512" w:rsidRPr="004E6335" w:rsidRDefault="00864512" w:rsidP="0066655B">
            <w:r>
              <w:t>Услуги Центрального банка Российской Федерации (Банка России)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64.11.10    </w:t>
            </w:r>
          </w:p>
        </w:tc>
        <w:tc>
          <w:tcPr>
            <w:tcW w:w="7932" w:type="dxa"/>
            <w:tcBorders>
              <w:top w:val="nil"/>
              <w:left w:val="nil"/>
              <w:bottom w:val="nil"/>
              <w:right w:val="nil"/>
            </w:tcBorders>
          </w:tcPr>
          <w:p w:rsidR="00864512" w:rsidRPr="004E6335" w:rsidRDefault="00864512" w:rsidP="0066655B">
            <w:r>
              <w:t>Услуги Центрального банка Российской Федерации (Банка России)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поддерживающие действующие в </w:t>
            </w:r>
            <w:proofErr w:type="spellStart"/>
            <w:r>
              <w:t>сране</w:t>
            </w:r>
            <w:proofErr w:type="spellEnd"/>
            <w:r>
              <w:t xml:space="preserve"> системы взаимозачетов и расчетов по платежам и прочим финансовым сделкам;</w:t>
            </w:r>
          </w:p>
          <w:p w:rsidR="00864512" w:rsidRDefault="00864512" w:rsidP="0066655B">
            <w:r>
              <w:t>- услуги держателя депозитных счетов для основных финансовых организаций и для федерального правительства;</w:t>
            </w:r>
          </w:p>
          <w:p w:rsidR="00864512" w:rsidRDefault="00864512" w:rsidP="0066655B">
            <w:r>
              <w:t>- услуги по осуществлению денежно-кредитной политики;</w:t>
            </w:r>
          </w:p>
          <w:p w:rsidR="00864512" w:rsidRDefault="00864512" w:rsidP="0066655B">
            <w:r>
              <w:t>- услуги по управлению правительственным резервом иностранной валюты;</w:t>
            </w:r>
          </w:p>
          <w:p w:rsidR="00864512" w:rsidRDefault="00864512" w:rsidP="0066655B">
            <w:r>
              <w:t>- услуги по оказанию влияния на цену денег под руководством Центрального банка Российской Федерации;</w:t>
            </w:r>
          </w:p>
          <w:p w:rsidR="00864512" w:rsidRDefault="00864512" w:rsidP="0066655B">
            <w:r>
              <w:t>- услуги по выпуску денег, включая планирование и организацию выпуска, распределение и замену денег;</w:t>
            </w:r>
          </w:p>
          <w:p w:rsidR="00864512" w:rsidRDefault="00864512" w:rsidP="0066655B">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864512" w:rsidRDefault="00864512" w:rsidP="0066655B">
            <w:r>
              <w:t>- деятельность по надзору за банковскими и/или небанковскими организациями, осуществляемая центральным банком;</w:t>
            </w:r>
          </w:p>
          <w:p w:rsidR="00864512" w:rsidRPr="004E6335" w:rsidRDefault="00864512" w:rsidP="0066655B">
            <w:r>
              <w:lastRenderedPageBreak/>
              <w:t>- прочие услуги Центрального банка Российской Федерации,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64.11.10.000</w:t>
            </w:r>
          </w:p>
        </w:tc>
        <w:tc>
          <w:tcPr>
            <w:tcW w:w="7932" w:type="dxa"/>
            <w:tcBorders>
              <w:top w:val="nil"/>
              <w:left w:val="nil"/>
              <w:bottom w:val="nil"/>
              <w:right w:val="nil"/>
            </w:tcBorders>
          </w:tcPr>
          <w:p w:rsidR="00864512" w:rsidRPr="004E6335" w:rsidRDefault="00864512" w:rsidP="0066655B">
            <w:r>
              <w:t>Услуги Центрального банка Российской Федерации (Банка России)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       </w:t>
            </w:r>
          </w:p>
        </w:tc>
        <w:tc>
          <w:tcPr>
            <w:tcW w:w="7932" w:type="dxa"/>
            <w:tcBorders>
              <w:top w:val="nil"/>
              <w:left w:val="nil"/>
              <w:bottom w:val="nil"/>
              <w:right w:val="nil"/>
            </w:tcBorders>
          </w:tcPr>
          <w:p w:rsidR="00864512" w:rsidRPr="004E6335" w:rsidRDefault="00864512" w:rsidP="0066655B">
            <w:r>
              <w:t>Услуги по посредничеству в денежно-кредитной сфере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64.19.1     </w:t>
            </w:r>
          </w:p>
        </w:tc>
        <w:tc>
          <w:tcPr>
            <w:tcW w:w="7932" w:type="dxa"/>
            <w:tcBorders>
              <w:top w:val="nil"/>
              <w:left w:val="nil"/>
              <w:bottom w:val="nil"/>
              <w:right w:val="nil"/>
            </w:tcBorders>
          </w:tcPr>
          <w:p w:rsidR="00864512" w:rsidRPr="004E6335" w:rsidRDefault="00864512" w:rsidP="0066655B">
            <w:r>
              <w:t>Услуги по размещению депозитных вкладов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64.19.11    </w:t>
            </w:r>
          </w:p>
        </w:tc>
        <w:tc>
          <w:tcPr>
            <w:tcW w:w="7932" w:type="dxa"/>
            <w:tcBorders>
              <w:top w:val="nil"/>
              <w:left w:val="nil"/>
              <w:bottom w:val="nil"/>
              <w:right w:val="nil"/>
            </w:tcBorders>
          </w:tcPr>
          <w:p w:rsidR="00864512" w:rsidRPr="004E6335" w:rsidRDefault="00864512" w:rsidP="0066655B">
            <w:r>
              <w:t>Услуги по размещению депозитных вкладов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64.19.11.000</w:t>
            </w:r>
          </w:p>
        </w:tc>
        <w:tc>
          <w:tcPr>
            <w:tcW w:w="7932" w:type="dxa"/>
            <w:tcBorders>
              <w:top w:val="nil"/>
              <w:left w:val="nil"/>
              <w:bottom w:val="nil"/>
              <w:right w:val="nil"/>
            </w:tcBorders>
          </w:tcPr>
          <w:p w:rsidR="00864512" w:rsidRPr="004E6335" w:rsidRDefault="00864512" w:rsidP="0066655B">
            <w:r>
              <w:t>Услуги по размещению депозитных вкладов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64.19.12    </w:t>
            </w:r>
          </w:p>
        </w:tc>
        <w:tc>
          <w:tcPr>
            <w:tcW w:w="7932" w:type="dxa"/>
            <w:tcBorders>
              <w:top w:val="nil"/>
              <w:left w:val="nil"/>
              <w:bottom w:val="nil"/>
              <w:right w:val="nil"/>
            </w:tcBorders>
          </w:tcPr>
          <w:p w:rsidR="00864512" w:rsidRPr="004E6335" w:rsidRDefault="00864512" w:rsidP="0066655B">
            <w:r>
              <w:t>Услуги по размещению депозитных вкладов прочих вкладчиков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депозитариев, включая услуги по запросу, уведомлению и сроку депозита для вкладчиков, не являющихся корпоративными и бюджетными;</w:t>
            </w:r>
          </w:p>
          <w:p w:rsidR="00864512" w:rsidRDefault="00864512" w:rsidP="0066655B">
            <w:r>
              <w:t>- услуги по чекам;</w:t>
            </w:r>
          </w:p>
          <w:p w:rsidR="00864512" w:rsidRDefault="00864512" w:rsidP="0066655B">
            <w:r>
              <w:t>- услуги по сертификации чеков;</w:t>
            </w:r>
          </w:p>
          <w:p w:rsidR="00864512" w:rsidRDefault="00864512" w:rsidP="0066655B">
            <w:r>
              <w:t>- услуги по приостановке платежей</w:t>
            </w:r>
          </w:p>
          <w:p w:rsidR="00864512" w:rsidRDefault="00864512" w:rsidP="0066655B">
            <w:r>
              <w:t>Эта группировка не включает:</w:t>
            </w:r>
          </w:p>
          <w:p w:rsidR="00864512" w:rsidRDefault="00864512" w:rsidP="0066655B">
            <w:r>
              <w:t>- услуги по сбору платежных поручений, чеков и прочих векселей, полученных на основании сбора наличности или взятых на хранение, см. 82.91.12;</w:t>
            </w:r>
          </w:p>
          <w:p w:rsidR="00864512" w:rsidRDefault="00864512" w:rsidP="0066655B">
            <w:r>
              <w:t>- услуги по сбору счетов или денежных средств, полученных согласно подписанным счетам или договорам, см. 82.91.12;</w:t>
            </w:r>
          </w:p>
          <w:p w:rsidR="00864512" w:rsidRPr="004E6335" w:rsidRDefault="00864512" w:rsidP="0066655B">
            <w:r>
              <w:t>- упаковку, намотку на рулоны, отправку по почте и прочую обработку валюты и монет от лица заказчиков, см. 82.92.10</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64.19.12.110</w:t>
            </w:r>
          </w:p>
        </w:tc>
        <w:tc>
          <w:tcPr>
            <w:tcW w:w="7932" w:type="dxa"/>
            <w:tcBorders>
              <w:top w:val="nil"/>
              <w:left w:val="nil"/>
              <w:bottom w:val="nil"/>
              <w:right w:val="nil"/>
            </w:tcBorders>
          </w:tcPr>
          <w:p w:rsidR="00864512" w:rsidRPr="004E6335" w:rsidRDefault="00864512" w:rsidP="0066655B">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64.19.12.120</w:t>
            </w:r>
          </w:p>
        </w:tc>
        <w:tc>
          <w:tcPr>
            <w:tcW w:w="7932" w:type="dxa"/>
            <w:tcBorders>
              <w:top w:val="nil"/>
              <w:left w:val="nil"/>
              <w:bottom w:val="nil"/>
              <w:right w:val="nil"/>
            </w:tcBorders>
          </w:tcPr>
          <w:p w:rsidR="00864512" w:rsidRPr="004E6335" w:rsidRDefault="00864512" w:rsidP="0066655B">
            <w:r>
              <w:t>Услуги по операциям с чеками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64.19.12.130</w:t>
            </w:r>
          </w:p>
        </w:tc>
        <w:tc>
          <w:tcPr>
            <w:tcW w:w="7932" w:type="dxa"/>
            <w:tcBorders>
              <w:top w:val="nil"/>
              <w:left w:val="nil"/>
              <w:bottom w:val="nil"/>
              <w:right w:val="nil"/>
            </w:tcBorders>
          </w:tcPr>
          <w:p w:rsidR="00864512" w:rsidRPr="004E6335" w:rsidRDefault="00864512" w:rsidP="0066655B">
            <w:r>
              <w:t>Услуги по удостоверению чеков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64.19.12.140</w:t>
            </w:r>
          </w:p>
        </w:tc>
        <w:tc>
          <w:tcPr>
            <w:tcW w:w="7932" w:type="dxa"/>
            <w:tcBorders>
              <w:top w:val="nil"/>
              <w:left w:val="nil"/>
              <w:bottom w:val="nil"/>
              <w:right w:val="nil"/>
            </w:tcBorders>
          </w:tcPr>
          <w:p w:rsidR="00864512" w:rsidRPr="004E6335" w:rsidRDefault="00864512" w:rsidP="0066655B">
            <w:r>
              <w:t>Услуги по прекращению выплат</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64.19.12.150</w:t>
            </w:r>
          </w:p>
        </w:tc>
        <w:tc>
          <w:tcPr>
            <w:tcW w:w="7932" w:type="dxa"/>
            <w:tcBorders>
              <w:top w:val="nil"/>
              <w:left w:val="nil"/>
              <w:bottom w:val="nil"/>
              <w:right w:val="nil"/>
            </w:tcBorders>
          </w:tcPr>
          <w:p w:rsidR="00864512" w:rsidRPr="004E6335" w:rsidRDefault="00864512" w:rsidP="0066655B">
            <w:r>
              <w:t>Услуги по привлечению денежных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64.19.12.151</w:t>
            </w:r>
          </w:p>
        </w:tc>
        <w:tc>
          <w:tcPr>
            <w:tcW w:w="7932" w:type="dxa"/>
            <w:tcBorders>
              <w:top w:val="nil"/>
              <w:left w:val="nil"/>
              <w:bottom w:val="nil"/>
              <w:right w:val="nil"/>
            </w:tcBorders>
          </w:tcPr>
          <w:p w:rsidR="00864512" w:rsidRPr="004E6335" w:rsidRDefault="00864512" w:rsidP="0066655B">
            <w:r>
              <w:t>Услуги по привлечению денежных средств на основании договора передачи личных сбережений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64.19.12.152</w:t>
            </w:r>
          </w:p>
        </w:tc>
        <w:tc>
          <w:tcPr>
            <w:tcW w:w="7932" w:type="dxa"/>
            <w:tcBorders>
              <w:top w:val="nil"/>
              <w:left w:val="nil"/>
              <w:bottom w:val="nil"/>
              <w:right w:val="nil"/>
            </w:tcBorders>
          </w:tcPr>
          <w:p w:rsidR="00864512" w:rsidRPr="004E6335" w:rsidRDefault="00864512" w:rsidP="0066655B">
            <w:r>
              <w:t>Услуги по привлечению денежных средств на основании договора займа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     </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64.19.21    </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юридическим лицам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 е. между предприятиями, принадлежащими к группировкам NACE 64.1 и 64.9).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64.19.21.000</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юридическим лицам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64.19.22    </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физическим лицам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xml:space="preserve">- услуги по выделению </w:t>
            </w:r>
            <w:proofErr w:type="spellStart"/>
            <w:r>
              <w:t>неипотечных</w:t>
            </w:r>
            <w:proofErr w:type="spellEnd"/>
            <w:r>
              <w:t xml:space="preserve"> денежных средств на личные цели с выплатой частями, предоставляемые финансовыми учреждениями с графиком выплаты;</w:t>
            </w:r>
          </w:p>
          <w:p w:rsidR="00864512" w:rsidRDefault="00864512" w:rsidP="0066655B">
            <w:r>
              <w:t>- услуги по выделению денежных средств в качестве кредита, т. е. услуги на основании соглашения о даче денег взаймы заемщику в определенном количестве;</w:t>
            </w:r>
          </w:p>
          <w:p w:rsidR="00864512" w:rsidRDefault="00864512" w:rsidP="0066655B">
            <w:r>
              <w:t>- услуги по выделению денежных средств потребителям для финансирования товарных покупок</w:t>
            </w:r>
          </w:p>
          <w:p w:rsidR="00864512" w:rsidRPr="004E6335" w:rsidRDefault="00864512" w:rsidP="0066655B">
            <w:r>
              <w:t>При этом закупленный товар обычно используют как финансовое поручительство</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64.19.22.000</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физическим лицам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64.19.23    </w:t>
            </w:r>
          </w:p>
        </w:tc>
        <w:tc>
          <w:tcPr>
            <w:tcW w:w="7932" w:type="dxa"/>
            <w:tcBorders>
              <w:top w:val="nil"/>
              <w:left w:val="nil"/>
              <w:bottom w:val="nil"/>
              <w:right w:val="nil"/>
            </w:tcBorders>
          </w:tcPr>
          <w:p w:rsidR="00864512" w:rsidRPr="004E6335" w:rsidRDefault="00864512" w:rsidP="0066655B">
            <w:r>
              <w:t>Услуги по предоставлению жилищных ипотечных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864512" w:rsidRDefault="00864512" w:rsidP="0066655B">
            <w:r>
              <w:t>- выделение денежных средств под залог имущественной собственности</w:t>
            </w:r>
          </w:p>
          <w:p w:rsidR="00864512" w:rsidRDefault="00864512" w:rsidP="0066655B">
            <w:r>
              <w:t>Эта группировка не включает:</w:t>
            </w:r>
          </w:p>
          <w:p w:rsidR="00864512" w:rsidRPr="004E6335" w:rsidRDefault="00864512" w:rsidP="0066655B">
            <w:r>
              <w:t>- услуги по оценке, см. 68.31.16</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64.19.23.000</w:t>
            </w:r>
          </w:p>
        </w:tc>
        <w:tc>
          <w:tcPr>
            <w:tcW w:w="7932" w:type="dxa"/>
            <w:tcBorders>
              <w:top w:val="nil"/>
              <w:left w:val="nil"/>
              <w:bottom w:val="nil"/>
              <w:right w:val="nil"/>
            </w:tcBorders>
          </w:tcPr>
          <w:p w:rsidR="00864512" w:rsidRPr="004E6335" w:rsidRDefault="00864512" w:rsidP="0066655B">
            <w:r>
              <w:t>Услуги по предоставлению жилищных ипотечных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64.19.24    </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нежилищных</w:t>
            </w:r>
            <w:proofErr w:type="spellEnd"/>
            <w:r>
              <w:t xml:space="preserve"> ипотечных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864512" w:rsidRDefault="00864512" w:rsidP="0066655B">
            <w:r>
              <w:t>Эта группировка не включает:</w:t>
            </w:r>
          </w:p>
          <w:p w:rsidR="00864512" w:rsidRPr="004E6335" w:rsidRDefault="00864512" w:rsidP="0066655B">
            <w:r>
              <w:t>- услуги по оценке, см. 68.31.16</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64.19.24.000</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нежилищных</w:t>
            </w:r>
            <w:proofErr w:type="spellEnd"/>
            <w:r>
              <w:t xml:space="preserve"> ипотечных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64.19.25    </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неипотечных</w:t>
            </w:r>
            <w:proofErr w:type="spellEnd"/>
            <w:r>
              <w:t xml:space="preserve"> коммерческих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864512" w:rsidRDefault="00864512" w:rsidP="0066655B">
            <w:r>
              <w:t>- услуги по выделению денежных средств частным лицам для бизнес-целей;</w:t>
            </w:r>
          </w:p>
          <w:p w:rsidR="00864512" w:rsidRDefault="00864512" w:rsidP="0066655B">
            <w:r>
              <w:t>- услуги по выделению резервных денежных средств с обязательствами, включая превышение кредита;</w:t>
            </w:r>
          </w:p>
          <w:p w:rsidR="00864512" w:rsidRDefault="00864512" w:rsidP="0066655B">
            <w:r>
              <w:t>- гарантия и предоставление кредитных писем;</w:t>
            </w:r>
          </w:p>
          <w:p w:rsidR="00864512" w:rsidRPr="004E6335" w:rsidRDefault="00864512" w:rsidP="0066655B">
            <w:r>
              <w:t>- услуги по акцептованию, т. е. соглашение с банками или другими финансовыми организациями на выплату долга или кредитных документов, выпущенных организацией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64.19.25.000</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неипотечных</w:t>
            </w:r>
            <w:proofErr w:type="spellEnd"/>
            <w:r>
              <w:t xml:space="preserve"> коммерческих кредитов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64.19.26    </w:t>
            </w:r>
          </w:p>
        </w:tc>
        <w:tc>
          <w:tcPr>
            <w:tcW w:w="7932" w:type="dxa"/>
            <w:tcBorders>
              <w:top w:val="nil"/>
              <w:left w:val="nil"/>
              <w:bottom w:val="nil"/>
              <w:right w:val="nil"/>
            </w:tcBorders>
          </w:tcPr>
          <w:p w:rsidR="00864512" w:rsidRPr="004E6335" w:rsidRDefault="00864512" w:rsidP="0066655B">
            <w:r>
              <w:t>Услуги по выдаче и обслуживанию кредитных карт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64.19.26.000</w:t>
            </w:r>
          </w:p>
        </w:tc>
        <w:tc>
          <w:tcPr>
            <w:tcW w:w="7932" w:type="dxa"/>
            <w:tcBorders>
              <w:top w:val="nil"/>
              <w:left w:val="nil"/>
              <w:bottom w:val="nil"/>
              <w:right w:val="nil"/>
            </w:tcBorders>
          </w:tcPr>
          <w:p w:rsidR="00864512" w:rsidRPr="004E6335" w:rsidRDefault="00864512" w:rsidP="0066655B">
            <w:r>
              <w:t>Услуги по выдаче и обслуживанию кредитных карт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64.19.29    </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выдаче кредита финансовыми организациями, не включенные в другую группировку;</w:t>
            </w:r>
          </w:p>
          <w:p w:rsidR="00864512" w:rsidRPr="004E6335" w:rsidRDefault="00864512" w:rsidP="0066655B">
            <w:r>
              <w:t>- услуги по финансированию товарооборота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64.19.29.000</w:t>
            </w:r>
          </w:p>
        </w:tc>
        <w:tc>
          <w:tcPr>
            <w:tcW w:w="7932" w:type="dxa"/>
            <w:tcBorders>
              <w:top w:val="nil"/>
              <w:left w:val="nil"/>
              <w:bottom w:val="nil"/>
              <w:right w:val="nil"/>
            </w:tcBorders>
          </w:tcPr>
          <w:p w:rsidR="00864512" w:rsidRPr="004E6335" w:rsidRDefault="00864512" w:rsidP="0066655B">
            <w:r>
              <w:t>Услуги по предоставлению кредитов финансовыми организациями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64.19.3     </w:t>
            </w:r>
          </w:p>
        </w:tc>
        <w:tc>
          <w:tcPr>
            <w:tcW w:w="7932" w:type="dxa"/>
            <w:tcBorders>
              <w:top w:val="nil"/>
              <w:left w:val="nil"/>
              <w:bottom w:val="nil"/>
              <w:right w:val="nil"/>
            </w:tcBorders>
          </w:tcPr>
          <w:p w:rsidR="00864512" w:rsidRPr="004E6335" w:rsidRDefault="00864512" w:rsidP="0066655B">
            <w:r>
              <w:t>Услуги по посредничеству в денежно-кредитной сфере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64.19.30    </w:t>
            </w:r>
          </w:p>
        </w:tc>
        <w:tc>
          <w:tcPr>
            <w:tcW w:w="7932" w:type="dxa"/>
            <w:tcBorders>
              <w:top w:val="nil"/>
              <w:left w:val="nil"/>
              <w:bottom w:val="nil"/>
              <w:right w:val="nil"/>
            </w:tcBorders>
          </w:tcPr>
          <w:p w:rsidR="00864512" w:rsidRPr="004E6335" w:rsidRDefault="00864512" w:rsidP="0066655B">
            <w:r>
              <w:t>Услуги по посредничеству в денежно-кредитной сфере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864512" w:rsidRPr="004E6335" w:rsidRDefault="00864512" w:rsidP="0066655B">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 д., и также охватывают услуги, связанные с производными финансовыми инструментами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64.19.30.000</w:t>
            </w:r>
          </w:p>
        </w:tc>
        <w:tc>
          <w:tcPr>
            <w:tcW w:w="7932" w:type="dxa"/>
            <w:tcBorders>
              <w:top w:val="nil"/>
              <w:left w:val="nil"/>
              <w:bottom w:val="nil"/>
              <w:right w:val="nil"/>
            </w:tcBorders>
          </w:tcPr>
          <w:p w:rsidR="00864512" w:rsidRPr="004E6335" w:rsidRDefault="00864512" w:rsidP="0066655B">
            <w:r>
              <w:t>Услуги по посредничеству в денежно-кредитной сфере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64.2        </w:t>
            </w:r>
          </w:p>
        </w:tc>
        <w:tc>
          <w:tcPr>
            <w:tcW w:w="7932" w:type="dxa"/>
            <w:tcBorders>
              <w:top w:val="nil"/>
              <w:left w:val="nil"/>
              <w:bottom w:val="nil"/>
              <w:right w:val="nil"/>
            </w:tcBorders>
          </w:tcPr>
          <w:p w:rsidR="00864512" w:rsidRPr="004E6335" w:rsidRDefault="00864512" w:rsidP="0066655B">
            <w:r>
              <w:t>Услуги холдинговых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64.20       </w:t>
            </w:r>
          </w:p>
        </w:tc>
        <w:tc>
          <w:tcPr>
            <w:tcW w:w="7932" w:type="dxa"/>
            <w:tcBorders>
              <w:top w:val="nil"/>
              <w:left w:val="nil"/>
              <w:bottom w:val="nil"/>
              <w:right w:val="nil"/>
            </w:tcBorders>
          </w:tcPr>
          <w:p w:rsidR="00864512" w:rsidRPr="004E6335" w:rsidRDefault="00864512" w:rsidP="0066655B">
            <w:r>
              <w:t>Услуги холдинговых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64.20.1     </w:t>
            </w:r>
          </w:p>
        </w:tc>
        <w:tc>
          <w:tcPr>
            <w:tcW w:w="7932" w:type="dxa"/>
            <w:tcBorders>
              <w:top w:val="nil"/>
              <w:left w:val="nil"/>
              <w:bottom w:val="nil"/>
              <w:right w:val="nil"/>
            </w:tcBorders>
          </w:tcPr>
          <w:p w:rsidR="00864512" w:rsidRPr="004E6335" w:rsidRDefault="00864512" w:rsidP="0066655B">
            <w:r>
              <w:t>Услуги холдинговых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64.20.10    </w:t>
            </w:r>
          </w:p>
        </w:tc>
        <w:tc>
          <w:tcPr>
            <w:tcW w:w="7932" w:type="dxa"/>
            <w:tcBorders>
              <w:top w:val="nil"/>
              <w:left w:val="nil"/>
              <w:bottom w:val="nil"/>
              <w:right w:val="nil"/>
            </w:tcBorders>
          </w:tcPr>
          <w:p w:rsidR="00864512" w:rsidRPr="004E6335" w:rsidRDefault="00864512" w:rsidP="0066655B">
            <w:r>
              <w:t>Услуги холдинговых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64.20.10.000</w:t>
            </w:r>
          </w:p>
        </w:tc>
        <w:tc>
          <w:tcPr>
            <w:tcW w:w="7932" w:type="dxa"/>
            <w:tcBorders>
              <w:top w:val="nil"/>
              <w:left w:val="nil"/>
              <w:bottom w:val="nil"/>
              <w:right w:val="nil"/>
            </w:tcBorders>
          </w:tcPr>
          <w:p w:rsidR="00864512" w:rsidRPr="004E6335" w:rsidRDefault="00864512" w:rsidP="0066655B">
            <w:r>
              <w:t>Услуги холдинговых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64.3        </w:t>
            </w:r>
          </w:p>
        </w:tc>
        <w:tc>
          <w:tcPr>
            <w:tcW w:w="7932" w:type="dxa"/>
            <w:tcBorders>
              <w:top w:val="nil"/>
              <w:left w:val="nil"/>
              <w:bottom w:val="nil"/>
              <w:right w:val="nil"/>
            </w:tcBorders>
          </w:tcPr>
          <w:p w:rsidR="00864512" w:rsidRPr="004E6335" w:rsidRDefault="00864512" w:rsidP="0066655B">
            <w:r>
              <w:t>Услуги инвестиционных фондов и аналогичных финансовых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64.30       </w:t>
            </w:r>
          </w:p>
        </w:tc>
        <w:tc>
          <w:tcPr>
            <w:tcW w:w="7932" w:type="dxa"/>
            <w:tcBorders>
              <w:top w:val="nil"/>
              <w:left w:val="nil"/>
              <w:bottom w:val="nil"/>
              <w:right w:val="nil"/>
            </w:tcBorders>
          </w:tcPr>
          <w:p w:rsidR="00864512" w:rsidRPr="004E6335" w:rsidRDefault="00864512" w:rsidP="0066655B">
            <w:r>
              <w:t>Услуги инвестиционных фондов и аналогичных финансовых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64.30.1     </w:t>
            </w:r>
          </w:p>
        </w:tc>
        <w:tc>
          <w:tcPr>
            <w:tcW w:w="7932" w:type="dxa"/>
            <w:tcBorders>
              <w:top w:val="nil"/>
              <w:left w:val="nil"/>
              <w:bottom w:val="nil"/>
              <w:right w:val="nil"/>
            </w:tcBorders>
          </w:tcPr>
          <w:p w:rsidR="00864512" w:rsidRPr="004E6335" w:rsidRDefault="00864512" w:rsidP="0066655B">
            <w:r>
              <w:t>Услуги инвестиционных фондов и аналогичных финансовых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64.30.10    </w:t>
            </w:r>
          </w:p>
        </w:tc>
        <w:tc>
          <w:tcPr>
            <w:tcW w:w="7932" w:type="dxa"/>
            <w:tcBorders>
              <w:top w:val="nil"/>
              <w:left w:val="nil"/>
              <w:bottom w:val="nil"/>
              <w:right w:val="nil"/>
            </w:tcBorders>
          </w:tcPr>
          <w:p w:rsidR="00864512" w:rsidRPr="004E6335" w:rsidRDefault="00864512" w:rsidP="0066655B">
            <w:r>
              <w:t>Услуги инвестиционных фондов и аналогичных финансовых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864512" w:rsidRPr="004E6335" w:rsidRDefault="00864512" w:rsidP="0066655B">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864512" w:rsidTr="0066655B">
        <w:trPr>
          <w:trHeight w:val="136"/>
        </w:trPr>
        <w:tc>
          <w:tcPr>
            <w:tcW w:w="2268" w:type="dxa"/>
            <w:tcBorders>
              <w:top w:val="nil"/>
              <w:left w:val="nil"/>
              <w:bottom w:val="nil"/>
              <w:right w:val="nil"/>
            </w:tcBorders>
          </w:tcPr>
          <w:p w:rsidR="00864512" w:rsidRPr="00864512" w:rsidRDefault="00864512" w:rsidP="0066655B">
            <w:r>
              <w:t>64.30.10.000</w:t>
            </w:r>
          </w:p>
        </w:tc>
        <w:tc>
          <w:tcPr>
            <w:tcW w:w="7932" w:type="dxa"/>
            <w:tcBorders>
              <w:top w:val="nil"/>
              <w:left w:val="nil"/>
              <w:bottom w:val="nil"/>
              <w:right w:val="nil"/>
            </w:tcBorders>
          </w:tcPr>
          <w:p w:rsidR="00864512" w:rsidRPr="004E6335" w:rsidRDefault="00864512" w:rsidP="0066655B">
            <w:r>
              <w:t>Услуги инвестиционных фондов и аналогичных финансовых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        </w:t>
            </w:r>
          </w:p>
        </w:tc>
        <w:tc>
          <w:tcPr>
            <w:tcW w:w="7932" w:type="dxa"/>
            <w:tcBorders>
              <w:top w:val="nil"/>
              <w:left w:val="nil"/>
              <w:bottom w:val="nil"/>
              <w:right w:val="nil"/>
            </w:tcBorders>
          </w:tcPr>
          <w:p w:rsidR="00864512" w:rsidRPr="004E6335" w:rsidRDefault="00864512" w:rsidP="0066655B">
            <w:r>
              <w:t>Услуги финансовые прочие, кроме услуг по страхованию и пенсионному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64.91       </w:t>
            </w:r>
          </w:p>
        </w:tc>
        <w:tc>
          <w:tcPr>
            <w:tcW w:w="7932" w:type="dxa"/>
            <w:tcBorders>
              <w:top w:val="nil"/>
              <w:left w:val="nil"/>
              <w:bottom w:val="nil"/>
              <w:right w:val="nil"/>
            </w:tcBorders>
          </w:tcPr>
          <w:p w:rsidR="00864512" w:rsidRPr="004E6335" w:rsidRDefault="00864512" w:rsidP="0066655B">
            <w:r>
              <w:t>Услуги по финансовой аренде (лизингу/</w:t>
            </w:r>
            <w:proofErr w:type="spellStart"/>
            <w:r>
              <w:t>сублизингу</w:t>
            </w:r>
            <w:proofErr w:type="spellEnd"/>
            <w:r>
              <w:t>)</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64.91.1     </w:t>
            </w:r>
          </w:p>
        </w:tc>
        <w:tc>
          <w:tcPr>
            <w:tcW w:w="7932" w:type="dxa"/>
            <w:tcBorders>
              <w:top w:val="nil"/>
              <w:left w:val="nil"/>
              <w:bottom w:val="nil"/>
              <w:right w:val="nil"/>
            </w:tcBorders>
          </w:tcPr>
          <w:p w:rsidR="00864512" w:rsidRPr="004E6335" w:rsidRDefault="00864512" w:rsidP="0066655B">
            <w:r>
              <w:t>Услуги по финансовой аренде (лизингу/</w:t>
            </w:r>
            <w:proofErr w:type="spellStart"/>
            <w:r>
              <w:t>сублизингу</w:t>
            </w:r>
            <w:proofErr w:type="spellEnd"/>
            <w:r>
              <w:t>)</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64.91.10    </w:t>
            </w:r>
          </w:p>
        </w:tc>
        <w:tc>
          <w:tcPr>
            <w:tcW w:w="7932" w:type="dxa"/>
            <w:tcBorders>
              <w:top w:val="nil"/>
              <w:left w:val="nil"/>
              <w:bottom w:val="nil"/>
              <w:right w:val="nil"/>
            </w:tcBorders>
          </w:tcPr>
          <w:p w:rsidR="00864512" w:rsidRPr="004E6335" w:rsidRDefault="00864512" w:rsidP="0066655B">
            <w:r>
              <w:t>Услуги по финансовой аренде (лизингу/</w:t>
            </w:r>
            <w:proofErr w:type="spellStart"/>
            <w:r>
              <w:t>сублизингу</w:t>
            </w:r>
            <w:proofErr w:type="spellEnd"/>
            <w:r>
              <w:t>)</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864512" w:rsidRDefault="00864512" w:rsidP="0066655B">
            <w:r>
              <w:t>Эта группировка не включает:</w:t>
            </w:r>
          </w:p>
          <w:p w:rsidR="00864512" w:rsidRPr="004E6335" w:rsidRDefault="00864512" w:rsidP="0066655B">
            <w:r>
              <w:t>- услуги по оперативному лизингу, см. раздел 77</w:t>
            </w:r>
          </w:p>
        </w:tc>
      </w:tr>
      <w:tr w:rsidR="00864512" w:rsidTr="0066655B">
        <w:trPr>
          <w:trHeight w:val="136"/>
        </w:trPr>
        <w:tc>
          <w:tcPr>
            <w:tcW w:w="2268" w:type="dxa"/>
            <w:tcBorders>
              <w:top w:val="nil"/>
              <w:left w:val="nil"/>
              <w:bottom w:val="nil"/>
              <w:right w:val="nil"/>
            </w:tcBorders>
          </w:tcPr>
          <w:p w:rsidR="00864512" w:rsidRPr="00864512" w:rsidRDefault="00864512" w:rsidP="0066655B">
            <w:r>
              <w:t>64.91.10.110</w:t>
            </w:r>
          </w:p>
        </w:tc>
        <w:tc>
          <w:tcPr>
            <w:tcW w:w="7932" w:type="dxa"/>
            <w:tcBorders>
              <w:top w:val="nil"/>
              <w:left w:val="nil"/>
              <w:bottom w:val="nil"/>
              <w:right w:val="nil"/>
            </w:tcBorders>
          </w:tcPr>
          <w:p w:rsidR="00864512" w:rsidRPr="004E6335" w:rsidRDefault="00864512" w:rsidP="0066655B">
            <w:r>
              <w:t>Услуги по финансовой аренде (лизингу/</w:t>
            </w:r>
            <w:proofErr w:type="spellStart"/>
            <w:r>
              <w:t>сублизингу</w:t>
            </w:r>
            <w:proofErr w:type="spellEnd"/>
            <w:r>
              <w:t>) племенных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64.91.10.190</w:t>
            </w:r>
          </w:p>
        </w:tc>
        <w:tc>
          <w:tcPr>
            <w:tcW w:w="7932" w:type="dxa"/>
            <w:tcBorders>
              <w:top w:val="nil"/>
              <w:left w:val="nil"/>
              <w:bottom w:val="nil"/>
              <w:right w:val="nil"/>
            </w:tcBorders>
          </w:tcPr>
          <w:p w:rsidR="00864512" w:rsidRPr="004E6335" w:rsidRDefault="00864512" w:rsidP="0066655B">
            <w:r>
              <w:t>Услуги по финансовой аренде (лизингу/</w:t>
            </w:r>
            <w:proofErr w:type="spellStart"/>
            <w:r>
              <w:t>сублизингу</w:t>
            </w:r>
            <w:proofErr w:type="spellEnd"/>
            <w:r>
              <w:t>) в прочих областях, кроме племенных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       </w:t>
            </w:r>
          </w:p>
        </w:tc>
        <w:tc>
          <w:tcPr>
            <w:tcW w:w="7932" w:type="dxa"/>
            <w:tcBorders>
              <w:top w:val="nil"/>
              <w:left w:val="nil"/>
              <w:bottom w:val="nil"/>
              <w:right w:val="nil"/>
            </w:tcBorders>
          </w:tcPr>
          <w:p w:rsidR="00864512" w:rsidRPr="004E6335" w:rsidRDefault="00864512" w:rsidP="0066655B">
            <w:r>
              <w:t>Услуги по предоставлению кредитов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     </w:t>
            </w:r>
          </w:p>
        </w:tc>
        <w:tc>
          <w:tcPr>
            <w:tcW w:w="7932" w:type="dxa"/>
            <w:tcBorders>
              <w:top w:val="nil"/>
              <w:left w:val="nil"/>
              <w:bottom w:val="nil"/>
              <w:right w:val="nil"/>
            </w:tcBorders>
          </w:tcPr>
          <w:p w:rsidR="00864512" w:rsidRPr="004E6335" w:rsidRDefault="00864512" w:rsidP="0066655B">
            <w:r>
              <w:t>Услуги по предоставлению кредитов прочие,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64.92.11    </w:t>
            </w:r>
          </w:p>
        </w:tc>
        <w:tc>
          <w:tcPr>
            <w:tcW w:w="7932" w:type="dxa"/>
            <w:tcBorders>
              <w:top w:val="nil"/>
              <w:left w:val="nil"/>
              <w:bottom w:val="nil"/>
              <w:right w:val="nil"/>
            </w:tcBorders>
          </w:tcPr>
          <w:p w:rsidR="00864512" w:rsidRPr="004E6335" w:rsidRDefault="00864512" w:rsidP="0066655B">
            <w:r>
              <w:t>Услуги по предоставлению кредитов юридическим лицам,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выделяемых финансовым посредникам нефинансовыми организациями</w:t>
            </w:r>
          </w:p>
          <w:p w:rsidR="00864512" w:rsidRDefault="00864512" w:rsidP="0066655B">
            <w: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p>
          <w:p w:rsidR="00864512" w:rsidRDefault="00864512" w:rsidP="0066655B">
            <w:r>
              <w:t>Эта группировка также включает:</w:t>
            </w:r>
          </w:p>
          <w:p w:rsidR="00864512" w:rsidRPr="004E6335" w:rsidRDefault="00864512" w:rsidP="0066655B">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64.92.11.000</w:t>
            </w:r>
          </w:p>
        </w:tc>
        <w:tc>
          <w:tcPr>
            <w:tcW w:w="7932" w:type="dxa"/>
            <w:tcBorders>
              <w:top w:val="nil"/>
              <w:left w:val="nil"/>
              <w:bottom w:val="nil"/>
              <w:right w:val="nil"/>
            </w:tcBorders>
          </w:tcPr>
          <w:p w:rsidR="00864512" w:rsidRPr="004E6335" w:rsidRDefault="00864512" w:rsidP="0066655B">
            <w:r>
              <w:t>Услуги по предоставлению кредитов юридическим лицам,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64.92.12    </w:t>
            </w:r>
          </w:p>
        </w:tc>
        <w:tc>
          <w:tcPr>
            <w:tcW w:w="7932" w:type="dxa"/>
            <w:tcBorders>
              <w:top w:val="nil"/>
              <w:left w:val="nil"/>
              <w:bottom w:val="nil"/>
              <w:right w:val="nil"/>
            </w:tcBorders>
          </w:tcPr>
          <w:p w:rsidR="00864512" w:rsidRPr="004E6335" w:rsidRDefault="00864512" w:rsidP="0066655B">
            <w:r>
              <w:t>Услуги по предоставлению кредитов физическим лицам,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выделению денежных средств </w:t>
            </w:r>
            <w:proofErr w:type="spellStart"/>
            <w:r>
              <w:t>неипотечные</w:t>
            </w:r>
            <w:proofErr w:type="spellEnd"/>
            <w:r>
              <w:t xml:space="preserve"> на личные цели нефинансовыми организациями, с возможностью погашения по частям, согласно графику выплат;</w:t>
            </w:r>
          </w:p>
          <w:p w:rsidR="00864512" w:rsidRDefault="00864512" w:rsidP="0066655B">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864512" w:rsidRPr="004E6335" w:rsidRDefault="00864512" w:rsidP="0066655B">
            <w:r>
              <w:t>- услуги по выделению денежных средств потребителям, т. 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64.92.12.000</w:t>
            </w:r>
          </w:p>
        </w:tc>
        <w:tc>
          <w:tcPr>
            <w:tcW w:w="7932" w:type="dxa"/>
            <w:tcBorders>
              <w:top w:val="nil"/>
              <w:left w:val="nil"/>
              <w:bottom w:val="nil"/>
              <w:right w:val="nil"/>
            </w:tcBorders>
          </w:tcPr>
          <w:p w:rsidR="00864512" w:rsidRPr="004E6335" w:rsidRDefault="00864512" w:rsidP="0066655B">
            <w:r>
              <w:t>Услуги по предоставлению кредитов физическим лицам,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64.92.13    </w:t>
            </w:r>
          </w:p>
        </w:tc>
        <w:tc>
          <w:tcPr>
            <w:tcW w:w="7932" w:type="dxa"/>
            <w:tcBorders>
              <w:top w:val="nil"/>
              <w:left w:val="nil"/>
              <w:bottom w:val="nil"/>
              <w:right w:val="nil"/>
            </w:tcBorders>
          </w:tcPr>
          <w:p w:rsidR="00864512" w:rsidRPr="004E6335" w:rsidRDefault="00864512" w:rsidP="0066655B">
            <w:r>
              <w:t>Услуги по предоставлению жилищных ипотечных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нефинансовыми организациями на приобретение земли под ИЖС или зданий</w:t>
            </w:r>
          </w:p>
          <w:p w:rsidR="00864512" w:rsidRDefault="00864512" w:rsidP="0066655B">
            <w:r>
              <w:t>При этом земля или здания используются как залог ссуды под имущественный залог</w:t>
            </w:r>
          </w:p>
          <w:p w:rsidR="00864512" w:rsidRDefault="00864512" w:rsidP="0066655B">
            <w:r>
              <w:t>Эта группировка не включает:</w:t>
            </w:r>
          </w:p>
          <w:p w:rsidR="00864512" w:rsidRPr="004E6335" w:rsidRDefault="00864512" w:rsidP="0066655B">
            <w:r>
              <w:t>- услуги по оценке, см. 68.31.16</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64.92.13.000</w:t>
            </w:r>
          </w:p>
        </w:tc>
        <w:tc>
          <w:tcPr>
            <w:tcW w:w="7932" w:type="dxa"/>
            <w:tcBorders>
              <w:top w:val="nil"/>
              <w:left w:val="nil"/>
              <w:bottom w:val="nil"/>
              <w:right w:val="nil"/>
            </w:tcBorders>
          </w:tcPr>
          <w:p w:rsidR="00864512" w:rsidRPr="004E6335" w:rsidRDefault="00864512" w:rsidP="0066655B">
            <w:r>
              <w:t>Услуги по предоставлению жилищных ипотечных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64.92.14    </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нежилищных</w:t>
            </w:r>
            <w:proofErr w:type="spellEnd"/>
            <w:r>
              <w:t xml:space="preserve"> ипотечных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на приобретение земли без построек или зданий</w:t>
            </w:r>
          </w:p>
          <w:p w:rsidR="00864512" w:rsidRDefault="00864512" w:rsidP="0066655B">
            <w:r>
              <w:t>При этом земля или здания используются как залог</w:t>
            </w:r>
          </w:p>
          <w:p w:rsidR="00864512" w:rsidRDefault="00864512" w:rsidP="0066655B">
            <w:r>
              <w:t>Эта группировка не включает:</w:t>
            </w:r>
          </w:p>
          <w:p w:rsidR="00864512" w:rsidRPr="004E6335" w:rsidRDefault="00864512" w:rsidP="0066655B">
            <w:r>
              <w:t>- услуги по оценке, см. 68.31.16</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64.92.14.000</w:t>
            </w:r>
          </w:p>
        </w:tc>
        <w:tc>
          <w:tcPr>
            <w:tcW w:w="7932" w:type="dxa"/>
            <w:tcBorders>
              <w:top w:val="nil"/>
              <w:left w:val="nil"/>
              <w:bottom w:val="nil"/>
              <w:right w:val="nil"/>
            </w:tcBorders>
          </w:tcPr>
          <w:p w:rsidR="00864512" w:rsidRPr="004E6335" w:rsidRDefault="00864512" w:rsidP="0066655B">
            <w:r>
              <w:t xml:space="preserve">Услуги по предоставлению </w:t>
            </w:r>
            <w:proofErr w:type="spellStart"/>
            <w:r>
              <w:t>нежилищных</w:t>
            </w:r>
            <w:proofErr w:type="spellEnd"/>
            <w:r>
              <w:t xml:space="preserve"> ипотечных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64.92.15    </w:t>
            </w:r>
          </w:p>
        </w:tc>
        <w:tc>
          <w:tcPr>
            <w:tcW w:w="7932" w:type="dxa"/>
            <w:tcBorders>
              <w:top w:val="nil"/>
              <w:left w:val="nil"/>
              <w:bottom w:val="nil"/>
              <w:right w:val="nil"/>
            </w:tcBorders>
          </w:tcPr>
          <w:p w:rsidR="00864512" w:rsidRPr="004E6335" w:rsidRDefault="00864512" w:rsidP="0066655B">
            <w:r>
              <w:t xml:space="preserve">Услуги по предоставлению коммерческих </w:t>
            </w:r>
            <w:proofErr w:type="spellStart"/>
            <w:r>
              <w:t>неипотечных</w:t>
            </w:r>
            <w:proofErr w:type="spellEnd"/>
            <w:r>
              <w:t xml:space="preserve">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864512" w:rsidRDefault="00864512" w:rsidP="0066655B">
            <w:r>
              <w:t>- услуги по выделению денежных средств отдельным лицам для бизнес-целей;</w:t>
            </w:r>
          </w:p>
          <w:p w:rsidR="00864512" w:rsidRDefault="00864512" w:rsidP="0066655B">
            <w:r>
              <w:t>- услуги по выделению резервных денежных средств с обязательствами прочие, в том числе с превышением кредита;</w:t>
            </w:r>
          </w:p>
          <w:p w:rsidR="00864512" w:rsidRDefault="00864512" w:rsidP="0066655B">
            <w:r>
              <w:t>- услуги по обеспечению гарантий и предоставлению кредитных писем;</w:t>
            </w:r>
          </w:p>
          <w:p w:rsidR="00864512" w:rsidRPr="004E6335" w:rsidRDefault="00864512" w:rsidP="0066655B">
            <w:r>
              <w:t>- услуги по акцептованию, т. 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64.92.15.000</w:t>
            </w:r>
          </w:p>
        </w:tc>
        <w:tc>
          <w:tcPr>
            <w:tcW w:w="7932" w:type="dxa"/>
            <w:tcBorders>
              <w:top w:val="nil"/>
              <w:left w:val="nil"/>
              <w:bottom w:val="nil"/>
              <w:right w:val="nil"/>
            </w:tcBorders>
          </w:tcPr>
          <w:p w:rsidR="00864512" w:rsidRPr="004E6335" w:rsidRDefault="00864512" w:rsidP="0066655B">
            <w:r>
              <w:t xml:space="preserve">Услуги по предоставлению коммерческих </w:t>
            </w:r>
            <w:proofErr w:type="spellStart"/>
            <w:r>
              <w:t>неипотечных</w:t>
            </w:r>
            <w:proofErr w:type="spellEnd"/>
            <w:r>
              <w:t xml:space="preserve"> кредитов,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64.92.16    </w:t>
            </w:r>
          </w:p>
        </w:tc>
        <w:tc>
          <w:tcPr>
            <w:tcW w:w="7932" w:type="dxa"/>
            <w:tcBorders>
              <w:top w:val="nil"/>
              <w:left w:val="nil"/>
              <w:bottom w:val="nil"/>
              <w:right w:val="nil"/>
            </w:tcBorders>
          </w:tcPr>
          <w:p w:rsidR="00864512" w:rsidRPr="004E6335" w:rsidRDefault="00864512" w:rsidP="0066655B">
            <w:r>
              <w:t>Услуги по выдаче и обслуживанию кредитных карт, оказываемые нефинансовыми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64.92.16.000</w:t>
            </w:r>
          </w:p>
        </w:tc>
        <w:tc>
          <w:tcPr>
            <w:tcW w:w="7932" w:type="dxa"/>
            <w:tcBorders>
              <w:top w:val="nil"/>
              <w:left w:val="nil"/>
              <w:bottom w:val="nil"/>
              <w:right w:val="nil"/>
            </w:tcBorders>
          </w:tcPr>
          <w:p w:rsidR="00864512" w:rsidRPr="004E6335" w:rsidRDefault="00864512" w:rsidP="0066655B">
            <w:r>
              <w:t>Услуги по выдаче и обслуживанию кредитных карт, оказываемые не финансовыми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64.92.19    </w:t>
            </w:r>
          </w:p>
        </w:tc>
        <w:tc>
          <w:tcPr>
            <w:tcW w:w="7932" w:type="dxa"/>
            <w:tcBorders>
              <w:top w:val="nil"/>
              <w:left w:val="nil"/>
              <w:bottom w:val="nil"/>
              <w:right w:val="nil"/>
            </w:tcBorders>
          </w:tcPr>
          <w:p w:rsidR="00864512" w:rsidRPr="004E6335" w:rsidRDefault="00864512" w:rsidP="0066655B">
            <w:r>
              <w:t>Услуги по предоставлению кредита прочие, оказываемые нефинансовыми организациями,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по выдаче кредита нефинансовыми организациями, не включенные в другие группировки;</w:t>
            </w:r>
          </w:p>
          <w:p w:rsidR="00864512" w:rsidRPr="004E6335" w:rsidRDefault="00864512" w:rsidP="0066655B">
            <w:r>
              <w:t>- услуги по финансированию товарооборота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64.92.19.110</w:t>
            </w:r>
          </w:p>
        </w:tc>
        <w:tc>
          <w:tcPr>
            <w:tcW w:w="7932" w:type="dxa"/>
            <w:tcBorders>
              <w:top w:val="nil"/>
              <w:left w:val="nil"/>
              <w:bottom w:val="nil"/>
              <w:right w:val="nil"/>
            </w:tcBorders>
          </w:tcPr>
          <w:p w:rsidR="00864512" w:rsidRPr="004E6335" w:rsidRDefault="00864512" w:rsidP="0066655B">
            <w:r>
              <w:t>Услуги по предоставлению займов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64.92.19.120</w:t>
            </w:r>
          </w:p>
        </w:tc>
        <w:tc>
          <w:tcPr>
            <w:tcW w:w="7932" w:type="dxa"/>
            <w:tcBorders>
              <w:top w:val="nil"/>
              <w:left w:val="nil"/>
              <w:bottom w:val="nil"/>
              <w:right w:val="nil"/>
            </w:tcBorders>
          </w:tcPr>
          <w:p w:rsidR="00864512" w:rsidRPr="004E6335" w:rsidRDefault="00864512" w:rsidP="0066655B">
            <w:r>
              <w:t>Услуги по предоставлению денежных ссуд под залог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64.92.19.130</w:t>
            </w:r>
          </w:p>
        </w:tc>
        <w:tc>
          <w:tcPr>
            <w:tcW w:w="7932" w:type="dxa"/>
            <w:tcBorders>
              <w:top w:val="nil"/>
              <w:left w:val="nil"/>
              <w:bottom w:val="nil"/>
              <w:right w:val="nil"/>
            </w:tcBorders>
          </w:tcPr>
          <w:p w:rsidR="00864512" w:rsidRPr="004E6335" w:rsidRDefault="00864512" w:rsidP="0066655B">
            <w:r>
              <w:t>Услуги по предоставлению кредитов на покупку домов специализированными учреждениями, не принимающими депозиты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64.92.19.140</w:t>
            </w:r>
          </w:p>
        </w:tc>
        <w:tc>
          <w:tcPr>
            <w:tcW w:w="7932" w:type="dxa"/>
            <w:tcBorders>
              <w:top w:val="nil"/>
              <w:left w:val="nil"/>
              <w:bottom w:val="nil"/>
              <w:right w:val="nil"/>
            </w:tcBorders>
          </w:tcPr>
          <w:p w:rsidR="00864512" w:rsidRPr="004E6335" w:rsidRDefault="00864512" w:rsidP="0066655B">
            <w:r>
              <w:t>Услуги по предоставлению ломбардами краткосрочных займов под залог 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64.92.19.150</w:t>
            </w:r>
          </w:p>
        </w:tc>
        <w:tc>
          <w:tcPr>
            <w:tcW w:w="7932" w:type="dxa"/>
            <w:tcBorders>
              <w:top w:val="nil"/>
              <w:left w:val="nil"/>
              <w:bottom w:val="nil"/>
              <w:right w:val="nil"/>
            </w:tcBorders>
          </w:tcPr>
          <w:p w:rsidR="00864512" w:rsidRPr="004E6335" w:rsidRDefault="00864512" w:rsidP="0066655B">
            <w:r>
              <w:t xml:space="preserve">Услуги </w:t>
            </w:r>
            <w:proofErr w:type="spellStart"/>
            <w:r>
              <w:t>микрофинансовых</w:t>
            </w:r>
            <w:proofErr w:type="spellEnd"/>
            <w:r>
              <w:t xml:space="preserve">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64.92.19.190</w:t>
            </w:r>
          </w:p>
        </w:tc>
        <w:tc>
          <w:tcPr>
            <w:tcW w:w="7932" w:type="dxa"/>
            <w:tcBorders>
              <w:top w:val="nil"/>
              <w:left w:val="nil"/>
              <w:bottom w:val="nil"/>
              <w:right w:val="nil"/>
            </w:tcBorders>
          </w:tcPr>
          <w:p w:rsidR="00864512" w:rsidRPr="004E6335" w:rsidRDefault="00864512" w:rsidP="0066655B">
            <w:r>
              <w:t>Услуги по предоставлению кредита прочие, оказываемые нефинансовыми организациями,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64.99       </w:t>
            </w:r>
          </w:p>
        </w:tc>
        <w:tc>
          <w:tcPr>
            <w:tcW w:w="7932" w:type="dxa"/>
            <w:tcBorders>
              <w:top w:val="nil"/>
              <w:left w:val="nil"/>
              <w:bottom w:val="nil"/>
              <w:right w:val="nil"/>
            </w:tcBorders>
          </w:tcPr>
          <w:p w:rsidR="00864512" w:rsidRPr="004E6335" w:rsidRDefault="00864512" w:rsidP="0066655B">
            <w:r>
              <w:t>Услуги финансовые прочие, кроме услуг по страхованию и пенсионному обеспечению,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64.99.1     </w:t>
            </w:r>
          </w:p>
        </w:tc>
        <w:tc>
          <w:tcPr>
            <w:tcW w:w="7932" w:type="dxa"/>
            <w:tcBorders>
              <w:top w:val="nil"/>
              <w:left w:val="nil"/>
              <w:bottom w:val="nil"/>
              <w:right w:val="nil"/>
            </w:tcBorders>
          </w:tcPr>
          <w:p w:rsidR="00864512" w:rsidRPr="004E6335" w:rsidRDefault="00864512" w:rsidP="0066655B">
            <w:r>
              <w:t>Услуги финансовые, кроме услуг по страхованию и пенсионному обеспечению,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64.99.11    </w:t>
            </w:r>
          </w:p>
        </w:tc>
        <w:tc>
          <w:tcPr>
            <w:tcW w:w="7932" w:type="dxa"/>
            <w:tcBorders>
              <w:top w:val="nil"/>
              <w:left w:val="nil"/>
              <w:bottom w:val="nil"/>
              <w:right w:val="nil"/>
            </w:tcBorders>
          </w:tcPr>
          <w:p w:rsidR="00864512" w:rsidRPr="004E6335" w:rsidRDefault="00864512" w:rsidP="0066655B">
            <w:r>
              <w:t>Услуги банков инвестиционные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подписке на ценные бумаги;</w:t>
            </w:r>
          </w:p>
          <w:p w:rsidR="00864512" w:rsidRDefault="00864512" w:rsidP="0066655B">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864512" w:rsidRPr="004E6335" w:rsidRDefault="00864512" w:rsidP="0066655B">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64.99.11.000</w:t>
            </w:r>
          </w:p>
        </w:tc>
        <w:tc>
          <w:tcPr>
            <w:tcW w:w="7932" w:type="dxa"/>
            <w:tcBorders>
              <w:top w:val="nil"/>
              <w:left w:val="nil"/>
              <w:bottom w:val="nil"/>
              <w:right w:val="nil"/>
            </w:tcBorders>
          </w:tcPr>
          <w:p w:rsidR="00864512" w:rsidRPr="004E6335" w:rsidRDefault="00864512" w:rsidP="0066655B">
            <w:r>
              <w:t>Услуги банков инвестиционные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64.99.19    </w:t>
            </w:r>
          </w:p>
        </w:tc>
        <w:tc>
          <w:tcPr>
            <w:tcW w:w="7932" w:type="dxa"/>
            <w:tcBorders>
              <w:top w:val="nil"/>
              <w:left w:val="nil"/>
              <w:bottom w:val="nil"/>
              <w:right w:val="nil"/>
            </w:tcBorders>
          </w:tcPr>
          <w:p w:rsidR="00864512" w:rsidRPr="004E6335" w:rsidRDefault="00864512" w:rsidP="0066655B">
            <w:r>
              <w:t>Услуги финансовые, кроме услуг по страхованию и пенсионному обеспечению,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64.99.19.110</w:t>
            </w:r>
          </w:p>
        </w:tc>
        <w:tc>
          <w:tcPr>
            <w:tcW w:w="7932" w:type="dxa"/>
            <w:tcBorders>
              <w:top w:val="nil"/>
              <w:left w:val="nil"/>
              <w:bottom w:val="nil"/>
              <w:right w:val="nil"/>
            </w:tcBorders>
          </w:tcPr>
          <w:p w:rsidR="00864512" w:rsidRPr="004E6335" w:rsidRDefault="00864512" w:rsidP="0066655B">
            <w:r>
              <w:t>Услуги по капиталовложениям в ценные бумаги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64.99.19.120</w:t>
            </w:r>
          </w:p>
        </w:tc>
        <w:tc>
          <w:tcPr>
            <w:tcW w:w="7932" w:type="dxa"/>
            <w:tcBorders>
              <w:top w:val="nil"/>
              <w:left w:val="nil"/>
              <w:bottom w:val="nil"/>
              <w:right w:val="nil"/>
            </w:tcBorders>
          </w:tcPr>
          <w:p w:rsidR="00864512" w:rsidRPr="004E6335" w:rsidRDefault="00864512" w:rsidP="0066655B">
            <w:r>
              <w:t>Услуги дилеров по ценным бумагам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64.99.19.130</w:t>
            </w:r>
          </w:p>
        </w:tc>
        <w:tc>
          <w:tcPr>
            <w:tcW w:w="7932" w:type="dxa"/>
            <w:tcBorders>
              <w:top w:val="nil"/>
              <w:left w:val="nil"/>
              <w:bottom w:val="nil"/>
              <w:right w:val="nil"/>
            </w:tcBorders>
          </w:tcPr>
          <w:p w:rsidR="00864512" w:rsidRPr="004E6335" w:rsidRDefault="00864512" w:rsidP="0066655B">
            <w:r>
              <w:t>Услуги по капиталовложению в уставные капиталы, венчурное инвестирование, в том числе посредством инвестиционных компаний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64.99.19.140</w:t>
            </w:r>
          </w:p>
        </w:tc>
        <w:tc>
          <w:tcPr>
            <w:tcW w:w="7932" w:type="dxa"/>
            <w:tcBorders>
              <w:top w:val="nil"/>
              <w:left w:val="nil"/>
              <w:bottom w:val="nil"/>
              <w:right w:val="nil"/>
            </w:tcBorders>
          </w:tcPr>
          <w:p w:rsidR="00864512" w:rsidRPr="004E6335" w:rsidRDefault="00864512" w:rsidP="0066655B">
            <w:r>
              <w:t>Услуги по заключению свопов, опционов и других срочных сделок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64.99.19.150</w:t>
            </w:r>
          </w:p>
        </w:tc>
        <w:tc>
          <w:tcPr>
            <w:tcW w:w="7932" w:type="dxa"/>
            <w:tcBorders>
              <w:top w:val="nil"/>
              <w:left w:val="nil"/>
              <w:bottom w:val="nil"/>
              <w:right w:val="nil"/>
            </w:tcBorders>
          </w:tcPr>
          <w:p w:rsidR="00864512" w:rsidRPr="004E6335" w:rsidRDefault="00864512" w:rsidP="0066655B">
            <w:r>
              <w:t>Услуги по факторингу</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64.99.19.160</w:t>
            </w:r>
          </w:p>
        </w:tc>
        <w:tc>
          <w:tcPr>
            <w:tcW w:w="7932" w:type="dxa"/>
            <w:tcBorders>
              <w:top w:val="nil"/>
              <w:left w:val="nil"/>
              <w:bottom w:val="nil"/>
              <w:right w:val="nil"/>
            </w:tcBorders>
          </w:tcPr>
          <w:p w:rsidR="00864512" w:rsidRPr="004E6335" w:rsidRDefault="00864512" w:rsidP="0066655B">
            <w:r>
              <w:t>Услуги по финансовой взаимопомощи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64.99.19.170</w:t>
            </w:r>
          </w:p>
        </w:tc>
        <w:tc>
          <w:tcPr>
            <w:tcW w:w="7932" w:type="dxa"/>
            <w:tcBorders>
              <w:top w:val="nil"/>
              <w:left w:val="nil"/>
              <w:bottom w:val="nil"/>
              <w:right w:val="nil"/>
            </w:tcBorders>
          </w:tcPr>
          <w:p w:rsidR="00864512" w:rsidRPr="004E6335" w:rsidRDefault="00864512" w:rsidP="0066655B">
            <w:r>
              <w:t>Услуги специализированного депозитария инвестиционных фондов, паевых инвестиционных фондов,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64.99.19.180</w:t>
            </w:r>
          </w:p>
        </w:tc>
        <w:tc>
          <w:tcPr>
            <w:tcW w:w="7932" w:type="dxa"/>
            <w:tcBorders>
              <w:top w:val="nil"/>
              <w:left w:val="nil"/>
              <w:bottom w:val="nil"/>
              <w:right w:val="nil"/>
            </w:tcBorders>
          </w:tcPr>
          <w:p w:rsidR="00864512" w:rsidRPr="004E6335" w:rsidRDefault="00864512" w:rsidP="0066655B">
            <w:r>
              <w:t>Услуги ипотечных агентов, управляющих ипотечным покрытием, услуги специализированных депозитариев ипотечного покрытия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64.99.19.190</w:t>
            </w:r>
          </w:p>
        </w:tc>
        <w:tc>
          <w:tcPr>
            <w:tcW w:w="7932" w:type="dxa"/>
            <w:tcBorders>
              <w:top w:val="nil"/>
              <w:left w:val="nil"/>
              <w:bottom w:val="nil"/>
              <w:right w:val="nil"/>
            </w:tcBorders>
          </w:tcPr>
          <w:p w:rsidR="00864512" w:rsidRPr="004E6335" w:rsidRDefault="00864512" w:rsidP="0066655B">
            <w:r>
              <w:t>Услуги жилищных накопительных кооперативов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4" w:name="_Toc470178120"/>
            <w:r>
              <w:t>65</w:t>
            </w:r>
            <w:bookmarkEnd w:id="64"/>
            <w:r>
              <w:t xml:space="preserve">          </w:t>
            </w:r>
          </w:p>
        </w:tc>
        <w:tc>
          <w:tcPr>
            <w:tcW w:w="7932" w:type="dxa"/>
            <w:tcBorders>
              <w:top w:val="nil"/>
              <w:left w:val="nil"/>
              <w:bottom w:val="nil"/>
              <w:right w:val="nil"/>
            </w:tcBorders>
          </w:tcPr>
          <w:p w:rsidR="00864512" w:rsidRPr="00864512" w:rsidRDefault="00864512" w:rsidP="00864512">
            <w:pPr>
              <w:pStyle w:val="2"/>
            </w:pPr>
            <w:bookmarkStart w:id="65" w:name="_Toc470178121"/>
            <w:r>
              <w:t>Услуги по страхованию, перестрахованию и негосударственному пенсионному обеспечению, кроме обязательного социального обеспечения</w:t>
            </w:r>
            <w:bookmarkEnd w:id="6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        </w:t>
            </w:r>
          </w:p>
        </w:tc>
        <w:tc>
          <w:tcPr>
            <w:tcW w:w="7932" w:type="dxa"/>
            <w:tcBorders>
              <w:top w:val="nil"/>
              <w:left w:val="nil"/>
              <w:bottom w:val="nil"/>
              <w:right w:val="nil"/>
            </w:tcBorders>
          </w:tcPr>
          <w:p w:rsidR="00864512" w:rsidRPr="004E6335" w:rsidRDefault="00864512" w:rsidP="0066655B">
            <w:r>
              <w:t>Услуги по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65.11       </w:t>
            </w:r>
          </w:p>
        </w:tc>
        <w:tc>
          <w:tcPr>
            <w:tcW w:w="7932" w:type="dxa"/>
            <w:tcBorders>
              <w:top w:val="nil"/>
              <w:left w:val="nil"/>
              <w:bottom w:val="nil"/>
              <w:right w:val="nil"/>
            </w:tcBorders>
          </w:tcPr>
          <w:p w:rsidR="00864512" w:rsidRPr="004E6335" w:rsidRDefault="00864512" w:rsidP="0066655B">
            <w:r>
              <w:t>Услуги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65.11.1     </w:t>
            </w:r>
          </w:p>
        </w:tc>
        <w:tc>
          <w:tcPr>
            <w:tcW w:w="7932" w:type="dxa"/>
            <w:tcBorders>
              <w:top w:val="nil"/>
              <w:left w:val="nil"/>
              <w:bottom w:val="nil"/>
              <w:right w:val="nil"/>
            </w:tcBorders>
          </w:tcPr>
          <w:p w:rsidR="00864512" w:rsidRPr="004E6335" w:rsidRDefault="00864512" w:rsidP="0066655B">
            <w:r>
              <w:t>Услуги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65.11.10    </w:t>
            </w:r>
          </w:p>
        </w:tc>
        <w:tc>
          <w:tcPr>
            <w:tcW w:w="7932" w:type="dxa"/>
            <w:tcBorders>
              <w:top w:val="nil"/>
              <w:left w:val="nil"/>
              <w:bottom w:val="nil"/>
              <w:right w:val="nil"/>
            </w:tcBorders>
          </w:tcPr>
          <w:p w:rsidR="00864512" w:rsidRPr="004E6335" w:rsidRDefault="00864512" w:rsidP="0066655B">
            <w:r>
              <w:t>Услуги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864512" w:rsidRPr="004E6335" w:rsidRDefault="00864512" w:rsidP="0066655B">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864512" w:rsidTr="0066655B">
        <w:trPr>
          <w:trHeight w:val="136"/>
        </w:trPr>
        <w:tc>
          <w:tcPr>
            <w:tcW w:w="2268" w:type="dxa"/>
            <w:tcBorders>
              <w:top w:val="nil"/>
              <w:left w:val="nil"/>
              <w:bottom w:val="nil"/>
              <w:right w:val="nil"/>
            </w:tcBorders>
          </w:tcPr>
          <w:p w:rsidR="00864512" w:rsidRPr="00864512" w:rsidRDefault="00864512" w:rsidP="0066655B">
            <w:r>
              <w:t>65.11.10.110</w:t>
            </w:r>
          </w:p>
        </w:tc>
        <w:tc>
          <w:tcPr>
            <w:tcW w:w="7932" w:type="dxa"/>
            <w:tcBorders>
              <w:top w:val="nil"/>
              <w:left w:val="nil"/>
              <w:bottom w:val="nil"/>
              <w:right w:val="nil"/>
            </w:tcBorders>
          </w:tcPr>
          <w:p w:rsidR="00864512" w:rsidRPr="004E6335" w:rsidRDefault="00864512" w:rsidP="0066655B">
            <w:r>
              <w:t>Услуги по страхованию жизни на случай смерти, дожития до определенного возраста или срока либо наступления иного события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65.11.10.120</w:t>
            </w:r>
          </w:p>
        </w:tc>
        <w:tc>
          <w:tcPr>
            <w:tcW w:w="7932" w:type="dxa"/>
            <w:tcBorders>
              <w:top w:val="nil"/>
              <w:left w:val="nil"/>
              <w:bottom w:val="nil"/>
              <w:right w:val="nil"/>
            </w:tcBorders>
          </w:tcPr>
          <w:p w:rsidR="00864512" w:rsidRPr="004E6335" w:rsidRDefault="00864512" w:rsidP="0066655B">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       </w:t>
            </w:r>
          </w:p>
        </w:tc>
        <w:tc>
          <w:tcPr>
            <w:tcW w:w="7932" w:type="dxa"/>
            <w:tcBorders>
              <w:top w:val="nil"/>
              <w:left w:val="nil"/>
              <w:bottom w:val="nil"/>
              <w:right w:val="nil"/>
            </w:tcBorders>
          </w:tcPr>
          <w:p w:rsidR="00864512" w:rsidRPr="004E6335" w:rsidRDefault="00864512" w:rsidP="0066655B">
            <w:r>
              <w:t>Услуги по страхованию, кроме страхования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65.12.1     </w:t>
            </w:r>
          </w:p>
        </w:tc>
        <w:tc>
          <w:tcPr>
            <w:tcW w:w="7932" w:type="dxa"/>
            <w:tcBorders>
              <w:top w:val="nil"/>
              <w:left w:val="nil"/>
              <w:bottom w:val="nil"/>
              <w:right w:val="nil"/>
            </w:tcBorders>
          </w:tcPr>
          <w:p w:rsidR="00864512" w:rsidRPr="004E6335" w:rsidRDefault="00864512" w:rsidP="0066655B">
            <w:r>
              <w:t>Услуги по страхованию от несчастных случаев и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65.12.11    </w:t>
            </w:r>
          </w:p>
        </w:tc>
        <w:tc>
          <w:tcPr>
            <w:tcW w:w="7932" w:type="dxa"/>
            <w:tcBorders>
              <w:top w:val="nil"/>
              <w:left w:val="nil"/>
              <w:bottom w:val="nil"/>
              <w:right w:val="nil"/>
            </w:tcBorders>
          </w:tcPr>
          <w:p w:rsidR="00864512" w:rsidRPr="004E6335" w:rsidRDefault="00864512" w:rsidP="0066655B">
            <w:r>
              <w:t>Услуги по страхованию от несчастных случаев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 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864512" w:rsidRDefault="00864512" w:rsidP="0066655B">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864512" w:rsidRDefault="00864512" w:rsidP="0066655B">
            <w:r>
              <w:t>Эта группировка не включает:</w:t>
            </w:r>
          </w:p>
          <w:p w:rsidR="00864512" w:rsidRPr="004E6335" w:rsidRDefault="00864512" w:rsidP="0066655B">
            <w:r>
              <w:t>- страхование от несчастных случаев во время путешествия, см. 65.12.71</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65.12.11.000</w:t>
            </w:r>
          </w:p>
        </w:tc>
        <w:tc>
          <w:tcPr>
            <w:tcW w:w="7932" w:type="dxa"/>
            <w:tcBorders>
              <w:top w:val="nil"/>
              <w:left w:val="nil"/>
              <w:bottom w:val="nil"/>
              <w:right w:val="nil"/>
            </w:tcBorders>
          </w:tcPr>
          <w:p w:rsidR="00864512" w:rsidRPr="004E6335" w:rsidRDefault="00864512" w:rsidP="0066655B">
            <w:r>
              <w:t>Услуги по страхованию от несчастных случаев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65.12.12    </w:t>
            </w:r>
          </w:p>
        </w:tc>
        <w:tc>
          <w:tcPr>
            <w:tcW w:w="7932" w:type="dxa"/>
            <w:tcBorders>
              <w:top w:val="nil"/>
              <w:left w:val="nil"/>
              <w:bottom w:val="nil"/>
              <w:right w:val="nil"/>
            </w:tcBorders>
          </w:tcPr>
          <w:p w:rsidR="00864512" w:rsidRPr="004E6335" w:rsidRDefault="00864512" w:rsidP="0066655B">
            <w:r>
              <w:t>Услуги по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 д.;</w:t>
            </w:r>
          </w:p>
          <w:p w:rsidR="00864512" w:rsidRDefault="00864512" w:rsidP="0066655B">
            <w:r>
              <w:t>- услуги по приему на страхование в соответствии с полисами, предусматривающими покрытие стоматологических расходов;</w:t>
            </w:r>
          </w:p>
          <w:p w:rsidR="00864512" w:rsidRPr="004E6335" w:rsidRDefault="00864512" w:rsidP="0066655B">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65.12.12.000</w:t>
            </w:r>
          </w:p>
        </w:tc>
        <w:tc>
          <w:tcPr>
            <w:tcW w:w="7932" w:type="dxa"/>
            <w:tcBorders>
              <w:top w:val="nil"/>
              <w:left w:val="nil"/>
              <w:bottom w:val="nil"/>
              <w:right w:val="nil"/>
            </w:tcBorders>
          </w:tcPr>
          <w:p w:rsidR="00864512" w:rsidRPr="004E6335" w:rsidRDefault="00864512" w:rsidP="0066655B">
            <w:r>
              <w:t>Услуги по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65.12.2     </w:t>
            </w:r>
          </w:p>
        </w:tc>
        <w:tc>
          <w:tcPr>
            <w:tcW w:w="7932" w:type="dxa"/>
            <w:tcBorders>
              <w:top w:val="nil"/>
              <w:left w:val="nil"/>
              <w:bottom w:val="nil"/>
              <w:right w:val="nil"/>
            </w:tcBorders>
          </w:tcPr>
          <w:p w:rsidR="00864512" w:rsidRPr="004E6335" w:rsidRDefault="00864512" w:rsidP="0066655B">
            <w:r>
              <w:t>Услуги по страхованию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65.12.21    </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864512" w:rsidRDefault="00864512" w:rsidP="0066655B">
            <w:r>
              <w:t>Эта группировка не включает:</w:t>
            </w:r>
          </w:p>
          <w:p w:rsidR="00864512" w:rsidRPr="004E6335" w:rsidRDefault="00864512" w:rsidP="0066655B">
            <w:r>
              <w:t>- гражданскую ответственность, связанную с использованием железнодорожного подвижного состава, см. 65.12.31</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65.12.21.000</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65.12.29    </w:t>
            </w:r>
          </w:p>
        </w:tc>
        <w:tc>
          <w:tcPr>
            <w:tcW w:w="7932" w:type="dxa"/>
            <w:tcBorders>
              <w:top w:val="nil"/>
              <w:left w:val="nil"/>
              <w:bottom w:val="nil"/>
              <w:right w:val="nil"/>
            </w:tcBorders>
          </w:tcPr>
          <w:p w:rsidR="00864512" w:rsidRPr="004E6335" w:rsidRDefault="00864512" w:rsidP="0066655B">
            <w:r>
              <w:t>Услуги по страхованию автотранспортных средств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страхованию, покрывающему расходы, связанные с утратой или повреждением сухопутных автотранспортных средств</w:t>
            </w:r>
          </w:p>
          <w:p w:rsidR="00864512" w:rsidRDefault="00864512" w:rsidP="0066655B">
            <w:r>
              <w:t>Эта группировка не включает:</w:t>
            </w:r>
          </w:p>
          <w:p w:rsidR="00864512" w:rsidRPr="004E6335" w:rsidRDefault="00864512" w:rsidP="0066655B">
            <w:r>
              <w:t>- услуги по страхованию, покрывающему расходы, связанные с утратой или повреждением железнодорожного подвижного состава, см. 65.12.31</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65.12.29.000</w:t>
            </w:r>
          </w:p>
        </w:tc>
        <w:tc>
          <w:tcPr>
            <w:tcW w:w="7932" w:type="dxa"/>
            <w:tcBorders>
              <w:top w:val="nil"/>
              <w:left w:val="nil"/>
              <w:bottom w:val="nil"/>
              <w:right w:val="nil"/>
            </w:tcBorders>
          </w:tcPr>
          <w:p w:rsidR="00864512" w:rsidRPr="004E6335" w:rsidRDefault="00864512" w:rsidP="0066655B">
            <w:r>
              <w:t>Услуги по страхованию автотранспортных средств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65.12.3     </w:t>
            </w:r>
          </w:p>
        </w:tc>
        <w:tc>
          <w:tcPr>
            <w:tcW w:w="7932" w:type="dxa"/>
            <w:tcBorders>
              <w:top w:val="nil"/>
              <w:left w:val="nil"/>
              <w:bottom w:val="nil"/>
              <w:right w:val="nil"/>
            </w:tcBorders>
          </w:tcPr>
          <w:p w:rsidR="00864512" w:rsidRPr="004E6335" w:rsidRDefault="00864512" w:rsidP="0066655B">
            <w:r>
              <w:t>Услуги по страхованию морского, воздушного, космического и прочих видов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65.12.31    </w:t>
            </w:r>
          </w:p>
        </w:tc>
        <w:tc>
          <w:tcPr>
            <w:tcW w:w="7932" w:type="dxa"/>
            <w:tcBorders>
              <w:top w:val="nil"/>
              <w:left w:val="nil"/>
              <w:bottom w:val="nil"/>
              <w:right w:val="nil"/>
            </w:tcBorders>
          </w:tcPr>
          <w:p w:rsidR="00864512" w:rsidRPr="004E6335" w:rsidRDefault="00864512" w:rsidP="0066655B">
            <w:r>
              <w:t>Услуги по страхованию железнодорожного подвижного состава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864512" w:rsidRPr="004E6335" w:rsidRDefault="00864512" w:rsidP="0066655B">
            <w:r>
              <w:t>Покрываемые риски включают гражданскую ответственность, утрату или повреждение железнодорожного подвижного состава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65.12.31.000</w:t>
            </w:r>
          </w:p>
        </w:tc>
        <w:tc>
          <w:tcPr>
            <w:tcW w:w="7932" w:type="dxa"/>
            <w:tcBorders>
              <w:top w:val="nil"/>
              <w:left w:val="nil"/>
              <w:bottom w:val="nil"/>
              <w:right w:val="nil"/>
            </w:tcBorders>
          </w:tcPr>
          <w:p w:rsidR="00864512" w:rsidRPr="004E6335" w:rsidRDefault="00864512" w:rsidP="0066655B">
            <w:r>
              <w:t>Услуги по страхованию железнодорожного подвижного состава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65.12.32    </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воздушных и космических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864512" w:rsidRPr="004E6335" w:rsidRDefault="00864512" w:rsidP="0066655B">
            <w:r>
              <w:t>- услуги по страхованию запуска искусственных спутников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65.12.32.000</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воздушных и космических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65.12.33    </w:t>
            </w:r>
          </w:p>
        </w:tc>
        <w:tc>
          <w:tcPr>
            <w:tcW w:w="7932" w:type="dxa"/>
            <w:tcBorders>
              <w:top w:val="nil"/>
              <w:left w:val="nil"/>
              <w:bottom w:val="nil"/>
              <w:right w:val="nil"/>
            </w:tcBorders>
          </w:tcPr>
          <w:p w:rsidR="00864512" w:rsidRPr="004E6335" w:rsidRDefault="00864512" w:rsidP="0066655B">
            <w:r>
              <w:t>Услуги по страхованию воздушных и космических транспортных средств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864512" w:rsidRPr="004E6335" w:rsidRDefault="00864512" w:rsidP="0066655B">
            <w:r>
              <w:t>- услуги по страхованию запуска космических объектов, включая спутники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65.12.33.000</w:t>
            </w:r>
          </w:p>
        </w:tc>
        <w:tc>
          <w:tcPr>
            <w:tcW w:w="7932" w:type="dxa"/>
            <w:tcBorders>
              <w:top w:val="nil"/>
              <w:left w:val="nil"/>
              <w:bottom w:val="nil"/>
              <w:right w:val="nil"/>
            </w:tcBorders>
          </w:tcPr>
          <w:p w:rsidR="00864512" w:rsidRPr="004E6335" w:rsidRDefault="00864512" w:rsidP="0066655B">
            <w:r>
              <w:t>Услуги по страхованию воздушных и космических транспортных средств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65.12.34    </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65.12.34.000</w:t>
            </w:r>
          </w:p>
        </w:tc>
        <w:tc>
          <w:tcPr>
            <w:tcW w:w="7932" w:type="dxa"/>
            <w:tcBorders>
              <w:top w:val="nil"/>
              <w:left w:val="nil"/>
              <w:bottom w:val="nil"/>
              <w:right w:val="nil"/>
            </w:tcBorders>
          </w:tcPr>
          <w:p w:rsidR="00864512" w:rsidRPr="004E6335" w:rsidRDefault="00864512" w:rsidP="0066655B">
            <w:r>
              <w:t>Услуги по страхованию гражданской ответственности владельцев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65.12.35    </w:t>
            </w:r>
          </w:p>
        </w:tc>
        <w:tc>
          <w:tcPr>
            <w:tcW w:w="7932" w:type="dxa"/>
            <w:tcBorders>
              <w:top w:val="nil"/>
              <w:left w:val="nil"/>
              <w:bottom w:val="nil"/>
              <w:right w:val="nil"/>
            </w:tcBorders>
          </w:tcPr>
          <w:p w:rsidR="00864512" w:rsidRPr="004E6335" w:rsidRDefault="00864512" w:rsidP="0066655B">
            <w:r>
              <w:t>Услуги по страхованию судов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65.12.35.000</w:t>
            </w:r>
          </w:p>
        </w:tc>
        <w:tc>
          <w:tcPr>
            <w:tcW w:w="7932" w:type="dxa"/>
            <w:tcBorders>
              <w:top w:val="nil"/>
              <w:left w:val="nil"/>
              <w:bottom w:val="nil"/>
              <w:right w:val="nil"/>
            </w:tcBorders>
          </w:tcPr>
          <w:p w:rsidR="00864512" w:rsidRPr="004E6335" w:rsidRDefault="00864512" w:rsidP="0066655B">
            <w:r>
              <w:t>Услуги по страхованию судов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65.12.36    </w:t>
            </w:r>
          </w:p>
        </w:tc>
        <w:tc>
          <w:tcPr>
            <w:tcW w:w="7932" w:type="dxa"/>
            <w:tcBorders>
              <w:top w:val="nil"/>
              <w:left w:val="nil"/>
              <w:bottom w:val="nil"/>
              <w:right w:val="nil"/>
            </w:tcBorders>
          </w:tcPr>
          <w:p w:rsidR="00864512" w:rsidRPr="004E6335" w:rsidRDefault="00864512" w:rsidP="0066655B">
            <w:r>
              <w:t>Услуги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65.12.36.000</w:t>
            </w:r>
          </w:p>
        </w:tc>
        <w:tc>
          <w:tcPr>
            <w:tcW w:w="7932" w:type="dxa"/>
            <w:tcBorders>
              <w:top w:val="nil"/>
              <w:left w:val="nil"/>
              <w:bottom w:val="nil"/>
              <w:right w:val="nil"/>
            </w:tcBorders>
          </w:tcPr>
          <w:p w:rsidR="00864512" w:rsidRPr="004E6335" w:rsidRDefault="00864512" w:rsidP="0066655B">
            <w:r>
              <w:t>Услуги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65.12.4     </w:t>
            </w:r>
          </w:p>
        </w:tc>
        <w:tc>
          <w:tcPr>
            <w:tcW w:w="7932" w:type="dxa"/>
            <w:tcBorders>
              <w:top w:val="nil"/>
              <w:left w:val="nil"/>
              <w:bottom w:val="nil"/>
              <w:right w:val="nil"/>
            </w:tcBorders>
          </w:tcPr>
          <w:p w:rsidR="00864512" w:rsidRPr="004E6335" w:rsidRDefault="00864512" w:rsidP="0066655B">
            <w:r>
              <w:t>Услуги по страхованию имущества от ущерба в результате пожара и прочих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по приему на страхование в соответствии с полисами, предусматривающими покрытие рисков повреждения или утраты </w:t>
            </w:r>
            <w:r>
              <w:lastRenderedPageBreak/>
              <w:t>имущества, кроме рисков, покрываемых группировками 65.12.2 (услуги по страхованию автотранспортных средств), 65.12.3 (услуги по страхованию морского, воздушного и прочих видов транспорта), услугами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65.12.41    </w:t>
            </w:r>
          </w:p>
        </w:tc>
        <w:tc>
          <w:tcPr>
            <w:tcW w:w="7932" w:type="dxa"/>
            <w:tcBorders>
              <w:top w:val="nil"/>
              <w:left w:val="nil"/>
              <w:bottom w:val="nil"/>
              <w:right w:val="nil"/>
            </w:tcBorders>
          </w:tcPr>
          <w:p w:rsidR="00864512" w:rsidRPr="004E6335" w:rsidRDefault="00864512" w:rsidP="0066655B">
            <w:r>
              <w:t>Услуги по страхованию имущества от ущерба в результате пожара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65.12.41.000</w:t>
            </w:r>
          </w:p>
        </w:tc>
        <w:tc>
          <w:tcPr>
            <w:tcW w:w="7932" w:type="dxa"/>
            <w:tcBorders>
              <w:top w:val="nil"/>
              <w:left w:val="nil"/>
              <w:bottom w:val="nil"/>
              <w:right w:val="nil"/>
            </w:tcBorders>
          </w:tcPr>
          <w:p w:rsidR="00864512" w:rsidRPr="004E6335" w:rsidRDefault="00864512" w:rsidP="0066655B">
            <w:r>
              <w:t>Услуги по страхованию имущества от ущерба в результате пожара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65.12.49    </w:t>
            </w:r>
          </w:p>
        </w:tc>
        <w:tc>
          <w:tcPr>
            <w:tcW w:w="7932" w:type="dxa"/>
            <w:tcBorders>
              <w:top w:val="nil"/>
              <w:left w:val="nil"/>
              <w:bottom w:val="nil"/>
              <w:right w:val="nil"/>
            </w:tcBorders>
          </w:tcPr>
          <w:p w:rsidR="00864512" w:rsidRPr="004E6335" w:rsidRDefault="00864512" w:rsidP="0066655B">
            <w:r>
              <w:t>Услуги по страхованию имущества от прочих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65.12.49.000</w:t>
            </w:r>
          </w:p>
        </w:tc>
        <w:tc>
          <w:tcPr>
            <w:tcW w:w="7932" w:type="dxa"/>
            <w:tcBorders>
              <w:top w:val="nil"/>
              <w:left w:val="nil"/>
              <w:bottom w:val="nil"/>
              <w:right w:val="nil"/>
            </w:tcBorders>
          </w:tcPr>
          <w:p w:rsidR="00864512" w:rsidRPr="004E6335" w:rsidRDefault="00864512" w:rsidP="0066655B">
            <w:r>
              <w:t>Услуги по страхованию имущества от прочих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65.12.5     </w:t>
            </w:r>
          </w:p>
        </w:tc>
        <w:tc>
          <w:tcPr>
            <w:tcW w:w="7932" w:type="dxa"/>
            <w:tcBorders>
              <w:top w:val="nil"/>
              <w:left w:val="nil"/>
              <w:bottom w:val="nil"/>
              <w:right w:val="nil"/>
            </w:tcBorders>
          </w:tcPr>
          <w:p w:rsidR="00864512" w:rsidRPr="004E6335" w:rsidRDefault="00864512" w:rsidP="0066655B">
            <w:r>
              <w:t>Услуги по страхованию общей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65.12.50    </w:t>
            </w:r>
          </w:p>
        </w:tc>
        <w:tc>
          <w:tcPr>
            <w:tcW w:w="7932" w:type="dxa"/>
            <w:tcBorders>
              <w:top w:val="nil"/>
              <w:left w:val="nil"/>
              <w:bottom w:val="nil"/>
              <w:right w:val="nil"/>
            </w:tcBorders>
          </w:tcPr>
          <w:p w:rsidR="00864512" w:rsidRPr="004E6335" w:rsidRDefault="00864512" w:rsidP="0066655B">
            <w:r>
              <w:t>Услуги по страхованию общей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 д.</w:t>
            </w:r>
          </w:p>
          <w:p w:rsidR="00864512" w:rsidRDefault="00864512" w:rsidP="0066655B">
            <w:r>
              <w:t>Эта группировка не включает:</w:t>
            </w:r>
          </w:p>
          <w:p w:rsidR="00864512" w:rsidRPr="004E6335" w:rsidRDefault="00864512" w:rsidP="0066655B">
            <w:r>
              <w:t>- ответственность за обязательства, охватываемые группировками 65.12.21 (услуги по страхованию гражданской ответственности владельцев автотранспортных средств), 65.12.3 (услуги по страхованию гражданской ответственности владельцев морских, воздушных судов и прочих видов транспорта) и 65.12.4 (услуги по страхованию имущественной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65.12.50.000</w:t>
            </w:r>
          </w:p>
        </w:tc>
        <w:tc>
          <w:tcPr>
            <w:tcW w:w="7932" w:type="dxa"/>
            <w:tcBorders>
              <w:top w:val="nil"/>
              <w:left w:val="nil"/>
              <w:bottom w:val="nil"/>
              <w:right w:val="nil"/>
            </w:tcBorders>
          </w:tcPr>
          <w:p w:rsidR="00864512" w:rsidRPr="004E6335" w:rsidRDefault="00864512" w:rsidP="0066655B">
            <w:r>
              <w:t>Услуги по страхованию общей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65.12.6     </w:t>
            </w:r>
          </w:p>
        </w:tc>
        <w:tc>
          <w:tcPr>
            <w:tcW w:w="7932" w:type="dxa"/>
            <w:tcBorders>
              <w:top w:val="nil"/>
              <w:left w:val="nil"/>
              <w:bottom w:val="nil"/>
              <w:right w:val="nil"/>
            </w:tcBorders>
          </w:tcPr>
          <w:p w:rsidR="00864512" w:rsidRPr="004E6335" w:rsidRDefault="00864512" w:rsidP="0066655B">
            <w:r>
              <w:t>Услуги по страхованию кредитов и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65.12.61    </w:t>
            </w:r>
          </w:p>
        </w:tc>
        <w:tc>
          <w:tcPr>
            <w:tcW w:w="7932" w:type="dxa"/>
            <w:tcBorders>
              <w:top w:val="nil"/>
              <w:left w:val="nil"/>
              <w:bottom w:val="nil"/>
              <w:right w:val="nil"/>
            </w:tcBorders>
          </w:tcPr>
          <w:p w:rsidR="00864512" w:rsidRPr="004E6335" w:rsidRDefault="00864512" w:rsidP="0066655B">
            <w:r>
              <w:t>Услуги по страхованию кредитов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864512" w:rsidRPr="004E6335" w:rsidRDefault="00864512" w:rsidP="0066655B">
            <w:r>
              <w:t>Включены также экспортные кредиты, кредиты с погашением в рассрочку, ипотечные кредиты, сельскохозяйственные кредиты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65.12.61.000</w:t>
            </w:r>
          </w:p>
        </w:tc>
        <w:tc>
          <w:tcPr>
            <w:tcW w:w="7932" w:type="dxa"/>
            <w:tcBorders>
              <w:top w:val="nil"/>
              <w:left w:val="nil"/>
              <w:bottom w:val="nil"/>
              <w:right w:val="nil"/>
            </w:tcBorders>
          </w:tcPr>
          <w:p w:rsidR="00864512" w:rsidRPr="004E6335" w:rsidRDefault="00864512" w:rsidP="0066655B">
            <w:r>
              <w:t>Услуги по страхованию кредитов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65.12.62    </w:t>
            </w:r>
          </w:p>
        </w:tc>
        <w:tc>
          <w:tcPr>
            <w:tcW w:w="7932" w:type="dxa"/>
            <w:tcBorders>
              <w:top w:val="nil"/>
              <w:left w:val="nil"/>
              <w:bottom w:val="nil"/>
              <w:right w:val="nil"/>
            </w:tcBorders>
          </w:tcPr>
          <w:p w:rsidR="00864512" w:rsidRPr="004E6335" w:rsidRDefault="00864512" w:rsidP="0066655B">
            <w:r>
              <w:t>Услуги по страхованию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65.12.62.000</w:t>
            </w:r>
          </w:p>
        </w:tc>
        <w:tc>
          <w:tcPr>
            <w:tcW w:w="7932" w:type="dxa"/>
            <w:tcBorders>
              <w:top w:val="nil"/>
              <w:left w:val="nil"/>
              <w:bottom w:val="nil"/>
              <w:right w:val="nil"/>
            </w:tcBorders>
          </w:tcPr>
          <w:p w:rsidR="00864512" w:rsidRPr="004E6335" w:rsidRDefault="00864512" w:rsidP="0066655B">
            <w:r>
              <w:t>Услуги по страхованию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65.12.7     </w:t>
            </w:r>
          </w:p>
        </w:tc>
        <w:tc>
          <w:tcPr>
            <w:tcW w:w="7932" w:type="dxa"/>
            <w:tcBorders>
              <w:top w:val="nil"/>
              <w:left w:val="nil"/>
              <w:bottom w:val="nil"/>
              <w:right w:val="nil"/>
            </w:tcBorders>
          </w:tcPr>
          <w:p w:rsidR="00864512" w:rsidRPr="004E6335" w:rsidRDefault="00864512" w:rsidP="0066655B">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65.12.71    </w:t>
            </w:r>
          </w:p>
        </w:tc>
        <w:tc>
          <w:tcPr>
            <w:tcW w:w="7932" w:type="dxa"/>
            <w:tcBorders>
              <w:top w:val="nil"/>
              <w:left w:val="nil"/>
              <w:bottom w:val="nil"/>
              <w:right w:val="nil"/>
            </w:tcBorders>
          </w:tcPr>
          <w:p w:rsidR="00864512" w:rsidRPr="004E6335" w:rsidRDefault="00864512" w:rsidP="0066655B">
            <w:r>
              <w:t>Услуги по страхованию поездок и неотложной 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приему на страхование в соответствии с полисами, предусматривающими покрытие расходов, связанных с поездками </w:t>
            </w:r>
            <w:r>
              <w:lastRenderedPageBreak/>
              <w:t>(обычно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864512" w:rsidRDefault="00864512" w:rsidP="0066655B">
            <w:r>
              <w:t>Эта группировка не включает:</w:t>
            </w:r>
          </w:p>
          <w:p w:rsidR="00864512" w:rsidRPr="004E6335" w:rsidRDefault="00864512" w:rsidP="0066655B">
            <w:r>
              <w:t>- услуги по страхованию автотранспортных средств, см. 65.12.2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65.12.71.000</w:t>
            </w:r>
          </w:p>
        </w:tc>
        <w:tc>
          <w:tcPr>
            <w:tcW w:w="7932" w:type="dxa"/>
            <w:tcBorders>
              <w:top w:val="nil"/>
              <w:left w:val="nil"/>
              <w:bottom w:val="nil"/>
              <w:right w:val="nil"/>
            </w:tcBorders>
          </w:tcPr>
          <w:p w:rsidR="00864512" w:rsidRPr="004E6335" w:rsidRDefault="00864512" w:rsidP="0066655B">
            <w:r>
              <w:t>Услуги по страхованию поездок и неотложной 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65.12.72    </w:t>
            </w:r>
          </w:p>
        </w:tc>
        <w:tc>
          <w:tcPr>
            <w:tcW w:w="7932" w:type="dxa"/>
            <w:tcBorders>
              <w:top w:val="nil"/>
              <w:left w:val="nil"/>
              <w:bottom w:val="nil"/>
              <w:right w:val="nil"/>
            </w:tcBorders>
          </w:tcPr>
          <w:p w:rsidR="00864512" w:rsidRPr="004E6335" w:rsidRDefault="00864512" w:rsidP="0066655B">
            <w:r>
              <w:t>Услуги по страхованию расходов на ведение судебных дел</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охватывающими расходы на ведение судебных дел и судебных издержек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65.12.72.000</w:t>
            </w:r>
          </w:p>
        </w:tc>
        <w:tc>
          <w:tcPr>
            <w:tcW w:w="7932" w:type="dxa"/>
            <w:tcBorders>
              <w:top w:val="nil"/>
              <w:left w:val="nil"/>
              <w:bottom w:val="nil"/>
              <w:right w:val="nil"/>
            </w:tcBorders>
          </w:tcPr>
          <w:p w:rsidR="00864512" w:rsidRPr="004E6335" w:rsidRDefault="00864512" w:rsidP="0066655B">
            <w:r>
              <w:t>Услуги по страхованию расходов на ведение судебных дел</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65.12.73    </w:t>
            </w:r>
          </w:p>
        </w:tc>
        <w:tc>
          <w:tcPr>
            <w:tcW w:w="7932" w:type="dxa"/>
            <w:tcBorders>
              <w:top w:val="nil"/>
              <w:left w:val="nil"/>
              <w:bottom w:val="nil"/>
              <w:right w:val="nil"/>
            </w:tcBorders>
          </w:tcPr>
          <w:p w:rsidR="00864512" w:rsidRPr="004E6335" w:rsidRDefault="00864512" w:rsidP="0066655B">
            <w:r>
              <w:t>Услуги по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 торговые) и прочие формы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65.12.73.000</w:t>
            </w:r>
          </w:p>
        </w:tc>
        <w:tc>
          <w:tcPr>
            <w:tcW w:w="7932" w:type="dxa"/>
            <w:tcBorders>
              <w:top w:val="nil"/>
              <w:left w:val="nil"/>
              <w:bottom w:val="nil"/>
              <w:right w:val="nil"/>
            </w:tcBorders>
          </w:tcPr>
          <w:p w:rsidR="00864512" w:rsidRPr="004E6335" w:rsidRDefault="00864512" w:rsidP="0066655B">
            <w:r>
              <w:t>Услуги по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65.12.9     </w:t>
            </w:r>
          </w:p>
        </w:tc>
        <w:tc>
          <w:tcPr>
            <w:tcW w:w="7932" w:type="dxa"/>
            <w:tcBorders>
              <w:top w:val="nil"/>
              <w:left w:val="nil"/>
              <w:bottom w:val="nil"/>
              <w:right w:val="nil"/>
            </w:tcBorders>
          </w:tcPr>
          <w:p w:rsidR="00864512" w:rsidRPr="004E6335" w:rsidRDefault="00864512" w:rsidP="0066655B">
            <w:r>
              <w:t>Услуги по страхованию, кроме страхования жизни,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65.12.90    </w:t>
            </w:r>
          </w:p>
        </w:tc>
        <w:tc>
          <w:tcPr>
            <w:tcW w:w="7932" w:type="dxa"/>
            <w:tcBorders>
              <w:top w:val="nil"/>
              <w:left w:val="nil"/>
              <w:bottom w:val="nil"/>
              <w:right w:val="nil"/>
            </w:tcBorders>
          </w:tcPr>
          <w:p w:rsidR="00864512" w:rsidRPr="004E6335" w:rsidRDefault="00864512" w:rsidP="0066655B">
            <w:r>
              <w:t>Услуги по страхованию, кроме страхования жизни,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65.12.90.000</w:t>
            </w:r>
          </w:p>
        </w:tc>
        <w:tc>
          <w:tcPr>
            <w:tcW w:w="7932" w:type="dxa"/>
            <w:tcBorders>
              <w:top w:val="nil"/>
              <w:left w:val="nil"/>
              <w:bottom w:val="nil"/>
              <w:right w:val="nil"/>
            </w:tcBorders>
          </w:tcPr>
          <w:p w:rsidR="00864512" w:rsidRPr="004E6335" w:rsidRDefault="00864512" w:rsidP="0066655B">
            <w:r>
              <w:t>Услуги по страхованию, кроме страхования жизни,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        </w:t>
            </w:r>
          </w:p>
        </w:tc>
        <w:tc>
          <w:tcPr>
            <w:tcW w:w="7932" w:type="dxa"/>
            <w:tcBorders>
              <w:top w:val="nil"/>
              <w:left w:val="nil"/>
              <w:bottom w:val="nil"/>
              <w:right w:val="nil"/>
            </w:tcBorders>
          </w:tcPr>
          <w:p w:rsidR="00864512" w:rsidRPr="004E6335" w:rsidRDefault="00864512" w:rsidP="0066655B">
            <w:r>
              <w:t>Услуги по перестрахованию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       </w:t>
            </w:r>
          </w:p>
        </w:tc>
        <w:tc>
          <w:tcPr>
            <w:tcW w:w="7932" w:type="dxa"/>
            <w:tcBorders>
              <w:top w:val="nil"/>
              <w:left w:val="nil"/>
              <w:bottom w:val="nil"/>
              <w:right w:val="nil"/>
            </w:tcBorders>
          </w:tcPr>
          <w:p w:rsidR="00864512" w:rsidRPr="004E6335" w:rsidRDefault="00864512" w:rsidP="0066655B">
            <w:r>
              <w:t>Услуги по перестрахованию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65.20.1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жизни, страхованию от несчастных случаев и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65.20.11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перестрахованию обязательств по страхованию жизни;</w:t>
            </w:r>
          </w:p>
          <w:p w:rsidR="00864512" w:rsidRPr="004E6335" w:rsidRDefault="00864512" w:rsidP="0066655B">
            <w:r>
              <w:t>- перестрахование по договорам аннуитета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65.20.11.000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65.20.12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от несчастных случаев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перестрахованию обязательств по страхованию от несчастных случаев;</w:t>
            </w:r>
          </w:p>
          <w:p w:rsidR="00864512" w:rsidRPr="004E6335" w:rsidRDefault="00864512" w:rsidP="0066655B">
            <w:r>
              <w:t>- перестрахование по договорам аннуитета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65.20.12.000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от несчастных случаев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65.20.13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перестрахованию обязательств по медицинскому страхованию;</w:t>
            </w:r>
          </w:p>
          <w:p w:rsidR="00864512" w:rsidRPr="004E6335" w:rsidRDefault="00864512" w:rsidP="0066655B">
            <w:r>
              <w:t>- перестрахование по договорам аннуитета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65.20.13.000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медицинскому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транспорта и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65.20.21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перестрахованию обязательств по страхованию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65.20.21.000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65.20.22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прочему страхованию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65.20.22.000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прочему страхованию автотранспортных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65.20.23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морского, воздушного, космического и прочих видов транспорта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перестрахованию обязательств по страхованию морского, воздушного и прочих видов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65.20.23.000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морского, воздушного, космического и прочих видов транспорта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65.20.24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перестрахованию обязательств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65.20.24.000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грузов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65.20.25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имущества от ущерба в результате пожара и прочих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65.20.25.000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имущества от ущерба в результате пожара и прочих повреждений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65.20.3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общей ответственности, кредитов и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65.20.31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общей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65.20.31.000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общей ответственности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65.20.32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кредитов и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65.20.32.000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кредитов и поручительств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65.20.4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65.20.41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расходов на ведение судебных дел</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65.20.41.000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расходов на ведение судебных дел</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65.20.42    </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65.20.42.000</w:t>
            </w:r>
          </w:p>
        </w:tc>
        <w:tc>
          <w:tcPr>
            <w:tcW w:w="7932" w:type="dxa"/>
            <w:tcBorders>
              <w:top w:val="nil"/>
              <w:left w:val="nil"/>
              <w:bottom w:val="nil"/>
              <w:right w:val="nil"/>
            </w:tcBorders>
          </w:tcPr>
          <w:p w:rsidR="00864512" w:rsidRPr="004E6335" w:rsidRDefault="00864512" w:rsidP="0066655B">
            <w:r>
              <w:t>Услуги по перестрахованию обязательств по страхованию от различных финансовых потерь</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65.20.5     </w:t>
            </w:r>
          </w:p>
        </w:tc>
        <w:tc>
          <w:tcPr>
            <w:tcW w:w="7932" w:type="dxa"/>
            <w:tcBorders>
              <w:top w:val="nil"/>
              <w:left w:val="nil"/>
              <w:bottom w:val="nil"/>
              <w:right w:val="nil"/>
            </w:tcBorders>
          </w:tcPr>
          <w:p w:rsidR="00864512" w:rsidRPr="004E6335" w:rsidRDefault="00864512" w:rsidP="0066655B">
            <w:r>
              <w:t>Услуги по перестрахованию, связанные с пенсионным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65.20.50    </w:t>
            </w:r>
          </w:p>
        </w:tc>
        <w:tc>
          <w:tcPr>
            <w:tcW w:w="7932" w:type="dxa"/>
            <w:tcBorders>
              <w:top w:val="nil"/>
              <w:left w:val="nil"/>
              <w:bottom w:val="nil"/>
              <w:right w:val="nil"/>
            </w:tcBorders>
          </w:tcPr>
          <w:p w:rsidR="00864512" w:rsidRPr="004E6335" w:rsidRDefault="00864512" w:rsidP="0066655B">
            <w:r>
              <w:t>Услуги по перестрахованию, связанные с пенсионным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65.20.50.000</w:t>
            </w:r>
          </w:p>
        </w:tc>
        <w:tc>
          <w:tcPr>
            <w:tcW w:w="7932" w:type="dxa"/>
            <w:tcBorders>
              <w:top w:val="nil"/>
              <w:left w:val="nil"/>
              <w:bottom w:val="nil"/>
              <w:right w:val="nil"/>
            </w:tcBorders>
          </w:tcPr>
          <w:p w:rsidR="00864512" w:rsidRPr="004E6335" w:rsidRDefault="00864512" w:rsidP="0066655B">
            <w:r>
              <w:t>Услуги по перестрахованию, связанные с пенсионным обеспечением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65.20.6     </w:t>
            </w:r>
          </w:p>
        </w:tc>
        <w:tc>
          <w:tcPr>
            <w:tcW w:w="7932" w:type="dxa"/>
            <w:tcBorders>
              <w:top w:val="nil"/>
              <w:left w:val="nil"/>
              <w:bottom w:val="nil"/>
              <w:right w:val="nil"/>
            </w:tcBorders>
          </w:tcPr>
          <w:p w:rsidR="00864512" w:rsidRPr="004E6335" w:rsidRDefault="00864512" w:rsidP="0066655B">
            <w:r>
              <w:t>Услуги по перестрахованию прочие, кроме перестрахования обязательств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65.20.60    </w:t>
            </w:r>
          </w:p>
        </w:tc>
        <w:tc>
          <w:tcPr>
            <w:tcW w:w="7932" w:type="dxa"/>
            <w:tcBorders>
              <w:top w:val="nil"/>
              <w:left w:val="nil"/>
              <w:bottom w:val="nil"/>
              <w:right w:val="nil"/>
            </w:tcBorders>
          </w:tcPr>
          <w:p w:rsidR="00864512" w:rsidRPr="004E6335" w:rsidRDefault="00864512" w:rsidP="0066655B">
            <w:r>
              <w:t>Услуги по перестрахованию прочие, кроме перестрахования обязательств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65.20.60.000</w:t>
            </w:r>
          </w:p>
        </w:tc>
        <w:tc>
          <w:tcPr>
            <w:tcW w:w="7932" w:type="dxa"/>
            <w:tcBorders>
              <w:top w:val="nil"/>
              <w:left w:val="nil"/>
              <w:bottom w:val="nil"/>
              <w:right w:val="nil"/>
            </w:tcBorders>
          </w:tcPr>
          <w:p w:rsidR="00864512" w:rsidRPr="004E6335" w:rsidRDefault="00864512" w:rsidP="0066655B">
            <w:r>
              <w:t>Услуги по перестрахованию прочие, кроме перестрахования обязательств по страхованию жизни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65.3        </w:t>
            </w:r>
          </w:p>
        </w:tc>
        <w:tc>
          <w:tcPr>
            <w:tcW w:w="7932" w:type="dxa"/>
            <w:tcBorders>
              <w:top w:val="nil"/>
              <w:left w:val="nil"/>
              <w:bottom w:val="nil"/>
              <w:right w:val="nil"/>
            </w:tcBorders>
          </w:tcPr>
          <w:p w:rsidR="00864512" w:rsidRPr="004E6335" w:rsidRDefault="00864512" w:rsidP="0066655B">
            <w:r>
              <w:t>Услуги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65.30       </w:t>
            </w:r>
          </w:p>
        </w:tc>
        <w:tc>
          <w:tcPr>
            <w:tcW w:w="7932" w:type="dxa"/>
            <w:tcBorders>
              <w:top w:val="nil"/>
              <w:left w:val="nil"/>
              <w:bottom w:val="nil"/>
              <w:right w:val="nil"/>
            </w:tcBorders>
          </w:tcPr>
          <w:p w:rsidR="00864512" w:rsidRPr="004E6335" w:rsidRDefault="00864512" w:rsidP="0066655B">
            <w:r>
              <w:t>Услуги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65.30.1     </w:t>
            </w:r>
          </w:p>
        </w:tc>
        <w:tc>
          <w:tcPr>
            <w:tcW w:w="7932" w:type="dxa"/>
            <w:tcBorders>
              <w:top w:val="nil"/>
              <w:left w:val="nil"/>
              <w:bottom w:val="nil"/>
              <w:right w:val="nil"/>
            </w:tcBorders>
          </w:tcPr>
          <w:p w:rsidR="00864512" w:rsidRPr="004E6335" w:rsidRDefault="00864512" w:rsidP="0066655B">
            <w:r>
              <w:t>Услуги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доверительному управлению, см. 66.19.31;</w:t>
            </w:r>
          </w:p>
          <w:p w:rsidR="00864512" w:rsidRDefault="00864512" w:rsidP="0066655B">
            <w:r>
              <w:t>- административное обслуживание пенсионных фондов, см. 66.29.19;</w:t>
            </w:r>
          </w:p>
          <w:p w:rsidR="00864512" w:rsidRDefault="00864512" w:rsidP="0066655B">
            <w:r>
              <w:t>- услуги по управлению пенсионными фондами, см. 66.30.12;</w:t>
            </w:r>
          </w:p>
          <w:p w:rsidR="00864512" w:rsidRPr="004E6335" w:rsidRDefault="00864512" w:rsidP="0066655B">
            <w:r>
              <w:t>- услуги по управлению портфелями ценных бумаг, см. 66.30.11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65.30.11    </w:t>
            </w:r>
          </w:p>
        </w:tc>
        <w:tc>
          <w:tcPr>
            <w:tcW w:w="7932" w:type="dxa"/>
            <w:tcBorders>
              <w:top w:val="nil"/>
              <w:left w:val="nil"/>
              <w:bottom w:val="nil"/>
              <w:right w:val="nil"/>
            </w:tcBorders>
          </w:tcPr>
          <w:p w:rsidR="00864512" w:rsidRPr="004E6335" w:rsidRDefault="00864512" w:rsidP="0066655B">
            <w:r>
              <w:t>Услуги по индивидуальному пенсионному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договором аннуитета, т. е. планами, предусматривающими выплату застрахованным лицам дохода через равные промежутки времени</w:t>
            </w:r>
          </w:p>
          <w:p w:rsidR="00864512" w:rsidRPr="004E6335" w:rsidRDefault="00864512" w:rsidP="0066655B">
            <w:r>
              <w:t>Планы могут предусматривать разовый взнос или ряд взносов; могут быть обязательны 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65.30.11.000</w:t>
            </w:r>
          </w:p>
        </w:tc>
        <w:tc>
          <w:tcPr>
            <w:tcW w:w="7932" w:type="dxa"/>
            <w:tcBorders>
              <w:top w:val="nil"/>
              <w:left w:val="nil"/>
              <w:bottom w:val="nil"/>
              <w:right w:val="nil"/>
            </w:tcBorders>
          </w:tcPr>
          <w:p w:rsidR="00864512" w:rsidRPr="004E6335" w:rsidRDefault="00864512" w:rsidP="0066655B">
            <w:r>
              <w:t>Услуги по индивидуальному пенсионному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65.30.12    </w:t>
            </w:r>
          </w:p>
        </w:tc>
        <w:tc>
          <w:tcPr>
            <w:tcW w:w="7932" w:type="dxa"/>
            <w:tcBorders>
              <w:top w:val="nil"/>
              <w:left w:val="nil"/>
              <w:bottom w:val="nil"/>
              <w:right w:val="nil"/>
            </w:tcBorders>
          </w:tcPr>
          <w:p w:rsidR="00864512" w:rsidRPr="004E6335" w:rsidRDefault="00864512" w:rsidP="0066655B">
            <w:r>
              <w:t>Услуги по групповому пенсионному обеспечению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864512" w:rsidRPr="004E6335" w:rsidRDefault="00864512" w:rsidP="0066655B">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65.30.12.000</w:t>
            </w:r>
          </w:p>
        </w:tc>
        <w:tc>
          <w:tcPr>
            <w:tcW w:w="7932" w:type="dxa"/>
            <w:tcBorders>
              <w:top w:val="nil"/>
              <w:left w:val="nil"/>
              <w:bottom w:val="nil"/>
              <w:right w:val="nil"/>
            </w:tcBorders>
          </w:tcPr>
          <w:p w:rsidR="00864512" w:rsidRPr="004E6335" w:rsidRDefault="00864512" w:rsidP="0066655B">
            <w:r>
              <w:t>Услуги по групповому пенсионному обеспечению</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6" w:name="_Toc470178122"/>
            <w:r>
              <w:t>66</w:t>
            </w:r>
            <w:bookmarkEnd w:id="66"/>
            <w:r>
              <w:t xml:space="preserve">          </w:t>
            </w:r>
          </w:p>
        </w:tc>
        <w:tc>
          <w:tcPr>
            <w:tcW w:w="7932" w:type="dxa"/>
            <w:tcBorders>
              <w:top w:val="nil"/>
              <w:left w:val="nil"/>
              <w:bottom w:val="nil"/>
              <w:right w:val="nil"/>
            </w:tcBorders>
          </w:tcPr>
          <w:p w:rsidR="00864512" w:rsidRPr="00864512" w:rsidRDefault="00864512" w:rsidP="00864512">
            <w:pPr>
              <w:pStyle w:val="2"/>
            </w:pPr>
            <w:bookmarkStart w:id="67" w:name="_Toc470178123"/>
            <w:r>
              <w:t>Услуги вспомогательные, связанные с услугами финансового посредничества и страхования</w:t>
            </w:r>
            <w:bookmarkEnd w:id="6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        </w:t>
            </w:r>
          </w:p>
        </w:tc>
        <w:tc>
          <w:tcPr>
            <w:tcW w:w="7932" w:type="dxa"/>
            <w:tcBorders>
              <w:top w:val="nil"/>
              <w:left w:val="nil"/>
              <w:bottom w:val="nil"/>
              <w:right w:val="nil"/>
            </w:tcBorders>
          </w:tcPr>
          <w:p w:rsidR="00864512" w:rsidRPr="004E6335" w:rsidRDefault="00864512" w:rsidP="0066655B">
            <w:r>
              <w:t>Услуги вспомогательные, связанные с услугами финансового посредничества, кроме страхования и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66.11       </w:t>
            </w:r>
          </w:p>
        </w:tc>
        <w:tc>
          <w:tcPr>
            <w:tcW w:w="7932" w:type="dxa"/>
            <w:tcBorders>
              <w:top w:val="nil"/>
              <w:left w:val="nil"/>
              <w:bottom w:val="nil"/>
              <w:right w:val="nil"/>
            </w:tcBorders>
          </w:tcPr>
          <w:p w:rsidR="00864512" w:rsidRPr="004E6335" w:rsidRDefault="00864512" w:rsidP="0066655B">
            <w:r>
              <w:t>Услуги по управлению финансовыми рынками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66.11.1     </w:t>
            </w:r>
          </w:p>
        </w:tc>
        <w:tc>
          <w:tcPr>
            <w:tcW w:w="7932" w:type="dxa"/>
            <w:tcBorders>
              <w:top w:val="nil"/>
              <w:left w:val="nil"/>
              <w:bottom w:val="nil"/>
              <w:right w:val="nil"/>
            </w:tcBorders>
          </w:tcPr>
          <w:p w:rsidR="00864512" w:rsidRPr="004E6335" w:rsidRDefault="00864512" w:rsidP="0066655B">
            <w:r>
              <w:t>Услуги по управлению финансовыми рынками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66.11.11    </w:t>
            </w:r>
          </w:p>
        </w:tc>
        <w:tc>
          <w:tcPr>
            <w:tcW w:w="7932" w:type="dxa"/>
            <w:tcBorders>
              <w:top w:val="nil"/>
              <w:left w:val="nil"/>
              <w:bottom w:val="nil"/>
              <w:right w:val="nil"/>
            </w:tcBorders>
          </w:tcPr>
          <w:p w:rsidR="00864512" w:rsidRPr="004E6335" w:rsidRDefault="00864512" w:rsidP="0066655B">
            <w:r>
              <w:t>Услуги, связанные с организацией функционирования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66.11.11.000</w:t>
            </w:r>
          </w:p>
        </w:tc>
        <w:tc>
          <w:tcPr>
            <w:tcW w:w="7932" w:type="dxa"/>
            <w:tcBorders>
              <w:top w:val="nil"/>
              <w:left w:val="nil"/>
              <w:bottom w:val="nil"/>
              <w:right w:val="nil"/>
            </w:tcBorders>
          </w:tcPr>
          <w:p w:rsidR="00864512" w:rsidRPr="004E6335" w:rsidRDefault="00864512" w:rsidP="0066655B">
            <w:r>
              <w:t>Услуги, связанные с организацией функционирования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66.11.12    </w:t>
            </w:r>
          </w:p>
        </w:tc>
        <w:tc>
          <w:tcPr>
            <w:tcW w:w="7932" w:type="dxa"/>
            <w:tcBorders>
              <w:top w:val="nil"/>
              <w:left w:val="nil"/>
              <w:bottom w:val="nil"/>
              <w:right w:val="nil"/>
            </w:tcBorders>
          </w:tcPr>
          <w:p w:rsidR="00864512" w:rsidRPr="004E6335" w:rsidRDefault="00864512" w:rsidP="0066655B">
            <w:r>
              <w:t>Услуги, связанные с регулированием деятельности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регулированию и контролю финансовых рынков и участников этих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66.11.12.110</w:t>
            </w:r>
          </w:p>
        </w:tc>
        <w:tc>
          <w:tcPr>
            <w:tcW w:w="7932" w:type="dxa"/>
            <w:tcBorders>
              <w:top w:val="nil"/>
              <w:left w:val="nil"/>
              <w:bottom w:val="nil"/>
              <w:right w:val="nil"/>
            </w:tcBorders>
          </w:tcPr>
          <w:p w:rsidR="00864512" w:rsidRPr="004E6335" w:rsidRDefault="00864512" w:rsidP="0066655B">
            <w:r>
              <w:t>Услуги по управлению и контролю за деятельностью фондовых, товарных, валютных и валютно-фондовых бирж</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66.11.12.120</w:t>
            </w:r>
          </w:p>
        </w:tc>
        <w:tc>
          <w:tcPr>
            <w:tcW w:w="7932" w:type="dxa"/>
            <w:tcBorders>
              <w:top w:val="nil"/>
              <w:left w:val="nil"/>
              <w:bottom w:val="nil"/>
              <w:right w:val="nil"/>
            </w:tcBorders>
          </w:tcPr>
          <w:p w:rsidR="00864512" w:rsidRPr="004E6335" w:rsidRDefault="00864512" w:rsidP="0066655B">
            <w:r>
              <w:t>Услуги регистраторов по ведению реестра владельцев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66.11.12.130</w:t>
            </w:r>
          </w:p>
        </w:tc>
        <w:tc>
          <w:tcPr>
            <w:tcW w:w="7932" w:type="dxa"/>
            <w:tcBorders>
              <w:top w:val="nil"/>
              <w:left w:val="nil"/>
              <w:bottom w:val="nil"/>
              <w:right w:val="nil"/>
            </w:tcBorders>
          </w:tcPr>
          <w:p w:rsidR="00864512" w:rsidRPr="004E6335" w:rsidRDefault="00864512" w:rsidP="0066655B">
            <w:r>
              <w:t>Услуги по обеспечению эффективности функционирования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66.11.12.140</w:t>
            </w:r>
          </w:p>
        </w:tc>
        <w:tc>
          <w:tcPr>
            <w:tcW w:w="7932" w:type="dxa"/>
            <w:tcBorders>
              <w:top w:val="nil"/>
              <w:left w:val="nil"/>
              <w:bottom w:val="nil"/>
              <w:right w:val="nil"/>
            </w:tcBorders>
          </w:tcPr>
          <w:p w:rsidR="00864512" w:rsidRPr="004E6335" w:rsidRDefault="00864512" w:rsidP="0066655B">
            <w:r>
              <w:t>Услуги по определению взаимных обязательств (клиринг)</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деятельность по любому виду клиринга</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66.11.12.190</w:t>
            </w:r>
          </w:p>
        </w:tc>
        <w:tc>
          <w:tcPr>
            <w:tcW w:w="7932" w:type="dxa"/>
            <w:tcBorders>
              <w:top w:val="nil"/>
              <w:left w:val="nil"/>
              <w:bottom w:val="nil"/>
              <w:right w:val="nil"/>
            </w:tcBorders>
          </w:tcPr>
          <w:p w:rsidR="00864512" w:rsidRPr="004E6335" w:rsidRDefault="00864512" w:rsidP="0066655B">
            <w:r>
              <w:t>Услуги, связанные с регулированием деятельности финансовых рынков,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66.11.19    </w:t>
            </w:r>
          </w:p>
        </w:tc>
        <w:tc>
          <w:tcPr>
            <w:tcW w:w="7932" w:type="dxa"/>
            <w:tcBorders>
              <w:top w:val="nil"/>
              <w:left w:val="nil"/>
              <w:bottom w:val="nil"/>
              <w:right w:val="nil"/>
            </w:tcBorders>
          </w:tcPr>
          <w:p w:rsidR="00864512" w:rsidRPr="004E6335" w:rsidRDefault="00864512" w:rsidP="0066655B">
            <w:r>
              <w:t>Услуги прочие, связанные с организацией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предоставлению финансовой информации средствам информации, см. 63.91.1;</w:t>
            </w:r>
          </w:p>
          <w:p w:rsidR="00864512" w:rsidRPr="004E6335" w:rsidRDefault="00864512" w:rsidP="0066655B">
            <w:r>
              <w:t>- услуги по хранению ценных бумаг, см. 66.19.32</w:t>
            </w:r>
          </w:p>
        </w:tc>
      </w:tr>
      <w:tr w:rsidR="00864512" w:rsidTr="0066655B">
        <w:trPr>
          <w:trHeight w:val="136"/>
        </w:trPr>
        <w:tc>
          <w:tcPr>
            <w:tcW w:w="2268" w:type="dxa"/>
            <w:tcBorders>
              <w:top w:val="nil"/>
              <w:left w:val="nil"/>
              <w:bottom w:val="nil"/>
              <w:right w:val="nil"/>
            </w:tcBorders>
          </w:tcPr>
          <w:p w:rsidR="00864512" w:rsidRPr="00864512" w:rsidRDefault="00864512" w:rsidP="0066655B">
            <w:r>
              <w:t>66.11.19.000</w:t>
            </w:r>
          </w:p>
        </w:tc>
        <w:tc>
          <w:tcPr>
            <w:tcW w:w="7932" w:type="dxa"/>
            <w:tcBorders>
              <w:top w:val="nil"/>
              <w:left w:val="nil"/>
              <w:bottom w:val="nil"/>
              <w:right w:val="nil"/>
            </w:tcBorders>
          </w:tcPr>
          <w:p w:rsidR="00864512" w:rsidRPr="004E6335" w:rsidRDefault="00864512" w:rsidP="0066655B">
            <w:r>
              <w:t>Услуги прочие, связанные с организацией финансовых рынков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66.12       </w:t>
            </w:r>
          </w:p>
        </w:tc>
        <w:tc>
          <w:tcPr>
            <w:tcW w:w="7932" w:type="dxa"/>
            <w:tcBorders>
              <w:top w:val="nil"/>
              <w:left w:val="nil"/>
              <w:bottom w:val="nil"/>
              <w:right w:val="nil"/>
            </w:tcBorders>
          </w:tcPr>
          <w:p w:rsidR="00864512" w:rsidRPr="004E6335" w:rsidRDefault="00864512" w:rsidP="0066655B">
            <w:r>
              <w:t>Услуги по брокерским операциям с ценными бумагами 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66.12.1     </w:t>
            </w:r>
          </w:p>
        </w:tc>
        <w:tc>
          <w:tcPr>
            <w:tcW w:w="7932" w:type="dxa"/>
            <w:tcBorders>
              <w:top w:val="nil"/>
              <w:left w:val="nil"/>
              <w:bottom w:val="nil"/>
              <w:right w:val="nil"/>
            </w:tcBorders>
          </w:tcPr>
          <w:p w:rsidR="00864512" w:rsidRPr="004E6335" w:rsidRDefault="00864512" w:rsidP="0066655B">
            <w:r>
              <w:t>Услуги по брокерским операциям с ценными бумагами и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управлению портфелем ценных бумаг за вознаграждение или на договорной основе, см. 66.30.11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66.12.11    </w:t>
            </w:r>
          </w:p>
        </w:tc>
        <w:tc>
          <w:tcPr>
            <w:tcW w:w="7932" w:type="dxa"/>
            <w:tcBorders>
              <w:top w:val="nil"/>
              <w:left w:val="nil"/>
              <w:bottom w:val="nil"/>
              <w:right w:val="nil"/>
            </w:tcBorders>
          </w:tcPr>
          <w:p w:rsidR="00864512" w:rsidRPr="004E6335" w:rsidRDefault="00864512" w:rsidP="0066655B">
            <w:r>
              <w:t>Услуги по брокерским операциям с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брокерские услуги в связи с ценными бумагами (которые состоят в сведении вместе покупателей и продавцов одних и тех же бумаг);</w:t>
            </w:r>
          </w:p>
          <w:p w:rsidR="00864512" w:rsidRDefault="00864512" w:rsidP="0066655B">
            <w:r>
              <w:t>- услуги по выполнению функций агента по продаже долей, акций или прочих приносящих проценты бумаг в совместных (инвестиционных) фондах,</w:t>
            </w:r>
          </w:p>
          <w:p w:rsidR="00864512" w:rsidRDefault="00864512" w:rsidP="0066655B">
            <w:r>
              <w:t>- услуги по продаже, передаче и выкупу государственных облигаций;</w:t>
            </w:r>
          </w:p>
          <w:p w:rsidR="00864512" w:rsidRPr="004E6335" w:rsidRDefault="00864512" w:rsidP="0066655B">
            <w:r>
              <w:t>- брокерские опционы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66.12.11.110</w:t>
            </w:r>
          </w:p>
        </w:tc>
        <w:tc>
          <w:tcPr>
            <w:tcW w:w="7932" w:type="dxa"/>
            <w:tcBorders>
              <w:top w:val="nil"/>
              <w:left w:val="nil"/>
              <w:bottom w:val="nil"/>
              <w:right w:val="nil"/>
            </w:tcBorders>
          </w:tcPr>
          <w:p w:rsidR="00864512" w:rsidRPr="004E6335" w:rsidRDefault="00864512" w:rsidP="0066655B">
            <w:r>
              <w:t>Услуги брокеров на рынке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66.12.11.120</w:t>
            </w:r>
          </w:p>
        </w:tc>
        <w:tc>
          <w:tcPr>
            <w:tcW w:w="7932" w:type="dxa"/>
            <w:tcBorders>
              <w:top w:val="nil"/>
              <w:left w:val="nil"/>
              <w:bottom w:val="nil"/>
              <w:right w:val="nil"/>
            </w:tcBorders>
          </w:tcPr>
          <w:p w:rsidR="00864512" w:rsidRPr="004E6335" w:rsidRDefault="00864512" w:rsidP="0066655B">
            <w:r>
              <w:t>Услуги по управлению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66.12.11.130</w:t>
            </w:r>
          </w:p>
        </w:tc>
        <w:tc>
          <w:tcPr>
            <w:tcW w:w="7932" w:type="dxa"/>
            <w:tcBorders>
              <w:top w:val="nil"/>
              <w:left w:val="nil"/>
              <w:bottom w:val="nil"/>
              <w:right w:val="nil"/>
            </w:tcBorders>
          </w:tcPr>
          <w:p w:rsidR="00864512" w:rsidRPr="004E6335" w:rsidRDefault="00864512" w:rsidP="0066655B">
            <w:r>
              <w:t>Услуги по управлению активами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66.12.11.140</w:t>
            </w:r>
          </w:p>
        </w:tc>
        <w:tc>
          <w:tcPr>
            <w:tcW w:w="7932" w:type="dxa"/>
            <w:tcBorders>
              <w:top w:val="nil"/>
              <w:left w:val="nil"/>
              <w:bottom w:val="nil"/>
              <w:right w:val="nil"/>
            </w:tcBorders>
          </w:tcPr>
          <w:p w:rsidR="00864512" w:rsidRPr="004E6335" w:rsidRDefault="00864512" w:rsidP="0066655B">
            <w:r>
              <w:t>Услуги брокерские по размещению эмиссионных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66.12.11.190</w:t>
            </w:r>
          </w:p>
        </w:tc>
        <w:tc>
          <w:tcPr>
            <w:tcW w:w="7932" w:type="dxa"/>
            <w:tcBorders>
              <w:top w:val="nil"/>
              <w:left w:val="nil"/>
              <w:bottom w:val="nil"/>
              <w:right w:val="nil"/>
            </w:tcBorders>
          </w:tcPr>
          <w:p w:rsidR="00864512" w:rsidRPr="004E6335" w:rsidRDefault="00864512" w:rsidP="0066655B">
            <w:r>
              <w:t>Услуги по брокерским операциям с ценными бумагами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66.12.12    </w:t>
            </w:r>
          </w:p>
        </w:tc>
        <w:tc>
          <w:tcPr>
            <w:tcW w:w="7932" w:type="dxa"/>
            <w:tcBorders>
              <w:top w:val="nil"/>
              <w:left w:val="nil"/>
              <w:bottom w:val="nil"/>
              <w:right w:val="nil"/>
            </w:tcBorders>
          </w:tcPr>
          <w:p w:rsidR="00864512" w:rsidRPr="004E6335" w:rsidRDefault="00864512" w:rsidP="0066655B">
            <w:r>
              <w:t>Услуги по брокерским операциям с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брокерские услуги в связи с операциями с товарами и фьючерсными продажами товаров, включая финансовые фьючерсы;</w:t>
            </w:r>
          </w:p>
          <w:p w:rsidR="00864512" w:rsidRDefault="00864512" w:rsidP="0066655B">
            <w:r>
              <w:t>- брокерские операции с финансовыми производными инструментами, иными, чем опционы</w:t>
            </w:r>
          </w:p>
          <w:p w:rsidR="00864512" w:rsidRDefault="00864512" w:rsidP="0066655B">
            <w:r>
              <w:t>Эта группировка не включает:</w:t>
            </w:r>
          </w:p>
          <w:p w:rsidR="00864512" w:rsidRPr="004E6335" w:rsidRDefault="00864512" w:rsidP="0066655B">
            <w:r>
              <w:t>- брокерские опционы, см. 66.12.11</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66.12.12.000</w:t>
            </w:r>
          </w:p>
        </w:tc>
        <w:tc>
          <w:tcPr>
            <w:tcW w:w="7932" w:type="dxa"/>
            <w:tcBorders>
              <w:top w:val="nil"/>
              <w:left w:val="nil"/>
              <w:bottom w:val="nil"/>
              <w:right w:val="nil"/>
            </w:tcBorders>
          </w:tcPr>
          <w:p w:rsidR="00864512" w:rsidRPr="004E6335" w:rsidRDefault="00864512" w:rsidP="0066655B">
            <w:r>
              <w:t>Услуги по брокерским операциям с товарами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66.12.13    </w:t>
            </w:r>
          </w:p>
        </w:tc>
        <w:tc>
          <w:tcPr>
            <w:tcW w:w="7932" w:type="dxa"/>
            <w:tcBorders>
              <w:top w:val="nil"/>
              <w:left w:val="nil"/>
              <w:bottom w:val="nil"/>
              <w:right w:val="nil"/>
            </w:tcBorders>
          </w:tcPr>
          <w:p w:rsidR="00864512" w:rsidRPr="004E6335" w:rsidRDefault="00864512" w:rsidP="0066655B">
            <w:r>
              <w:t>Услуги, связанные с иностранной валютой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обменом иностранной валюты, предоставляемые обменными пунктами,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66.12.13.000</w:t>
            </w:r>
          </w:p>
        </w:tc>
        <w:tc>
          <w:tcPr>
            <w:tcW w:w="7932" w:type="dxa"/>
            <w:tcBorders>
              <w:top w:val="nil"/>
              <w:left w:val="nil"/>
              <w:bottom w:val="nil"/>
              <w:right w:val="nil"/>
            </w:tcBorders>
          </w:tcPr>
          <w:p w:rsidR="00864512" w:rsidRPr="004E6335" w:rsidRDefault="00864512" w:rsidP="0066655B">
            <w:r>
              <w:t>Услуги, связанные с иностранной валютой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       </w:t>
            </w:r>
          </w:p>
        </w:tc>
        <w:tc>
          <w:tcPr>
            <w:tcW w:w="7932" w:type="dxa"/>
            <w:tcBorders>
              <w:top w:val="nil"/>
              <w:left w:val="nil"/>
              <w:bottom w:val="nil"/>
              <w:right w:val="nil"/>
            </w:tcBorders>
          </w:tcPr>
          <w:p w:rsidR="00864512" w:rsidRPr="004E6335" w:rsidRDefault="00864512" w:rsidP="0066655B">
            <w:r>
              <w:t>Услуги вспомогательные прочие по отношению к финансовым услугам, кроме страхования и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66.19.1     </w:t>
            </w:r>
          </w:p>
        </w:tc>
        <w:tc>
          <w:tcPr>
            <w:tcW w:w="7932" w:type="dxa"/>
            <w:tcBorders>
              <w:top w:val="nil"/>
              <w:left w:val="nil"/>
              <w:bottom w:val="nil"/>
              <w:right w:val="nil"/>
            </w:tcBorders>
          </w:tcPr>
          <w:p w:rsidR="00864512" w:rsidRPr="004E6335" w:rsidRDefault="00864512" w:rsidP="0066655B">
            <w:r>
              <w:t>Услуги по осуществлению и регистрации сделок с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66.19.10    </w:t>
            </w:r>
          </w:p>
        </w:tc>
        <w:tc>
          <w:tcPr>
            <w:tcW w:w="7932" w:type="dxa"/>
            <w:tcBorders>
              <w:top w:val="nil"/>
              <w:left w:val="nil"/>
              <w:bottom w:val="nil"/>
              <w:right w:val="nil"/>
            </w:tcBorders>
          </w:tcPr>
          <w:p w:rsidR="00864512" w:rsidRPr="004E6335" w:rsidRDefault="00864512" w:rsidP="0066655B">
            <w:r>
              <w:t>Услуги по осуществлению и регистрации сделок с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66.19.10.000</w:t>
            </w:r>
          </w:p>
        </w:tc>
        <w:tc>
          <w:tcPr>
            <w:tcW w:w="7932" w:type="dxa"/>
            <w:tcBorders>
              <w:top w:val="nil"/>
              <w:left w:val="nil"/>
              <w:bottom w:val="nil"/>
              <w:right w:val="nil"/>
            </w:tcBorders>
          </w:tcPr>
          <w:p w:rsidR="00864512" w:rsidRPr="004E6335" w:rsidRDefault="00864512" w:rsidP="0066655B">
            <w:r>
              <w:t>Услуги по осуществлению и регистрации сделок с ценными бумагами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66.19.2     </w:t>
            </w:r>
          </w:p>
        </w:tc>
        <w:tc>
          <w:tcPr>
            <w:tcW w:w="7932" w:type="dxa"/>
            <w:tcBorders>
              <w:top w:val="nil"/>
              <w:left w:val="nil"/>
              <w:bottom w:val="nil"/>
              <w:right w:val="nil"/>
            </w:tcBorders>
          </w:tcPr>
          <w:p w:rsidR="00864512" w:rsidRPr="004E6335" w:rsidRDefault="00864512" w:rsidP="0066655B">
            <w:r>
              <w:t>Услуги вспомогательные, связанные с банковской инвестиционной деятельностью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66.19.21    </w:t>
            </w:r>
          </w:p>
        </w:tc>
        <w:tc>
          <w:tcPr>
            <w:tcW w:w="7932" w:type="dxa"/>
            <w:tcBorders>
              <w:top w:val="nil"/>
              <w:left w:val="nil"/>
              <w:bottom w:val="nil"/>
              <w:right w:val="nil"/>
            </w:tcBorders>
          </w:tcPr>
          <w:p w:rsidR="00864512" w:rsidRPr="004E6335" w:rsidRDefault="00864512" w:rsidP="0066655B">
            <w:r>
              <w:t>Услуги по вопросам слияния и приобретения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консультативные и переговорные услуги, связанные с достижением договоренности о слиянии и приобретении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66.19.21.000</w:t>
            </w:r>
          </w:p>
        </w:tc>
        <w:tc>
          <w:tcPr>
            <w:tcW w:w="7932" w:type="dxa"/>
            <w:tcBorders>
              <w:top w:val="nil"/>
              <w:left w:val="nil"/>
              <w:bottom w:val="nil"/>
              <w:right w:val="nil"/>
            </w:tcBorders>
          </w:tcPr>
          <w:p w:rsidR="00864512" w:rsidRPr="004E6335" w:rsidRDefault="00864512" w:rsidP="0066655B">
            <w:r>
              <w:t>Услуги по вопросам слияния и приобретения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66.19.22    </w:t>
            </w:r>
          </w:p>
        </w:tc>
        <w:tc>
          <w:tcPr>
            <w:tcW w:w="7932" w:type="dxa"/>
            <w:tcBorders>
              <w:top w:val="nil"/>
              <w:left w:val="nil"/>
              <w:bottom w:val="nil"/>
              <w:right w:val="nil"/>
            </w:tcBorders>
          </w:tcPr>
          <w:p w:rsidR="00864512" w:rsidRPr="004E6335" w:rsidRDefault="00864512" w:rsidP="0066655B">
            <w:r>
              <w:t>Услуги, связанные с корпоративными финансами и венчурным капиталом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66.19.22.000</w:t>
            </w:r>
          </w:p>
        </w:tc>
        <w:tc>
          <w:tcPr>
            <w:tcW w:w="7932" w:type="dxa"/>
            <w:tcBorders>
              <w:top w:val="nil"/>
              <w:left w:val="nil"/>
              <w:bottom w:val="nil"/>
              <w:right w:val="nil"/>
            </w:tcBorders>
          </w:tcPr>
          <w:p w:rsidR="00864512" w:rsidRPr="004E6335" w:rsidRDefault="00864512" w:rsidP="0066655B">
            <w:r>
              <w:t>Услуги, связанные с корпоративными финансами и венчурным капиталом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66.19.29    </w:t>
            </w:r>
          </w:p>
        </w:tc>
        <w:tc>
          <w:tcPr>
            <w:tcW w:w="7932" w:type="dxa"/>
            <w:tcBorders>
              <w:top w:val="nil"/>
              <w:left w:val="nil"/>
              <w:bottom w:val="nil"/>
              <w:right w:val="nil"/>
            </w:tcBorders>
          </w:tcPr>
          <w:p w:rsidR="00864512" w:rsidRPr="004E6335" w:rsidRDefault="00864512" w:rsidP="0066655B">
            <w:r>
              <w:t>Услуги вспомогательные прочие, связанные с банковской инвестиционной деятельностью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связанные с информацией о курсах акций, предоставляемые через компьютерный информационный сервер, см. 58.19.29;</w:t>
            </w:r>
          </w:p>
          <w:p w:rsidR="00864512" w:rsidRDefault="00864512" w:rsidP="0066655B">
            <w:r>
              <w:t>- услуги по предоставлению финансовой информации средствам информации, см. 63.91.1;</w:t>
            </w:r>
          </w:p>
          <w:p w:rsidR="00864512" w:rsidRDefault="00864512" w:rsidP="0066655B">
            <w:r>
              <w:t>- услуги по доверительному управлению и хранению, см. 66.19.3;</w:t>
            </w:r>
          </w:p>
          <w:p w:rsidR="00864512" w:rsidRPr="004E6335" w:rsidRDefault="00864512" w:rsidP="0066655B">
            <w:r>
              <w:t>- услуги по управлению портфелем ценных бумаг, см. 66.30.11</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66.19.29.000</w:t>
            </w:r>
          </w:p>
        </w:tc>
        <w:tc>
          <w:tcPr>
            <w:tcW w:w="7932" w:type="dxa"/>
            <w:tcBorders>
              <w:top w:val="nil"/>
              <w:left w:val="nil"/>
              <w:bottom w:val="nil"/>
              <w:right w:val="nil"/>
            </w:tcBorders>
          </w:tcPr>
          <w:p w:rsidR="00864512" w:rsidRPr="004E6335" w:rsidRDefault="00864512" w:rsidP="0066655B">
            <w:r>
              <w:t>Услуги вспомогательные прочие, связанные с банковской инвестиционной деятельностью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66.19.3     </w:t>
            </w:r>
          </w:p>
        </w:tc>
        <w:tc>
          <w:tcPr>
            <w:tcW w:w="7932" w:type="dxa"/>
            <w:tcBorders>
              <w:top w:val="nil"/>
              <w:left w:val="nil"/>
              <w:bottom w:val="nil"/>
              <w:right w:val="nil"/>
            </w:tcBorders>
          </w:tcPr>
          <w:p w:rsidR="00864512" w:rsidRPr="004E6335" w:rsidRDefault="00864512" w:rsidP="0066655B">
            <w:r>
              <w:t>Услуги по доверительному управлению и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66.19.31    </w:t>
            </w:r>
          </w:p>
        </w:tc>
        <w:tc>
          <w:tcPr>
            <w:tcW w:w="7932" w:type="dxa"/>
            <w:tcBorders>
              <w:top w:val="nil"/>
              <w:left w:val="nil"/>
              <w:bottom w:val="nil"/>
              <w:right w:val="nil"/>
            </w:tcBorders>
          </w:tcPr>
          <w:p w:rsidR="00864512" w:rsidRPr="004E6335" w:rsidRDefault="00864512" w:rsidP="0066655B">
            <w:r>
              <w:t>Услуги по доверительному управлению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доверительному управлению и руководству недвижимостью и активами;</w:t>
            </w:r>
          </w:p>
          <w:p w:rsidR="00864512" w:rsidRDefault="00864512" w:rsidP="0066655B">
            <w:r>
              <w:t>- услуги в качестве доверенного лица инвестиционных фондов или пенсионных фондов;</w:t>
            </w:r>
          </w:p>
          <w:p w:rsidR="00864512" w:rsidRDefault="00864512" w:rsidP="0066655B">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864512" w:rsidRDefault="00864512" w:rsidP="0066655B">
            <w:r>
              <w:t>Эта группировка не включает:</w:t>
            </w:r>
          </w:p>
          <w:p w:rsidR="00864512" w:rsidRPr="004E6335" w:rsidRDefault="00864512" w:rsidP="0066655B">
            <w:r>
              <w:t>- услуги по управлению фондами, см. 66.30.1</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66.19.31.000</w:t>
            </w:r>
          </w:p>
        </w:tc>
        <w:tc>
          <w:tcPr>
            <w:tcW w:w="7932" w:type="dxa"/>
            <w:tcBorders>
              <w:top w:val="nil"/>
              <w:left w:val="nil"/>
              <w:bottom w:val="nil"/>
              <w:right w:val="nil"/>
            </w:tcBorders>
          </w:tcPr>
          <w:p w:rsidR="00864512" w:rsidRPr="004E6335" w:rsidRDefault="00864512" w:rsidP="0066655B">
            <w:r>
              <w:t>Услуги по доверительному управлению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66.19.32    </w:t>
            </w:r>
          </w:p>
        </w:tc>
        <w:tc>
          <w:tcPr>
            <w:tcW w:w="7932" w:type="dxa"/>
            <w:tcBorders>
              <w:top w:val="nil"/>
              <w:left w:val="nil"/>
              <w:bottom w:val="nil"/>
              <w:right w:val="nil"/>
            </w:tcBorders>
          </w:tcPr>
          <w:p w:rsidR="00864512" w:rsidRPr="004E6335" w:rsidRDefault="00864512" w:rsidP="0066655B">
            <w:r>
              <w:t>Услуги по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864512" w:rsidRDefault="00864512" w:rsidP="0066655B">
            <w:r>
              <w:t>- услуги по хранению;</w:t>
            </w:r>
          </w:p>
          <w:p w:rsidR="00864512" w:rsidRDefault="00864512" w:rsidP="0066655B">
            <w:r>
              <w:t>- услуги по обеспечению надежности вкладов;</w:t>
            </w:r>
          </w:p>
          <w:p w:rsidR="00864512" w:rsidRDefault="00864512" w:rsidP="0066655B">
            <w:r>
              <w:t>- услуги по обеспечению безопасности хранения;</w:t>
            </w:r>
          </w:p>
          <w:p w:rsidR="00864512" w:rsidRPr="004E6335" w:rsidRDefault="00864512" w:rsidP="0066655B">
            <w:r>
              <w:t>- услуги по аудиторской ревизии ценных бумаг клиента, помещенных на хранение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66.19.32.000</w:t>
            </w:r>
          </w:p>
        </w:tc>
        <w:tc>
          <w:tcPr>
            <w:tcW w:w="7932" w:type="dxa"/>
            <w:tcBorders>
              <w:top w:val="nil"/>
              <w:left w:val="nil"/>
              <w:bottom w:val="nil"/>
              <w:right w:val="nil"/>
            </w:tcBorders>
          </w:tcPr>
          <w:p w:rsidR="00864512" w:rsidRPr="004E6335" w:rsidRDefault="00864512" w:rsidP="0066655B">
            <w:r>
              <w:t>Услуги по хранению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66.19.9     </w:t>
            </w:r>
          </w:p>
        </w:tc>
        <w:tc>
          <w:tcPr>
            <w:tcW w:w="7932" w:type="dxa"/>
            <w:tcBorders>
              <w:top w:val="nil"/>
              <w:left w:val="nil"/>
              <w:bottom w:val="nil"/>
              <w:right w:val="nil"/>
            </w:tcBorders>
          </w:tcPr>
          <w:p w:rsidR="00864512" w:rsidRPr="004E6335" w:rsidRDefault="00864512" w:rsidP="0066655B">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66.19.91    </w:t>
            </w:r>
          </w:p>
        </w:tc>
        <w:tc>
          <w:tcPr>
            <w:tcW w:w="7932" w:type="dxa"/>
            <w:tcBorders>
              <w:top w:val="nil"/>
              <w:left w:val="nil"/>
              <w:bottom w:val="nil"/>
              <w:right w:val="nil"/>
            </w:tcBorders>
          </w:tcPr>
          <w:p w:rsidR="00864512" w:rsidRPr="004E6335" w:rsidRDefault="00864512" w:rsidP="0066655B">
            <w:r>
              <w:t>Услуги по финансовым консультациям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финансовым консультациям анализ и изучение рынка</w:t>
            </w:r>
          </w:p>
          <w:p w:rsidR="00864512" w:rsidRDefault="00864512" w:rsidP="0066655B">
            <w:r>
              <w:t>Эта группировка не включает:</w:t>
            </w:r>
          </w:p>
          <w:p w:rsidR="00864512" w:rsidRDefault="00864512" w:rsidP="0066655B">
            <w:r>
              <w:t>- услуги по вопросам слияния и приобретения, см. 66.19.21;</w:t>
            </w:r>
          </w:p>
          <w:p w:rsidR="00864512" w:rsidRDefault="00864512" w:rsidP="0066655B">
            <w:r>
              <w:t>- услуги, связанные с корпоративными финансами и венчурным капиталом, см. 66.19.22;</w:t>
            </w:r>
          </w:p>
          <w:p w:rsidR="00864512" w:rsidRDefault="00864512" w:rsidP="0066655B">
            <w:r>
              <w:t>- услуги по доверительному управлению и хранению, см. 66.19.3;</w:t>
            </w:r>
          </w:p>
          <w:p w:rsidR="00864512" w:rsidRDefault="00864512" w:rsidP="0066655B">
            <w:r>
              <w:t>обеспечения, см. 66.29.19;</w:t>
            </w:r>
          </w:p>
          <w:p w:rsidR="00864512" w:rsidRDefault="00864512" w:rsidP="0066655B">
            <w:r>
              <w:t>- консультативные услуги по вопросам страхования и пенсионного</w:t>
            </w:r>
          </w:p>
          <w:p w:rsidR="00864512" w:rsidRDefault="00864512" w:rsidP="0066655B">
            <w:r>
              <w:t>- услуги по управлению портфелем, см. 66.30.11;</w:t>
            </w:r>
          </w:p>
          <w:p w:rsidR="00864512" w:rsidRDefault="00864512" w:rsidP="0066655B">
            <w:r>
              <w:t>- консультативные услуги по налоговым вопросам, см. 69.20.3;</w:t>
            </w:r>
          </w:p>
          <w:p w:rsidR="00864512" w:rsidRPr="004E6335" w:rsidRDefault="00864512" w:rsidP="0066655B">
            <w:r>
              <w:t>- консультативные услуги по вопросам управления финансами (кроме налогообложения предпринимательства), см. 70.22.12</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66.19.91.000</w:t>
            </w:r>
          </w:p>
        </w:tc>
        <w:tc>
          <w:tcPr>
            <w:tcW w:w="7932" w:type="dxa"/>
            <w:tcBorders>
              <w:top w:val="nil"/>
              <w:left w:val="nil"/>
              <w:bottom w:val="nil"/>
              <w:right w:val="nil"/>
            </w:tcBorders>
          </w:tcPr>
          <w:p w:rsidR="00864512" w:rsidRPr="004E6335" w:rsidRDefault="00864512" w:rsidP="0066655B">
            <w:r>
              <w:t>Услуги по финансовым консультациям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66.19.92    </w:t>
            </w:r>
          </w:p>
        </w:tc>
        <w:tc>
          <w:tcPr>
            <w:tcW w:w="7932" w:type="dxa"/>
            <w:tcBorders>
              <w:top w:val="nil"/>
              <w:left w:val="nil"/>
              <w:bottom w:val="nil"/>
              <w:right w:val="nil"/>
            </w:tcBorders>
          </w:tcPr>
          <w:p w:rsidR="00864512" w:rsidRPr="004E6335" w:rsidRDefault="00864512" w:rsidP="0066655B">
            <w:r>
              <w:t>Услуги, связанные с заключением финансовых сделок и выполнением функций расчетной палаты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864512" w:rsidRDefault="00864512" w:rsidP="0066655B">
            <w:r>
              <w:t>- услуги по зачету различных счетов и прочих платежных распоряжений;</w:t>
            </w:r>
          </w:p>
          <w:p w:rsidR="00864512" w:rsidRDefault="00864512" w:rsidP="0066655B">
            <w:r>
              <w:t>- услуги торговых дебитных карточек</w:t>
            </w:r>
          </w:p>
          <w:p w:rsidR="00864512" w:rsidRDefault="00864512" w:rsidP="0066655B">
            <w:r>
              <w:t>Эта группировка не включает:</w:t>
            </w:r>
          </w:p>
          <w:p w:rsidR="00864512" w:rsidRPr="004E6335" w:rsidRDefault="00864512" w:rsidP="0066655B">
            <w:r>
              <w:t>- услуги, связанные с заключением сделок с ценными бумагами, см. 66.19.10</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66.19.92.000</w:t>
            </w:r>
          </w:p>
        </w:tc>
        <w:tc>
          <w:tcPr>
            <w:tcW w:w="7932" w:type="dxa"/>
            <w:tcBorders>
              <w:top w:val="nil"/>
              <w:left w:val="nil"/>
              <w:bottom w:val="nil"/>
              <w:right w:val="nil"/>
            </w:tcBorders>
          </w:tcPr>
          <w:p w:rsidR="00864512" w:rsidRPr="004E6335" w:rsidRDefault="00864512" w:rsidP="0066655B">
            <w:r>
              <w:t>Услуги, связанные с заключением финансовых сделок и выполнением функций расчетной палаты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66.19.99    </w:t>
            </w:r>
          </w:p>
        </w:tc>
        <w:tc>
          <w:tcPr>
            <w:tcW w:w="7932" w:type="dxa"/>
            <w:tcBorders>
              <w:top w:val="nil"/>
              <w:left w:val="nil"/>
              <w:bottom w:val="nil"/>
              <w:right w:val="nil"/>
            </w:tcBorders>
          </w:tcPr>
          <w:p w:rsidR="00864512" w:rsidRPr="004E6335" w:rsidRDefault="00864512" w:rsidP="0066655B">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брокерские услуги в связи с залогами и займами</w:t>
            </w:r>
          </w:p>
          <w:p w:rsidR="00864512" w:rsidRDefault="00864512" w:rsidP="0066655B">
            <w:r>
              <w:t>Эта группировка не включает:</w:t>
            </w:r>
          </w:p>
          <w:p w:rsidR="00864512" w:rsidRPr="004E6335" w:rsidRDefault="00864512" w:rsidP="0066655B">
            <w:r>
              <w:t>- услуги по упаковке монет и банкнот, см. 82.92.10</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66.19.99.110</w:t>
            </w:r>
          </w:p>
        </w:tc>
        <w:tc>
          <w:tcPr>
            <w:tcW w:w="7932" w:type="dxa"/>
            <w:tcBorders>
              <w:top w:val="nil"/>
              <w:left w:val="nil"/>
              <w:bottom w:val="nil"/>
              <w:right w:val="nil"/>
            </w:tcBorders>
          </w:tcPr>
          <w:p w:rsidR="00864512" w:rsidRPr="004E6335" w:rsidRDefault="00864512" w:rsidP="0066655B">
            <w:r>
              <w:t>Услуги брокерские по ипотечным операциям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66.19.99.120</w:t>
            </w:r>
          </w:p>
        </w:tc>
        <w:tc>
          <w:tcPr>
            <w:tcW w:w="7932" w:type="dxa"/>
            <w:tcBorders>
              <w:top w:val="nil"/>
              <w:left w:val="nil"/>
              <w:bottom w:val="nil"/>
              <w:right w:val="nil"/>
            </w:tcBorders>
          </w:tcPr>
          <w:p w:rsidR="00864512" w:rsidRPr="004E6335" w:rsidRDefault="00864512" w:rsidP="0066655B">
            <w:r>
              <w:t>Услуги по обработке наличных денег</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66.19.99.130</w:t>
            </w:r>
          </w:p>
        </w:tc>
        <w:tc>
          <w:tcPr>
            <w:tcW w:w="7932" w:type="dxa"/>
            <w:tcBorders>
              <w:top w:val="nil"/>
              <w:left w:val="nil"/>
              <w:bottom w:val="nil"/>
              <w:right w:val="nil"/>
            </w:tcBorders>
          </w:tcPr>
          <w:p w:rsidR="00864512" w:rsidRPr="004E6335" w:rsidRDefault="00864512" w:rsidP="0066655B">
            <w:r>
              <w:t>Услуги по приему платежей физических лиц платежными агентами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66.19.99.131</w:t>
            </w:r>
          </w:p>
        </w:tc>
        <w:tc>
          <w:tcPr>
            <w:tcW w:w="7932" w:type="dxa"/>
            <w:tcBorders>
              <w:top w:val="nil"/>
              <w:left w:val="nil"/>
              <w:bottom w:val="nil"/>
              <w:right w:val="nil"/>
            </w:tcBorders>
          </w:tcPr>
          <w:p w:rsidR="00864512" w:rsidRPr="004E6335" w:rsidRDefault="00864512" w:rsidP="0066655B">
            <w:r>
              <w:t>Услуги операторов по приему платежей физических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66.19.99.132</w:t>
            </w:r>
          </w:p>
        </w:tc>
        <w:tc>
          <w:tcPr>
            <w:tcW w:w="7932" w:type="dxa"/>
            <w:tcBorders>
              <w:top w:val="nil"/>
              <w:left w:val="nil"/>
              <w:bottom w:val="nil"/>
              <w:right w:val="nil"/>
            </w:tcBorders>
          </w:tcPr>
          <w:p w:rsidR="00864512" w:rsidRPr="004E6335" w:rsidRDefault="00864512" w:rsidP="0066655B">
            <w:r>
              <w:t>Услуги платежных субагентов по приему платежей физических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66.19.99.190</w:t>
            </w:r>
          </w:p>
        </w:tc>
        <w:tc>
          <w:tcPr>
            <w:tcW w:w="7932" w:type="dxa"/>
            <w:tcBorders>
              <w:top w:val="nil"/>
              <w:left w:val="nil"/>
              <w:bottom w:val="nil"/>
              <w:right w:val="nil"/>
            </w:tcBorders>
          </w:tcPr>
          <w:p w:rsidR="00864512" w:rsidRPr="004E6335" w:rsidRDefault="00864512" w:rsidP="0066655B">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        </w:t>
            </w:r>
          </w:p>
        </w:tc>
        <w:tc>
          <w:tcPr>
            <w:tcW w:w="7932" w:type="dxa"/>
            <w:tcBorders>
              <w:top w:val="nil"/>
              <w:left w:val="nil"/>
              <w:bottom w:val="nil"/>
              <w:right w:val="nil"/>
            </w:tcBorders>
          </w:tcPr>
          <w:p w:rsidR="00864512" w:rsidRPr="004E6335" w:rsidRDefault="00864512" w:rsidP="0066655B">
            <w:r>
              <w:t>Услуги вспомогательные в сфере страхования и негосударственного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66.21       </w:t>
            </w:r>
          </w:p>
        </w:tc>
        <w:tc>
          <w:tcPr>
            <w:tcW w:w="7932" w:type="dxa"/>
            <w:tcBorders>
              <w:top w:val="nil"/>
              <w:left w:val="nil"/>
              <w:bottom w:val="nil"/>
              <w:right w:val="nil"/>
            </w:tcBorders>
          </w:tcPr>
          <w:p w:rsidR="00864512" w:rsidRPr="004E6335" w:rsidRDefault="00864512" w:rsidP="0066655B">
            <w:r>
              <w:t>Услуги по оценке риска и ущерба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66.21.1     </w:t>
            </w:r>
          </w:p>
        </w:tc>
        <w:tc>
          <w:tcPr>
            <w:tcW w:w="7932" w:type="dxa"/>
            <w:tcBorders>
              <w:top w:val="nil"/>
              <w:left w:val="nil"/>
              <w:bottom w:val="nil"/>
              <w:right w:val="nil"/>
            </w:tcBorders>
          </w:tcPr>
          <w:p w:rsidR="00864512" w:rsidRPr="004E6335" w:rsidRDefault="00864512" w:rsidP="0066655B">
            <w:r>
              <w:t>Услуги по оценке риска и ущерба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66.21.10    </w:t>
            </w:r>
          </w:p>
        </w:tc>
        <w:tc>
          <w:tcPr>
            <w:tcW w:w="7932" w:type="dxa"/>
            <w:tcBorders>
              <w:top w:val="nil"/>
              <w:left w:val="nil"/>
              <w:bottom w:val="nil"/>
              <w:right w:val="nil"/>
            </w:tcBorders>
          </w:tcPr>
          <w:p w:rsidR="00864512" w:rsidRPr="004E6335" w:rsidRDefault="00864512" w:rsidP="0066655B">
            <w:r>
              <w:t>Услуги по оценке риска и ущерба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864512" w:rsidRPr="004E6335" w:rsidRDefault="00864512" w:rsidP="0066655B">
            <w:r>
              <w:t>- услуги по оценке ущерба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66.21.10.000</w:t>
            </w:r>
          </w:p>
        </w:tc>
        <w:tc>
          <w:tcPr>
            <w:tcW w:w="7932" w:type="dxa"/>
            <w:tcBorders>
              <w:top w:val="nil"/>
              <w:left w:val="nil"/>
              <w:bottom w:val="nil"/>
              <w:right w:val="nil"/>
            </w:tcBorders>
          </w:tcPr>
          <w:p w:rsidR="00864512" w:rsidRPr="004E6335" w:rsidRDefault="00864512" w:rsidP="0066655B">
            <w:r>
              <w:t>Услуги по оценке риска и ущерба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66.22       </w:t>
            </w:r>
          </w:p>
        </w:tc>
        <w:tc>
          <w:tcPr>
            <w:tcW w:w="7932" w:type="dxa"/>
            <w:tcBorders>
              <w:top w:val="nil"/>
              <w:left w:val="nil"/>
              <w:bottom w:val="nil"/>
              <w:right w:val="nil"/>
            </w:tcBorders>
          </w:tcPr>
          <w:p w:rsidR="00864512" w:rsidRPr="004E6335" w:rsidRDefault="00864512" w:rsidP="0066655B">
            <w:r>
              <w:t>Услуги страховых агентов и брокеров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66.22.1     </w:t>
            </w:r>
          </w:p>
        </w:tc>
        <w:tc>
          <w:tcPr>
            <w:tcW w:w="7932" w:type="dxa"/>
            <w:tcBorders>
              <w:top w:val="nil"/>
              <w:left w:val="nil"/>
              <w:bottom w:val="nil"/>
              <w:right w:val="nil"/>
            </w:tcBorders>
          </w:tcPr>
          <w:p w:rsidR="00864512" w:rsidRPr="004E6335" w:rsidRDefault="00864512" w:rsidP="0066655B">
            <w:r>
              <w:t>Услуги страховых агентов и брокеров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66.22.10    </w:t>
            </w:r>
          </w:p>
        </w:tc>
        <w:tc>
          <w:tcPr>
            <w:tcW w:w="7932" w:type="dxa"/>
            <w:tcBorders>
              <w:top w:val="nil"/>
              <w:left w:val="nil"/>
              <w:bottom w:val="nil"/>
              <w:right w:val="nil"/>
            </w:tcBorders>
          </w:tcPr>
          <w:p w:rsidR="00864512" w:rsidRPr="004E6335" w:rsidRDefault="00864512" w:rsidP="0066655B">
            <w:r>
              <w:t>Услуги страховых агентов и брокеров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продаже аннуитетов и полисов перестрахования, связанным переговорам или предложению данных продуктов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66.22.10.000</w:t>
            </w:r>
          </w:p>
        </w:tc>
        <w:tc>
          <w:tcPr>
            <w:tcW w:w="7932" w:type="dxa"/>
            <w:tcBorders>
              <w:top w:val="nil"/>
              <w:left w:val="nil"/>
              <w:bottom w:val="nil"/>
              <w:right w:val="nil"/>
            </w:tcBorders>
          </w:tcPr>
          <w:p w:rsidR="00864512" w:rsidRPr="004E6335" w:rsidRDefault="00864512" w:rsidP="0066655B">
            <w:r>
              <w:t>Услуги страховых агентов и брокеров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66.29       </w:t>
            </w:r>
          </w:p>
        </w:tc>
        <w:tc>
          <w:tcPr>
            <w:tcW w:w="7932" w:type="dxa"/>
            <w:tcBorders>
              <w:top w:val="nil"/>
              <w:left w:val="nil"/>
              <w:bottom w:val="nil"/>
              <w:right w:val="nil"/>
            </w:tcBorders>
          </w:tcPr>
          <w:p w:rsidR="00864512" w:rsidRPr="004E6335" w:rsidRDefault="00864512" w:rsidP="0066655B">
            <w:r>
              <w:t>Услуги вспомогательные в сфере страхования и пенсионного обеспечения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66.29.1     </w:t>
            </w:r>
          </w:p>
        </w:tc>
        <w:tc>
          <w:tcPr>
            <w:tcW w:w="7932" w:type="dxa"/>
            <w:tcBorders>
              <w:top w:val="nil"/>
              <w:left w:val="nil"/>
              <w:bottom w:val="nil"/>
              <w:right w:val="nil"/>
            </w:tcBorders>
          </w:tcPr>
          <w:p w:rsidR="00864512" w:rsidRPr="004E6335" w:rsidRDefault="00864512" w:rsidP="0066655B">
            <w:r>
              <w:t>Услуги вспомогательные в сфере страхования и пенсионного обеспечения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66.29.11    </w:t>
            </w:r>
          </w:p>
        </w:tc>
        <w:tc>
          <w:tcPr>
            <w:tcW w:w="7932" w:type="dxa"/>
            <w:tcBorders>
              <w:top w:val="nil"/>
              <w:left w:val="nil"/>
              <w:bottom w:val="nil"/>
              <w:right w:val="nil"/>
            </w:tcBorders>
          </w:tcPr>
          <w:p w:rsidR="00864512" w:rsidRPr="004E6335" w:rsidRDefault="00864512" w:rsidP="0066655B">
            <w:r>
              <w:t>Услуги актуариев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расчету страховых рисков и страховых взносов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66.29.11.000</w:t>
            </w:r>
          </w:p>
        </w:tc>
        <w:tc>
          <w:tcPr>
            <w:tcW w:w="7932" w:type="dxa"/>
            <w:tcBorders>
              <w:top w:val="nil"/>
              <w:left w:val="nil"/>
              <w:bottom w:val="nil"/>
              <w:right w:val="nil"/>
            </w:tcBorders>
          </w:tcPr>
          <w:p w:rsidR="00864512" w:rsidRPr="004E6335" w:rsidRDefault="00864512" w:rsidP="0066655B">
            <w:r>
              <w:t>Услуги актуариев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66.29.19    </w:t>
            </w:r>
          </w:p>
        </w:tc>
        <w:tc>
          <w:tcPr>
            <w:tcW w:w="7932" w:type="dxa"/>
            <w:tcBorders>
              <w:top w:val="nil"/>
              <w:left w:val="nil"/>
              <w:bottom w:val="nil"/>
              <w:right w:val="nil"/>
            </w:tcBorders>
          </w:tcPr>
          <w:p w:rsidR="00864512" w:rsidRPr="004E6335" w:rsidRDefault="00864512" w:rsidP="0066655B">
            <w:r>
              <w:t>Услуги вспомогательные в сфере страхования и пенсионного обеспечения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управление страховыми и пенсионными фондами;</w:t>
            </w:r>
          </w:p>
          <w:p w:rsidR="00864512" w:rsidRDefault="00864512" w:rsidP="0066655B">
            <w:r>
              <w:t>- услуги по управлению спасенным имуществом;</w:t>
            </w:r>
          </w:p>
          <w:p w:rsidR="00864512" w:rsidRPr="004E6335" w:rsidRDefault="00864512" w:rsidP="0066655B">
            <w:r>
              <w:t>- услуги по консультациям в области страхования и пенсионного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66.29.19.000</w:t>
            </w:r>
          </w:p>
        </w:tc>
        <w:tc>
          <w:tcPr>
            <w:tcW w:w="7932" w:type="dxa"/>
            <w:tcBorders>
              <w:top w:val="nil"/>
              <w:left w:val="nil"/>
              <w:bottom w:val="nil"/>
              <w:right w:val="nil"/>
            </w:tcBorders>
          </w:tcPr>
          <w:p w:rsidR="00864512" w:rsidRPr="004E6335" w:rsidRDefault="00864512" w:rsidP="0066655B">
            <w:r>
              <w:t>Услуги вспомогательные в сфере страхования и пенсионного обеспечения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66.3        </w:t>
            </w:r>
          </w:p>
        </w:tc>
        <w:tc>
          <w:tcPr>
            <w:tcW w:w="7932" w:type="dxa"/>
            <w:tcBorders>
              <w:top w:val="nil"/>
              <w:left w:val="nil"/>
              <w:bottom w:val="nil"/>
              <w:right w:val="nil"/>
            </w:tcBorders>
          </w:tcPr>
          <w:p w:rsidR="00864512" w:rsidRPr="004E6335" w:rsidRDefault="00864512" w:rsidP="0066655B">
            <w:r>
              <w:t>Услуги по управлению фондами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66.30       </w:t>
            </w:r>
          </w:p>
        </w:tc>
        <w:tc>
          <w:tcPr>
            <w:tcW w:w="7932" w:type="dxa"/>
            <w:tcBorders>
              <w:top w:val="nil"/>
              <w:left w:val="nil"/>
              <w:bottom w:val="nil"/>
              <w:right w:val="nil"/>
            </w:tcBorders>
          </w:tcPr>
          <w:p w:rsidR="00864512" w:rsidRPr="004E6335" w:rsidRDefault="00864512" w:rsidP="0066655B">
            <w:r>
              <w:t>Услуги по управлению фондами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66.30.1     </w:t>
            </w:r>
          </w:p>
        </w:tc>
        <w:tc>
          <w:tcPr>
            <w:tcW w:w="7932" w:type="dxa"/>
            <w:tcBorders>
              <w:top w:val="nil"/>
              <w:left w:val="nil"/>
              <w:bottom w:val="nil"/>
              <w:right w:val="nil"/>
            </w:tcBorders>
          </w:tcPr>
          <w:p w:rsidR="00864512" w:rsidRPr="004E6335" w:rsidRDefault="00864512" w:rsidP="0066655B">
            <w:r>
              <w:t>Услуги по управлению фондами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66.30.11    </w:t>
            </w:r>
          </w:p>
        </w:tc>
        <w:tc>
          <w:tcPr>
            <w:tcW w:w="7932" w:type="dxa"/>
            <w:tcBorders>
              <w:top w:val="nil"/>
              <w:left w:val="nil"/>
              <w:bottom w:val="nil"/>
              <w:right w:val="nil"/>
            </w:tcBorders>
          </w:tcPr>
          <w:p w:rsidR="00864512" w:rsidRPr="004E6335" w:rsidRDefault="00864512" w:rsidP="0066655B">
            <w:r>
              <w:t>Услуги по контролю и регулированию портфеля активов, кроме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864512" w:rsidRDefault="00864512" w:rsidP="0066655B">
            <w:r>
              <w:t>Эта группировка не включает:</w:t>
            </w:r>
          </w:p>
          <w:p w:rsidR="00864512" w:rsidRDefault="00864512" w:rsidP="0066655B">
            <w:r>
              <w:t>- покупку и продажу ценных бумаг на основе вознаграждения за сделку, см. 66.12.11;</w:t>
            </w:r>
          </w:p>
          <w:p w:rsidR="00864512" w:rsidRDefault="00864512" w:rsidP="0066655B">
            <w:r>
              <w:t>- консультативные услуги относительно личного финансового планирования, не предполагающие принятия решений от имени клиентов, см. 66.19.91;</w:t>
            </w:r>
          </w:p>
          <w:p w:rsidR="00864512" w:rsidRPr="004E6335" w:rsidRDefault="00864512" w:rsidP="0066655B">
            <w:r>
              <w:t>- управление пенсионными фондами, см. 66.30.12</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66.30.11.110</w:t>
            </w:r>
          </w:p>
        </w:tc>
        <w:tc>
          <w:tcPr>
            <w:tcW w:w="7932" w:type="dxa"/>
            <w:tcBorders>
              <w:top w:val="nil"/>
              <w:left w:val="nil"/>
              <w:bottom w:val="nil"/>
              <w:right w:val="nil"/>
            </w:tcBorders>
          </w:tcPr>
          <w:p w:rsidR="00864512" w:rsidRPr="004E6335" w:rsidRDefault="00864512" w:rsidP="0066655B">
            <w:r>
              <w:t>Услуги по управлению фондами денежного рынка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66.30.11.120</w:t>
            </w:r>
          </w:p>
        </w:tc>
        <w:tc>
          <w:tcPr>
            <w:tcW w:w="7932" w:type="dxa"/>
            <w:tcBorders>
              <w:top w:val="nil"/>
              <w:left w:val="nil"/>
              <w:bottom w:val="nil"/>
              <w:right w:val="nil"/>
            </w:tcBorders>
          </w:tcPr>
          <w:p w:rsidR="00864512" w:rsidRPr="004E6335" w:rsidRDefault="00864512" w:rsidP="0066655B">
            <w:r>
              <w:t>Услуги по управлению страховыми резервами субъектов страхового дела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66.30.11.130</w:t>
            </w:r>
          </w:p>
        </w:tc>
        <w:tc>
          <w:tcPr>
            <w:tcW w:w="7932" w:type="dxa"/>
            <w:tcBorders>
              <w:top w:val="nil"/>
              <w:left w:val="nil"/>
              <w:bottom w:val="nil"/>
              <w:right w:val="nil"/>
            </w:tcBorders>
          </w:tcPr>
          <w:p w:rsidR="00864512" w:rsidRPr="004E6335" w:rsidRDefault="00864512" w:rsidP="0066655B">
            <w:r>
              <w:t>Услуги по управлению на основе индивидуальных договоров доверительного управления активами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66.30.11.190</w:t>
            </w:r>
          </w:p>
        </w:tc>
        <w:tc>
          <w:tcPr>
            <w:tcW w:w="7932" w:type="dxa"/>
            <w:tcBorders>
              <w:top w:val="nil"/>
              <w:left w:val="nil"/>
              <w:bottom w:val="nil"/>
              <w:right w:val="nil"/>
            </w:tcBorders>
          </w:tcPr>
          <w:p w:rsidR="00864512" w:rsidRPr="004E6335" w:rsidRDefault="00864512" w:rsidP="0066655B">
            <w:r>
              <w:t>Услуги по управлению активами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66.30.12    </w:t>
            </w:r>
          </w:p>
        </w:tc>
        <w:tc>
          <w:tcPr>
            <w:tcW w:w="7932" w:type="dxa"/>
            <w:tcBorders>
              <w:top w:val="nil"/>
              <w:left w:val="nil"/>
              <w:bottom w:val="nil"/>
              <w:right w:val="nil"/>
            </w:tcBorders>
          </w:tcPr>
          <w:p w:rsidR="00864512" w:rsidRPr="004E6335" w:rsidRDefault="00864512" w:rsidP="0066655B">
            <w:r>
              <w:t>Услуги по управлению пенсионными фондами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66.30.12.110</w:t>
            </w:r>
          </w:p>
        </w:tc>
        <w:tc>
          <w:tcPr>
            <w:tcW w:w="7932" w:type="dxa"/>
            <w:tcBorders>
              <w:top w:val="nil"/>
              <w:left w:val="nil"/>
              <w:bottom w:val="nil"/>
              <w:right w:val="nil"/>
            </w:tcBorders>
          </w:tcPr>
          <w:p w:rsidR="00864512" w:rsidRPr="004E6335" w:rsidRDefault="00864512" w:rsidP="0066655B">
            <w:r>
              <w:t xml:space="preserve">Услуги по управлению п </w:t>
            </w:r>
            <w:proofErr w:type="spellStart"/>
            <w:r>
              <w:t>енсионными</w:t>
            </w:r>
            <w:proofErr w:type="spellEnd"/>
            <w:r>
              <w:t xml:space="preserve"> накоплениями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66.30.12.120</w:t>
            </w:r>
          </w:p>
        </w:tc>
        <w:tc>
          <w:tcPr>
            <w:tcW w:w="7932" w:type="dxa"/>
            <w:tcBorders>
              <w:top w:val="nil"/>
              <w:left w:val="nil"/>
              <w:bottom w:val="nil"/>
              <w:right w:val="nil"/>
            </w:tcBorders>
          </w:tcPr>
          <w:p w:rsidR="00864512" w:rsidRPr="004E6335" w:rsidRDefault="00864512" w:rsidP="0066655B">
            <w:r>
              <w:t>Услуги по управлению пенсионными резервами негосударственных пенсионных фондов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66.30.12.190</w:t>
            </w:r>
          </w:p>
        </w:tc>
        <w:tc>
          <w:tcPr>
            <w:tcW w:w="7932" w:type="dxa"/>
            <w:tcBorders>
              <w:top w:val="nil"/>
              <w:left w:val="nil"/>
              <w:bottom w:val="nil"/>
              <w:right w:val="nil"/>
            </w:tcBorders>
          </w:tcPr>
          <w:p w:rsidR="00864512" w:rsidRPr="004E6335" w:rsidRDefault="00864512" w:rsidP="0066655B">
            <w:r>
              <w:t>Услуги по управлению пенсионными фондами прочие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68" w:name="_Toc470178124"/>
            <w:r>
              <w:t>РАЗДЕЛ L</w:t>
            </w:r>
            <w:bookmarkEnd w:id="68"/>
          </w:p>
        </w:tc>
        <w:tc>
          <w:tcPr>
            <w:tcW w:w="7932" w:type="dxa"/>
            <w:tcBorders>
              <w:top w:val="nil"/>
              <w:left w:val="nil"/>
              <w:bottom w:val="nil"/>
              <w:right w:val="nil"/>
            </w:tcBorders>
          </w:tcPr>
          <w:p w:rsidR="00864512" w:rsidRPr="00864512" w:rsidRDefault="00864512" w:rsidP="00864512">
            <w:pPr>
              <w:pStyle w:val="2"/>
            </w:pPr>
            <w:bookmarkStart w:id="69" w:name="_Toc470178125"/>
            <w:r>
              <w:t>УСЛУГИ, СВЯЗАННЫЕ С НЕДВИЖИМЫМ ИМУЩЕСТВОМ</w:t>
            </w:r>
            <w:bookmarkEnd w:id="69"/>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70" w:name="_Toc470178126"/>
            <w:r>
              <w:lastRenderedPageBreak/>
              <w:t>68</w:t>
            </w:r>
            <w:bookmarkEnd w:id="70"/>
            <w:r>
              <w:t xml:space="preserve">          </w:t>
            </w:r>
          </w:p>
        </w:tc>
        <w:tc>
          <w:tcPr>
            <w:tcW w:w="7932" w:type="dxa"/>
            <w:tcBorders>
              <w:top w:val="nil"/>
              <w:left w:val="nil"/>
              <w:bottom w:val="nil"/>
              <w:right w:val="nil"/>
            </w:tcBorders>
          </w:tcPr>
          <w:p w:rsidR="00864512" w:rsidRPr="00864512" w:rsidRDefault="00864512" w:rsidP="00864512">
            <w:pPr>
              <w:pStyle w:val="2"/>
            </w:pPr>
            <w:bookmarkStart w:id="71" w:name="_Toc470178127"/>
            <w:r>
              <w:t>Услуги по операциям с недвижимым имуществом</w:t>
            </w:r>
            <w:bookmarkEnd w:id="7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        </w:t>
            </w:r>
          </w:p>
        </w:tc>
        <w:tc>
          <w:tcPr>
            <w:tcW w:w="7932" w:type="dxa"/>
            <w:tcBorders>
              <w:top w:val="nil"/>
              <w:left w:val="nil"/>
              <w:bottom w:val="nil"/>
              <w:right w:val="nil"/>
            </w:tcBorders>
          </w:tcPr>
          <w:p w:rsidR="00864512" w:rsidRPr="004E6335" w:rsidRDefault="00864512" w:rsidP="0066655B">
            <w:r>
              <w:t>Услуги по покупке и продаже собственного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       </w:t>
            </w:r>
          </w:p>
        </w:tc>
        <w:tc>
          <w:tcPr>
            <w:tcW w:w="7932" w:type="dxa"/>
            <w:tcBorders>
              <w:top w:val="nil"/>
              <w:left w:val="nil"/>
              <w:bottom w:val="nil"/>
              <w:right w:val="nil"/>
            </w:tcBorders>
          </w:tcPr>
          <w:p w:rsidR="00864512" w:rsidRPr="004E6335" w:rsidRDefault="00864512" w:rsidP="0066655B">
            <w:r>
              <w:t>Услуги по покупке и продаже собственного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     </w:t>
            </w:r>
          </w:p>
        </w:tc>
        <w:tc>
          <w:tcPr>
            <w:tcW w:w="7932" w:type="dxa"/>
            <w:tcBorders>
              <w:top w:val="nil"/>
              <w:left w:val="nil"/>
              <w:bottom w:val="nil"/>
              <w:right w:val="nil"/>
            </w:tcBorders>
          </w:tcPr>
          <w:p w:rsidR="00864512" w:rsidRPr="004E6335" w:rsidRDefault="00864512" w:rsidP="0066655B">
            <w:r>
              <w:t>Услуги по покупке и продаже собственного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68.10.11    </w:t>
            </w:r>
          </w:p>
        </w:tc>
        <w:tc>
          <w:tcPr>
            <w:tcW w:w="7932" w:type="dxa"/>
            <w:tcBorders>
              <w:top w:val="nil"/>
              <w:left w:val="nil"/>
              <w:bottom w:val="nil"/>
              <w:right w:val="nil"/>
            </w:tcBorders>
          </w:tcPr>
          <w:p w:rsidR="00864512" w:rsidRPr="004E6335" w:rsidRDefault="00864512" w:rsidP="0066655B">
            <w:r>
              <w:t>Услуги по покупке и продаже жилых зданий и занимаемых ими земельных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864512" w:rsidRDefault="00864512" w:rsidP="0066655B">
            <w:r>
              <w:t>Такая недвижимость может быть как собственностью, приобретенной на правах аренды, так и безусловной собственностью</w:t>
            </w:r>
          </w:p>
          <w:p w:rsidR="00864512" w:rsidRDefault="00864512" w:rsidP="0066655B">
            <w:r>
              <w:t>Эта группировка не включает:</w:t>
            </w:r>
          </w:p>
          <w:p w:rsidR="00864512" w:rsidRDefault="00864512" w:rsidP="0066655B">
            <w:r>
              <w:t>- продажу жилых помещений, построенных самим продавцом, см. 41.20.30;</w:t>
            </w:r>
          </w:p>
          <w:p w:rsidR="00864512" w:rsidRPr="004E6335" w:rsidRDefault="00864512" w:rsidP="0066655B">
            <w:r>
              <w:t>- услуги по продаже пустующей земли, предназначенной для застройки жилыми зданиями, см. 68.10.13</w:t>
            </w:r>
          </w:p>
        </w:tc>
      </w:tr>
      <w:tr w:rsidR="00864512" w:rsidTr="0066655B">
        <w:trPr>
          <w:trHeight w:val="136"/>
        </w:trPr>
        <w:tc>
          <w:tcPr>
            <w:tcW w:w="2268" w:type="dxa"/>
            <w:tcBorders>
              <w:top w:val="nil"/>
              <w:left w:val="nil"/>
              <w:bottom w:val="nil"/>
              <w:right w:val="nil"/>
            </w:tcBorders>
          </w:tcPr>
          <w:p w:rsidR="00864512" w:rsidRPr="00864512" w:rsidRDefault="00864512" w:rsidP="0066655B">
            <w:r>
              <w:t>68.10.11.000</w:t>
            </w:r>
          </w:p>
        </w:tc>
        <w:tc>
          <w:tcPr>
            <w:tcW w:w="7932" w:type="dxa"/>
            <w:tcBorders>
              <w:top w:val="nil"/>
              <w:left w:val="nil"/>
              <w:bottom w:val="nil"/>
              <w:right w:val="nil"/>
            </w:tcBorders>
          </w:tcPr>
          <w:p w:rsidR="00864512" w:rsidRPr="004E6335" w:rsidRDefault="00864512" w:rsidP="0066655B">
            <w:r>
              <w:t>Услуги по покупке и продаже жилых зданий и занимаемых ими земельных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68.10.12    </w:t>
            </w:r>
          </w:p>
        </w:tc>
        <w:tc>
          <w:tcPr>
            <w:tcW w:w="7932" w:type="dxa"/>
            <w:tcBorders>
              <w:top w:val="nil"/>
              <w:left w:val="nil"/>
              <w:bottom w:val="nil"/>
              <w:right w:val="nil"/>
            </w:tcBorders>
          </w:tcPr>
          <w:p w:rsidR="00864512" w:rsidRPr="004E6335" w:rsidRDefault="00864512" w:rsidP="0066655B">
            <w:r>
              <w:t>Услуги по покупке и продаже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самостоятельную продажу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68.10.12.000</w:t>
            </w:r>
          </w:p>
        </w:tc>
        <w:tc>
          <w:tcPr>
            <w:tcW w:w="7932" w:type="dxa"/>
            <w:tcBorders>
              <w:top w:val="nil"/>
              <w:left w:val="nil"/>
              <w:bottom w:val="nil"/>
              <w:right w:val="nil"/>
            </w:tcBorders>
          </w:tcPr>
          <w:p w:rsidR="00864512" w:rsidRPr="004E6335" w:rsidRDefault="00864512" w:rsidP="0066655B">
            <w:r>
              <w:t>Услуги по покупке и продаже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68.10.13    </w:t>
            </w:r>
          </w:p>
        </w:tc>
        <w:tc>
          <w:tcPr>
            <w:tcW w:w="7932" w:type="dxa"/>
            <w:tcBorders>
              <w:top w:val="nil"/>
              <w:left w:val="nil"/>
              <w:bottom w:val="nil"/>
              <w:right w:val="nil"/>
            </w:tcBorders>
          </w:tcPr>
          <w:p w:rsidR="00864512" w:rsidRPr="004E6335" w:rsidRDefault="00864512" w:rsidP="0066655B">
            <w:r>
              <w:t>Услуги по покупке и продаже пустующей земли, предназначенной для застройки жилыми 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864512" w:rsidRDefault="00864512" w:rsidP="0066655B">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864512" w:rsidRDefault="00864512" w:rsidP="0066655B">
            <w:r>
              <w:t>Эта группировка не включает:</w:t>
            </w:r>
          </w:p>
          <w:p w:rsidR="00864512" w:rsidRPr="004E6335" w:rsidRDefault="00864512" w:rsidP="0066655B">
            <w:r>
              <w:t>- разделение земли на участки и улучшение ее качества, см. 42.99.29</w:t>
            </w:r>
          </w:p>
        </w:tc>
      </w:tr>
      <w:tr w:rsidR="00864512" w:rsidTr="0066655B">
        <w:trPr>
          <w:trHeight w:val="136"/>
        </w:trPr>
        <w:tc>
          <w:tcPr>
            <w:tcW w:w="2268" w:type="dxa"/>
            <w:tcBorders>
              <w:top w:val="nil"/>
              <w:left w:val="nil"/>
              <w:bottom w:val="nil"/>
              <w:right w:val="nil"/>
            </w:tcBorders>
          </w:tcPr>
          <w:p w:rsidR="00864512" w:rsidRPr="00864512" w:rsidRDefault="00864512" w:rsidP="0066655B">
            <w:r>
              <w:t>68.10.13.000</w:t>
            </w:r>
          </w:p>
        </w:tc>
        <w:tc>
          <w:tcPr>
            <w:tcW w:w="7932" w:type="dxa"/>
            <w:tcBorders>
              <w:top w:val="nil"/>
              <w:left w:val="nil"/>
              <w:bottom w:val="nil"/>
              <w:right w:val="nil"/>
            </w:tcBorders>
          </w:tcPr>
          <w:p w:rsidR="00864512" w:rsidRPr="004E6335" w:rsidRDefault="00864512" w:rsidP="0066655B">
            <w:r>
              <w:t>Услуги по покупке и продаже пустующей земли, предназначенной для застройки жилыми 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68.10.14    </w:t>
            </w:r>
          </w:p>
        </w:tc>
        <w:tc>
          <w:tcPr>
            <w:tcW w:w="7932" w:type="dxa"/>
            <w:tcBorders>
              <w:top w:val="nil"/>
              <w:left w:val="nil"/>
              <w:bottom w:val="nil"/>
              <w:right w:val="nil"/>
            </w:tcBorders>
          </w:tcPr>
          <w:p w:rsidR="00864512" w:rsidRPr="004E6335" w:rsidRDefault="00864512" w:rsidP="0066655B">
            <w:r>
              <w:t>Услуги по покупке и продаже нежилых зданий и занимаемых ими земельных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864512" w:rsidRDefault="00864512" w:rsidP="0066655B">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864512" w:rsidRDefault="00864512" w:rsidP="0066655B">
            <w:r>
              <w:t>Эта группировка не включает:</w:t>
            </w:r>
          </w:p>
          <w:p w:rsidR="00864512" w:rsidRDefault="00864512" w:rsidP="0066655B">
            <w:r>
              <w:t>- продажу нежилых помещений, построенных продавцом, см. 41.20.40;</w:t>
            </w:r>
          </w:p>
          <w:p w:rsidR="00864512" w:rsidRPr="004E6335" w:rsidRDefault="00864512" w:rsidP="0066655B">
            <w:r>
              <w:lastRenderedPageBreak/>
              <w:t>- услуги по продаже пустующей земли, предназначенной для застройки нежилыми зданиями, см. 68.10.15</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68.10.14.000</w:t>
            </w:r>
          </w:p>
        </w:tc>
        <w:tc>
          <w:tcPr>
            <w:tcW w:w="7932" w:type="dxa"/>
            <w:tcBorders>
              <w:top w:val="nil"/>
              <w:left w:val="nil"/>
              <w:bottom w:val="nil"/>
              <w:right w:val="nil"/>
            </w:tcBorders>
          </w:tcPr>
          <w:p w:rsidR="00864512" w:rsidRPr="004E6335" w:rsidRDefault="00864512" w:rsidP="0066655B">
            <w:r>
              <w:t>Услуги по покупке и продаже нежилых зданий и занимаемых ими земельных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68.10.15    </w:t>
            </w:r>
          </w:p>
        </w:tc>
        <w:tc>
          <w:tcPr>
            <w:tcW w:w="7932" w:type="dxa"/>
            <w:tcBorders>
              <w:top w:val="nil"/>
              <w:left w:val="nil"/>
              <w:bottom w:val="nil"/>
              <w:right w:val="nil"/>
            </w:tcBorders>
          </w:tcPr>
          <w:p w:rsidR="00864512" w:rsidRPr="004E6335" w:rsidRDefault="00864512" w:rsidP="0066655B">
            <w:r>
              <w:t>Услуги по покупке и продаже пустующей земли, предназначенной для застройки нежилыми 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864512" w:rsidRDefault="00864512" w:rsidP="0066655B">
            <w:r>
              <w:t>Такая пустующая земля может включать отдельные пустующие участки, разделение недвижимого имущества на участки</w:t>
            </w:r>
          </w:p>
          <w:p w:rsidR="00864512" w:rsidRDefault="00864512" w:rsidP="0066655B">
            <w:r>
              <w:t>Эта группировка не включает:</w:t>
            </w:r>
          </w:p>
          <w:p w:rsidR="00864512" w:rsidRPr="004E6335" w:rsidRDefault="00864512" w:rsidP="0066655B">
            <w:r>
              <w:t>- разделение земли на участки и улучшение ее качества, см. 42.99.29</w:t>
            </w:r>
          </w:p>
        </w:tc>
      </w:tr>
      <w:tr w:rsidR="00864512" w:rsidTr="0066655B">
        <w:trPr>
          <w:trHeight w:val="136"/>
        </w:trPr>
        <w:tc>
          <w:tcPr>
            <w:tcW w:w="2268" w:type="dxa"/>
            <w:tcBorders>
              <w:top w:val="nil"/>
              <w:left w:val="nil"/>
              <w:bottom w:val="nil"/>
              <w:right w:val="nil"/>
            </w:tcBorders>
          </w:tcPr>
          <w:p w:rsidR="00864512" w:rsidRPr="00864512" w:rsidRDefault="00864512" w:rsidP="0066655B">
            <w:r>
              <w:t>68.10.15.000</w:t>
            </w:r>
          </w:p>
        </w:tc>
        <w:tc>
          <w:tcPr>
            <w:tcW w:w="7932" w:type="dxa"/>
            <w:tcBorders>
              <w:top w:val="nil"/>
              <w:left w:val="nil"/>
              <w:bottom w:val="nil"/>
              <w:right w:val="nil"/>
            </w:tcBorders>
          </w:tcPr>
          <w:p w:rsidR="00864512" w:rsidRPr="004E6335" w:rsidRDefault="00864512" w:rsidP="0066655B">
            <w:r>
              <w:t>Услуги по покупке и продаже пустующей земли, предназначенной для застройки нежилыми зданиями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68.2        </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собственного или арендованного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68.20       </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собственного или арендованного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68.20.1     </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собственного или арендованного недвижимого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68.20.11    </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собственных или арендованных жилых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864512" w:rsidRDefault="00864512" w:rsidP="0066655B">
            <w:r>
              <w:t>Эта группировка не включает:</w:t>
            </w:r>
          </w:p>
          <w:p w:rsidR="00864512" w:rsidRPr="004E6335" w:rsidRDefault="00864512" w:rsidP="0066655B">
            <w:r>
              <w:t>-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55</w:t>
            </w:r>
          </w:p>
        </w:tc>
      </w:tr>
      <w:tr w:rsidR="00864512" w:rsidTr="0066655B">
        <w:trPr>
          <w:trHeight w:val="136"/>
        </w:trPr>
        <w:tc>
          <w:tcPr>
            <w:tcW w:w="2268" w:type="dxa"/>
            <w:tcBorders>
              <w:top w:val="nil"/>
              <w:left w:val="nil"/>
              <w:bottom w:val="nil"/>
              <w:right w:val="nil"/>
            </w:tcBorders>
          </w:tcPr>
          <w:p w:rsidR="00864512" w:rsidRPr="00864512" w:rsidRDefault="00864512" w:rsidP="0066655B">
            <w:r>
              <w:t>68.20.11.000</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собственных или арендованных жилых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68.20.12    </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собственных или арендованных нежилых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864512" w:rsidRPr="004E6335" w:rsidRDefault="00864512" w:rsidP="0066655B">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68.20.12.000</w:t>
            </w:r>
          </w:p>
        </w:tc>
        <w:tc>
          <w:tcPr>
            <w:tcW w:w="7932" w:type="dxa"/>
            <w:tcBorders>
              <w:top w:val="nil"/>
              <w:left w:val="nil"/>
              <w:bottom w:val="nil"/>
              <w:right w:val="nil"/>
            </w:tcBorders>
          </w:tcPr>
          <w:p w:rsidR="00864512" w:rsidRPr="004E6335" w:rsidRDefault="00864512" w:rsidP="0066655B">
            <w:r>
              <w:t>Услуги по сдаче в аренду (внаем) собственных или арендованных нежилых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        </w:t>
            </w:r>
          </w:p>
        </w:tc>
        <w:tc>
          <w:tcPr>
            <w:tcW w:w="7932" w:type="dxa"/>
            <w:tcBorders>
              <w:top w:val="nil"/>
              <w:left w:val="nil"/>
              <w:bottom w:val="nil"/>
              <w:right w:val="nil"/>
            </w:tcBorders>
          </w:tcPr>
          <w:p w:rsidR="00864512" w:rsidRPr="004E6335" w:rsidRDefault="00864512" w:rsidP="0066655B">
            <w:r>
              <w:t>Услуги по операциям с недвижимым имуществом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       </w:t>
            </w:r>
          </w:p>
        </w:tc>
        <w:tc>
          <w:tcPr>
            <w:tcW w:w="7932" w:type="dxa"/>
            <w:tcBorders>
              <w:top w:val="nil"/>
              <w:left w:val="nil"/>
              <w:bottom w:val="nil"/>
              <w:right w:val="nil"/>
            </w:tcBorders>
          </w:tcPr>
          <w:p w:rsidR="00864512" w:rsidRPr="004E6335" w:rsidRDefault="00864512" w:rsidP="0066655B">
            <w:r>
              <w:t>Услуги агентств недвижимости,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68.31.1     </w:t>
            </w:r>
          </w:p>
        </w:tc>
        <w:tc>
          <w:tcPr>
            <w:tcW w:w="7932" w:type="dxa"/>
            <w:tcBorders>
              <w:top w:val="nil"/>
              <w:left w:val="nil"/>
              <w:bottom w:val="nil"/>
              <w:right w:val="nil"/>
            </w:tcBorders>
          </w:tcPr>
          <w:p w:rsidR="00864512" w:rsidRPr="004E6335" w:rsidRDefault="00864512" w:rsidP="0066655B">
            <w:r>
              <w:t>Услуги агентств недвижимости,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68.31.11    </w:t>
            </w:r>
          </w:p>
        </w:tc>
        <w:tc>
          <w:tcPr>
            <w:tcW w:w="7932" w:type="dxa"/>
            <w:tcBorders>
              <w:top w:val="nil"/>
              <w:left w:val="nil"/>
              <w:bottom w:val="nil"/>
              <w:right w:val="nil"/>
            </w:tcBorders>
          </w:tcPr>
          <w:p w:rsidR="00864512" w:rsidRPr="004E6335" w:rsidRDefault="00864512" w:rsidP="0066655B">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w:t>
            </w:r>
            <w:proofErr w:type="spellStart"/>
            <w:r>
              <w:t>риэлторские</w:t>
            </w:r>
            <w:proofErr w:type="spellEnd"/>
            <w:r>
              <w:t xml:space="preserve">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864512" w:rsidRDefault="00864512" w:rsidP="0066655B">
            <w:r>
              <w:t>Эта группировка не включает:</w:t>
            </w:r>
          </w:p>
          <w:p w:rsidR="00864512" w:rsidRPr="004E6335" w:rsidRDefault="00864512" w:rsidP="0066655B">
            <w:r>
              <w:t>- услуги по продаже недвижимости, находящейся в собственности на фиксированное время года, за вознаграждение или на договорной основе, см. 68.31.12</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68.31.11.110</w:t>
            </w:r>
          </w:p>
        </w:tc>
        <w:tc>
          <w:tcPr>
            <w:tcW w:w="7932" w:type="dxa"/>
            <w:tcBorders>
              <w:top w:val="nil"/>
              <w:left w:val="nil"/>
              <w:bottom w:val="nil"/>
              <w:right w:val="nil"/>
            </w:tcBorders>
          </w:tcPr>
          <w:p w:rsidR="00864512" w:rsidRPr="004E6335" w:rsidRDefault="00864512" w:rsidP="0066655B">
            <w:r>
              <w:t>Услуги посреднические при купле-продаже 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68.31.11.120</w:t>
            </w:r>
          </w:p>
        </w:tc>
        <w:tc>
          <w:tcPr>
            <w:tcW w:w="7932" w:type="dxa"/>
            <w:tcBorders>
              <w:top w:val="nil"/>
              <w:left w:val="nil"/>
              <w:bottom w:val="nil"/>
              <w:right w:val="nil"/>
            </w:tcBorders>
          </w:tcPr>
          <w:p w:rsidR="00864512" w:rsidRPr="004E6335" w:rsidRDefault="00864512" w:rsidP="0066655B">
            <w:r>
              <w:t>Услуги консультационные при купле-продаже 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68.31.11.130</w:t>
            </w:r>
          </w:p>
        </w:tc>
        <w:tc>
          <w:tcPr>
            <w:tcW w:w="7932" w:type="dxa"/>
            <w:tcBorders>
              <w:top w:val="nil"/>
              <w:left w:val="nil"/>
              <w:bottom w:val="nil"/>
              <w:right w:val="nil"/>
            </w:tcBorders>
          </w:tcPr>
          <w:p w:rsidR="00864512" w:rsidRPr="004E6335" w:rsidRDefault="00864512" w:rsidP="0066655B">
            <w:r>
              <w:t>Услуги посреднические по аренде 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68.31.11.140</w:t>
            </w:r>
          </w:p>
        </w:tc>
        <w:tc>
          <w:tcPr>
            <w:tcW w:w="7932" w:type="dxa"/>
            <w:tcBorders>
              <w:top w:val="nil"/>
              <w:left w:val="nil"/>
              <w:bottom w:val="nil"/>
              <w:right w:val="nil"/>
            </w:tcBorders>
          </w:tcPr>
          <w:p w:rsidR="00864512" w:rsidRPr="004E6335" w:rsidRDefault="00864512" w:rsidP="0066655B">
            <w:r>
              <w:t>Услуги консультационные по аренде 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68.31.12    </w:t>
            </w:r>
          </w:p>
        </w:tc>
        <w:tc>
          <w:tcPr>
            <w:tcW w:w="7932" w:type="dxa"/>
            <w:tcBorders>
              <w:top w:val="nil"/>
              <w:left w:val="nil"/>
              <w:bottom w:val="nil"/>
              <w:right w:val="nil"/>
            </w:tcBorders>
          </w:tcPr>
          <w:p w:rsidR="00864512" w:rsidRPr="004E6335" w:rsidRDefault="00864512" w:rsidP="0066655B">
            <w:r>
              <w:t>Услуги по продаже недвижимости, находящейся в собственности на фиксированное время года,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w:t>
            </w:r>
            <w:proofErr w:type="spellStart"/>
            <w:r>
              <w:t>риэлторские</w:t>
            </w:r>
            <w:proofErr w:type="spellEnd"/>
            <w:r>
              <w:t xml:space="preserve"> услуги, связанные с продажей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68.31.12.000</w:t>
            </w:r>
          </w:p>
        </w:tc>
        <w:tc>
          <w:tcPr>
            <w:tcW w:w="7932" w:type="dxa"/>
            <w:tcBorders>
              <w:top w:val="nil"/>
              <w:left w:val="nil"/>
              <w:bottom w:val="nil"/>
              <w:right w:val="nil"/>
            </w:tcBorders>
          </w:tcPr>
          <w:p w:rsidR="00864512" w:rsidRPr="004E6335" w:rsidRDefault="00864512" w:rsidP="0066655B">
            <w:r>
              <w:t>Услуги по продаже недвижимости, находящейся в собственности на фиксированное время года,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68.31.13    </w:t>
            </w:r>
          </w:p>
        </w:tc>
        <w:tc>
          <w:tcPr>
            <w:tcW w:w="7932" w:type="dxa"/>
            <w:tcBorders>
              <w:top w:val="nil"/>
              <w:left w:val="nil"/>
              <w:bottom w:val="nil"/>
              <w:right w:val="nil"/>
            </w:tcBorders>
          </w:tcPr>
          <w:p w:rsidR="00864512" w:rsidRPr="004E6335" w:rsidRDefault="00864512" w:rsidP="0066655B">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w:t>
            </w:r>
            <w:proofErr w:type="spellStart"/>
            <w:r>
              <w:t>риэлторские</w:t>
            </w:r>
            <w:proofErr w:type="spellEnd"/>
            <w:r>
              <w:t xml:space="preserve">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68.31.13.000</w:t>
            </w:r>
          </w:p>
        </w:tc>
        <w:tc>
          <w:tcPr>
            <w:tcW w:w="7932" w:type="dxa"/>
            <w:tcBorders>
              <w:top w:val="nil"/>
              <w:left w:val="nil"/>
              <w:bottom w:val="nil"/>
              <w:right w:val="nil"/>
            </w:tcBorders>
          </w:tcPr>
          <w:p w:rsidR="00864512" w:rsidRPr="004E6335" w:rsidRDefault="00864512" w:rsidP="0066655B">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68.31.14    </w:t>
            </w:r>
          </w:p>
        </w:tc>
        <w:tc>
          <w:tcPr>
            <w:tcW w:w="7932" w:type="dxa"/>
            <w:tcBorders>
              <w:top w:val="nil"/>
              <w:left w:val="nil"/>
              <w:bottom w:val="nil"/>
              <w:right w:val="nil"/>
            </w:tcBorders>
          </w:tcPr>
          <w:p w:rsidR="00864512" w:rsidRPr="004E6335" w:rsidRDefault="00864512" w:rsidP="0066655B">
            <w:r>
              <w:t>Услуги по продаже нежилых зданий и занимаемых ими земельных участков,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w:t>
            </w:r>
            <w:proofErr w:type="spellStart"/>
            <w:r>
              <w:t>риэлторские</w:t>
            </w:r>
            <w:proofErr w:type="spellEnd"/>
            <w:r>
              <w:t xml:space="preserve"> услуги по продаже нежилых зданий и занимаемых ими земельных участков, например, офисных зданий, производственных помещений, магазинов и т. 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68.31.14.110</w:t>
            </w:r>
          </w:p>
        </w:tc>
        <w:tc>
          <w:tcPr>
            <w:tcW w:w="7932" w:type="dxa"/>
            <w:tcBorders>
              <w:top w:val="nil"/>
              <w:left w:val="nil"/>
              <w:bottom w:val="nil"/>
              <w:right w:val="nil"/>
            </w:tcBorders>
          </w:tcPr>
          <w:p w:rsidR="00864512" w:rsidRPr="004E6335" w:rsidRDefault="00864512" w:rsidP="0066655B">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68.31.14.120</w:t>
            </w:r>
          </w:p>
        </w:tc>
        <w:tc>
          <w:tcPr>
            <w:tcW w:w="7932" w:type="dxa"/>
            <w:tcBorders>
              <w:top w:val="nil"/>
              <w:left w:val="nil"/>
              <w:bottom w:val="nil"/>
              <w:right w:val="nil"/>
            </w:tcBorders>
          </w:tcPr>
          <w:p w:rsidR="00864512" w:rsidRPr="004E6335" w:rsidRDefault="00864512" w:rsidP="0066655B">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68.31.14.130</w:t>
            </w:r>
          </w:p>
        </w:tc>
        <w:tc>
          <w:tcPr>
            <w:tcW w:w="7932" w:type="dxa"/>
            <w:tcBorders>
              <w:top w:val="nil"/>
              <w:left w:val="nil"/>
              <w:bottom w:val="nil"/>
              <w:right w:val="nil"/>
            </w:tcBorders>
          </w:tcPr>
          <w:p w:rsidR="00864512" w:rsidRPr="004E6335" w:rsidRDefault="00864512" w:rsidP="0066655B">
            <w:r>
              <w:t>Услуги посреднические по аренде нежилых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68.31.14.140</w:t>
            </w:r>
          </w:p>
        </w:tc>
        <w:tc>
          <w:tcPr>
            <w:tcW w:w="7932" w:type="dxa"/>
            <w:tcBorders>
              <w:top w:val="nil"/>
              <w:left w:val="nil"/>
              <w:bottom w:val="nil"/>
              <w:right w:val="nil"/>
            </w:tcBorders>
          </w:tcPr>
          <w:p w:rsidR="00864512" w:rsidRPr="004E6335" w:rsidRDefault="00864512" w:rsidP="0066655B">
            <w:r>
              <w:t>Услуги консультационные по аренде нежилых зданий и занимаемых ими земельных участков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68.31.15    </w:t>
            </w:r>
          </w:p>
        </w:tc>
        <w:tc>
          <w:tcPr>
            <w:tcW w:w="7932" w:type="dxa"/>
            <w:tcBorders>
              <w:top w:val="nil"/>
              <w:left w:val="nil"/>
              <w:bottom w:val="nil"/>
              <w:right w:val="nil"/>
            </w:tcBorders>
          </w:tcPr>
          <w:p w:rsidR="00864512" w:rsidRPr="004E6335" w:rsidRDefault="00864512" w:rsidP="0066655B">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w:t>
            </w:r>
            <w:proofErr w:type="spellStart"/>
            <w:r>
              <w:t>риэлторские</w:t>
            </w:r>
            <w:proofErr w:type="spellEnd"/>
            <w:r>
              <w:t xml:space="preserve">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68.31.15.000</w:t>
            </w:r>
          </w:p>
        </w:tc>
        <w:tc>
          <w:tcPr>
            <w:tcW w:w="7932" w:type="dxa"/>
            <w:tcBorders>
              <w:top w:val="nil"/>
              <w:left w:val="nil"/>
              <w:bottom w:val="nil"/>
              <w:right w:val="nil"/>
            </w:tcBorders>
          </w:tcPr>
          <w:p w:rsidR="00864512" w:rsidRPr="004E6335" w:rsidRDefault="00864512" w:rsidP="0066655B">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68.31.16    </w:t>
            </w:r>
          </w:p>
        </w:tc>
        <w:tc>
          <w:tcPr>
            <w:tcW w:w="7932" w:type="dxa"/>
            <w:tcBorders>
              <w:top w:val="nil"/>
              <w:left w:val="nil"/>
              <w:bottom w:val="nil"/>
              <w:right w:val="nil"/>
            </w:tcBorders>
          </w:tcPr>
          <w:p w:rsidR="00864512" w:rsidRPr="004E6335" w:rsidRDefault="00864512" w:rsidP="0066655B">
            <w:r>
              <w:t>Услуги по оценке недвижимого имущества,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68.31.16.110</w:t>
            </w:r>
          </w:p>
        </w:tc>
        <w:tc>
          <w:tcPr>
            <w:tcW w:w="7932" w:type="dxa"/>
            <w:tcBorders>
              <w:top w:val="nil"/>
              <w:left w:val="nil"/>
              <w:bottom w:val="nil"/>
              <w:right w:val="nil"/>
            </w:tcBorders>
          </w:tcPr>
          <w:p w:rsidR="00864512" w:rsidRPr="004E6335" w:rsidRDefault="00864512" w:rsidP="0066655B">
            <w:r>
              <w:t>Услуги посреднические при оценке жилого недвижимого имущества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68.31.16.120</w:t>
            </w:r>
          </w:p>
        </w:tc>
        <w:tc>
          <w:tcPr>
            <w:tcW w:w="7932" w:type="dxa"/>
            <w:tcBorders>
              <w:top w:val="nil"/>
              <w:left w:val="nil"/>
              <w:bottom w:val="nil"/>
              <w:right w:val="nil"/>
            </w:tcBorders>
          </w:tcPr>
          <w:p w:rsidR="00864512" w:rsidRPr="004E6335" w:rsidRDefault="00864512" w:rsidP="0066655B">
            <w:r>
              <w:t>Услуги посреднические при оценке нежилого недвижимого имущества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68.32       </w:t>
            </w:r>
          </w:p>
        </w:tc>
        <w:tc>
          <w:tcPr>
            <w:tcW w:w="7932" w:type="dxa"/>
            <w:tcBorders>
              <w:top w:val="nil"/>
              <w:left w:val="nil"/>
              <w:bottom w:val="nil"/>
              <w:right w:val="nil"/>
            </w:tcBorders>
          </w:tcPr>
          <w:p w:rsidR="00864512" w:rsidRPr="004E6335" w:rsidRDefault="00864512" w:rsidP="0066655B">
            <w:r>
              <w:t>Услуги по управлению недвижимым имуществом,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68.32.1     </w:t>
            </w:r>
          </w:p>
        </w:tc>
        <w:tc>
          <w:tcPr>
            <w:tcW w:w="7932" w:type="dxa"/>
            <w:tcBorders>
              <w:top w:val="nil"/>
              <w:left w:val="nil"/>
              <w:bottom w:val="nil"/>
              <w:right w:val="nil"/>
            </w:tcBorders>
          </w:tcPr>
          <w:p w:rsidR="00864512" w:rsidRPr="004E6335" w:rsidRDefault="00864512" w:rsidP="0066655B">
            <w:r>
              <w:t>Услуги по управлению недвижимым имуществом,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68.32.11    </w:t>
            </w:r>
          </w:p>
        </w:tc>
        <w:tc>
          <w:tcPr>
            <w:tcW w:w="7932" w:type="dxa"/>
            <w:tcBorders>
              <w:top w:val="nil"/>
              <w:left w:val="nil"/>
              <w:bottom w:val="nil"/>
              <w:right w:val="nil"/>
            </w:tcBorders>
          </w:tcPr>
          <w:p w:rsidR="00864512" w:rsidRPr="004E6335" w:rsidRDefault="00864512" w:rsidP="0066655B">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управлению домами и прочими объектами жилого фонда, предоставляемые за вознаграждение или на договорной основе;</w:t>
            </w:r>
          </w:p>
          <w:p w:rsidR="00864512" w:rsidRDefault="00864512" w:rsidP="0066655B">
            <w:r>
              <w:t>- услуги по управлению многоквартирными зданиями (или зданиями многоцелевого назначения, которые в основном являются жилыми);</w:t>
            </w:r>
          </w:p>
          <w:p w:rsidR="00864512" w:rsidRDefault="00864512" w:rsidP="0066655B">
            <w:r>
              <w:t>- услуги по управлению площадками для размещения домов на колесах;</w:t>
            </w:r>
          </w:p>
          <w:p w:rsidR="00864512" w:rsidRDefault="00864512" w:rsidP="0066655B">
            <w:r>
              <w:t>- услуги по сбору арендной платы;</w:t>
            </w:r>
          </w:p>
          <w:p w:rsidR="00864512" w:rsidRPr="004E6335" w:rsidRDefault="00864512" w:rsidP="0066655B">
            <w:r>
              <w:t>- услуги по управлению жильем, находящимся в совместной собственности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68.32.11.110</w:t>
            </w:r>
          </w:p>
        </w:tc>
        <w:tc>
          <w:tcPr>
            <w:tcW w:w="7932" w:type="dxa"/>
            <w:tcBorders>
              <w:top w:val="nil"/>
              <w:left w:val="nil"/>
              <w:bottom w:val="nil"/>
              <w:right w:val="nil"/>
            </w:tcBorders>
          </w:tcPr>
          <w:p w:rsidR="00864512" w:rsidRPr="004E6335" w:rsidRDefault="00864512" w:rsidP="0066655B">
            <w:r>
              <w:t>Услуги по технической инвентаризации недвижимого имущества жилого фонда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68.32.11.120</w:t>
            </w:r>
          </w:p>
        </w:tc>
        <w:tc>
          <w:tcPr>
            <w:tcW w:w="7932" w:type="dxa"/>
            <w:tcBorders>
              <w:top w:val="nil"/>
              <w:left w:val="nil"/>
              <w:bottom w:val="nil"/>
              <w:right w:val="nil"/>
            </w:tcBorders>
          </w:tcPr>
          <w:p w:rsidR="00864512" w:rsidRPr="004E6335" w:rsidRDefault="00864512" w:rsidP="0066655B">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68.32.12    </w:t>
            </w:r>
          </w:p>
        </w:tc>
        <w:tc>
          <w:tcPr>
            <w:tcW w:w="7932" w:type="dxa"/>
            <w:tcBorders>
              <w:top w:val="nil"/>
              <w:left w:val="nil"/>
              <w:bottom w:val="nil"/>
              <w:right w:val="nil"/>
            </w:tcBorders>
          </w:tcPr>
          <w:p w:rsidR="00864512" w:rsidRPr="004E6335" w:rsidRDefault="00864512" w:rsidP="0066655B">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68.32.12.000</w:t>
            </w:r>
          </w:p>
        </w:tc>
        <w:tc>
          <w:tcPr>
            <w:tcW w:w="7932" w:type="dxa"/>
            <w:tcBorders>
              <w:top w:val="nil"/>
              <w:left w:val="nil"/>
              <w:bottom w:val="nil"/>
              <w:right w:val="nil"/>
            </w:tcBorders>
          </w:tcPr>
          <w:p w:rsidR="00864512" w:rsidRPr="004E6335" w:rsidRDefault="00864512" w:rsidP="0066655B">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68.32.13    </w:t>
            </w:r>
          </w:p>
        </w:tc>
        <w:tc>
          <w:tcPr>
            <w:tcW w:w="7932" w:type="dxa"/>
            <w:tcBorders>
              <w:top w:val="nil"/>
              <w:left w:val="nil"/>
              <w:bottom w:val="nil"/>
              <w:right w:val="nil"/>
            </w:tcBorders>
          </w:tcPr>
          <w:p w:rsidR="00864512" w:rsidRPr="004E6335" w:rsidRDefault="00864512" w:rsidP="0066655B">
            <w:r>
              <w:t>Услуги по управлению объектами нежилого фонда, предоставляемые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управлению промышленными и коммерческими зданиями, зданиями многоцелевого назначения, которые в основном являются нежилыми и т. д.;</w:t>
            </w:r>
          </w:p>
          <w:p w:rsidR="00864512" w:rsidRDefault="00864512" w:rsidP="0066655B">
            <w:r>
              <w:t>- услуги по управлению сельскохозяйственными, лесными и аналогичными им владениями</w:t>
            </w:r>
          </w:p>
          <w:p w:rsidR="00864512" w:rsidRDefault="00864512" w:rsidP="0066655B">
            <w:r>
              <w:t>Эта группировка не включает:</w:t>
            </w:r>
          </w:p>
          <w:p w:rsidR="00864512" w:rsidRDefault="00864512" w:rsidP="0066655B">
            <w:r>
              <w:t>-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81.10.10;</w:t>
            </w:r>
          </w:p>
          <w:p w:rsidR="00864512" w:rsidRDefault="00864512" w:rsidP="0066655B">
            <w:r>
              <w:t>- управление зданиями, такими как военные базы, тюрьмы и прочими зданиями (за исключением управления помещениями электронно-вычислительных центров), см. 81.10.10;</w:t>
            </w:r>
          </w:p>
          <w:p w:rsidR="00864512" w:rsidRDefault="00864512" w:rsidP="0066655B">
            <w:r>
              <w:t>- услуги по эксплуатации спортивных и спортивно-оздоровительных объектов, см. 93.11.10;</w:t>
            </w:r>
          </w:p>
          <w:p w:rsidR="00864512" w:rsidRPr="004E6335" w:rsidRDefault="00864512" w:rsidP="0066655B">
            <w:r>
              <w:t>- услуги по эксплуатации объектов оздоровительного и развлекательного назначения, см. 93.29.1</w:t>
            </w:r>
          </w:p>
        </w:tc>
      </w:tr>
      <w:tr w:rsidR="00864512" w:rsidTr="0066655B">
        <w:trPr>
          <w:trHeight w:val="136"/>
        </w:trPr>
        <w:tc>
          <w:tcPr>
            <w:tcW w:w="2268" w:type="dxa"/>
            <w:tcBorders>
              <w:top w:val="nil"/>
              <w:left w:val="nil"/>
              <w:bottom w:val="nil"/>
              <w:right w:val="nil"/>
            </w:tcBorders>
          </w:tcPr>
          <w:p w:rsidR="00864512" w:rsidRPr="00864512" w:rsidRDefault="00864512" w:rsidP="0066655B">
            <w:r>
              <w:t>68.32.13.110</w:t>
            </w:r>
          </w:p>
        </w:tc>
        <w:tc>
          <w:tcPr>
            <w:tcW w:w="7932" w:type="dxa"/>
            <w:tcBorders>
              <w:top w:val="nil"/>
              <w:left w:val="nil"/>
              <w:bottom w:val="nil"/>
              <w:right w:val="nil"/>
            </w:tcBorders>
          </w:tcPr>
          <w:p w:rsidR="00864512" w:rsidRPr="004E6335" w:rsidRDefault="00864512" w:rsidP="0066655B">
            <w:r>
              <w:t>Услуги по технической инвентаризации недвижимого имущества нежилого фонда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68.32.13.120</w:t>
            </w:r>
          </w:p>
        </w:tc>
        <w:tc>
          <w:tcPr>
            <w:tcW w:w="7932" w:type="dxa"/>
            <w:tcBorders>
              <w:top w:val="nil"/>
              <w:left w:val="nil"/>
              <w:bottom w:val="nil"/>
              <w:right w:val="nil"/>
            </w:tcBorders>
          </w:tcPr>
          <w:p w:rsidR="00864512" w:rsidRPr="004E6335" w:rsidRDefault="00864512" w:rsidP="0066655B">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72" w:name="_Toc470178128"/>
            <w:r>
              <w:t>РАЗДЕЛ M</w:t>
            </w:r>
            <w:bookmarkEnd w:id="72"/>
          </w:p>
        </w:tc>
        <w:tc>
          <w:tcPr>
            <w:tcW w:w="7932" w:type="dxa"/>
            <w:tcBorders>
              <w:top w:val="nil"/>
              <w:left w:val="nil"/>
              <w:bottom w:val="nil"/>
              <w:right w:val="nil"/>
            </w:tcBorders>
          </w:tcPr>
          <w:p w:rsidR="00864512" w:rsidRPr="00864512" w:rsidRDefault="00864512" w:rsidP="00864512">
            <w:pPr>
              <w:pStyle w:val="2"/>
            </w:pPr>
            <w:bookmarkStart w:id="73" w:name="_Toc470178129"/>
            <w:r>
              <w:t>УСЛУГИ, СВЯЗАННЫЕ С НАУЧНОЙ, ИНЖЕНЕРНО-ТЕХНИЧЕСКОЙ И ПРОФЕССИОНАЛЬНОЙ ДЕЯТЕЛЬНОСТЬЮ</w:t>
            </w:r>
            <w:bookmarkEnd w:id="73"/>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74" w:name="_Toc470178130"/>
            <w:r>
              <w:t>69</w:t>
            </w:r>
            <w:bookmarkEnd w:id="74"/>
            <w:r>
              <w:t xml:space="preserve">          </w:t>
            </w:r>
          </w:p>
        </w:tc>
        <w:tc>
          <w:tcPr>
            <w:tcW w:w="7932" w:type="dxa"/>
            <w:tcBorders>
              <w:top w:val="nil"/>
              <w:left w:val="nil"/>
              <w:bottom w:val="nil"/>
              <w:right w:val="nil"/>
            </w:tcBorders>
          </w:tcPr>
          <w:p w:rsidR="00864512" w:rsidRPr="00864512" w:rsidRDefault="00864512" w:rsidP="00864512">
            <w:pPr>
              <w:pStyle w:val="2"/>
            </w:pPr>
            <w:bookmarkStart w:id="75" w:name="_Toc470178131"/>
            <w:r>
              <w:t>Услуги юридические и бухгалтерские</w:t>
            </w:r>
            <w:bookmarkEnd w:id="7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        </w:t>
            </w:r>
          </w:p>
        </w:tc>
        <w:tc>
          <w:tcPr>
            <w:tcW w:w="7932" w:type="dxa"/>
            <w:tcBorders>
              <w:top w:val="nil"/>
              <w:left w:val="nil"/>
              <w:bottom w:val="nil"/>
              <w:right w:val="nil"/>
            </w:tcBorders>
          </w:tcPr>
          <w:p w:rsidR="00864512" w:rsidRPr="004E6335" w:rsidRDefault="00864512" w:rsidP="0066655B">
            <w:r>
              <w:t>Услуги юридические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       </w:t>
            </w:r>
          </w:p>
        </w:tc>
        <w:tc>
          <w:tcPr>
            <w:tcW w:w="7932" w:type="dxa"/>
            <w:tcBorders>
              <w:top w:val="nil"/>
              <w:left w:val="nil"/>
              <w:bottom w:val="nil"/>
              <w:right w:val="nil"/>
            </w:tcBorders>
          </w:tcPr>
          <w:p w:rsidR="00864512" w:rsidRPr="004E6335" w:rsidRDefault="00864512" w:rsidP="0066655B">
            <w:r>
              <w:t>Услуги юридические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     </w:t>
            </w:r>
          </w:p>
        </w:tc>
        <w:tc>
          <w:tcPr>
            <w:tcW w:w="7932" w:type="dxa"/>
            <w:tcBorders>
              <w:top w:val="nil"/>
              <w:left w:val="nil"/>
              <w:bottom w:val="nil"/>
              <w:right w:val="nil"/>
            </w:tcBorders>
          </w:tcPr>
          <w:p w:rsidR="00864512" w:rsidRPr="004E6335" w:rsidRDefault="00864512" w:rsidP="0066655B">
            <w:r>
              <w:t>Услуги юридические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административные услуги, связанные с судебными органами, см. 84.23.11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69.10.11    </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связи с уголовным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консультации, представительство и связанные с этим услуги (защита, поиск доказательств, свидетельство, экспертиза и т. д.), касающиеся уголовного права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69.10.11.000</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связи с уголовным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69.10.12    </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консультации, представительство и связанные с этим услуги в судебных и </w:t>
            </w:r>
            <w:proofErr w:type="spellStart"/>
            <w:r>
              <w:t>квазисудебных</w:t>
            </w:r>
            <w:proofErr w:type="spellEnd"/>
            <w:r>
              <w:t xml:space="preserve"> процедурах в связи с правом предпринимательской деятельности и коммерческим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69.10.12.000</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69.10.13    </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трудовым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xml:space="preserve">- консультации, представительство и связанные с этим услуги в судебных и </w:t>
            </w:r>
            <w:proofErr w:type="spellStart"/>
            <w:r>
              <w:t>квазисудебных</w:t>
            </w:r>
            <w:proofErr w:type="spellEnd"/>
            <w:r>
              <w:t xml:space="preserve"> процедурах в связи с трудовым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69.10.13.000</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трудовым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69.10.14    </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гражданским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консультации, представительство и связанные с этим услуги в судебных и </w:t>
            </w:r>
            <w:proofErr w:type="spellStart"/>
            <w:r>
              <w:t>квазисудебных</w:t>
            </w:r>
            <w:proofErr w:type="spellEnd"/>
            <w:r>
              <w:t xml:space="preserve"> процедурах в связи с гражданским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69.10.14.000</w:t>
            </w:r>
          </w:p>
        </w:tc>
        <w:tc>
          <w:tcPr>
            <w:tcW w:w="7932" w:type="dxa"/>
            <w:tcBorders>
              <w:top w:val="nil"/>
              <w:left w:val="nil"/>
              <w:bottom w:val="nil"/>
              <w:right w:val="nil"/>
            </w:tcBorders>
          </w:tcPr>
          <w:p w:rsidR="00864512" w:rsidRPr="004E6335" w:rsidRDefault="00864512" w:rsidP="0066655B">
            <w:r>
              <w:t>Услуги по юридическим консультациям и представительству в судебных процедурах в связи с гражданским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69.10.15    </w:t>
            </w:r>
          </w:p>
        </w:tc>
        <w:tc>
          <w:tcPr>
            <w:tcW w:w="7932" w:type="dxa"/>
            <w:tcBorders>
              <w:top w:val="nil"/>
              <w:left w:val="nil"/>
              <w:bottom w:val="nil"/>
              <w:right w:val="nil"/>
            </w:tcBorders>
          </w:tcPr>
          <w:p w:rsidR="00864512" w:rsidRPr="004E6335" w:rsidRDefault="00864512" w:rsidP="0066655B">
            <w:r>
              <w:t>Услуги юридические, касающиеся патентов, авторских прав и прочих прав интеллектуальной собственности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864512" w:rsidRDefault="00864512" w:rsidP="0066655B">
            <w:r>
              <w:t>Эта группировка не включает:</w:t>
            </w:r>
          </w:p>
          <w:p w:rsidR="00864512" w:rsidRPr="004E6335" w:rsidRDefault="00864512" w:rsidP="0066655B">
            <w:r>
              <w:t>- услуги по предоставлению лицензий на право использования интеллектуальной собственности и аналогичных продуктов, см. 77.40.1</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69.10.15.000</w:t>
            </w:r>
          </w:p>
        </w:tc>
        <w:tc>
          <w:tcPr>
            <w:tcW w:w="7932" w:type="dxa"/>
            <w:tcBorders>
              <w:top w:val="nil"/>
              <w:left w:val="nil"/>
              <w:bottom w:val="nil"/>
              <w:right w:val="nil"/>
            </w:tcBorders>
          </w:tcPr>
          <w:p w:rsidR="00864512" w:rsidRPr="004E6335" w:rsidRDefault="00864512" w:rsidP="0066655B">
            <w:r>
              <w:t>Услуги юридические, касающиеся патентов, авторских прав и прочих прав интеллектуальной собственности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69.10.16    </w:t>
            </w:r>
          </w:p>
        </w:tc>
        <w:tc>
          <w:tcPr>
            <w:tcW w:w="7932" w:type="dxa"/>
            <w:tcBorders>
              <w:top w:val="nil"/>
              <w:left w:val="nil"/>
              <w:bottom w:val="nil"/>
              <w:right w:val="nil"/>
            </w:tcBorders>
          </w:tcPr>
          <w:p w:rsidR="00864512" w:rsidRPr="004E6335" w:rsidRDefault="00864512" w:rsidP="0066655B">
            <w:r>
              <w:t>Услуги нотариусов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составление и хранение подлинных документов, обладающих законной и доказательной силой</w:t>
            </w:r>
          </w:p>
          <w:p w:rsidR="00864512" w:rsidRPr="004E6335" w:rsidRDefault="00864512" w:rsidP="0066655B">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69.10.16.000</w:t>
            </w:r>
          </w:p>
        </w:tc>
        <w:tc>
          <w:tcPr>
            <w:tcW w:w="7932" w:type="dxa"/>
            <w:tcBorders>
              <w:top w:val="nil"/>
              <w:left w:val="nil"/>
              <w:bottom w:val="nil"/>
              <w:right w:val="nil"/>
            </w:tcBorders>
          </w:tcPr>
          <w:p w:rsidR="00864512" w:rsidRPr="004E6335" w:rsidRDefault="00864512" w:rsidP="0066655B">
            <w:r>
              <w:t>Услуги нотариусов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69.10.17    </w:t>
            </w:r>
          </w:p>
        </w:tc>
        <w:tc>
          <w:tcPr>
            <w:tcW w:w="7932" w:type="dxa"/>
            <w:tcBorders>
              <w:top w:val="nil"/>
              <w:left w:val="nil"/>
              <w:bottom w:val="nil"/>
              <w:right w:val="nil"/>
            </w:tcBorders>
          </w:tcPr>
          <w:p w:rsidR="00864512" w:rsidRPr="004E6335" w:rsidRDefault="00864512" w:rsidP="0066655B">
            <w:r>
              <w:t>Услуги арбитража и примирения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864512" w:rsidRDefault="00864512" w:rsidP="0066655B">
            <w:r>
              <w:t>Эта группировка не включает:</w:t>
            </w:r>
          </w:p>
          <w:p w:rsidR="00864512" w:rsidRPr="004E6335" w:rsidRDefault="00864512" w:rsidP="0066655B">
            <w:r>
              <w:t>- услуги по представительству от имени одной из сторон в споре, см. 69.10.11 - 69.10.14</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69.10.17.000</w:t>
            </w:r>
          </w:p>
        </w:tc>
        <w:tc>
          <w:tcPr>
            <w:tcW w:w="7932" w:type="dxa"/>
            <w:tcBorders>
              <w:top w:val="nil"/>
              <w:left w:val="nil"/>
              <w:bottom w:val="nil"/>
              <w:right w:val="nil"/>
            </w:tcBorders>
          </w:tcPr>
          <w:p w:rsidR="00864512" w:rsidRPr="004E6335" w:rsidRDefault="00864512" w:rsidP="0066655B">
            <w:r>
              <w:t>Услуги арбитража и примирения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69.10.18    </w:t>
            </w:r>
          </w:p>
        </w:tc>
        <w:tc>
          <w:tcPr>
            <w:tcW w:w="7932" w:type="dxa"/>
            <w:tcBorders>
              <w:top w:val="nil"/>
              <w:left w:val="nil"/>
              <w:bottom w:val="nil"/>
              <w:right w:val="nil"/>
            </w:tcBorders>
          </w:tcPr>
          <w:p w:rsidR="00864512" w:rsidRPr="004E6335" w:rsidRDefault="00864512" w:rsidP="0066655B">
            <w:r>
              <w:t>Услуги юридические, связанные с аукционами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юридические услуги, связанные с продажей имущества на аукционах</w:t>
            </w:r>
          </w:p>
          <w:p w:rsidR="00864512" w:rsidRDefault="00864512" w:rsidP="0066655B">
            <w:r>
              <w:t>Эта группировка не включает:</w:t>
            </w:r>
          </w:p>
          <w:p w:rsidR="00864512" w:rsidRPr="004E6335" w:rsidRDefault="00864512" w:rsidP="0066655B">
            <w:r>
              <w:t>- услуги по продаже на аукционах, кроме таких услуг, связанных с правовыми процедурами, см. 82.99.19</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69.10.18.000</w:t>
            </w:r>
          </w:p>
        </w:tc>
        <w:tc>
          <w:tcPr>
            <w:tcW w:w="7932" w:type="dxa"/>
            <w:tcBorders>
              <w:top w:val="nil"/>
              <w:left w:val="nil"/>
              <w:bottom w:val="nil"/>
              <w:right w:val="nil"/>
            </w:tcBorders>
          </w:tcPr>
          <w:p w:rsidR="00864512" w:rsidRPr="004E6335" w:rsidRDefault="00864512" w:rsidP="0066655B">
            <w:r>
              <w:t>Услуги юридические, связанные с аукционами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69.10.19    </w:t>
            </w:r>
          </w:p>
        </w:tc>
        <w:tc>
          <w:tcPr>
            <w:tcW w:w="7932" w:type="dxa"/>
            <w:tcBorders>
              <w:top w:val="nil"/>
              <w:left w:val="nil"/>
              <w:bottom w:val="nil"/>
              <w:right w:val="nil"/>
            </w:tcBorders>
          </w:tcPr>
          <w:p w:rsidR="00864512" w:rsidRPr="004E6335" w:rsidRDefault="00864512" w:rsidP="0066655B">
            <w:r>
              <w:t>Услуги юридические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хранению документов в качестве третьего лица и урегулированию имущественных споров;</w:t>
            </w:r>
          </w:p>
          <w:p w:rsidR="00864512" w:rsidRDefault="00864512" w:rsidP="0066655B">
            <w:r>
              <w:t>- консультации клиентов, связанные с их законными правами и обязанностями;</w:t>
            </w:r>
          </w:p>
          <w:p w:rsidR="00864512" w:rsidRPr="004E6335" w:rsidRDefault="00864512" w:rsidP="0066655B">
            <w:r>
              <w:t>- прочие правовые услуги,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69.10.19.000</w:t>
            </w:r>
          </w:p>
        </w:tc>
        <w:tc>
          <w:tcPr>
            <w:tcW w:w="7932" w:type="dxa"/>
            <w:tcBorders>
              <w:top w:val="nil"/>
              <w:left w:val="nil"/>
              <w:bottom w:val="nil"/>
              <w:right w:val="nil"/>
            </w:tcBorders>
          </w:tcPr>
          <w:p w:rsidR="00864512" w:rsidRPr="004E6335" w:rsidRDefault="00864512" w:rsidP="0066655B">
            <w:r>
              <w:t>Услуги юридические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69.2        </w:t>
            </w:r>
          </w:p>
        </w:tc>
        <w:tc>
          <w:tcPr>
            <w:tcW w:w="7932" w:type="dxa"/>
            <w:tcBorders>
              <w:top w:val="nil"/>
              <w:left w:val="nil"/>
              <w:bottom w:val="nil"/>
              <w:right w:val="nil"/>
            </w:tcBorders>
          </w:tcPr>
          <w:p w:rsidR="00864512" w:rsidRPr="004E6335" w:rsidRDefault="00864512" w:rsidP="0066655B">
            <w:r>
              <w:t>Услуги в области бухгалтерского учета; по проведению финансового аудита; по налоговому консультированию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       </w:t>
            </w:r>
          </w:p>
        </w:tc>
        <w:tc>
          <w:tcPr>
            <w:tcW w:w="7932" w:type="dxa"/>
            <w:tcBorders>
              <w:top w:val="nil"/>
              <w:left w:val="nil"/>
              <w:bottom w:val="nil"/>
              <w:right w:val="nil"/>
            </w:tcBorders>
          </w:tcPr>
          <w:p w:rsidR="00864512" w:rsidRPr="004E6335" w:rsidRDefault="00864512" w:rsidP="0066655B">
            <w:r>
              <w:t>Услуги в области бухгалтерского учета; по проведению финансового аудита; по налоговому консультированию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69.20.1     </w:t>
            </w:r>
          </w:p>
        </w:tc>
        <w:tc>
          <w:tcPr>
            <w:tcW w:w="7932" w:type="dxa"/>
            <w:tcBorders>
              <w:top w:val="nil"/>
              <w:left w:val="nil"/>
              <w:bottom w:val="nil"/>
              <w:right w:val="nil"/>
            </w:tcBorders>
          </w:tcPr>
          <w:p w:rsidR="00864512" w:rsidRPr="004E6335" w:rsidRDefault="00864512" w:rsidP="0066655B">
            <w:r>
              <w:t>Услуги по проведению финансового аудита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69.20.10    </w:t>
            </w:r>
          </w:p>
        </w:tc>
        <w:tc>
          <w:tcPr>
            <w:tcW w:w="7932" w:type="dxa"/>
            <w:tcBorders>
              <w:top w:val="nil"/>
              <w:left w:val="nil"/>
              <w:bottom w:val="nil"/>
              <w:right w:val="nil"/>
            </w:tcBorders>
          </w:tcPr>
          <w:p w:rsidR="00864512" w:rsidRPr="004E6335" w:rsidRDefault="00864512" w:rsidP="0066655B">
            <w:r>
              <w:t>Услуги по проведению финансового аудита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864512" w:rsidRDefault="00864512" w:rsidP="0066655B">
            <w:r>
              <w:t>Эта группировка не включает:</w:t>
            </w:r>
          </w:p>
          <w:p w:rsidR="00864512" w:rsidRDefault="00864512" w:rsidP="0066655B">
            <w:r>
              <w:t>- услуги по ведению бухгалтерского учета, включая составление бухгалтерской (финансовой) отчетности, см. 69.20.21;</w:t>
            </w:r>
          </w:p>
          <w:p w:rsidR="00864512" w:rsidRPr="004E6335" w:rsidRDefault="00864512" w:rsidP="0066655B">
            <w:r>
              <w:t>- аудиторскую проверку управления, см. 70.22.11</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69.20.10.000</w:t>
            </w:r>
          </w:p>
        </w:tc>
        <w:tc>
          <w:tcPr>
            <w:tcW w:w="7932" w:type="dxa"/>
            <w:tcBorders>
              <w:top w:val="nil"/>
              <w:left w:val="nil"/>
              <w:bottom w:val="nil"/>
              <w:right w:val="nil"/>
            </w:tcBorders>
          </w:tcPr>
          <w:p w:rsidR="00864512" w:rsidRPr="004E6335" w:rsidRDefault="00864512" w:rsidP="0066655B">
            <w:r>
              <w:t>Услуги по проведению финансового аудита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     </w:t>
            </w:r>
          </w:p>
        </w:tc>
        <w:tc>
          <w:tcPr>
            <w:tcW w:w="7932" w:type="dxa"/>
            <w:tcBorders>
              <w:top w:val="nil"/>
              <w:left w:val="nil"/>
              <w:bottom w:val="nil"/>
              <w:right w:val="nil"/>
            </w:tcBorders>
          </w:tcPr>
          <w:p w:rsidR="00864512" w:rsidRPr="004E6335" w:rsidRDefault="00864512" w:rsidP="0066655B">
            <w:r>
              <w:t>Услуги в области бухгалтерского учета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ведению (восстановлению) бухгалтерского учета, включая составление бухгалтерской (финансовой) отчетности;</w:t>
            </w:r>
          </w:p>
          <w:p w:rsidR="00864512" w:rsidRDefault="00864512" w:rsidP="0066655B">
            <w:r>
              <w:t>- бухгалтерское консультирование;</w:t>
            </w:r>
          </w:p>
          <w:p w:rsidR="00864512" w:rsidRDefault="00864512" w:rsidP="0066655B">
            <w:r>
              <w:t>- услуги по принятию, своду и консолидации бухгалтерской отчетности;</w:t>
            </w:r>
          </w:p>
          <w:p w:rsidR="00864512" w:rsidRDefault="00864512" w:rsidP="0066655B">
            <w:r>
              <w:t>- услуги по расчету и начислению заработной платы;</w:t>
            </w:r>
          </w:p>
          <w:p w:rsidR="00864512" w:rsidRDefault="00864512" w:rsidP="0066655B">
            <w:r>
              <w:t>- услуги в области бухгалтерского (финансового) учета прочие</w:t>
            </w:r>
          </w:p>
          <w:p w:rsidR="00864512" w:rsidRDefault="00864512" w:rsidP="0066655B">
            <w:r>
              <w:t>Эта группировка не включает:</w:t>
            </w:r>
          </w:p>
          <w:p w:rsidR="00864512" w:rsidRPr="004E6335" w:rsidRDefault="00864512" w:rsidP="0066655B">
            <w:r>
              <w:t>- услуги по обработке данных, см. 63.11.11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69.20.21    </w:t>
            </w:r>
          </w:p>
        </w:tc>
        <w:tc>
          <w:tcPr>
            <w:tcW w:w="7932" w:type="dxa"/>
            <w:tcBorders>
              <w:top w:val="nil"/>
              <w:left w:val="nil"/>
              <w:bottom w:val="nil"/>
              <w:right w:val="nil"/>
            </w:tcBorders>
          </w:tcPr>
          <w:p w:rsidR="00864512" w:rsidRPr="004E6335" w:rsidRDefault="00864512" w:rsidP="0066655B">
            <w:r>
              <w:t>Услуги по ведению (восстановлению) бухгалтерского учета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864512" w:rsidRDefault="00864512" w:rsidP="0066655B">
            <w:r>
              <w:t>Эта группировка не включает:</w:t>
            </w:r>
          </w:p>
          <w:p w:rsidR="00864512" w:rsidRPr="004E6335" w:rsidRDefault="00864512" w:rsidP="0066655B">
            <w:r>
              <w:t>- услуги по обработке данных, см.63.11.11</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69.20.21.000</w:t>
            </w:r>
          </w:p>
        </w:tc>
        <w:tc>
          <w:tcPr>
            <w:tcW w:w="7932" w:type="dxa"/>
            <w:tcBorders>
              <w:top w:val="nil"/>
              <w:left w:val="nil"/>
              <w:bottom w:val="nil"/>
              <w:right w:val="nil"/>
            </w:tcBorders>
          </w:tcPr>
          <w:p w:rsidR="00864512" w:rsidRPr="004E6335" w:rsidRDefault="00864512" w:rsidP="0066655B">
            <w:r>
              <w:t>Услуги по ведению (восстановлению) бухгалтерского учета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69.20.22    </w:t>
            </w:r>
          </w:p>
        </w:tc>
        <w:tc>
          <w:tcPr>
            <w:tcW w:w="7932" w:type="dxa"/>
            <w:tcBorders>
              <w:top w:val="nil"/>
              <w:left w:val="nil"/>
              <w:bottom w:val="nil"/>
              <w:right w:val="nil"/>
            </w:tcBorders>
          </w:tcPr>
          <w:p w:rsidR="00864512" w:rsidRPr="004E6335" w:rsidRDefault="00864512" w:rsidP="0066655B">
            <w:r>
              <w:t>Услуги по бухгалтерскому консультированию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864512" w:rsidRDefault="00864512" w:rsidP="0066655B">
            <w:r>
              <w:t>- услуги по консультации вопросов организации внутреннего контроля</w:t>
            </w:r>
          </w:p>
          <w:p w:rsidR="00864512" w:rsidRDefault="00864512" w:rsidP="0066655B">
            <w:r>
              <w:t>Достоверность составляемых отчетов при этом не гарантируется</w:t>
            </w:r>
          </w:p>
          <w:p w:rsidR="00864512" w:rsidRDefault="00864512" w:rsidP="0066655B">
            <w:r>
              <w:t>Эта группировка не включает:</w:t>
            </w:r>
          </w:p>
          <w:p w:rsidR="00864512" w:rsidRDefault="00864512" w:rsidP="0066655B">
            <w:r>
              <w:t>- услуги по обработке данных, см. 63.11.11;</w:t>
            </w:r>
          </w:p>
          <w:p w:rsidR="00864512" w:rsidRPr="004E6335" w:rsidRDefault="00864512" w:rsidP="0066655B">
            <w:r>
              <w:t>- услуги по составлению налоговых расчетов и деклараций, предоставляемые в качестве отдельной услуги, см. 69.20.3</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69.20.22.000</w:t>
            </w:r>
          </w:p>
        </w:tc>
        <w:tc>
          <w:tcPr>
            <w:tcW w:w="7932" w:type="dxa"/>
            <w:tcBorders>
              <w:top w:val="nil"/>
              <w:left w:val="nil"/>
              <w:bottom w:val="nil"/>
              <w:right w:val="nil"/>
            </w:tcBorders>
          </w:tcPr>
          <w:p w:rsidR="00864512" w:rsidRPr="004E6335" w:rsidRDefault="00864512" w:rsidP="0066655B">
            <w:r>
              <w:t>Услуги по бухгалтерскому консультированию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69.20.23    </w:t>
            </w:r>
          </w:p>
        </w:tc>
        <w:tc>
          <w:tcPr>
            <w:tcW w:w="7932" w:type="dxa"/>
            <w:tcBorders>
              <w:top w:val="nil"/>
              <w:left w:val="nil"/>
              <w:bottom w:val="nil"/>
              <w:right w:val="nil"/>
            </w:tcBorders>
          </w:tcPr>
          <w:p w:rsidR="00864512" w:rsidRPr="004E6335" w:rsidRDefault="00864512" w:rsidP="0066655B">
            <w:r>
              <w:t>Услуги по принятию, своду и консолидации бухгалтерской (финансовой) отчетности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-услуги по принятию бухгалтерской (финансовой) отчетности от подведомственных учреждений клиента;</w:t>
            </w:r>
          </w:p>
          <w:p w:rsidR="00864512" w:rsidRDefault="00864512" w:rsidP="0066655B">
            <w: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864512" w:rsidRDefault="00864512" w:rsidP="0066655B">
            <w:r>
              <w:lastRenderedPageBreak/>
              <w:t>Эта группировка не включает:</w:t>
            </w:r>
          </w:p>
          <w:p w:rsidR="00864512" w:rsidRDefault="00864512" w:rsidP="0066655B">
            <w:r>
              <w:t>услуги по ведению (восстановлению) бухгалтерского учета, см. 69.20.21;</w:t>
            </w:r>
          </w:p>
          <w:p w:rsidR="00864512" w:rsidRDefault="00864512" w:rsidP="0066655B">
            <w:r>
              <w:t>- услуги по обработке данных, см. 63.11.11;</w:t>
            </w:r>
          </w:p>
          <w:p w:rsidR="00864512" w:rsidRDefault="00864512" w:rsidP="0066655B">
            <w:r>
              <w:t>- услуги по заработной плате, в том числе расчет заработной платы и формирование соответствующих регистров, см. 69.20.24;</w:t>
            </w:r>
          </w:p>
          <w:p w:rsidR="00864512" w:rsidRDefault="00864512" w:rsidP="0066655B">
            <w:r>
              <w:t>- услуги в области бухгалтерского учета, относящиеся к составлению налоговых расчетов и деклараций, см. 69.20.3;</w:t>
            </w:r>
          </w:p>
          <w:p w:rsidR="00864512" w:rsidRPr="004E6335" w:rsidRDefault="00864512" w:rsidP="0066655B">
            <w:r>
              <w:t>- услуги по сбору платежей по счетам, см. 82.91.12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69.20.23.000</w:t>
            </w:r>
          </w:p>
        </w:tc>
        <w:tc>
          <w:tcPr>
            <w:tcW w:w="7932" w:type="dxa"/>
            <w:tcBorders>
              <w:top w:val="nil"/>
              <w:left w:val="nil"/>
              <w:bottom w:val="nil"/>
              <w:right w:val="nil"/>
            </w:tcBorders>
          </w:tcPr>
          <w:p w:rsidR="00864512" w:rsidRPr="004E6335" w:rsidRDefault="00864512" w:rsidP="0066655B">
            <w:r>
              <w:t>Услуги по принятию, своду и консолидации бухгалтерской (финансовой) отчетности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69.20.24    </w:t>
            </w:r>
          </w:p>
        </w:tc>
        <w:tc>
          <w:tcPr>
            <w:tcW w:w="7932" w:type="dxa"/>
            <w:tcBorders>
              <w:top w:val="nil"/>
              <w:left w:val="nil"/>
              <w:bottom w:val="nil"/>
              <w:right w:val="nil"/>
            </w:tcBorders>
          </w:tcPr>
          <w:p w:rsidR="00864512" w:rsidRPr="004E6335" w:rsidRDefault="00864512" w:rsidP="0066655B">
            <w:r>
              <w:t>Услуги по расчету и начислению заработной платы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864512" w:rsidRDefault="00864512" w:rsidP="0066655B">
            <w:r>
              <w:t>Эта группировка не включает:</w:t>
            </w:r>
          </w:p>
          <w:p w:rsidR="00864512" w:rsidRPr="004E6335" w:rsidRDefault="00864512" w:rsidP="0066655B">
            <w:r>
              <w:t>- услуги в области налогового консультирования, относящиеся к составлению налоговых расчетов и деклараций, см. 69.20.3</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69.20.24.000</w:t>
            </w:r>
          </w:p>
        </w:tc>
        <w:tc>
          <w:tcPr>
            <w:tcW w:w="7932" w:type="dxa"/>
            <w:tcBorders>
              <w:top w:val="nil"/>
              <w:left w:val="nil"/>
              <w:bottom w:val="nil"/>
              <w:right w:val="nil"/>
            </w:tcBorders>
          </w:tcPr>
          <w:p w:rsidR="00864512" w:rsidRPr="004E6335" w:rsidRDefault="00864512" w:rsidP="0066655B">
            <w:r>
              <w:t>Услуги по расчету и начислению заработной платы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69.20.29    </w:t>
            </w:r>
          </w:p>
        </w:tc>
        <w:tc>
          <w:tcPr>
            <w:tcW w:w="7932" w:type="dxa"/>
            <w:tcBorders>
              <w:top w:val="nil"/>
              <w:left w:val="nil"/>
              <w:bottom w:val="nil"/>
              <w:right w:val="nil"/>
            </w:tcBorders>
          </w:tcPr>
          <w:p w:rsidR="00864512" w:rsidRPr="004E6335" w:rsidRDefault="00864512" w:rsidP="0066655B">
            <w:r>
              <w:t>Услуги в области бухгалтерского учета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организации внутреннего контроля, учетной политике экономического субъекта и иных услуг в области бухгалтерского учета</w:t>
            </w:r>
          </w:p>
          <w:p w:rsidR="00864512" w:rsidRDefault="00864512" w:rsidP="0066655B">
            <w:r>
              <w:t>Эта группировка не включает:</w:t>
            </w:r>
          </w:p>
          <w:p w:rsidR="00864512" w:rsidRPr="004E6335" w:rsidRDefault="00864512" w:rsidP="0066655B">
            <w:r>
              <w:t>- услуги по ведению (восстановлению) бухгалтерского учета, см. 69.20.21</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69.20.29.000</w:t>
            </w:r>
          </w:p>
        </w:tc>
        <w:tc>
          <w:tcPr>
            <w:tcW w:w="7932" w:type="dxa"/>
            <w:tcBorders>
              <w:top w:val="nil"/>
              <w:left w:val="nil"/>
              <w:bottom w:val="nil"/>
              <w:right w:val="nil"/>
            </w:tcBorders>
          </w:tcPr>
          <w:p w:rsidR="00864512" w:rsidRPr="004E6335" w:rsidRDefault="00864512" w:rsidP="0066655B">
            <w:r>
              <w:t>Услуги в области бухгалтерского учета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69.20.3     </w:t>
            </w:r>
          </w:p>
        </w:tc>
        <w:tc>
          <w:tcPr>
            <w:tcW w:w="7932" w:type="dxa"/>
            <w:tcBorders>
              <w:top w:val="nil"/>
              <w:left w:val="nil"/>
              <w:bottom w:val="nil"/>
              <w:right w:val="nil"/>
            </w:tcBorders>
          </w:tcPr>
          <w:p w:rsidR="00864512" w:rsidRPr="004E6335" w:rsidRDefault="00864512" w:rsidP="0066655B">
            <w:r>
              <w:t>Услуги в области налогового консультирования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налоговое консультирование;</w:t>
            </w:r>
          </w:p>
          <w:p w:rsidR="00864512" w:rsidRPr="004E6335" w:rsidRDefault="00864512" w:rsidP="0066655B">
            <w:r>
              <w:t>- представление клиентов в налоговых органах, в том числе подготовка налоговой документации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69.20.31    </w:t>
            </w:r>
          </w:p>
        </w:tc>
        <w:tc>
          <w:tcPr>
            <w:tcW w:w="7932" w:type="dxa"/>
            <w:tcBorders>
              <w:top w:val="nil"/>
              <w:left w:val="nil"/>
              <w:bottom w:val="nil"/>
              <w:right w:val="nil"/>
            </w:tcBorders>
          </w:tcPr>
          <w:p w:rsidR="00864512" w:rsidRPr="004E6335" w:rsidRDefault="00864512" w:rsidP="0066655B">
            <w:r>
              <w:t>Услуги по налоговому консультированию и подготовка налоговой документации для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консультирование по налогообложению юридических лиц;</w:t>
            </w:r>
          </w:p>
          <w:p w:rsidR="00864512" w:rsidRPr="004E6335" w:rsidRDefault="00864512" w:rsidP="0066655B">
            <w:r>
              <w:t>- представление юридических лиц в налоговых органах, в том числе подготовка налоговой документации для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69.20.31.000</w:t>
            </w:r>
          </w:p>
        </w:tc>
        <w:tc>
          <w:tcPr>
            <w:tcW w:w="7932" w:type="dxa"/>
            <w:tcBorders>
              <w:top w:val="nil"/>
              <w:left w:val="nil"/>
              <w:bottom w:val="nil"/>
              <w:right w:val="nil"/>
            </w:tcBorders>
          </w:tcPr>
          <w:p w:rsidR="00864512" w:rsidRPr="004E6335" w:rsidRDefault="00864512" w:rsidP="0066655B">
            <w:r>
              <w:t>Услуги по налоговому консультированию и подготовка налоговой документации для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69.20.32    </w:t>
            </w:r>
          </w:p>
        </w:tc>
        <w:tc>
          <w:tcPr>
            <w:tcW w:w="7932" w:type="dxa"/>
            <w:tcBorders>
              <w:top w:val="nil"/>
              <w:left w:val="nil"/>
              <w:bottom w:val="nil"/>
              <w:right w:val="nil"/>
            </w:tcBorders>
          </w:tcPr>
          <w:p w:rsidR="00864512" w:rsidRPr="004E6335" w:rsidRDefault="00864512" w:rsidP="0066655B">
            <w:r>
              <w:t>Услуги по налоговому консультированию и подготовка налоговой документации для физических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консультирование по налогообложению физических лиц;</w:t>
            </w:r>
          </w:p>
          <w:p w:rsidR="00864512" w:rsidRPr="004E6335" w:rsidRDefault="00864512" w:rsidP="0066655B">
            <w:r>
              <w:t>- представление физических лиц в налоговых органах, в том числе подготовка налоговой документации по налогам физических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69.20.32.000</w:t>
            </w:r>
          </w:p>
        </w:tc>
        <w:tc>
          <w:tcPr>
            <w:tcW w:w="7932" w:type="dxa"/>
            <w:tcBorders>
              <w:top w:val="nil"/>
              <w:left w:val="nil"/>
              <w:bottom w:val="nil"/>
              <w:right w:val="nil"/>
            </w:tcBorders>
          </w:tcPr>
          <w:p w:rsidR="00864512" w:rsidRPr="004E6335" w:rsidRDefault="00864512" w:rsidP="0066655B">
            <w:r>
              <w:t>Услуги по налоговому консультированию и подготовка налоговой документации для физических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69.20.4     </w:t>
            </w:r>
          </w:p>
        </w:tc>
        <w:tc>
          <w:tcPr>
            <w:tcW w:w="7932" w:type="dxa"/>
            <w:tcBorders>
              <w:top w:val="nil"/>
              <w:left w:val="nil"/>
              <w:bottom w:val="nil"/>
              <w:right w:val="nil"/>
            </w:tcBorders>
          </w:tcPr>
          <w:p w:rsidR="00864512" w:rsidRPr="004E6335" w:rsidRDefault="00864512" w:rsidP="0066655B">
            <w:r>
              <w:t>Услуги, связанные с неплатежеспособностью и взысканием задолженности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69.20.40    </w:t>
            </w:r>
          </w:p>
        </w:tc>
        <w:tc>
          <w:tcPr>
            <w:tcW w:w="7932" w:type="dxa"/>
            <w:tcBorders>
              <w:top w:val="nil"/>
              <w:left w:val="nil"/>
              <w:bottom w:val="nil"/>
              <w:right w:val="nil"/>
            </w:tcBorders>
          </w:tcPr>
          <w:p w:rsidR="00864512" w:rsidRPr="004E6335" w:rsidRDefault="00864512" w:rsidP="0066655B">
            <w:r>
              <w:t>Услуги, связанные с неплатежеспособностью и взысканием задолженности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консультации и помощь для руководства и/или кредиторов неплатежеспособного предприятия и/или принятие мер в качестве </w:t>
            </w:r>
            <w:r>
              <w:lastRenderedPageBreak/>
              <w:t>ликвидатора или управляющего имуществом неплатежеспособного предприятия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69.20.40.000</w:t>
            </w:r>
          </w:p>
        </w:tc>
        <w:tc>
          <w:tcPr>
            <w:tcW w:w="7932" w:type="dxa"/>
            <w:tcBorders>
              <w:top w:val="nil"/>
              <w:left w:val="nil"/>
              <w:bottom w:val="nil"/>
              <w:right w:val="nil"/>
            </w:tcBorders>
          </w:tcPr>
          <w:p w:rsidR="00864512" w:rsidRPr="004E6335" w:rsidRDefault="00864512" w:rsidP="0066655B">
            <w:r>
              <w:t>Услуги, связанные с неплатежеспособностью и взысканием задолженности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76" w:name="_Toc470178132"/>
            <w:r>
              <w:t>70</w:t>
            </w:r>
            <w:bookmarkEnd w:id="76"/>
            <w:r>
              <w:t xml:space="preserve">          </w:t>
            </w:r>
          </w:p>
        </w:tc>
        <w:tc>
          <w:tcPr>
            <w:tcW w:w="7932" w:type="dxa"/>
            <w:tcBorders>
              <w:top w:val="nil"/>
              <w:left w:val="nil"/>
              <w:bottom w:val="nil"/>
              <w:right w:val="nil"/>
            </w:tcBorders>
          </w:tcPr>
          <w:p w:rsidR="00864512" w:rsidRPr="00864512" w:rsidRDefault="00864512" w:rsidP="00864512">
            <w:pPr>
              <w:pStyle w:val="2"/>
            </w:pPr>
            <w:bookmarkStart w:id="77" w:name="_Toc470178133"/>
            <w:r>
              <w:t>Услуги головных офисов; услуги консультативные в области управления предприятием</w:t>
            </w:r>
            <w:bookmarkEnd w:id="7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70.1        </w:t>
            </w:r>
          </w:p>
        </w:tc>
        <w:tc>
          <w:tcPr>
            <w:tcW w:w="7932" w:type="dxa"/>
            <w:tcBorders>
              <w:top w:val="nil"/>
              <w:left w:val="nil"/>
              <w:bottom w:val="nil"/>
              <w:right w:val="nil"/>
            </w:tcBorders>
          </w:tcPr>
          <w:p w:rsidR="00864512" w:rsidRPr="004E6335" w:rsidRDefault="00864512" w:rsidP="0066655B">
            <w:r>
              <w:t>Услуги головных офисов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70.10       </w:t>
            </w:r>
          </w:p>
        </w:tc>
        <w:tc>
          <w:tcPr>
            <w:tcW w:w="7932" w:type="dxa"/>
            <w:tcBorders>
              <w:top w:val="nil"/>
              <w:left w:val="nil"/>
              <w:bottom w:val="nil"/>
              <w:right w:val="nil"/>
            </w:tcBorders>
          </w:tcPr>
          <w:p w:rsidR="00864512" w:rsidRPr="004E6335" w:rsidRDefault="00864512" w:rsidP="0066655B">
            <w:r>
              <w:t>Услуги головных офисов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70.10.1     </w:t>
            </w:r>
          </w:p>
        </w:tc>
        <w:tc>
          <w:tcPr>
            <w:tcW w:w="7932" w:type="dxa"/>
            <w:tcBorders>
              <w:top w:val="nil"/>
              <w:left w:val="nil"/>
              <w:bottom w:val="nil"/>
              <w:right w:val="nil"/>
            </w:tcBorders>
          </w:tcPr>
          <w:p w:rsidR="00864512" w:rsidRPr="004E6335" w:rsidRDefault="00864512" w:rsidP="0066655B">
            <w:r>
              <w:t>Услуги головных офисов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70.10.10    </w:t>
            </w:r>
          </w:p>
        </w:tc>
        <w:tc>
          <w:tcPr>
            <w:tcW w:w="7932" w:type="dxa"/>
            <w:tcBorders>
              <w:top w:val="nil"/>
              <w:left w:val="nil"/>
              <w:bottom w:val="nil"/>
              <w:right w:val="nil"/>
            </w:tcBorders>
          </w:tcPr>
          <w:p w:rsidR="00864512" w:rsidRPr="004E6335" w:rsidRDefault="00864512" w:rsidP="0066655B">
            <w:r>
              <w:t>Услуги головных офисов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вопросам управления, предоставляемые главными конторами прочим подразделениям той же самой компании или предприятия</w:t>
            </w:r>
          </w:p>
          <w:p w:rsidR="00864512" w:rsidRDefault="00864512" w:rsidP="0066655B">
            <w:r>
              <w:t>Эта группировка не включает:</w:t>
            </w:r>
          </w:p>
          <w:p w:rsidR="00864512" w:rsidRPr="004E6335" w:rsidRDefault="00864512" w:rsidP="0066655B">
            <w:r>
              <w:t>- услуги холдинговых компаний, не участвующих в управлении, см. 64.20.10</w:t>
            </w:r>
          </w:p>
        </w:tc>
      </w:tr>
      <w:tr w:rsidR="00864512" w:rsidTr="0066655B">
        <w:trPr>
          <w:trHeight w:val="136"/>
        </w:trPr>
        <w:tc>
          <w:tcPr>
            <w:tcW w:w="2268" w:type="dxa"/>
            <w:tcBorders>
              <w:top w:val="nil"/>
              <w:left w:val="nil"/>
              <w:bottom w:val="nil"/>
              <w:right w:val="nil"/>
            </w:tcBorders>
          </w:tcPr>
          <w:p w:rsidR="00864512" w:rsidRPr="00864512" w:rsidRDefault="00864512" w:rsidP="0066655B">
            <w:r>
              <w:t>70.10.10.110</w:t>
            </w:r>
          </w:p>
        </w:tc>
        <w:tc>
          <w:tcPr>
            <w:tcW w:w="7932" w:type="dxa"/>
            <w:tcBorders>
              <w:top w:val="nil"/>
              <w:left w:val="nil"/>
              <w:bottom w:val="nil"/>
              <w:right w:val="nil"/>
            </w:tcBorders>
          </w:tcPr>
          <w:p w:rsidR="00864512" w:rsidRPr="004E6335" w:rsidRDefault="00864512" w:rsidP="0066655B">
            <w:r>
              <w:t>Услуги по управлению финансово-промышленными группами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70.10.10.120</w:t>
            </w:r>
          </w:p>
        </w:tc>
        <w:tc>
          <w:tcPr>
            <w:tcW w:w="7932" w:type="dxa"/>
            <w:tcBorders>
              <w:top w:val="nil"/>
              <w:left w:val="nil"/>
              <w:bottom w:val="nil"/>
              <w:right w:val="nil"/>
            </w:tcBorders>
          </w:tcPr>
          <w:p w:rsidR="00864512" w:rsidRPr="004E6335" w:rsidRDefault="00864512" w:rsidP="0066655B">
            <w:r>
              <w:t>Услуги по управлению холдинг-компаниями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70.10.10.190</w:t>
            </w:r>
          </w:p>
        </w:tc>
        <w:tc>
          <w:tcPr>
            <w:tcW w:w="7932" w:type="dxa"/>
            <w:tcBorders>
              <w:top w:val="nil"/>
              <w:left w:val="nil"/>
              <w:bottom w:val="nil"/>
              <w:right w:val="nil"/>
            </w:tcBorders>
          </w:tcPr>
          <w:p w:rsidR="00864512" w:rsidRPr="004E6335" w:rsidRDefault="00864512" w:rsidP="0066655B">
            <w:r>
              <w:t>Услуги по управлению прочими подразделениями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70.21       </w:t>
            </w:r>
          </w:p>
        </w:tc>
        <w:tc>
          <w:tcPr>
            <w:tcW w:w="7932" w:type="dxa"/>
            <w:tcBorders>
              <w:top w:val="nil"/>
              <w:left w:val="nil"/>
              <w:bottom w:val="nil"/>
              <w:right w:val="nil"/>
            </w:tcBorders>
          </w:tcPr>
          <w:p w:rsidR="00864512" w:rsidRPr="004E6335" w:rsidRDefault="00864512" w:rsidP="0066655B">
            <w:r>
              <w:t>Услуги по связи с общественностью и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70.21.1     </w:t>
            </w:r>
          </w:p>
        </w:tc>
        <w:tc>
          <w:tcPr>
            <w:tcW w:w="7932" w:type="dxa"/>
            <w:tcBorders>
              <w:top w:val="nil"/>
              <w:left w:val="nil"/>
              <w:bottom w:val="nil"/>
              <w:right w:val="nil"/>
            </w:tcBorders>
          </w:tcPr>
          <w:p w:rsidR="00864512" w:rsidRPr="004E6335" w:rsidRDefault="00864512" w:rsidP="0066655B">
            <w:r>
              <w:t>Услуги по связи с общественностью и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70.21.10    </w:t>
            </w:r>
          </w:p>
        </w:tc>
        <w:tc>
          <w:tcPr>
            <w:tcW w:w="7932" w:type="dxa"/>
            <w:tcBorders>
              <w:top w:val="nil"/>
              <w:left w:val="nil"/>
              <w:bottom w:val="nil"/>
              <w:right w:val="nil"/>
            </w:tcBorders>
          </w:tcPr>
          <w:p w:rsidR="00864512" w:rsidRPr="004E6335" w:rsidRDefault="00864512" w:rsidP="0066655B">
            <w:r>
              <w:t>Услуги по связи с общественностью и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 п.</w:t>
            </w:r>
          </w:p>
          <w:p w:rsidR="00864512" w:rsidRDefault="00864512" w:rsidP="0066655B">
            <w:r>
              <w:t>Эта группировка не включает:</w:t>
            </w:r>
          </w:p>
          <w:p w:rsidR="00864512" w:rsidRDefault="00864512" w:rsidP="0066655B">
            <w:r>
              <w:t>- услуги по планированию и созданию рекламы, см. 73.11.11;</w:t>
            </w:r>
          </w:p>
          <w:p w:rsidR="00864512" w:rsidRPr="004E6335" w:rsidRDefault="00864512" w:rsidP="0066655B">
            <w:r>
              <w:t>- услуги по исследованию конъюнктуры рынка и изучению общественного мнения, см. 73.20</w:t>
            </w:r>
          </w:p>
        </w:tc>
      </w:tr>
      <w:tr w:rsidR="00864512" w:rsidTr="0066655B">
        <w:trPr>
          <w:trHeight w:val="136"/>
        </w:trPr>
        <w:tc>
          <w:tcPr>
            <w:tcW w:w="2268" w:type="dxa"/>
            <w:tcBorders>
              <w:top w:val="nil"/>
              <w:left w:val="nil"/>
              <w:bottom w:val="nil"/>
              <w:right w:val="nil"/>
            </w:tcBorders>
          </w:tcPr>
          <w:p w:rsidR="00864512" w:rsidRPr="00864512" w:rsidRDefault="00864512" w:rsidP="0066655B">
            <w:r>
              <w:t>70.21.10.000</w:t>
            </w:r>
          </w:p>
        </w:tc>
        <w:tc>
          <w:tcPr>
            <w:tcW w:w="7932" w:type="dxa"/>
            <w:tcBorders>
              <w:top w:val="nil"/>
              <w:left w:val="nil"/>
              <w:bottom w:val="nil"/>
              <w:right w:val="nil"/>
            </w:tcBorders>
          </w:tcPr>
          <w:p w:rsidR="00864512" w:rsidRPr="004E6335" w:rsidRDefault="00864512" w:rsidP="0066655B">
            <w:r>
              <w:t>Услуги по связи с общественностью и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       </w:t>
            </w:r>
          </w:p>
        </w:tc>
        <w:tc>
          <w:tcPr>
            <w:tcW w:w="7932" w:type="dxa"/>
            <w:tcBorders>
              <w:top w:val="nil"/>
              <w:left w:val="nil"/>
              <w:bottom w:val="nil"/>
              <w:right w:val="nil"/>
            </w:tcBorders>
          </w:tcPr>
          <w:p w:rsidR="00864512" w:rsidRPr="004E6335" w:rsidRDefault="00864512" w:rsidP="0066655B">
            <w:r>
              <w:t>Услуги консультативные в области управления предприятием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деятельностью предприятия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70.22.11    </w:t>
            </w:r>
          </w:p>
        </w:tc>
        <w:tc>
          <w:tcPr>
            <w:tcW w:w="7932" w:type="dxa"/>
            <w:tcBorders>
              <w:top w:val="nil"/>
              <w:left w:val="nil"/>
              <w:bottom w:val="nil"/>
              <w:right w:val="nil"/>
            </w:tcBorders>
          </w:tcPr>
          <w:p w:rsidR="00864512" w:rsidRPr="004E6335" w:rsidRDefault="00864512" w:rsidP="0066655B">
            <w:r>
              <w:t>Услуги консультативные по вопросам стратегического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864512" w:rsidRDefault="00864512" w:rsidP="0066655B">
            <w:r>
              <w:t xml:space="preserve">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w:t>
            </w:r>
            <w:r>
              <w:lastRenderedPageBreak/>
              <w:t>предоставляющими особый интерес для высшего управленческого звена организации</w:t>
            </w:r>
          </w:p>
          <w:p w:rsidR="00864512" w:rsidRDefault="00864512" w:rsidP="0066655B">
            <w:r>
              <w:t>Эта группировка не включает:</w:t>
            </w:r>
          </w:p>
          <w:p w:rsidR="00864512" w:rsidRDefault="00864512" w:rsidP="0066655B">
            <w:r>
              <w:t>- услуги по юридическим консультациям и представительству, см. 69.10.1;</w:t>
            </w:r>
          </w:p>
          <w:p w:rsidR="00864512" w:rsidRPr="004E6335" w:rsidRDefault="00864512" w:rsidP="0066655B">
            <w:r>
              <w:t>- услуги советников и посредников, организующих слияния и приобретения, см. 66.19.21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70.22.11.000</w:t>
            </w:r>
          </w:p>
        </w:tc>
        <w:tc>
          <w:tcPr>
            <w:tcW w:w="7932" w:type="dxa"/>
            <w:tcBorders>
              <w:top w:val="nil"/>
              <w:left w:val="nil"/>
              <w:bottom w:val="nil"/>
              <w:right w:val="nil"/>
            </w:tcBorders>
          </w:tcPr>
          <w:p w:rsidR="00864512" w:rsidRPr="004E6335" w:rsidRDefault="00864512" w:rsidP="0066655B">
            <w:r>
              <w:t>Услуги консультативные по вопросам стратегического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70.22.12    </w:t>
            </w:r>
          </w:p>
        </w:tc>
        <w:tc>
          <w:tcPr>
            <w:tcW w:w="7932" w:type="dxa"/>
            <w:tcBorders>
              <w:top w:val="nil"/>
              <w:left w:val="nil"/>
              <w:bottom w:val="nil"/>
              <w:right w:val="nil"/>
            </w:tcBorders>
          </w:tcPr>
          <w:p w:rsidR="00864512" w:rsidRPr="004E6335" w:rsidRDefault="00864512" w:rsidP="0066655B">
            <w:r>
              <w:t>Услуги консультативные по вопросам финансового управления (кроме вопросов корпоративного налогообложения)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 д., такие как рекомендации относительно методов оценки, методов оплаты, методов контроля, международных финансов</w:t>
            </w:r>
          </w:p>
          <w:p w:rsidR="00864512" w:rsidRDefault="00864512" w:rsidP="0066655B">
            <w:r>
              <w:t>Эта группировка не включает:</w:t>
            </w:r>
          </w:p>
          <w:p w:rsidR="00864512" w:rsidRDefault="00864512" w:rsidP="0066655B">
            <w:r>
              <w:t>- услуги по проектированию и разработке компьютерного программного обеспечения</w:t>
            </w:r>
          </w:p>
          <w:p w:rsidR="00864512" w:rsidRDefault="00864512" w:rsidP="0066655B">
            <w:r>
              <w:t>для систем бухгалтерского учета, см. 62.01.1;</w:t>
            </w:r>
          </w:p>
          <w:p w:rsidR="00864512" w:rsidRDefault="00864512" w:rsidP="0066655B">
            <w:r>
              <w:t>- брокерские операции, связанные с ценными бумагами, см. 66.12.11;</w:t>
            </w:r>
          </w:p>
          <w:p w:rsidR="00864512" w:rsidRDefault="00864512" w:rsidP="0066655B">
            <w:r>
              <w:t>- услуги по управлению портфелем и фондами, см. 66.30.11;</w:t>
            </w:r>
          </w:p>
          <w:p w:rsidR="00864512" w:rsidRPr="004E6335" w:rsidRDefault="00864512" w:rsidP="0066655B">
            <w:r>
              <w:t>- услуги в области составления счетов, бухгалтерского учета и финансовой ревизии, см. 69.20</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70.22.12.000</w:t>
            </w:r>
          </w:p>
        </w:tc>
        <w:tc>
          <w:tcPr>
            <w:tcW w:w="7932" w:type="dxa"/>
            <w:tcBorders>
              <w:top w:val="nil"/>
              <w:left w:val="nil"/>
              <w:bottom w:val="nil"/>
              <w:right w:val="nil"/>
            </w:tcBorders>
          </w:tcPr>
          <w:p w:rsidR="00864512" w:rsidRPr="004E6335" w:rsidRDefault="00864512" w:rsidP="0066655B">
            <w:r>
              <w:t>Услуги консультативные по вопросам финансового управления (кроме вопросов корпоративного налогообложения)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70.22.13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маркетингом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864512" w:rsidRDefault="00864512" w:rsidP="0066655B">
            <w: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 д.), дизайном упаковки и прочими вопросами, связанными со стратегией маркетинга и операциями организации</w:t>
            </w:r>
          </w:p>
          <w:p w:rsidR="00864512" w:rsidRDefault="00864512" w:rsidP="0066655B">
            <w:r>
              <w:t>Эта группировка не включает:</w:t>
            </w:r>
          </w:p>
          <w:p w:rsidR="00864512" w:rsidRDefault="00864512" w:rsidP="0066655B">
            <w:r>
              <w:t>- услуги по связи с общественностью и коммуникации, см. 70.21.10;</w:t>
            </w:r>
          </w:p>
          <w:p w:rsidR="00864512" w:rsidRPr="004E6335" w:rsidRDefault="00864512" w:rsidP="0066655B">
            <w:r>
              <w:t>- услуги в области рекламы, см. 73.11</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70.22.13.000</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маркетингом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70.22.14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трудовыми ресурсами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864512" w:rsidRDefault="00864512" w:rsidP="0066655B">
            <w:r>
              <w:t xml:space="preserve">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w:t>
            </w:r>
            <w:r>
              <w:lastRenderedPageBreak/>
              <w:t>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864512" w:rsidRDefault="00864512" w:rsidP="0066655B">
            <w:r>
              <w:t>Эта группировка не включает:</w:t>
            </w:r>
          </w:p>
          <w:p w:rsidR="00864512" w:rsidRDefault="00864512" w:rsidP="0066655B">
            <w:r>
              <w:t>- консультативные услуги по трудоустройству или поиску руководящего персонала, см. 78.10.1;</w:t>
            </w:r>
          </w:p>
          <w:p w:rsidR="00864512" w:rsidRPr="004E6335" w:rsidRDefault="00864512" w:rsidP="0066655B">
            <w:r>
              <w:t>- консультативные услуги в области образования, см. 85.60.10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70.22.14.000</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трудовыми ресурсами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70.22.15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производством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864512" w:rsidRDefault="00864512" w:rsidP="0066655B">
            <w:r>
              <w:t>Эта группировка не включает:</w:t>
            </w:r>
          </w:p>
          <w:p w:rsidR="00864512" w:rsidRDefault="00864512" w:rsidP="0066655B">
            <w:r>
              <w:t>- консультативные услуги по вопросам цепей поставок, см. 70.22.16;</w:t>
            </w:r>
          </w:p>
          <w:p w:rsidR="00864512" w:rsidRDefault="00864512" w:rsidP="0066655B">
            <w:r>
              <w:t>- инженерные консультативные услуги и услуги по планированию размещения оборудования и проектированию производственных процессов, см. 71.12.17;</w:t>
            </w:r>
          </w:p>
          <w:p w:rsidR="00864512" w:rsidRPr="004E6335" w:rsidRDefault="00864512" w:rsidP="0066655B">
            <w:r>
              <w:t>- услуги, предоставляемые агрономами и экономистами в области сельского хозяйства, см. 74.90.19</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70.22.15.000</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производством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70.22.16    </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цепями поставок и прочие консультативные услуги по вопросам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консультативные услуги по вопросам управления интегрированными цепями поставок</w:t>
            </w:r>
          </w:p>
          <w:p w:rsidR="00864512" w:rsidRDefault="00864512" w:rsidP="0066655B">
            <w: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 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864512" w:rsidRDefault="00864512" w:rsidP="0066655B">
            <w:r>
              <w:t xml:space="preserve">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w:t>
            </w:r>
            <w:r>
              <w:lastRenderedPageBreak/>
              <w:t>помещениями для поддержки, размещения и управления бизнес-процессами для клиента</w:t>
            </w:r>
          </w:p>
          <w:p w:rsidR="00864512" w:rsidRDefault="00864512" w:rsidP="0066655B">
            <w:r>
              <w:t>Эта группировка не включает:</w:t>
            </w:r>
          </w:p>
          <w:p w:rsidR="00864512" w:rsidRDefault="00864512" w:rsidP="0066655B">
            <w:r>
              <w:t>- консультативные услуги в области архитектуры, см. 71.11.24;</w:t>
            </w:r>
          </w:p>
          <w:p w:rsidR="00864512" w:rsidRDefault="00864512" w:rsidP="0066655B">
            <w:r>
              <w:t>- инженерные консультативные услуги, см. 71.12.11;</w:t>
            </w:r>
          </w:p>
          <w:p w:rsidR="00864512" w:rsidRDefault="00864512" w:rsidP="0066655B">
            <w:r>
              <w:t>- консультативные услуги по вопросам защиты окружающей среды, см. 74.90.13;</w:t>
            </w:r>
          </w:p>
          <w:p w:rsidR="00864512" w:rsidRPr="004E6335" w:rsidRDefault="00864512" w:rsidP="0066655B">
            <w:r>
              <w:t>- прочие научные и технические консультативные услуги, не включенные в другие группировки, см. 74.90.19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70.22.16.000</w:t>
            </w:r>
          </w:p>
        </w:tc>
        <w:tc>
          <w:tcPr>
            <w:tcW w:w="7932" w:type="dxa"/>
            <w:tcBorders>
              <w:top w:val="nil"/>
              <w:left w:val="nil"/>
              <w:bottom w:val="nil"/>
              <w:right w:val="nil"/>
            </w:tcBorders>
          </w:tcPr>
          <w:p w:rsidR="00864512" w:rsidRPr="004E6335" w:rsidRDefault="00864512" w:rsidP="0066655B">
            <w:r>
              <w:t>Услуги консультативные по вопросам управления цепями поставок и прочие консультативные услуги по вопросам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70.22.17    </w:t>
            </w:r>
          </w:p>
        </w:tc>
        <w:tc>
          <w:tcPr>
            <w:tcW w:w="7932" w:type="dxa"/>
            <w:tcBorders>
              <w:top w:val="nil"/>
              <w:left w:val="nil"/>
              <w:bottom w:val="nil"/>
              <w:right w:val="nil"/>
            </w:tcBorders>
          </w:tcPr>
          <w:p w:rsidR="00864512" w:rsidRPr="004E6335" w:rsidRDefault="00864512" w:rsidP="0066655B">
            <w:r>
              <w:t>Услуги по управлению бизнес-процессами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864512" w:rsidRDefault="00864512" w:rsidP="0066655B">
            <w:r>
              <w:t>- услуги, связанные с платежами;</w:t>
            </w:r>
          </w:p>
          <w:p w:rsidR="00864512" w:rsidRDefault="00864512" w:rsidP="0066655B">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864512" w:rsidRDefault="00864512" w:rsidP="0066655B">
            <w:r>
              <w:t>- услуги по закупкам;</w:t>
            </w:r>
          </w:p>
          <w:p w:rsidR="00864512" w:rsidRDefault="00864512" w:rsidP="0066655B">
            <w:r>
              <w:t xml:space="preserve">- услуги в области логистики, планирование производства и обработка заказов </w:t>
            </w:r>
            <w:proofErr w:type="spellStart"/>
            <w:r>
              <w:t>бизнеспроцессами</w:t>
            </w:r>
            <w:proofErr w:type="spellEnd"/>
            <w:r>
              <w:t xml:space="preserve"> по управлению отношениями с потребителями, такими как службы помощи, телефонные информационные центры;</w:t>
            </w:r>
          </w:p>
          <w:p w:rsidR="00864512" w:rsidRPr="004E6335" w:rsidRDefault="00864512" w:rsidP="0066655B">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70.22.17.000</w:t>
            </w:r>
          </w:p>
        </w:tc>
        <w:tc>
          <w:tcPr>
            <w:tcW w:w="7932" w:type="dxa"/>
            <w:tcBorders>
              <w:top w:val="nil"/>
              <w:left w:val="nil"/>
              <w:bottom w:val="nil"/>
              <w:right w:val="nil"/>
            </w:tcBorders>
          </w:tcPr>
          <w:p w:rsidR="00864512" w:rsidRPr="004E6335" w:rsidRDefault="00864512" w:rsidP="0066655B">
            <w:r>
              <w:t>Услуги по управлению бизнес-процессами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70.22.2     </w:t>
            </w:r>
          </w:p>
        </w:tc>
        <w:tc>
          <w:tcPr>
            <w:tcW w:w="7932" w:type="dxa"/>
            <w:tcBorders>
              <w:top w:val="nil"/>
              <w:left w:val="nil"/>
              <w:bottom w:val="nil"/>
              <w:right w:val="nil"/>
            </w:tcBorders>
          </w:tcPr>
          <w:p w:rsidR="00864512" w:rsidRPr="004E6335" w:rsidRDefault="00864512" w:rsidP="0066655B">
            <w:r>
              <w:t>Услуги по вопросам руководства проектами прочие, кроме руководства строительными проектами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70.22.20    </w:t>
            </w:r>
          </w:p>
        </w:tc>
        <w:tc>
          <w:tcPr>
            <w:tcW w:w="7932" w:type="dxa"/>
            <w:tcBorders>
              <w:top w:val="nil"/>
              <w:left w:val="nil"/>
              <w:bottom w:val="nil"/>
              <w:right w:val="nil"/>
            </w:tcBorders>
          </w:tcPr>
          <w:p w:rsidR="00864512" w:rsidRPr="004E6335" w:rsidRDefault="00864512" w:rsidP="0066655B">
            <w:r>
              <w:t>Услуги по вопросам руководства проектами прочие, кроме руководства строительными проектами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 д.;</w:t>
            </w:r>
          </w:p>
          <w:p w:rsidR="00864512" w:rsidRDefault="00864512" w:rsidP="0066655B">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864512" w:rsidRDefault="00864512" w:rsidP="0066655B">
            <w:r>
              <w:t>Эта группировка не включает:</w:t>
            </w:r>
          </w:p>
          <w:p w:rsidR="00864512" w:rsidRPr="004E6335" w:rsidRDefault="00864512" w:rsidP="0066655B">
            <w:r>
              <w:t>- услуги по руководству строительными проектами, см. 71.12.20</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70.22.20.000</w:t>
            </w:r>
          </w:p>
        </w:tc>
        <w:tc>
          <w:tcPr>
            <w:tcW w:w="7932" w:type="dxa"/>
            <w:tcBorders>
              <w:top w:val="nil"/>
              <w:left w:val="nil"/>
              <w:bottom w:val="nil"/>
              <w:right w:val="nil"/>
            </w:tcBorders>
          </w:tcPr>
          <w:p w:rsidR="00864512" w:rsidRPr="004E6335" w:rsidRDefault="00864512" w:rsidP="0066655B">
            <w:r>
              <w:t>Услуги по вопросам руководства проектами прочие, кроме руководства строительными проектами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70.22.3     </w:t>
            </w:r>
          </w:p>
        </w:tc>
        <w:tc>
          <w:tcPr>
            <w:tcW w:w="7932" w:type="dxa"/>
            <w:tcBorders>
              <w:top w:val="nil"/>
              <w:left w:val="nil"/>
              <w:bottom w:val="nil"/>
              <w:right w:val="nil"/>
            </w:tcBorders>
          </w:tcPr>
          <w:p w:rsidR="00864512" w:rsidRPr="004E6335" w:rsidRDefault="00864512" w:rsidP="0066655B">
            <w:r>
              <w:t>Услуги консультативные прочие в области предпринимательства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70.22.30    </w:t>
            </w:r>
          </w:p>
        </w:tc>
        <w:tc>
          <w:tcPr>
            <w:tcW w:w="7932" w:type="dxa"/>
            <w:tcBorders>
              <w:top w:val="nil"/>
              <w:left w:val="nil"/>
              <w:bottom w:val="nil"/>
              <w:right w:val="nil"/>
            </w:tcBorders>
          </w:tcPr>
          <w:p w:rsidR="00864512" w:rsidRPr="004E6335" w:rsidRDefault="00864512" w:rsidP="0066655B">
            <w:r>
              <w:t>Услуги консультативные прочие в области предпринимательства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региональному развитию, промышленному развитию или развитию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70.22.30.000</w:t>
            </w:r>
          </w:p>
        </w:tc>
        <w:tc>
          <w:tcPr>
            <w:tcW w:w="7932" w:type="dxa"/>
            <w:tcBorders>
              <w:top w:val="nil"/>
              <w:left w:val="nil"/>
              <w:bottom w:val="nil"/>
              <w:right w:val="nil"/>
            </w:tcBorders>
          </w:tcPr>
          <w:p w:rsidR="00864512" w:rsidRPr="004E6335" w:rsidRDefault="00864512" w:rsidP="0066655B">
            <w:r>
              <w:t>Услуги консультативные прочие в области предпринимательства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70.22.4     </w:t>
            </w:r>
          </w:p>
        </w:tc>
        <w:tc>
          <w:tcPr>
            <w:tcW w:w="7932" w:type="dxa"/>
            <w:tcBorders>
              <w:top w:val="nil"/>
              <w:left w:val="nil"/>
              <w:bottom w:val="nil"/>
              <w:right w:val="nil"/>
            </w:tcBorders>
          </w:tcPr>
          <w:p w:rsidR="00864512" w:rsidRPr="004E6335" w:rsidRDefault="00864512" w:rsidP="0066655B">
            <w:r>
              <w:t>Знаки товарные и франшизы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70.22.40    </w:t>
            </w:r>
          </w:p>
        </w:tc>
        <w:tc>
          <w:tcPr>
            <w:tcW w:w="7932" w:type="dxa"/>
            <w:tcBorders>
              <w:top w:val="nil"/>
              <w:left w:val="nil"/>
              <w:bottom w:val="nil"/>
              <w:right w:val="nil"/>
            </w:tcBorders>
          </w:tcPr>
          <w:p w:rsidR="00864512" w:rsidRPr="004E6335" w:rsidRDefault="00864512" w:rsidP="0066655B">
            <w:r>
              <w:t>Знаки товарные и франшизы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оригинальные товарные знаки и франшизы, т. е. официально зарегистрированную собственность конкретного товарного знака</w:t>
            </w:r>
          </w:p>
          <w:p w:rsidR="00864512" w:rsidRDefault="00864512" w:rsidP="0066655B">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864512" w:rsidRDefault="00864512" w:rsidP="0066655B">
            <w:r>
              <w:t>Эта группировка не включает:</w:t>
            </w:r>
          </w:p>
          <w:p w:rsidR="00864512" w:rsidRDefault="00864512" w:rsidP="0066655B">
            <w:r>
              <w:t>- услуги по предоставлению лицензий на право использования товарных знаков и франшиз, см. 77.40.12;</w:t>
            </w:r>
          </w:p>
          <w:p w:rsidR="00864512" w:rsidRDefault="00864512" w:rsidP="0066655B">
            <w:r>
              <w:t>- научные исследования и экспериментальные разработки, в результате которых создается продукт или понятие, снабженное товарным знаком, см. раздел 72;</w:t>
            </w:r>
          </w:p>
          <w:p w:rsidR="00864512" w:rsidRDefault="00864512" w:rsidP="0066655B">
            <w:r>
              <w:t>- консультативные услуги, связанные с организацией каналов сбыта (включая франшизы), см. 70.22.13;</w:t>
            </w:r>
          </w:p>
          <w:p w:rsidR="00864512" w:rsidRPr="004E6335" w:rsidRDefault="00864512" w:rsidP="0066655B">
            <w:r>
              <w:t>- услуги по управлению, связанные с правами на торговые знаки и франшизы, см. 74.90.20</w:t>
            </w:r>
          </w:p>
        </w:tc>
      </w:tr>
      <w:tr w:rsidR="00864512" w:rsidTr="0066655B">
        <w:trPr>
          <w:trHeight w:val="136"/>
        </w:trPr>
        <w:tc>
          <w:tcPr>
            <w:tcW w:w="2268" w:type="dxa"/>
            <w:tcBorders>
              <w:top w:val="nil"/>
              <w:left w:val="nil"/>
              <w:bottom w:val="nil"/>
              <w:right w:val="nil"/>
            </w:tcBorders>
          </w:tcPr>
          <w:p w:rsidR="00864512" w:rsidRPr="00864512" w:rsidRDefault="00864512" w:rsidP="0066655B">
            <w:r>
              <w:t>70.22.40.000</w:t>
            </w:r>
          </w:p>
        </w:tc>
        <w:tc>
          <w:tcPr>
            <w:tcW w:w="7932" w:type="dxa"/>
            <w:tcBorders>
              <w:top w:val="nil"/>
              <w:left w:val="nil"/>
              <w:bottom w:val="nil"/>
              <w:right w:val="nil"/>
            </w:tcBorders>
          </w:tcPr>
          <w:p w:rsidR="00864512" w:rsidRPr="004E6335" w:rsidRDefault="00864512" w:rsidP="0066655B">
            <w:r>
              <w:t>Знаки товарные и франшизы</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78" w:name="_Toc470178134"/>
            <w:r>
              <w:t>71</w:t>
            </w:r>
            <w:bookmarkEnd w:id="78"/>
            <w:r>
              <w:t xml:space="preserve">          </w:t>
            </w:r>
          </w:p>
        </w:tc>
        <w:tc>
          <w:tcPr>
            <w:tcW w:w="7932" w:type="dxa"/>
            <w:tcBorders>
              <w:top w:val="nil"/>
              <w:left w:val="nil"/>
              <w:bottom w:val="nil"/>
              <w:right w:val="nil"/>
            </w:tcBorders>
          </w:tcPr>
          <w:p w:rsidR="00864512" w:rsidRPr="00864512" w:rsidRDefault="00864512" w:rsidP="00864512">
            <w:pPr>
              <w:pStyle w:val="2"/>
            </w:pPr>
            <w:bookmarkStart w:id="79" w:name="_Toc470178135"/>
            <w:r>
              <w:t>Услуги в области архитектуры и инженерно-технического проектирования, технических испытаний, исследований и анализа</w:t>
            </w:r>
            <w:bookmarkEnd w:id="7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        </w:t>
            </w:r>
          </w:p>
        </w:tc>
        <w:tc>
          <w:tcPr>
            <w:tcW w:w="7932" w:type="dxa"/>
            <w:tcBorders>
              <w:top w:val="nil"/>
              <w:left w:val="nil"/>
              <w:bottom w:val="nil"/>
              <w:right w:val="nil"/>
            </w:tcBorders>
          </w:tcPr>
          <w:p w:rsidR="00864512" w:rsidRPr="004E6335" w:rsidRDefault="00864512" w:rsidP="0066655B">
            <w:r>
              <w:t>Услуги в области архитектуры, инженерно-технического проектирования и связанные технические консультативные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       </w:t>
            </w:r>
          </w:p>
        </w:tc>
        <w:tc>
          <w:tcPr>
            <w:tcW w:w="7932" w:type="dxa"/>
            <w:tcBorders>
              <w:top w:val="nil"/>
              <w:left w:val="nil"/>
              <w:bottom w:val="nil"/>
              <w:right w:val="nil"/>
            </w:tcBorders>
          </w:tcPr>
          <w:p w:rsidR="00864512" w:rsidRPr="004E6335" w:rsidRDefault="00864512" w:rsidP="0066655B">
            <w:r>
              <w:t>Услуги в области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71.11.1     </w:t>
            </w:r>
          </w:p>
        </w:tc>
        <w:tc>
          <w:tcPr>
            <w:tcW w:w="7932" w:type="dxa"/>
            <w:tcBorders>
              <w:top w:val="nil"/>
              <w:left w:val="nil"/>
              <w:bottom w:val="nil"/>
              <w:right w:val="nil"/>
            </w:tcBorders>
          </w:tcPr>
          <w:p w:rsidR="00864512" w:rsidRPr="004E6335" w:rsidRDefault="00864512" w:rsidP="0066655B">
            <w:r>
              <w:t>Работы графические для архитектурных целей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71.11.10    </w:t>
            </w:r>
          </w:p>
        </w:tc>
        <w:tc>
          <w:tcPr>
            <w:tcW w:w="7932" w:type="dxa"/>
            <w:tcBorders>
              <w:top w:val="nil"/>
              <w:left w:val="nil"/>
              <w:bottom w:val="nil"/>
              <w:right w:val="nil"/>
            </w:tcBorders>
          </w:tcPr>
          <w:p w:rsidR="00864512" w:rsidRPr="004E6335" w:rsidRDefault="00864512" w:rsidP="0066655B">
            <w:r>
              <w:t>Работы графические для архитектурных целей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71.11.10.000</w:t>
            </w:r>
          </w:p>
        </w:tc>
        <w:tc>
          <w:tcPr>
            <w:tcW w:w="7932" w:type="dxa"/>
            <w:tcBorders>
              <w:top w:val="nil"/>
              <w:left w:val="nil"/>
              <w:bottom w:val="nil"/>
              <w:right w:val="nil"/>
            </w:tcBorders>
          </w:tcPr>
          <w:p w:rsidR="00864512" w:rsidRPr="004E6335" w:rsidRDefault="00864512" w:rsidP="0066655B">
            <w:r>
              <w:t>Работы графические для архитектурных целей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71.11.2     </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со зданиями и сооружениями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в области оформления интерьера, см. 74.10.11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71.11.21    </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проектами жилищного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71.11.21.000</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проектами жилищного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71.11.22    </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проектами строительства нежилых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w:t>
            </w:r>
            <w:r>
              <w:lastRenderedPageBreak/>
              <w:t>распределения, строительства прочих зданий и сооружений нежилого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71.11.22.000</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проектами строительства нежилых зданий и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71.11.23    </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реставрацией исторических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в области архитектуры, в которые включены законодательные требования к сохранению или восстановлению исторического характера здания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71.11.23.000</w:t>
            </w:r>
          </w:p>
        </w:tc>
        <w:tc>
          <w:tcPr>
            <w:tcW w:w="7932" w:type="dxa"/>
            <w:tcBorders>
              <w:top w:val="nil"/>
              <w:left w:val="nil"/>
              <w:bottom w:val="nil"/>
              <w:right w:val="nil"/>
            </w:tcBorders>
          </w:tcPr>
          <w:p w:rsidR="00864512" w:rsidRPr="004E6335" w:rsidRDefault="00864512" w:rsidP="0066655B">
            <w:r>
              <w:t>Услуги в области архитектуры, связанные с реставрацией исторических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71.11.24    </w:t>
            </w:r>
          </w:p>
        </w:tc>
        <w:tc>
          <w:tcPr>
            <w:tcW w:w="7932" w:type="dxa"/>
            <w:tcBorders>
              <w:top w:val="nil"/>
              <w:left w:val="nil"/>
              <w:bottom w:val="nil"/>
              <w:right w:val="nil"/>
            </w:tcBorders>
          </w:tcPr>
          <w:p w:rsidR="00864512" w:rsidRPr="004E6335" w:rsidRDefault="00864512" w:rsidP="0066655B">
            <w:r>
              <w:t>Услуги консультативные в области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p>
          <w:p w:rsidR="00864512" w:rsidRDefault="00864512" w:rsidP="0066655B">
            <w:r>
              <w:t>Эта группировка не включает:</w:t>
            </w:r>
          </w:p>
          <w:p w:rsidR="00864512" w:rsidRPr="004E6335" w:rsidRDefault="00864512" w:rsidP="0066655B">
            <w:r>
              <w:t>-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71.11.21, 71.11.22, 71.11.23</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71.11.24.000</w:t>
            </w:r>
          </w:p>
        </w:tc>
        <w:tc>
          <w:tcPr>
            <w:tcW w:w="7932" w:type="dxa"/>
            <w:tcBorders>
              <w:top w:val="nil"/>
              <w:left w:val="nil"/>
              <w:bottom w:val="nil"/>
              <w:right w:val="nil"/>
            </w:tcBorders>
          </w:tcPr>
          <w:p w:rsidR="00864512" w:rsidRPr="004E6335" w:rsidRDefault="00864512" w:rsidP="0066655B">
            <w:r>
              <w:t>Услуги консультативные в области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71.11.3     </w:t>
            </w:r>
          </w:p>
        </w:tc>
        <w:tc>
          <w:tcPr>
            <w:tcW w:w="7932" w:type="dxa"/>
            <w:tcBorders>
              <w:top w:val="nil"/>
              <w:left w:val="nil"/>
              <w:bottom w:val="nil"/>
              <w:right w:val="nil"/>
            </w:tcBorders>
          </w:tcPr>
          <w:p w:rsidR="00864512" w:rsidRPr="004E6335" w:rsidRDefault="00864512" w:rsidP="0066655B">
            <w:r>
              <w:t>Услуги по территориальному планированию и планировке территории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71.11.31    </w:t>
            </w:r>
          </w:p>
        </w:tc>
        <w:tc>
          <w:tcPr>
            <w:tcW w:w="7932" w:type="dxa"/>
            <w:tcBorders>
              <w:top w:val="nil"/>
              <w:left w:val="nil"/>
              <w:bottom w:val="nil"/>
              <w:right w:val="nil"/>
            </w:tcBorders>
          </w:tcPr>
          <w:p w:rsidR="00864512" w:rsidRPr="004E6335" w:rsidRDefault="00864512" w:rsidP="0066655B">
            <w:r>
              <w:t>Услуги по территориальному планированию и планировке территории городских поселений, округов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p>
          <w:p w:rsidR="00864512" w:rsidRDefault="00864512" w:rsidP="0066655B">
            <w:r>
              <w:t>- историко-градостроительные исследования и подготовку историко-культурного опорного плана территории исторического поселения;</w:t>
            </w:r>
          </w:p>
          <w:p w:rsidR="00864512" w:rsidRDefault="00864512" w:rsidP="0066655B">
            <w:r>
              <w:t>- исследования и графические материалы инженерной (коммунальной) и транспортной инфраструктур;</w:t>
            </w:r>
          </w:p>
          <w:p w:rsidR="00864512" w:rsidRDefault="00864512" w:rsidP="0066655B">
            <w: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p>
          <w:p w:rsidR="00864512" w:rsidRDefault="00864512" w:rsidP="0066655B">
            <w:r>
              <w:t>- исследования воздействия на окружающую среду и финансово-экономическую оценку планируемого развития территорий городских поселений, округов;</w:t>
            </w:r>
          </w:p>
          <w:p w:rsidR="00864512" w:rsidRPr="004E6335" w:rsidRDefault="00864512" w:rsidP="0066655B">
            <w: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71.11.31.000</w:t>
            </w:r>
          </w:p>
        </w:tc>
        <w:tc>
          <w:tcPr>
            <w:tcW w:w="7932" w:type="dxa"/>
            <w:tcBorders>
              <w:top w:val="nil"/>
              <w:left w:val="nil"/>
              <w:bottom w:val="nil"/>
              <w:right w:val="nil"/>
            </w:tcBorders>
          </w:tcPr>
          <w:p w:rsidR="00864512" w:rsidRPr="004E6335" w:rsidRDefault="00864512" w:rsidP="0066655B">
            <w:r>
              <w:t>Услуги по территориальному планированию и планировке территории городских поселений, округов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71.11.32    </w:t>
            </w:r>
          </w:p>
        </w:tc>
        <w:tc>
          <w:tcPr>
            <w:tcW w:w="7932" w:type="dxa"/>
            <w:tcBorders>
              <w:top w:val="nil"/>
              <w:left w:val="nil"/>
              <w:bottom w:val="nil"/>
              <w:right w:val="nil"/>
            </w:tcBorders>
          </w:tcPr>
          <w:p w:rsidR="00864512" w:rsidRPr="004E6335" w:rsidRDefault="00864512" w:rsidP="0066655B">
            <w:r>
              <w:t xml:space="preserve">Услуги по территориальному планированию и планировке территории </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p>
          <w:p w:rsidR="00864512" w:rsidRPr="004E6335" w:rsidRDefault="00864512" w:rsidP="0066655B">
            <w:r>
              <w:t>- разработку комплексных документов пространственного развития территорий на долгосрочный период</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71.11.32.000</w:t>
            </w:r>
          </w:p>
        </w:tc>
        <w:tc>
          <w:tcPr>
            <w:tcW w:w="7932" w:type="dxa"/>
            <w:tcBorders>
              <w:top w:val="nil"/>
              <w:left w:val="nil"/>
              <w:bottom w:val="nil"/>
              <w:right w:val="nil"/>
            </w:tcBorders>
          </w:tcPr>
          <w:p w:rsidR="00864512" w:rsidRPr="004E6335" w:rsidRDefault="00864512" w:rsidP="0066655B">
            <w:r>
              <w:t>Услуги по территориальному планированию и планировке территории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71.11.33    </w:t>
            </w:r>
          </w:p>
        </w:tc>
        <w:tc>
          <w:tcPr>
            <w:tcW w:w="7932" w:type="dxa"/>
            <w:tcBorders>
              <w:top w:val="nil"/>
              <w:left w:val="nil"/>
              <w:bottom w:val="nil"/>
              <w:right w:val="nil"/>
            </w:tcBorders>
          </w:tcPr>
          <w:p w:rsidR="00864512" w:rsidRPr="004E6335" w:rsidRDefault="00864512" w:rsidP="0066655B">
            <w:r>
              <w:t>Услуги по подготовке схемы планировочной организации земельного участка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составлению генерального плана участка строительства (</w:t>
            </w:r>
            <w:proofErr w:type="spellStart"/>
            <w:r>
              <w:t>стройгенплана</w:t>
            </w:r>
            <w:proofErr w:type="spellEnd"/>
            <w:r>
              <w:t>)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p>
          <w:p w:rsidR="00864512" w:rsidRDefault="00864512" w:rsidP="0066655B">
            <w:r>
              <w:t>- проектов жилых зданий;</w:t>
            </w:r>
          </w:p>
          <w:p w:rsidR="00864512" w:rsidRDefault="00864512" w:rsidP="0066655B">
            <w:r>
              <w:t>- проектов нежилых зданий;</w:t>
            </w:r>
          </w:p>
          <w:p w:rsidR="00864512" w:rsidRPr="004E6335" w:rsidRDefault="00864512" w:rsidP="0066655B">
            <w:r>
              <w:t>- проектов рекреационных зон и прочих открытых пространств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71.11.33.100</w:t>
            </w:r>
          </w:p>
        </w:tc>
        <w:tc>
          <w:tcPr>
            <w:tcW w:w="7932" w:type="dxa"/>
            <w:tcBorders>
              <w:top w:val="nil"/>
              <w:left w:val="nil"/>
              <w:bottom w:val="nil"/>
              <w:right w:val="nil"/>
            </w:tcBorders>
          </w:tcPr>
          <w:p w:rsidR="00864512" w:rsidRPr="004E6335" w:rsidRDefault="00864512" w:rsidP="0066655B">
            <w:r>
              <w:t>Услуги по размещению объектов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71.11.33.900</w:t>
            </w:r>
          </w:p>
        </w:tc>
        <w:tc>
          <w:tcPr>
            <w:tcW w:w="7932" w:type="dxa"/>
            <w:tcBorders>
              <w:top w:val="nil"/>
              <w:left w:val="nil"/>
              <w:bottom w:val="nil"/>
              <w:right w:val="nil"/>
            </w:tcBorders>
          </w:tcPr>
          <w:p w:rsidR="00864512" w:rsidRPr="004E6335" w:rsidRDefault="00864512" w:rsidP="0066655B">
            <w:r>
              <w:t>Услуги по подготовке схемы планировочной организации земельного участка, кроме размещения объектов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71.11.4     </w:t>
            </w:r>
          </w:p>
        </w:tc>
        <w:tc>
          <w:tcPr>
            <w:tcW w:w="7932" w:type="dxa"/>
            <w:tcBorders>
              <w:top w:val="nil"/>
              <w:left w:val="nil"/>
              <w:bottom w:val="nil"/>
              <w:right w:val="nil"/>
            </w:tcBorders>
          </w:tcPr>
          <w:p w:rsidR="00864512" w:rsidRPr="004E6335" w:rsidRDefault="00864512" w:rsidP="0066655B">
            <w:r>
              <w:t>Услуги в области ландшафтной архитектуры и консультативные услуги в области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71.11.41    </w:t>
            </w:r>
          </w:p>
        </w:tc>
        <w:tc>
          <w:tcPr>
            <w:tcW w:w="7932" w:type="dxa"/>
            <w:tcBorders>
              <w:top w:val="nil"/>
              <w:left w:val="nil"/>
              <w:bottom w:val="nil"/>
              <w:right w:val="nil"/>
            </w:tcBorders>
          </w:tcPr>
          <w:p w:rsidR="00864512" w:rsidRPr="004E6335" w:rsidRDefault="00864512" w:rsidP="0066655B">
            <w:r>
              <w:t>Услуги в области ландшафтной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ландшафтному дизайну для проектов жилищного строительства: одноквартирных жилых домов, многоквартирных жилых домов, жилых массивов;</w:t>
            </w:r>
          </w:p>
          <w:p w:rsidR="00864512" w:rsidRDefault="00864512" w:rsidP="0066655B">
            <w: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p>
          <w:p w:rsidR="00864512" w:rsidRDefault="00864512" w:rsidP="0066655B">
            <w: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p>
          <w:p w:rsidR="00864512" w:rsidRDefault="00864512" w:rsidP="0066655B">
            <w:r>
              <w:t>Эта группировка также включает:</w:t>
            </w:r>
          </w:p>
          <w:p w:rsidR="00864512" w:rsidRPr="004E6335" w:rsidRDefault="00864512" w:rsidP="0066655B">
            <w: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71.11.41.000</w:t>
            </w:r>
          </w:p>
        </w:tc>
        <w:tc>
          <w:tcPr>
            <w:tcW w:w="7932" w:type="dxa"/>
            <w:tcBorders>
              <w:top w:val="nil"/>
              <w:left w:val="nil"/>
              <w:bottom w:val="nil"/>
              <w:right w:val="nil"/>
            </w:tcBorders>
          </w:tcPr>
          <w:p w:rsidR="00864512" w:rsidRPr="004E6335" w:rsidRDefault="00864512" w:rsidP="0066655B">
            <w:r>
              <w:t>Услуги в области ландшафтной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71.11.42    </w:t>
            </w:r>
          </w:p>
        </w:tc>
        <w:tc>
          <w:tcPr>
            <w:tcW w:w="7932" w:type="dxa"/>
            <w:tcBorders>
              <w:top w:val="nil"/>
              <w:left w:val="nil"/>
              <w:bottom w:val="nil"/>
              <w:right w:val="nil"/>
            </w:tcBorders>
          </w:tcPr>
          <w:p w:rsidR="00864512" w:rsidRPr="004E6335" w:rsidRDefault="00864512" w:rsidP="0066655B">
            <w:r>
              <w:t>Услуги консультативные в области ландшафтной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p>
          <w:p w:rsidR="00864512" w:rsidRDefault="00864512" w:rsidP="0066655B">
            <w:r>
              <w:lastRenderedPageBreak/>
              <w:t>- предоставление рекомендаций, проведение исследований и составление отчетов по вопросам в области ландшафтной архитектуры</w:t>
            </w:r>
          </w:p>
          <w:p w:rsidR="00864512" w:rsidRDefault="00864512" w:rsidP="0066655B">
            <w:r>
              <w:t>Эта группировка не включает:</w:t>
            </w:r>
          </w:p>
          <w:p w:rsidR="00864512" w:rsidRPr="004E6335" w:rsidRDefault="00864512" w:rsidP="0066655B">
            <w:r>
              <w:t>-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71.11.41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71.11.42.000</w:t>
            </w:r>
          </w:p>
        </w:tc>
        <w:tc>
          <w:tcPr>
            <w:tcW w:w="7932" w:type="dxa"/>
            <w:tcBorders>
              <w:top w:val="nil"/>
              <w:left w:val="nil"/>
              <w:bottom w:val="nil"/>
              <w:right w:val="nil"/>
            </w:tcBorders>
          </w:tcPr>
          <w:p w:rsidR="00864512" w:rsidRPr="004E6335" w:rsidRDefault="00864512" w:rsidP="0066655B">
            <w:r>
              <w:t>Услуги консультативные в области ландшафтной архитектуры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       </w:t>
            </w:r>
          </w:p>
        </w:tc>
        <w:tc>
          <w:tcPr>
            <w:tcW w:w="7932" w:type="dxa"/>
            <w:tcBorders>
              <w:top w:val="nil"/>
              <w:left w:val="nil"/>
              <w:bottom w:val="nil"/>
              <w:right w:val="nil"/>
            </w:tcBorders>
          </w:tcPr>
          <w:p w:rsidR="00864512" w:rsidRPr="004E6335" w:rsidRDefault="00864512" w:rsidP="0066655B">
            <w:r>
              <w:t>Услуги в области инженерно-технического проектирования и связанные технические консультативные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     </w:t>
            </w:r>
          </w:p>
        </w:tc>
        <w:tc>
          <w:tcPr>
            <w:tcW w:w="7932" w:type="dxa"/>
            <w:tcBorders>
              <w:top w:val="nil"/>
              <w:left w:val="nil"/>
              <w:bottom w:val="nil"/>
              <w:right w:val="nil"/>
            </w:tcBorders>
          </w:tcPr>
          <w:p w:rsidR="00864512" w:rsidRPr="004E6335" w:rsidRDefault="00864512" w:rsidP="0066655B">
            <w:r>
              <w:t>Услуги инженерно-технического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научным исследованиям и экспериментальным разработкам в области технических наук, см. 72.19.2</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71.12.11    </w:t>
            </w:r>
          </w:p>
        </w:tc>
        <w:tc>
          <w:tcPr>
            <w:tcW w:w="7932" w:type="dxa"/>
            <w:tcBorders>
              <w:top w:val="nil"/>
              <w:left w:val="nil"/>
              <w:bottom w:val="nil"/>
              <w:right w:val="nil"/>
            </w:tcBorders>
          </w:tcPr>
          <w:p w:rsidR="00864512" w:rsidRPr="004E6335" w:rsidRDefault="00864512" w:rsidP="0066655B">
            <w:r>
              <w:t>Услуги в виде научно-технических консультаций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864512" w:rsidRDefault="00864512" w:rsidP="0066655B">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864512" w:rsidRDefault="00864512" w:rsidP="0066655B">
            <w:r>
              <w:t>- инженерное исследование неисправной инженерной системы или конструкции для определения причинных факторов</w:t>
            </w:r>
          </w:p>
          <w:p w:rsidR="00864512" w:rsidRDefault="00864512" w:rsidP="0066655B">
            <w:r>
              <w:t>Эта группировка также включает:</w:t>
            </w:r>
          </w:p>
          <w:p w:rsidR="00864512" w:rsidRDefault="00864512" w:rsidP="0066655B">
            <w:r>
              <w:t xml:space="preserve">- </w:t>
            </w:r>
            <w:proofErr w:type="spellStart"/>
            <w:r>
              <w:t>энергосервис</w:t>
            </w:r>
            <w:proofErr w:type="spellEnd"/>
          </w:p>
          <w:p w:rsidR="00864512" w:rsidRDefault="00864512" w:rsidP="0066655B">
            <w:r>
              <w:t>Эта группировка не включает:</w:t>
            </w:r>
          </w:p>
          <w:p w:rsidR="00864512" w:rsidRPr="004E6335" w:rsidRDefault="00864512" w:rsidP="0066655B">
            <w:r>
              <w:t>- рекомендации, исследования и отчеты, предоставленные в связи с отдельным проектом, см. классификацию на основе типа проекта в группировках 71.12.12-71.12.19</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71.12.11.000</w:t>
            </w:r>
          </w:p>
        </w:tc>
        <w:tc>
          <w:tcPr>
            <w:tcW w:w="7932" w:type="dxa"/>
            <w:tcBorders>
              <w:top w:val="nil"/>
              <w:left w:val="nil"/>
              <w:bottom w:val="nil"/>
              <w:right w:val="nil"/>
            </w:tcBorders>
          </w:tcPr>
          <w:p w:rsidR="00864512" w:rsidRPr="004E6335" w:rsidRDefault="00864512" w:rsidP="0066655B">
            <w:r>
              <w:t>Услуги в виде научно-технических консультаций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71.12.12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 п., многофункциональными зданиями, преимущественно используемыми для жилья;</w:t>
            </w:r>
          </w:p>
          <w:p w:rsidR="00864512" w:rsidRDefault="00864512" w:rsidP="0066655B">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864512" w:rsidRDefault="00864512" w:rsidP="0066655B">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864512" w:rsidRDefault="00864512" w:rsidP="0066655B">
            <w:r>
              <w:t>Эта группировка не включает:</w:t>
            </w:r>
          </w:p>
          <w:p w:rsidR="00864512" w:rsidRPr="004E6335" w:rsidRDefault="00864512" w:rsidP="0066655B">
            <w:r>
              <w:t>- инженерные консультативные услуги, не связанные с конкретным проектом, см. 71.12.11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71.12.12.110</w:t>
            </w:r>
          </w:p>
        </w:tc>
        <w:tc>
          <w:tcPr>
            <w:tcW w:w="7932" w:type="dxa"/>
            <w:tcBorders>
              <w:top w:val="nil"/>
              <w:left w:val="nil"/>
              <w:bottom w:val="nil"/>
              <w:right w:val="nil"/>
            </w:tcBorders>
          </w:tcPr>
          <w:p w:rsidR="00864512" w:rsidRPr="004E6335" w:rsidRDefault="00864512" w:rsidP="0066655B">
            <w:r>
              <w:t>Услуги по проектированию (включая изыскания) объектов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проведению экспертизы проектной документации и результатов инженерных изысканий, см. 71.20.19.110;</w:t>
            </w:r>
          </w:p>
          <w:p w:rsidR="00864512" w:rsidRPr="004E6335" w:rsidRDefault="00864512" w:rsidP="0066655B">
            <w:r>
              <w:t>- услуги по проведению государственной экспертизы проектной документации и результатов инженерных изысканий, см. 71.20.19.111</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71.12.12.120</w:t>
            </w:r>
          </w:p>
        </w:tc>
        <w:tc>
          <w:tcPr>
            <w:tcW w:w="7932" w:type="dxa"/>
            <w:tcBorders>
              <w:top w:val="nil"/>
              <w:left w:val="nil"/>
              <w:bottom w:val="nil"/>
              <w:right w:val="nil"/>
            </w:tcBorders>
          </w:tcPr>
          <w:p w:rsidR="00864512" w:rsidRPr="004E6335" w:rsidRDefault="00864512" w:rsidP="0066655B">
            <w:r>
              <w:t>Услуги по строительному надзору при строительстве и реконструкции объектов федеральных ядерных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71.12.12.190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зданий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71.12.13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систем энергоснабжения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864512" w:rsidRPr="004E6335" w:rsidRDefault="00864512" w:rsidP="0066655B">
            <w:r>
              <w:t>- инженерные услуги, связанные с надземными или подземными линиями электропередачи и распределения электроэнергии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71.12.13.000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систем энергоснабжения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71.12.14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туннелей, автомагистралей, улиц, транспортных развязок и подобных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w:t>
            </w:r>
            <w:proofErr w:type="spellStart"/>
            <w:r>
              <w:t>легкорельсового</w:t>
            </w:r>
            <w:proofErr w:type="spellEnd"/>
            <w:r>
              <w:t xml:space="preserve">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71.12.14.000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туннелей, автомагистралей, улиц, транспортных развязок и подобных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71.12.15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заводов по переработке промышленных и твердых бытовых отходов (опасных и неопасных)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w:t>
            </w:r>
            <w:proofErr w:type="spellStart"/>
            <w:r>
              <w:t>рекуперационные</w:t>
            </w:r>
            <w:proofErr w:type="spellEnd"/>
            <w:r>
              <w:t xml:space="preserve"> установки, свалки мусора;</w:t>
            </w:r>
          </w:p>
          <w:p w:rsidR="00864512" w:rsidRDefault="00864512" w:rsidP="0066655B">
            <w:r>
              <w:t xml:space="preserve">-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w:t>
            </w:r>
            <w:r>
              <w:lastRenderedPageBreak/>
              <w:t>достижению которого остаточный поток отходов можно без риска выпустить в природную среду или обычные муниципальные системы;</w:t>
            </w:r>
          </w:p>
          <w:p w:rsidR="00864512" w:rsidRPr="004E6335" w:rsidRDefault="00864512" w:rsidP="0066655B">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71.12.15.000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заводов по переработке промышленных и твердых бытовых отходов (опасных и неопасных)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71.12.16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объектов водоснабжения и канализации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71.12.16.000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производственных процессов и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71.12.17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производственных процессов и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инженерные услуги, связанные с промышленными объектами и процессами: объектами горнодобывающей 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864512" w:rsidRDefault="00864512" w:rsidP="0066655B">
            <w:r>
              <w:t xml:space="preserve">-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w:t>
            </w:r>
            <w:r>
              <w:lastRenderedPageBreak/>
              <w:t>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включенных в другие группировки</w:t>
            </w:r>
          </w:p>
          <w:p w:rsidR="00864512" w:rsidRDefault="00864512" w:rsidP="0066655B">
            <w:r>
              <w:t>Эта группировка не включает:</w:t>
            </w:r>
          </w:p>
          <w:p w:rsidR="00864512" w:rsidRPr="004E6335" w:rsidRDefault="00864512" w:rsidP="0066655B">
            <w:r>
              <w:t>- услуги в области промышленного дизайна, см. 74.10.12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71.12.17.000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производственных процессов и производств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71.12.18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объектов связи, телевидения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864512" w:rsidRDefault="00864512" w:rsidP="0066655B">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864512" w:rsidRDefault="00864512" w:rsidP="0066655B">
            <w:r>
              <w:t>- инженерные услуги, связанные с системами передачи радио- и телевизионных сигналов;</w:t>
            </w:r>
          </w:p>
          <w:p w:rsidR="00864512" w:rsidRPr="004E6335" w:rsidRDefault="00864512" w:rsidP="0066655B">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71.12.18.000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объектов связи, телевидения и радиовещания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71.12.19    </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прочих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864512" w:rsidRPr="004E6335" w:rsidRDefault="00864512" w:rsidP="0066655B">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71.12.19.000</w:t>
            </w:r>
          </w:p>
        </w:tc>
        <w:tc>
          <w:tcPr>
            <w:tcW w:w="7932" w:type="dxa"/>
            <w:tcBorders>
              <w:top w:val="nil"/>
              <w:left w:val="nil"/>
              <w:bottom w:val="nil"/>
              <w:right w:val="nil"/>
            </w:tcBorders>
          </w:tcPr>
          <w:p w:rsidR="00864512" w:rsidRPr="004E6335" w:rsidRDefault="00864512" w:rsidP="0066655B">
            <w:r>
              <w:t>Услуги по инженерно-техническому проектированию прочих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71.12.2     </w:t>
            </w:r>
          </w:p>
        </w:tc>
        <w:tc>
          <w:tcPr>
            <w:tcW w:w="7932" w:type="dxa"/>
            <w:tcBorders>
              <w:top w:val="nil"/>
              <w:left w:val="nil"/>
              <w:bottom w:val="nil"/>
              <w:right w:val="nil"/>
            </w:tcBorders>
          </w:tcPr>
          <w:p w:rsidR="00864512" w:rsidRPr="004E6335" w:rsidRDefault="00864512" w:rsidP="0066655B">
            <w:r>
              <w:t>Услуги по руководству строительными проектами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71.12.20    </w:t>
            </w:r>
          </w:p>
        </w:tc>
        <w:tc>
          <w:tcPr>
            <w:tcW w:w="7932" w:type="dxa"/>
            <w:tcBorders>
              <w:top w:val="nil"/>
              <w:left w:val="nil"/>
              <w:bottom w:val="nil"/>
              <w:right w:val="nil"/>
            </w:tcBorders>
          </w:tcPr>
          <w:p w:rsidR="00864512" w:rsidRPr="004E6335" w:rsidRDefault="00864512" w:rsidP="0066655B">
            <w:r>
              <w:t>Услуги по руководству строительными проектами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864512" w:rsidRDefault="00864512" w:rsidP="0066655B">
            <w:r>
              <w:t>- услуги по руководству проектами, предоставляемые инженерами или архитекторами</w:t>
            </w:r>
          </w:p>
          <w:p w:rsidR="00864512" w:rsidRDefault="00864512" w:rsidP="0066655B">
            <w:r>
              <w:t>Эта группировка не включает:</w:t>
            </w:r>
          </w:p>
          <w:p w:rsidR="00864512" w:rsidRPr="004E6335" w:rsidRDefault="00864512" w:rsidP="0066655B">
            <w:r>
              <w:t>- общие строительные работы, см. разделы 41, 42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71.12.20.110</w:t>
            </w:r>
          </w:p>
        </w:tc>
        <w:tc>
          <w:tcPr>
            <w:tcW w:w="7932" w:type="dxa"/>
            <w:tcBorders>
              <w:top w:val="nil"/>
              <w:left w:val="nil"/>
              <w:bottom w:val="nil"/>
              <w:right w:val="nil"/>
            </w:tcBorders>
          </w:tcPr>
          <w:p w:rsidR="00864512" w:rsidRPr="004E6335" w:rsidRDefault="00864512" w:rsidP="0066655B">
            <w:r>
              <w:t>Услуги заказчика-застройщика, генерального подрядчика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71.12.20.190</w:t>
            </w:r>
          </w:p>
        </w:tc>
        <w:tc>
          <w:tcPr>
            <w:tcW w:w="7932" w:type="dxa"/>
            <w:tcBorders>
              <w:top w:val="nil"/>
              <w:left w:val="nil"/>
              <w:bottom w:val="nil"/>
              <w:right w:val="nil"/>
            </w:tcBorders>
          </w:tcPr>
          <w:p w:rsidR="00864512" w:rsidRPr="004E6335" w:rsidRDefault="00864512" w:rsidP="0066655B">
            <w:r>
              <w:t>Услуги по руководству строительными проектами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     </w:t>
            </w:r>
          </w:p>
        </w:tc>
        <w:tc>
          <w:tcPr>
            <w:tcW w:w="7932" w:type="dxa"/>
            <w:tcBorders>
              <w:top w:val="nil"/>
              <w:left w:val="nil"/>
              <w:bottom w:val="nil"/>
              <w:right w:val="nil"/>
            </w:tcBorders>
          </w:tcPr>
          <w:p w:rsidR="00864512" w:rsidRPr="004E6335" w:rsidRDefault="00864512" w:rsidP="0066655B">
            <w:r>
              <w:t>Услуги в области геологических, геофизических и взаимосвязанных изыскательных работ и консультативные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71.12.31    </w:t>
            </w:r>
          </w:p>
        </w:tc>
        <w:tc>
          <w:tcPr>
            <w:tcW w:w="7932" w:type="dxa"/>
            <w:tcBorders>
              <w:top w:val="nil"/>
              <w:left w:val="nil"/>
              <w:bottom w:val="nil"/>
              <w:right w:val="nil"/>
            </w:tcBorders>
          </w:tcPr>
          <w:p w:rsidR="00864512" w:rsidRPr="004E6335" w:rsidRDefault="00864512" w:rsidP="0066655B">
            <w:r>
              <w:t>Услуги геологические и геофизические консультативные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864512" w:rsidRDefault="00864512" w:rsidP="0066655B">
            <w:r>
              <w:t>- предоставление консультаций по вопросам исследования и разработки минеральных запасов, запасов нефти и природного газа;</w:t>
            </w:r>
          </w:p>
          <w:p w:rsidR="00864512" w:rsidRDefault="00864512" w:rsidP="0066655B">
            <w:r>
              <w:t>- консультативные услуги по вопросам оценки геологических, геофизических и геохимических аномалий;</w:t>
            </w:r>
          </w:p>
          <w:p w:rsidR="00864512" w:rsidRPr="004E6335" w:rsidRDefault="00864512" w:rsidP="0066655B">
            <w:r>
              <w:t>- консультативные услуги геологического картирования или изысканий на поверхности или под нею</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71.12.31.000</w:t>
            </w:r>
          </w:p>
        </w:tc>
        <w:tc>
          <w:tcPr>
            <w:tcW w:w="7932" w:type="dxa"/>
            <w:tcBorders>
              <w:top w:val="nil"/>
              <w:left w:val="nil"/>
              <w:bottom w:val="nil"/>
              <w:right w:val="nil"/>
            </w:tcBorders>
          </w:tcPr>
          <w:p w:rsidR="00864512" w:rsidRPr="004E6335" w:rsidRDefault="00864512" w:rsidP="0066655B">
            <w:r>
              <w:t>Услуги геологические и геофизические консультативные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71.12.32    </w:t>
            </w:r>
          </w:p>
        </w:tc>
        <w:tc>
          <w:tcPr>
            <w:tcW w:w="7932" w:type="dxa"/>
            <w:tcBorders>
              <w:top w:val="nil"/>
              <w:left w:val="nil"/>
              <w:bottom w:val="nil"/>
              <w:right w:val="nil"/>
            </w:tcBorders>
          </w:tcPr>
          <w:p w:rsidR="00864512" w:rsidRPr="004E6335" w:rsidRDefault="00864512" w:rsidP="0066655B">
            <w:r>
              <w:t>Услуги геофизические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864512" w:rsidRDefault="00864512" w:rsidP="0066655B">
            <w:r>
              <w:t>Эта группировка не включает:</w:t>
            </w:r>
          </w:p>
          <w:p w:rsidR="00864512" w:rsidRPr="004E6335" w:rsidRDefault="00864512" w:rsidP="0066655B">
            <w:r>
              <w:t>- работы по структурно-поисковому бурению, см. 43.13.10</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71.12.32.000</w:t>
            </w:r>
          </w:p>
        </w:tc>
        <w:tc>
          <w:tcPr>
            <w:tcW w:w="7932" w:type="dxa"/>
            <w:tcBorders>
              <w:top w:val="nil"/>
              <w:left w:val="nil"/>
              <w:bottom w:val="nil"/>
              <w:right w:val="nil"/>
            </w:tcBorders>
          </w:tcPr>
          <w:p w:rsidR="00864512" w:rsidRPr="004E6335" w:rsidRDefault="00864512" w:rsidP="0066655B">
            <w:r>
              <w:t>Услуги геофизические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71.12.33    </w:t>
            </w:r>
          </w:p>
        </w:tc>
        <w:tc>
          <w:tcPr>
            <w:tcW w:w="7932" w:type="dxa"/>
            <w:tcBorders>
              <w:top w:val="nil"/>
              <w:left w:val="nil"/>
              <w:bottom w:val="nil"/>
              <w:right w:val="nil"/>
            </w:tcBorders>
          </w:tcPr>
          <w:p w:rsidR="00864512" w:rsidRPr="004E6335" w:rsidRDefault="00864512" w:rsidP="0066655B">
            <w:r>
              <w:t>Услуги по разведке полезных ископаемых и оценке их месторождений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разведочное бурение, связанное с добычей нефти и природного газа, см. 09.10.11</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71.12.33.100</w:t>
            </w:r>
          </w:p>
        </w:tc>
        <w:tc>
          <w:tcPr>
            <w:tcW w:w="7932" w:type="dxa"/>
            <w:tcBorders>
              <w:top w:val="nil"/>
              <w:left w:val="nil"/>
              <w:bottom w:val="nil"/>
              <w:right w:val="nil"/>
            </w:tcBorders>
          </w:tcPr>
          <w:p w:rsidR="00864512" w:rsidRPr="004E6335" w:rsidRDefault="00864512" w:rsidP="0066655B">
            <w:r>
              <w:t>Услуги по разведке полезных ископаемых, содержащих ядерные материалы и радиоактивные вещества и оценке их месторождений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71.12.33.900</w:t>
            </w:r>
          </w:p>
        </w:tc>
        <w:tc>
          <w:tcPr>
            <w:tcW w:w="7932" w:type="dxa"/>
            <w:tcBorders>
              <w:top w:val="nil"/>
              <w:left w:val="nil"/>
              <w:bottom w:val="nil"/>
              <w:right w:val="nil"/>
            </w:tcBorders>
          </w:tcPr>
          <w:p w:rsidR="00864512" w:rsidRPr="004E6335" w:rsidRDefault="00864512" w:rsidP="0066655B">
            <w:r>
              <w:t>Услуги по разведке прочих полезных ископаемых и оценке их месторождений,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71.12.34    </w:t>
            </w:r>
          </w:p>
        </w:tc>
        <w:tc>
          <w:tcPr>
            <w:tcW w:w="7932" w:type="dxa"/>
            <w:tcBorders>
              <w:top w:val="nil"/>
              <w:left w:val="nil"/>
              <w:bottom w:val="nil"/>
              <w:right w:val="nil"/>
            </w:tcBorders>
          </w:tcPr>
          <w:p w:rsidR="00864512" w:rsidRPr="004E6335" w:rsidRDefault="00864512" w:rsidP="0066655B">
            <w:r>
              <w:t>Услуги по изучению земной поверхности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864512" w:rsidRDefault="00864512" w:rsidP="0066655B">
            <w:r>
              <w:t>- землемерные и топографические услуги (например, обозначение границ земельной собственности, демаркация границ)</w:t>
            </w:r>
          </w:p>
          <w:p w:rsidR="00864512" w:rsidRDefault="00864512" w:rsidP="0066655B">
            <w:r>
              <w:t>Эта группировка не включает:</w:t>
            </w:r>
          </w:p>
          <w:p w:rsidR="00864512" w:rsidRPr="004E6335" w:rsidRDefault="00864512" w:rsidP="0066655B">
            <w:r>
              <w:t>- услуги аэрофотосъемки, см. 74.20.24</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71.12.34.110</w:t>
            </w:r>
          </w:p>
        </w:tc>
        <w:tc>
          <w:tcPr>
            <w:tcW w:w="7932" w:type="dxa"/>
            <w:tcBorders>
              <w:top w:val="nil"/>
              <w:left w:val="nil"/>
              <w:bottom w:val="nil"/>
              <w:right w:val="nil"/>
            </w:tcBorders>
          </w:tcPr>
          <w:p w:rsidR="00864512" w:rsidRPr="004E6335" w:rsidRDefault="00864512" w:rsidP="0066655B">
            <w:r>
              <w:t>Услуги в области землеустройства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71.12.34.120</w:t>
            </w:r>
          </w:p>
        </w:tc>
        <w:tc>
          <w:tcPr>
            <w:tcW w:w="7932" w:type="dxa"/>
            <w:tcBorders>
              <w:top w:val="nil"/>
              <w:left w:val="nil"/>
              <w:bottom w:val="nil"/>
              <w:right w:val="nil"/>
            </w:tcBorders>
          </w:tcPr>
          <w:p w:rsidR="00864512" w:rsidRPr="004E6335" w:rsidRDefault="00864512" w:rsidP="0066655B">
            <w:r>
              <w:t>Услуги в области изучения земной поверхности, кроме услуг в области землеустройства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71.12.35    </w:t>
            </w:r>
          </w:p>
        </w:tc>
        <w:tc>
          <w:tcPr>
            <w:tcW w:w="7932" w:type="dxa"/>
            <w:tcBorders>
              <w:top w:val="nil"/>
              <w:left w:val="nil"/>
              <w:bottom w:val="nil"/>
              <w:right w:val="nil"/>
            </w:tcBorders>
          </w:tcPr>
          <w:p w:rsidR="00864512" w:rsidRPr="004E6335" w:rsidRDefault="00864512" w:rsidP="0066655B">
            <w:r>
              <w:t>Услуги в области картографии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864512" w:rsidRDefault="00864512" w:rsidP="0066655B">
            <w:r>
              <w:t>Эта группировка не включает:</w:t>
            </w:r>
          </w:p>
          <w:p w:rsidR="00864512" w:rsidRPr="004E6335" w:rsidRDefault="00864512" w:rsidP="0066655B">
            <w:r>
              <w:lastRenderedPageBreak/>
              <w:t>- издание карт и атласов в печатной форме, см. 58.11.15 и 58.11.16</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71.12.35.110</w:t>
            </w:r>
          </w:p>
        </w:tc>
        <w:tc>
          <w:tcPr>
            <w:tcW w:w="7932" w:type="dxa"/>
            <w:tcBorders>
              <w:top w:val="nil"/>
              <w:left w:val="nil"/>
              <w:bottom w:val="nil"/>
              <w:right w:val="nil"/>
            </w:tcBorders>
          </w:tcPr>
          <w:p w:rsidR="00864512" w:rsidRPr="004E6335" w:rsidRDefault="00864512" w:rsidP="0066655B">
            <w:r>
              <w:t>Услуги в области кадастровой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71.12.35.120</w:t>
            </w:r>
          </w:p>
        </w:tc>
        <w:tc>
          <w:tcPr>
            <w:tcW w:w="7932" w:type="dxa"/>
            <w:tcBorders>
              <w:top w:val="nil"/>
              <w:left w:val="nil"/>
              <w:bottom w:val="nil"/>
              <w:right w:val="nil"/>
            </w:tcBorders>
          </w:tcPr>
          <w:p w:rsidR="00864512" w:rsidRPr="004E6335" w:rsidRDefault="00864512" w:rsidP="0066655B">
            <w:r>
              <w:t>Услуги в области картографии, кроме услуг в области кадастровой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71.12.39    </w:t>
            </w:r>
          </w:p>
        </w:tc>
        <w:tc>
          <w:tcPr>
            <w:tcW w:w="7932" w:type="dxa"/>
            <w:tcBorders>
              <w:top w:val="nil"/>
              <w:left w:val="nil"/>
              <w:bottom w:val="nil"/>
              <w:right w:val="nil"/>
            </w:tcBorders>
          </w:tcPr>
          <w:p w:rsidR="00864512" w:rsidRPr="004E6335" w:rsidRDefault="00864512" w:rsidP="0066655B">
            <w:r>
              <w:t>Услуги в области геологических, геофизических и взаимосвязанных изыскательных работ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71.12.39.110</w:t>
            </w:r>
          </w:p>
        </w:tc>
        <w:tc>
          <w:tcPr>
            <w:tcW w:w="7932" w:type="dxa"/>
            <w:tcBorders>
              <w:top w:val="nil"/>
              <w:left w:val="nil"/>
              <w:bottom w:val="nil"/>
              <w:right w:val="nil"/>
            </w:tcBorders>
          </w:tcPr>
          <w:p w:rsidR="00864512" w:rsidRPr="004E6335" w:rsidRDefault="00864512" w:rsidP="0066655B">
            <w:r>
              <w:t>Услуги в области гидрометеорологии и смежных с ней областях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71.12.39.111</w:t>
            </w:r>
          </w:p>
        </w:tc>
        <w:tc>
          <w:tcPr>
            <w:tcW w:w="7932" w:type="dxa"/>
            <w:tcBorders>
              <w:top w:val="nil"/>
              <w:left w:val="nil"/>
              <w:bottom w:val="nil"/>
              <w:right w:val="nil"/>
            </w:tcBorders>
          </w:tcPr>
          <w:p w:rsidR="00864512" w:rsidRPr="004E6335" w:rsidRDefault="00864512" w:rsidP="0066655B">
            <w:r>
              <w:t>Услуги наблюдательной гидрометеорологической сети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71.12.39.112</w:t>
            </w:r>
          </w:p>
        </w:tc>
        <w:tc>
          <w:tcPr>
            <w:tcW w:w="7932" w:type="dxa"/>
            <w:tcBorders>
              <w:top w:val="nil"/>
              <w:left w:val="nil"/>
              <w:bottom w:val="nil"/>
              <w:right w:val="nil"/>
            </w:tcBorders>
          </w:tcPr>
          <w:p w:rsidR="00864512" w:rsidRPr="004E6335" w:rsidRDefault="00864512" w:rsidP="0066655B">
            <w:r>
              <w:t>Работы гелиофизические и геофизические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71.12.39.113</w:t>
            </w:r>
          </w:p>
        </w:tc>
        <w:tc>
          <w:tcPr>
            <w:tcW w:w="7932" w:type="dxa"/>
            <w:tcBorders>
              <w:top w:val="nil"/>
              <w:left w:val="nil"/>
              <w:bottom w:val="nil"/>
              <w:right w:val="nil"/>
            </w:tcBorders>
          </w:tcPr>
          <w:p w:rsidR="00864512" w:rsidRPr="004E6335" w:rsidRDefault="00864512" w:rsidP="0066655B">
            <w:r>
              <w:t>Услуги по мониторингу загрязнения окружающей среды для физических и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71.12.39.114</w:t>
            </w:r>
          </w:p>
        </w:tc>
        <w:tc>
          <w:tcPr>
            <w:tcW w:w="7932" w:type="dxa"/>
            <w:tcBorders>
              <w:top w:val="nil"/>
              <w:left w:val="nil"/>
              <w:bottom w:val="nil"/>
              <w:right w:val="nil"/>
            </w:tcBorders>
          </w:tcPr>
          <w:p w:rsidR="00864512" w:rsidRPr="004E6335" w:rsidRDefault="00864512" w:rsidP="0066655B">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71.12.39.115</w:t>
            </w:r>
          </w:p>
        </w:tc>
        <w:tc>
          <w:tcPr>
            <w:tcW w:w="7932" w:type="dxa"/>
            <w:tcBorders>
              <w:top w:val="nil"/>
              <w:left w:val="nil"/>
              <w:bottom w:val="nil"/>
              <w:right w:val="nil"/>
            </w:tcBorders>
          </w:tcPr>
          <w:p w:rsidR="00864512" w:rsidRPr="004E6335" w:rsidRDefault="00864512" w:rsidP="0066655B">
            <w:r>
              <w:t>Услуги по обработке и предоставлению гидрометеорологической информации органам государственной власти и населению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71.12.39.116</w:t>
            </w:r>
          </w:p>
        </w:tc>
        <w:tc>
          <w:tcPr>
            <w:tcW w:w="7932" w:type="dxa"/>
            <w:tcBorders>
              <w:top w:val="nil"/>
              <w:left w:val="nil"/>
              <w:bottom w:val="nil"/>
              <w:right w:val="nil"/>
            </w:tcBorders>
          </w:tcPr>
          <w:p w:rsidR="00864512" w:rsidRPr="004E6335" w:rsidRDefault="00864512" w:rsidP="0066655B">
            <w:r>
              <w:t>Услуги по гидрометеорологическому обеспечению деятельности физических и юридических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71.12.39.117</w:t>
            </w:r>
          </w:p>
        </w:tc>
        <w:tc>
          <w:tcPr>
            <w:tcW w:w="7932" w:type="dxa"/>
            <w:tcBorders>
              <w:top w:val="nil"/>
              <w:left w:val="nil"/>
              <w:bottom w:val="nil"/>
              <w:right w:val="nil"/>
            </w:tcBorders>
          </w:tcPr>
          <w:p w:rsidR="00864512" w:rsidRPr="004E6335" w:rsidRDefault="00864512" w:rsidP="0066655B">
            <w:r>
              <w:t>Услуги, связанные с активными воздействиями на метеорологические и геофизические процессы и явления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71.12.39.119</w:t>
            </w:r>
          </w:p>
        </w:tc>
        <w:tc>
          <w:tcPr>
            <w:tcW w:w="7932" w:type="dxa"/>
            <w:tcBorders>
              <w:top w:val="nil"/>
              <w:left w:val="nil"/>
              <w:bottom w:val="nil"/>
              <w:right w:val="nil"/>
            </w:tcBorders>
          </w:tcPr>
          <w:p w:rsidR="00864512" w:rsidRPr="004E6335" w:rsidRDefault="00864512" w:rsidP="0066655B">
            <w:r>
              <w:t>Услуги в области гидрометеорологии и смежных с ней областях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71.12.4     </w:t>
            </w:r>
          </w:p>
        </w:tc>
        <w:tc>
          <w:tcPr>
            <w:tcW w:w="7932" w:type="dxa"/>
            <w:tcBorders>
              <w:top w:val="nil"/>
              <w:left w:val="nil"/>
              <w:bottom w:val="nil"/>
              <w:right w:val="nil"/>
            </w:tcBorders>
          </w:tcPr>
          <w:p w:rsidR="00864512" w:rsidRPr="004E6335" w:rsidRDefault="00864512" w:rsidP="0066655B">
            <w:r>
              <w:t>Услуги в области технического регулирования, стандартизации, метрологии, аккредитации, каталогизации продукции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71.12.40    </w:t>
            </w:r>
          </w:p>
        </w:tc>
        <w:tc>
          <w:tcPr>
            <w:tcW w:w="7932" w:type="dxa"/>
            <w:tcBorders>
              <w:top w:val="nil"/>
              <w:left w:val="nil"/>
              <w:bottom w:val="nil"/>
              <w:right w:val="nil"/>
            </w:tcBorders>
          </w:tcPr>
          <w:p w:rsidR="00864512" w:rsidRPr="004E6335" w:rsidRDefault="00864512" w:rsidP="0066655B">
            <w:r>
              <w:t>Услуги в области технического регулирования, стандартизации, метрологии, аккредитации, каталогизации продукции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71.12.40.110</w:t>
            </w:r>
          </w:p>
        </w:tc>
        <w:tc>
          <w:tcPr>
            <w:tcW w:w="7932" w:type="dxa"/>
            <w:tcBorders>
              <w:top w:val="nil"/>
              <w:left w:val="nil"/>
              <w:bottom w:val="nil"/>
              <w:right w:val="nil"/>
            </w:tcBorders>
          </w:tcPr>
          <w:p w:rsidR="00864512" w:rsidRPr="004E6335" w:rsidRDefault="00864512" w:rsidP="0066655B">
            <w:r>
              <w:t>Услуги в области технического регулирования и стандартизации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разработке технических регламентов, </w:t>
            </w:r>
            <w:proofErr w:type="spellStart"/>
            <w:r>
              <w:t>содердащих</w:t>
            </w:r>
            <w:proofErr w:type="spellEnd"/>
            <w:r>
              <w:t xml:space="preserve">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864512" w:rsidRDefault="00864512" w:rsidP="0066655B">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864512" w:rsidRDefault="00864512" w:rsidP="0066655B">
            <w:r>
              <w:t>- услуги по разработке и ведению общероссийских классификаторов технико-экономической и социальной информации;</w:t>
            </w:r>
          </w:p>
          <w:p w:rsidR="00864512" w:rsidRPr="004E6335" w:rsidRDefault="00864512" w:rsidP="0066655B">
            <w:r>
              <w:t>- услуги по разработке и ведению Федерального информационного фонда технических регламентов и стандартов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71.12.40.111</w:t>
            </w:r>
          </w:p>
        </w:tc>
        <w:tc>
          <w:tcPr>
            <w:tcW w:w="7932" w:type="dxa"/>
            <w:tcBorders>
              <w:top w:val="nil"/>
              <w:left w:val="nil"/>
              <w:bottom w:val="nil"/>
              <w:right w:val="nil"/>
            </w:tcBorders>
          </w:tcPr>
          <w:p w:rsidR="00864512" w:rsidRPr="004E6335" w:rsidRDefault="00864512" w:rsidP="0066655B">
            <w:r>
              <w:t>Услуги по техническому регулированию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71.12.40.112</w:t>
            </w:r>
          </w:p>
        </w:tc>
        <w:tc>
          <w:tcPr>
            <w:tcW w:w="7932" w:type="dxa"/>
            <w:tcBorders>
              <w:top w:val="nil"/>
              <w:left w:val="nil"/>
              <w:bottom w:val="nil"/>
              <w:right w:val="nil"/>
            </w:tcBorders>
          </w:tcPr>
          <w:p w:rsidR="00864512" w:rsidRPr="004E6335" w:rsidRDefault="00864512" w:rsidP="0066655B">
            <w:r>
              <w:t>Услуги по стандартизации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71.12.40.119</w:t>
            </w:r>
          </w:p>
        </w:tc>
        <w:tc>
          <w:tcPr>
            <w:tcW w:w="7932" w:type="dxa"/>
            <w:tcBorders>
              <w:top w:val="nil"/>
              <w:left w:val="nil"/>
              <w:bottom w:val="nil"/>
              <w:right w:val="nil"/>
            </w:tcBorders>
          </w:tcPr>
          <w:p w:rsidR="00864512" w:rsidRPr="004E6335" w:rsidRDefault="00864512" w:rsidP="0066655B">
            <w: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71.12.40.120</w:t>
            </w:r>
          </w:p>
        </w:tc>
        <w:tc>
          <w:tcPr>
            <w:tcW w:w="7932" w:type="dxa"/>
            <w:tcBorders>
              <w:top w:val="nil"/>
              <w:left w:val="nil"/>
              <w:bottom w:val="nil"/>
              <w:right w:val="nil"/>
            </w:tcBorders>
          </w:tcPr>
          <w:p w:rsidR="00864512" w:rsidRPr="004E6335" w:rsidRDefault="00864512" w:rsidP="0066655B">
            <w:r>
              <w:t>Услуги в области метрологии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передаче размера единиц физических величин;</w:t>
            </w:r>
          </w:p>
          <w:p w:rsidR="00864512" w:rsidRDefault="00864512" w:rsidP="0066655B">
            <w:r>
              <w:t>- услуги по испытаниям, поверке и калибровке средств измерений;</w:t>
            </w:r>
          </w:p>
          <w:p w:rsidR="00864512" w:rsidRDefault="00864512" w:rsidP="0066655B">
            <w:r>
              <w:t>- услуги по разработке методик выполнения измерений и оценке точности измерений;</w:t>
            </w:r>
          </w:p>
          <w:p w:rsidR="00864512" w:rsidRPr="004E6335" w:rsidRDefault="00864512" w:rsidP="0066655B">
            <w:r>
              <w:t>- услуги в области метрологии 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71.12.40.121</w:t>
            </w:r>
          </w:p>
        </w:tc>
        <w:tc>
          <w:tcPr>
            <w:tcW w:w="7932" w:type="dxa"/>
            <w:tcBorders>
              <w:top w:val="nil"/>
              <w:left w:val="nil"/>
              <w:bottom w:val="nil"/>
              <w:right w:val="nil"/>
            </w:tcBorders>
          </w:tcPr>
          <w:p w:rsidR="00864512" w:rsidRPr="004E6335" w:rsidRDefault="00864512" w:rsidP="0066655B">
            <w:r>
              <w:t>Услуги по обеспечению единства измерений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71.12.40.129</w:t>
            </w:r>
          </w:p>
        </w:tc>
        <w:tc>
          <w:tcPr>
            <w:tcW w:w="7932" w:type="dxa"/>
            <w:tcBorders>
              <w:top w:val="nil"/>
              <w:left w:val="nil"/>
              <w:bottom w:val="nil"/>
              <w:right w:val="nil"/>
            </w:tcBorders>
          </w:tcPr>
          <w:p w:rsidR="00864512" w:rsidRPr="004E6335" w:rsidRDefault="00864512" w:rsidP="0066655B">
            <w:r>
              <w:t>Услуги в области метрологии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71.12.40.130</w:t>
            </w:r>
          </w:p>
        </w:tc>
        <w:tc>
          <w:tcPr>
            <w:tcW w:w="7932" w:type="dxa"/>
            <w:tcBorders>
              <w:top w:val="nil"/>
              <w:left w:val="nil"/>
              <w:bottom w:val="nil"/>
              <w:right w:val="nil"/>
            </w:tcBorders>
          </w:tcPr>
          <w:p w:rsidR="00864512" w:rsidRPr="004E6335" w:rsidRDefault="00864512" w:rsidP="0066655B">
            <w:r>
              <w:t>Услуги в области аккредитации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71.12.40.131</w:t>
            </w:r>
          </w:p>
        </w:tc>
        <w:tc>
          <w:tcPr>
            <w:tcW w:w="7932" w:type="dxa"/>
            <w:tcBorders>
              <w:top w:val="nil"/>
              <w:left w:val="nil"/>
              <w:bottom w:val="nil"/>
              <w:right w:val="nil"/>
            </w:tcBorders>
          </w:tcPr>
          <w:p w:rsidR="00864512" w:rsidRPr="004E6335" w:rsidRDefault="00864512" w:rsidP="0066655B">
            <w:r>
              <w:t>Услуги по аккредитации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71.12.40.139</w:t>
            </w:r>
          </w:p>
        </w:tc>
        <w:tc>
          <w:tcPr>
            <w:tcW w:w="7932" w:type="dxa"/>
            <w:tcBorders>
              <w:top w:val="nil"/>
              <w:left w:val="nil"/>
              <w:bottom w:val="nil"/>
              <w:right w:val="nil"/>
            </w:tcBorders>
          </w:tcPr>
          <w:p w:rsidR="00864512" w:rsidRPr="004E6335" w:rsidRDefault="00864512" w:rsidP="0066655B">
            <w:r>
              <w:t>Услуги в области аккредитации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71.12.40.140</w:t>
            </w:r>
          </w:p>
        </w:tc>
        <w:tc>
          <w:tcPr>
            <w:tcW w:w="7932" w:type="dxa"/>
            <w:tcBorders>
              <w:top w:val="nil"/>
              <w:left w:val="nil"/>
              <w:bottom w:val="nil"/>
              <w:right w:val="nil"/>
            </w:tcBorders>
          </w:tcPr>
          <w:p w:rsidR="00864512" w:rsidRPr="004E6335" w:rsidRDefault="00864512" w:rsidP="0066655B">
            <w:r>
              <w:t>Услуги государственного контроля (надзора) за соблюдением требований технических регламентов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71.12.40.141</w:t>
            </w:r>
          </w:p>
        </w:tc>
        <w:tc>
          <w:tcPr>
            <w:tcW w:w="7932" w:type="dxa"/>
            <w:tcBorders>
              <w:top w:val="nil"/>
              <w:left w:val="nil"/>
              <w:bottom w:val="nil"/>
              <w:right w:val="nil"/>
            </w:tcBorders>
          </w:tcPr>
          <w:p w:rsidR="00864512" w:rsidRPr="004E6335" w:rsidRDefault="00864512" w:rsidP="0066655B">
            <w:r>
              <w:t>Услуги по контролю (надзору) за соблюдением технического регулирования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71.12.40.149</w:t>
            </w:r>
          </w:p>
        </w:tc>
        <w:tc>
          <w:tcPr>
            <w:tcW w:w="7932" w:type="dxa"/>
            <w:tcBorders>
              <w:top w:val="nil"/>
              <w:left w:val="nil"/>
              <w:bottom w:val="nil"/>
              <w:right w:val="nil"/>
            </w:tcBorders>
          </w:tcPr>
          <w:p w:rsidR="00864512" w:rsidRPr="004E6335" w:rsidRDefault="00864512" w:rsidP="0066655B">
            <w:r>
              <w:t>Услуги государственного контроля (надзора) за соблюдением требований технических регламентов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71.12.40.150</w:t>
            </w:r>
          </w:p>
        </w:tc>
        <w:tc>
          <w:tcPr>
            <w:tcW w:w="7932" w:type="dxa"/>
            <w:tcBorders>
              <w:top w:val="nil"/>
              <w:left w:val="nil"/>
              <w:bottom w:val="nil"/>
              <w:right w:val="nil"/>
            </w:tcBorders>
          </w:tcPr>
          <w:p w:rsidR="00864512" w:rsidRPr="004E6335" w:rsidRDefault="00864512" w:rsidP="0066655B">
            <w:r>
              <w:t>Услуги федерального государственного метрологического надзора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71.12.40.160</w:t>
            </w:r>
          </w:p>
        </w:tc>
        <w:tc>
          <w:tcPr>
            <w:tcW w:w="7932" w:type="dxa"/>
            <w:tcBorders>
              <w:top w:val="nil"/>
              <w:left w:val="nil"/>
              <w:bottom w:val="nil"/>
              <w:right w:val="nil"/>
            </w:tcBorders>
          </w:tcPr>
          <w:p w:rsidR="00864512" w:rsidRPr="004E6335" w:rsidRDefault="00864512" w:rsidP="0066655B">
            <w:r>
              <w:t>Услуги в области каталогизации продукции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разработке каталогов на финальную продукцию;</w:t>
            </w:r>
          </w:p>
          <w:p w:rsidR="00864512" w:rsidRDefault="00864512" w:rsidP="0066655B">
            <w:r>
              <w:t>- услуги по разработке каталожных описаний предметов снабжения;</w:t>
            </w:r>
          </w:p>
          <w:p w:rsidR="00864512" w:rsidRPr="004E6335" w:rsidRDefault="00864512" w:rsidP="0066655B">
            <w:r>
              <w:t>- услуги в области каталогизации продукции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        </w:t>
            </w:r>
          </w:p>
        </w:tc>
        <w:tc>
          <w:tcPr>
            <w:tcW w:w="7932" w:type="dxa"/>
            <w:tcBorders>
              <w:top w:val="nil"/>
              <w:left w:val="nil"/>
              <w:bottom w:val="nil"/>
              <w:right w:val="nil"/>
            </w:tcBorders>
          </w:tcPr>
          <w:p w:rsidR="00864512" w:rsidRPr="004E6335" w:rsidRDefault="00864512" w:rsidP="0066655B">
            <w:r>
              <w:t>Услуги в области технических испытаний, исследований, анализа и сертификации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       </w:t>
            </w:r>
          </w:p>
        </w:tc>
        <w:tc>
          <w:tcPr>
            <w:tcW w:w="7932" w:type="dxa"/>
            <w:tcBorders>
              <w:top w:val="nil"/>
              <w:left w:val="nil"/>
              <w:bottom w:val="nil"/>
              <w:right w:val="nil"/>
            </w:tcBorders>
          </w:tcPr>
          <w:p w:rsidR="00864512" w:rsidRPr="004E6335" w:rsidRDefault="00864512" w:rsidP="0066655B">
            <w:r>
              <w:t>Услуги в области технических испытаний, исследований, анализа и сертификации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     </w:t>
            </w:r>
          </w:p>
        </w:tc>
        <w:tc>
          <w:tcPr>
            <w:tcW w:w="7932" w:type="dxa"/>
            <w:tcBorders>
              <w:top w:val="nil"/>
              <w:left w:val="nil"/>
              <w:bottom w:val="nil"/>
              <w:right w:val="nil"/>
            </w:tcBorders>
          </w:tcPr>
          <w:p w:rsidR="00864512" w:rsidRPr="004E6335" w:rsidRDefault="00864512" w:rsidP="0066655B">
            <w:r>
              <w:t>Услуги в области технических испытаний, исследований и анализа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71.20.11    </w:t>
            </w:r>
          </w:p>
        </w:tc>
        <w:tc>
          <w:tcPr>
            <w:tcW w:w="7932" w:type="dxa"/>
            <w:tcBorders>
              <w:top w:val="nil"/>
              <w:left w:val="nil"/>
              <w:bottom w:val="nil"/>
              <w:right w:val="nil"/>
            </w:tcBorders>
          </w:tcPr>
          <w:p w:rsidR="00864512" w:rsidRPr="004E6335" w:rsidRDefault="00864512" w:rsidP="0066655B">
            <w:r>
              <w:t>Услуги в области испытаний и анализа состава и чистоты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864512" w:rsidRDefault="00864512" w:rsidP="0066655B">
            <w:r>
              <w:t>- услуги по испытаниям и анализу во взаимосвязанных научных областях, таких как микробиология, биохимия, бактериология и т. д.</w:t>
            </w:r>
          </w:p>
          <w:p w:rsidR="00864512" w:rsidRDefault="00864512" w:rsidP="0066655B">
            <w:r>
              <w:t>Эта группировка не включает:</w:t>
            </w:r>
          </w:p>
          <w:p w:rsidR="00864512" w:rsidRDefault="00864512" w:rsidP="0066655B">
            <w:r>
              <w:t>- услуги по проведению испытаний, связанных с ветеринарным уходом и контролем, см. 75.00.1;</w:t>
            </w:r>
          </w:p>
          <w:p w:rsidR="00864512" w:rsidRPr="004E6335" w:rsidRDefault="00864512" w:rsidP="0066655B">
            <w:r>
              <w:t>- медицинские и стоматологические анализы, см. 86.90.15</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71.20.11.110</w:t>
            </w:r>
          </w:p>
        </w:tc>
        <w:tc>
          <w:tcPr>
            <w:tcW w:w="7932" w:type="dxa"/>
            <w:tcBorders>
              <w:top w:val="nil"/>
              <w:left w:val="nil"/>
              <w:bottom w:val="nil"/>
              <w:right w:val="nil"/>
            </w:tcBorders>
          </w:tcPr>
          <w:p w:rsidR="00864512" w:rsidRPr="004E6335" w:rsidRDefault="00864512" w:rsidP="0066655B">
            <w:r>
              <w:t>Услуги в области гигиены питания, включая ветеринарный контроль и контроль за производством продуктов питания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71.20.11.190</w:t>
            </w:r>
          </w:p>
        </w:tc>
        <w:tc>
          <w:tcPr>
            <w:tcW w:w="7932" w:type="dxa"/>
            <w:tcBorders>
              <w:top w:val="nil"/>
              <w:left w:val="nil"/>
              <w:bottom w:val="nil"/>
              <w:right w:val="nil"/>
            </w:tcBorders>
          </w:tcPr>
          <w:p w:rsidR="00864512" w:rsidRPr="004E6335" w:rsidRDefault="00864512" w:rsidP="0066655B">
            <w:r>
              <w:t>Услуги в области испытаний и анализа состава и чистоты прочих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71.20.12    </w:t>
            </w:r>
          </w:p>
        </w:tc>
        <w:tc>
          <w:tcPr>
            <w:tcW w:w="7932" w:type="dxa"/>
            <w:tcBorders>
              <w:top w:val="nil"/>
              <w:left w:val="nil"/>
              <w:bottom w:val="nil"/>
              <w:right w:val="nil"/>
            </w:tcBorders>
          </w:tcPr>
          <w:p w:rsidR="00864512" w:rsidRPr="004E6335" w:rsidRDefault="00864512" w:rsidP="0066655B">
            <w:r>
              <w:t>Услуги в области испытаний, исследований и анализа физико-механических свойств материалов и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71.20.12.000</w:t>
            </w:r>
          </w:p>
        </w:tc>
        <w:tc>
          <w:tcPr>
            <w:tcW w:w="7932" w:type="dxa"/>
            <w:tcBorders>
              <w:top w:val="nil"/>
              <w:left w:val="nil"/>
              <w:bottom w:val="nil"/>
              <w:right w:val="nil"/>
            </w:tcBorders>
          </w:tcPr>
          <w:p w:rsidR="00864512" w:rsidRPr="004E6335" w:rsidRDefault="00864512" w:rsidP="0066655B">
            <w:r>
              <w:t>Услуги в области испытаний, исследований и анализа физико-механических свойств материалов и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71.20.13    </w:t>
            </w:r>
          </w:p>
        </w:tc>
        <w:tc>
          <w:tcPr>
            <w:tcW w:w="7932" w:type="dxa"/>
            <w:tcBorders>
              <w:top w:val="nil"/>
              <w:left w:val="nil"/>
              <w:bottom w:val="nil"/>
              <w:right w:val="nil"/>
            </w:tcBorders>
          </w:tcPr>
          <w:p w:rsidR="00864512" w:rsidRPr="004E6335" w:rsidRDefault="00864512" w:rsidP="0066655B">
            <w:r>
              <w:t>Услуги в области испытаний, исследований и анализа целостных механических и электрических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w:t>
            </w:r>
            <w:r>
              <w:lastRenderedPageBreak/>
              <w:t>проводиться с использованием макетов или моделей кораблей, летательных аппаратов, плотин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71.20.13.000</w:t>
            </w:r>
          </w:p>
        </w:tc>
        <w:tc>
          <w:tcPr>
            <w:tcW w:w="7932" w:type="dxa"/>
            <w:tcBorders>
              <w:top w:val="nil"/>
              <w:left w:val="nil"/>
              <w:bottom w:val="nil"/>
              <w:right w:val="nil"/>
            </w:tcBorders>
          </w:tcPr>
          <w:p w:rsidR="00864512" w:rsidRPr="004E6335" w:rsidRDefault="00864512" w:rsidP="0066655B">
            <w:r>
              <w:t>Услуги в области испытаний, исследований и анализа целостных механических и электрических систем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71.20.13.110</w:t>
            </w:r>
          </w:p>
        </w:tc>
        <w:tc>
          <w:tcPr>
            <w:tcW w:w="7932" w:type="dxa"/>
            <w:tcBorders>
              <w:top w:val="nil"/>
              <w:left w:val="nil"/>
              <w:bottom w:val="nil"/>
              <w:right w:val="nil"/>
            </w:tcBorders>
          </w:tcPr>
          <w:p w:rsidR="00864512" w:rsidRPr="004E6335" w:rsidRDefault="00864512" w:rsidP="0066655B">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71.20.13.120</w:t>
            </w:r>
          </w:p>
        </w:tc>
        <w:tc>
          <w:tcPr>
            <w:tcW w:w="7932" w:type="dxa"/>
            <w:tcBorders>
              <w:top w:val="nil"/>
              <w:left w:val="nil"/>
              <w:bottom w:val="nil"/>
              <w:right w:val="nil"/>
            </w:tcBorders>
          </w:tcPr>
          <w:p w:rsidR="00864512" w:rsidRPr="004E6335" w:rsidRDefault="00864512" w:rsidP="0066655B">
            <w:r>
              <w:t>Услуги, связанные с летными испытаниями авиационной, ракетной и космической техники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71.20.14    </w:t>
            </w:r>
          </w:p>
        </w:tc>
        <w:tc>
          <w:tcPr>
            <w:tcW w:w="7932" w:type="dxa"/>
            <w:tcBorders>
              <w:top w:val="nil"/>
              <w:left w:val="nil"/>
              <w:bottom w:val="nil"/>
              <w:right w:val="nil"/>
            </w:tcBorders>
          </w:tcPr>
          <w:p w:rsidR="00864512" w:rsidRPr="004E6335" w:rsidRDefault="00864512" w:rsidP="0066655B">
            <w:r>
              <w:t>Услуги по техническому осмотру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периодического технического осмотра легковых автомобилей, мотоциклов, автобусов, грузовиков и прочих автотранспортных средств</w:t>
            </w:r>
          </w:p>
          <w:p w:rsidR="00864512" w:rsidRDefault="00864512" w:rsidP="0066655B">
            <w:r>
              <w:t>Эта группировка не включает:</w:t>
            </w:r>
          </w:p>
          <w:p w:rsidR="00864512" w:rsidRDefault="00864512" w:rsidP="0066655B">
            <w:r>
              <w:t>- услуги по техническому обслуживанию и ремонту автотранспортных средств и мотоциклов, см. 45.20;</w:t>
            </w:r>
          </w:p>
          <w:p w:rsidR="00864512" w:rsidRPr="004E6335" w:rsidRDefault="00864512" w:rsidP="0066655B">
            <w:r>
              <w:t>- услуги по оценке ущерба, см. 66.21.10</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71.20.14.000</w:t>
            </w:r>
          </w:p>
        </w:tc>
        <w:tc>
          <w:tcPr>
            <w:tcW w:w="7932" w:type="dxa"/>
            <w:tcBorders>
              <w:top w:val="nil"/>
              <w:left w:val="nil"/>
              <w:bottom w:val="nil"/>
              <w:right w:val="nil"/>
            </w:tcBorders>
          </w:tcPr>
          <w:p w:rsidR="00864512" w:rsidRPr="004E6335" w:rsidRDefault="00864512" w:rsidP="0066655B">
            <w:r>
              <w:t>Услуги по техническому осмотру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71.20.19    </w:t>
            </w:r>
          </w:p>
        </w:tc>
        <w:tc>
          <w:tcPr>
            <w:tcW w:w="7932" w:type="dxa"/>
            <w:tcBorders>
              <w:top w:val="nil"/>
              <w:left w:val="nil"/>
              <w:bottom w:val="nil"/>
              <w:right w:val="nil"/>
            </w:tcBorders>
          </w:tcPr>
          <w:p w:rsidR="00864512" w:rsidRPr="004E6335" w:rsidRDefault="00864512" w:rsidP="0066655B">
            <w:r>
              <w:t>Услуги по техническим испытаниям и анализу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анализу и техническо-научным испытаниям, которые не изменяют испытуемый предмет;</w:t>
            </w:r>
          </w:p>
          <w:p w:rsidR="00864512" w:rsidRDefault="00864512" w:rsidP="0066655B">
            <w: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p>
          <w:p w:rsidR="00864512" w:rsidRDefault="00864512" w:rsidP="0066655B">
            <w:r>
              <w:t>Эта группировка также включает:</w:t>
            </w:r>
          </w:p>
          <w:p w:rsidR="00864512" w:rsidRDefault="00864512" w:rsidP="0066655B">
            <w:r>
              <w:t>- сертификацию судов, самолетов, дамб и т.д.;</w:t>
            </w:r>
          </w:p>
          <w:p w:rsidR="00864512" w:rsidRDefault="00864512" w:rsidP="0066655B">
            <w:r>
              <w:t>- сертификацию и установление подлинности произведений искусства;</w:t>
            </w:r>
          </w:p>
          <w:p w:rsidR="00864512" w:rsidRDefault="00864512" w:rsidP="0066655B">
            <w:r>
              <w:t>- радиологический контроль сварки;</w:t>
            </w:r>
          </w:p>
          <w:p w:rsidR="00864512" w:rsidRDefault="00864512" w:rsidP="0066655B">
            <w:r>
              <w:t>- услуги анализа лабораторий правоохранительных органов;</w:t>
            </w:r>
          </w:p>
          <w:p w:rsidR="00864512" w:rsidRDefault="00864512" w:rsidP="0066655B">
            <w:r>
              <w:t>- услуги (работы) по производству судебных экспертиз и экспертных исследований;</w:t>
            </w:r>
          </w:p>
          <w:p w:rsidR="00864512" w:rsidRDefault="00864512" w:rsidP="0066655B">
            <w:r>
              <w:t>- все прочие технические испытания и анализ, не классифицированные в другом месте</w:t>
            </w:r>
          </w:p>
          <w:p w:rsidR="00864512" w:rsidRDefault="00864512" w:rsidP="0066655B">
            <w:r>
              <w:t>Эта группировка не включает:</w:t>
            </w:r>
          </w:p>
          <w:p w:rsidR="00864512" w:rsidRDefault="00864512" w:rsidP="0066655B">
            <w:r>
              <w:t>- услуги по оценке ущерба в интересах страховых компаний, см. 66.21.10;</w:t>
            </w:r>
          </w:p>
          <w:p w:rsidR="00864512" w:rsidRDefault="00864512" w:rsidP="0066655B">
            <w:r>
              <w:t>- услуги по техническому осмотру автотранспортных средств, см. 71.20.14;</w:t>
            </w:r>
          </w:p>
          <w:p w:rsidR="00864512" w:rsidRPr="004E6335" w:rsidRDefault="00864512" w:rsidP="0066655B">
            <w:r>
              <w:t>- услуги в виде медицинских анализов и обследований, см. 86.90.15</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71.20.19.110</w:t>
            </w:r>
          </w:p>
        </w:tc>
        <w:tc>
          <w:tcPr>
            <w:tcW w:w="7932" w:type="dxa"/>
            <w:tcBorders>
              <w:top w:val="nil"/>
              <w:left w:val="nil"/>
              <w:bottom w:val="nil"/>
              <w:right w:val="nil"/>
            </w:tcBorders>
          </w:tcPr>
          <w:p w:rsidR="00864512" w:rsidRPr="004E6335" w:rsidRDefault="00864512" w:rsidP="0066655B">
            <w:r>
              <w:t>Услуги по проведению экспертизы проектной документации и результатов инженерных изысканий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проектированию (включая изыскания) объектов использования атомной энергии, см. 71.12.12.120</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71.20.19.111</w:t>
            </w:r>
          </w:p>
        </w:tc>
        <w:tc>
          <w:tcPr>
            <w:tcW w:w="7932" w:type="dxa"/>
            <w:tcBorders>
              <w:top w:val="nil"/>
              <w:left w:val="nil"/>
              <w:bottom w:val="nil"/>
              <w:right w:val="nil"/>
            </w:tcBorders>
          </w:tcPr>
          <w:p w:rsidR="00864512" w:rsidRPr="004E6335" w:rsidRDefault="00864512" w:rsidP="0066655B">
            <w:r>
              <w:t>Услуги по проведению государственной экспертизы проектной документации и результатов инженерных изысканий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проектированию (включая изыскания) объектов использования атомной энергии, см. 71.12.12.120</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71.20.19.112</w:t>
            </w:r>
          </w:p>
        </w:tc>
        <w:tc>
          <w:tcPr>
            <w:tcW w:w="7932" w:type="dxa"/>
            <w:tcBorders>
              <w:top w:val="nil"/>
              <w:left w:val="nil"/>
              <w:bottom w:val="nil"/>
              <w:right w:val="nil"/>
            </w:tcBorders>
          </w:tcPr>
          <w:p w:rsidR="00864512" w:rsidRPr="004E6335" w:rsidRDefault="00864512" w:rsidP="0066655B">
            <w:r>
              <w:t>Услуги по проведению негосударственной экспертизы проектной документации и результатов инженерных изысканий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71.20.19.113</w:t>
            </w:r>
          </w:p>
        </w:tc>
        <w:tc>
          <w:tcPr>
            <w:tcW w:w="7932" w:type="dxa"/>
            <w:tcBorders>
              <w:top w:val="nil"/>
              <w:left w:val="nil"/>
              <w:bottom w:val="nil"/>
              <w:right w:val="nil"/>
            </w:tcBorders>
          </w:tcPr>
          <w:p w:rsidR="00864512" w:rsidRPr="004E6335" w:rsidRDefault="00864512" w:rsidP="0066655B">
            <w:r>
              <w:t>Услуги по экспертизе проектной документации объектов использования атомной энергии и результатов инженерных изысканий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71.20.19.120</w:t>
            </w:r>
          </w:p>
        </w:tc>
        <w:tc>
          <w:tcPr>
            <w:tcW w:w="7932" w:type="dxa"/>
            <w:tcBorders>
              <w:top w:val="nil"/>
              <w:left w:val="nil"/>
              <w:bottom w:val="nil"/>
              <w:right w:val="nil"/>
            </w:tcBorders>
          </w:tcPr>
          <w:p w:rsidR="00864512" w:rsidRPr="004E6335" w:rsidRDefault="00864512" w:rsidP="0066655B">
            <w:r>
              <w:t>Услуги по проведению сертификации продукции, услуг и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71.20.19.121</w:t>
            </w:r>
          </w:p>
        </w:tc>
        <w:tc>
          <w:tcPr>
            <w:tcW w:w="7932" w:type="dxa"/>
            <w:tcBorders>
              <w:top w:val="nil"/>
              <w:left w:val="nil"/>
              <w:bottom w:val="nil"/>
              <w:right w:val="nil"/>
            </w:tcBorders>
          </w:tcPr>
          <w:p w:rsidR="00864512" w:rsidRPr="004E6335" w:rsidRDefault="00864512" w:rsidP="0066655B">
            <w:r>
              <w:t>Услуги по сертификации оборудования, изделий и технологий для ядерных установок, радиационных источников и пунктов хранения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71.20.19.122</w:t>
            </w:r>
          </w:p>
        </w:tc>
        <w:tc>
          <w:tcPr>
            <w:tcW w:w="7932" w:type="dxa"/>
            <w:tcBorders>
              <w:top w:val="nil"/>
              <w:left w:val="nil"/>
              <w:bottom w:val="nil"/>
              <w:right w:val="nil"/>
            </w:tcBorders>
          </w:tcPr>
          <w:p w:rsidR="00864512" w:rsidRPr="004E6335" w:rsidRDefault="00864512" w:rsidP="0066655B">
            <w: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71.20.19.129</w:t>
            </w:r>
          </w:p>
        </w:tc>
        <w:tc>
          <w:tcPr>
            <w:tcW w:w="7932" w:type="dxa"/>
            <w:tcBorders>
              <w:top w:val="nil"/>
              <w:left w:val="nil"/>
              <w:bottom w:val="nil"/>
              <w:right w:val="nil"/>
            </w:tcBorders>
          </w:tcPr>
          <w:p w:rsidR="00864512" w:rsidRPr="004E6335" w:rsidRDefault="00864512" w:rsidP="0066655B">
            <w:r>
              <w:t>Услуги по проведению сертификации продукции, услуг и организаций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71.20.19.130</w:t>
            </w:r>
          </w:p>
        </w:tc>
        <w:tc>
          <w:tcPr>
            <w:tcW w:w="7932" w:type="dxa"/>
            <w:tcBorders>
              <w:top w:val="nil"/>
              <w:left w:val="nil"/>
              <w:bottom w:val="nil"/>
              <w:right w:val="nil"/>
            </w:tcBorders>
          </w:tcPr>
          <w:p w:rsidR="00864512" w:rsidRPr="004E6335" w:rsidRDefault="00864512" w:rsidP="0066655B">
            <w:r>
              <w:t>Услуги по оценке условий труда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71.20.19.140</w:t>
            </w:r>
          </w:p>
        </w:tc>
        <w:tc>
          <w:tcPr>
            <w:tcW w:w="7932" w:type="dxa"/>
            <w:tcBorders>
              <w:top w:val="nil"/>
              <w:left w:val="nil"/>
              <w:bottom w:val="nil"/>
              <w:right w:val="nil"/>
            </w:tcBorders>
          </w:tcPr>
          <w:p w:rsidR="00864512" w:rsidRPr="004E6335" w:rsidRDefault="00864512" w:rsidP="0066655B">
            <w:r>
              <w:t>Услуги по энергетическому обследованию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71.20.19.150</w:t>
            </w:r>
          </w:p>
        </w:tc>
        <w:tc>
          <w:tcPr>
            <w:tcW w:w="7932" w:type="dxa"/>
            <w:tcBorders>
              <w:top w:val="nil"/>
              <w:left w:val="nil"/>
              <w:bottom w:val="nil"/>
              <w:right w:val="nil"/>
            </w:tcBorders>
          </w:tcPr>
          <w:p w:rsidR="00864512" w:rsidRPr="004E6335" w:rsidRDefault="00864512" w:rsidP="0066655B">
            <w:r>
              <w:t>Услуги по оценке соответствия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оценку соответствия в форме сертификации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71.20.19.160</w:t>
            </w:r>
          </w:p>
        </w:tc>
        <w:tc>
          <w:tcPr>
            <w:tcW w:w="7932" w:type="dxa"/>
            <w:tcBorders>
              <w:top w:val="nil"/>
              <w:left w:val="nil"/>
              <w:bottom w:val="nil"/>
              <w:right w:val="nil"/>
            </w:tcBorders>
          </w:tcPr>
          <w:p w:rsidR="00864512" w:rsidRPr="004E6335" w:rsidRDefault="00864512" w:rsidP="0066655B">
            <w: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71.20.19.170</w:t>
            </w:r>
          </w:p>
        </w:tc>
        <w:tc>
          <w:tcPr>
            <w:tcW w:w="7932" w:type="dxa"/>
            <w:tcBorders>
              <w:top w:val="nil"/>
              <w:left w:val="nil"/>
              <w:bottom w:val="nil"/>
              <w:right w:val="nil"/>
            </w:tcBorders>
          </w:tcPr>
          <w:p w:rsidR="00864512" w:rsidRPr="004E6335" w:rsidRDefault="00864512" w:rsidP="0066655B">
            <w:r>
              <w:t>Услуги (работы) по производству судебных экспертиз и экспертных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71.20.19.190</w:t>
            </w:r>
          </w:p>
        </w:tc>
        <w:tc>
          <w:tcPr>
            <w:tcW w:w="7932" w:type="dxa"/>
            <w:tcBorders>
              <w:top w:val="nil"/>
              <w:left w:val="nil"/>
              <w:bottom w:val="nil"/>
              <w:right w:val="nil"/>
            </w:tcBorders>
          </w:tcPr>
          <w:p w:rsidR="00864512" w:rsidRPr="004E6335" w:rsidRDefault="00864512" w:rsidP="0066655B">
            <w:r>
              <w:t>Услуги по техническим испытаниям и анализу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0" w:name="_Toc470178136"/>
            <w:r>
              <w:t>72</w:t>
            </w:r>
            <w:bookmarkEnd w:id="80"/>
            <w:r>
              <w:t xml:space="preserve">          </w:t>
            </w:r>
          </w:p>
        </w:tc>
        <w:tc>
          <w:tcPr>
            <w:tcW w:w="7932" w:type="dxa"/>
            <w:tcBorders>
              <w:top w:val="nil"/>
              <w:left w:val="nil"/>
              <w:bottom w:val="nil"/>
              <w:right w:val="nil"/>
            </w:tcBorders>
          </w:tcPr>
          <w:p w:rsidR="00864512" w:rsidRPr="00864512" w:rsidRDefault="00864512" w:rsidP="00864512">
            <w:pPr>
              <w:pStyle w:val="2"/>
            </w:pPr>
            <w:bookmarkStart w:id="81" w:name="_Toc470178137"/>
            <w:r>
              <w:t>Услуги и работы, связанные с научными исследованиями и экспериментальными разработками</w:t>
            </w:r>
            <w:bookmarkEnd w:id="81"/>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исследованию конъюнктуры рынка, см. 73.20.11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естественных и технических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864512" w:rsidRDefault="00864512" w:rsidP="0066655B">
            <w:r>
              <w:t xml:space="preserve">- услуги, связанные с научными исследованиями и экспериментальными разработками в области ДНК (кодирования): </w:t>
            </w:r>
            <w:proofErr w:type="spellStart"/>
            <w:r>
              <w:t>геномика</w:t>
            </w:r>
            <w:proofErr w:type="spellEnd"/>
            <w:r>
              <w:t xml:space="preserve">, </w:t>
            </w:r>
            <w:proofErr w:type="spellStart"/>
            <w:r>
              <w:t>фармакогенетика</w:t>
            </w:r>
            <w:proofErr w:type="spellEnd"/>
            <w:r>
              <w:t xml:space="preserve">, генные зонды, </w:t>
            </w:r>
            <w:proofErr w:type="spellStart"/>
            <w:r>
              <w:t>секвенирование</w:t>
            </w:r>
            <w:proofErr w:type="spellEnd"/>
            <w:r>
              <w:t xml:space="preserve">,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w:t>
            </w:r>
            <w:proofErr w:type="spellStart"/>
            <w:r>
              <w:t>секвенирование</w:t>
            </w:r>
            <w:proofErr w:type="spellEnd"/>
            <w:r>
              <w:t xml:space="preserve"> и синтез белков и пептидов, инженерия липидов, белков и гликопротеинов, </w:t>
            </w:r>
            <w:proofErr w:type="spellStart"/>
            <w:r>
              <w:t>протеомика</w:t>
            </w:r>
            <w:proofErr w:type="spellEnd"/>
            <w:r>
              <w:t xml:space="preserve">, гормоны и факторы роста, клеточные рецепторы, сигнальные системы, </w:t>
            </w:r>
            <w:proofErr w:type="spellStart"/>
            <w:r>
              <w:t>феромоны</w:t>
            </w:r>
            <w:proofErr w:type="spellEnd"/>
            <w:r>
              <w:t>;</w:t>
            </w:r>
          </w:p>
          <w:p w:rsidR="00864512" w:rsidRDefault="00864512" w:rsidP="0066655B">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864512" w:rsidRDefault="00864512" w:rsidP="0066655B">
            <w:r>
              <w:t xml:space="preserve">- научные исследования и экспериментальные разработки в области процессной биотехнологии: использование </w:t>
            </w:r>
            <w:proofErr w:type="spellStart"/>
            <w:r>
              <w:t>биореакторов</w:t>
            </w:r>
            <w:proofErr w:type="spellEnd"/>
            <w:r>
              <w:t xml:space="preserve">, ферментация, </w:t>
            </w:r>
            <w:proofErr w:type="spellStart"/>
            <w:r>
              <w:t>биообработка</w:t>
            </w:r>
            <w:proofErr w:type="spellEnd"/>
            <w:r>
              <w:t xml:space="preserve">, </w:t>
            </w:r>
            <w:proofErr w:type="spellStart"/>
            <w:r>
              <w:t>биовыщелачивание</w:t>
            </w:r>
            <w:proofErr w:type="spellEnd"/>
            <w:r>
              <w:t xml:space="preserve">, </w:t>
            </w:r>
            <w:proofErr w:type="spellStart"/>
            <w:r>
              <w:t>биодесульфуризация</w:t>
            </w:r>
            <w:proofErr w:type="spellEnd"/>
            <w:r>
              <w:t xml:space="preserve">, превращение материалов в волокнистую массу биологическими методами, </w:t>
            </w:r>
            <w:proofErr w:type="spellStart"/>
            <w:r>
              <w:t>биофильтрация</w:t>
            </w:r>
            <w:proofErr w:type="spellEnd"/>
            <w:r>
              <w:t xml:space="preserve">, </w:t>
            </w:r>
            <w:proofErr w:type="spellStart"/>
            <w:r>
              <w:t>биоремедиация</w:t>
            </w:r>
            <w:proofErr w:type="spellEnd"/>
            <w:r>
              <w:t>;</w:t>
            </w:r>
          </w:p>
          <w:p w:rsidR="00864512" w:rsidRPr="004E6335" w:rsidRDefault="00864512" w:rsidP="0066655B">
            <w:r>
              <w:t>- научные исследования и экспериментальные разработки в области субклеточных организмов: генная терапия, вирусные векторы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72.11.11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 в области здоровья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72.11.11.000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 в области здоровья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72.11.12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72.11.12.000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72.11.13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сельскохозяйственной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72.11.13.000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сельскохозяйственной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72.11.2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72.11.20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научные оригинальные работы в области биотехнологии, т. 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 д.</w:t>
            </w:r>
          </w:p>
          <w:p w:rsidR="00864512" w:rsidRPr="004E6335" w:rsidRDefault="00864512" w:rsidP="0066655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72.11.20.000</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естественных и технических наук,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прочих естественных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математики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72.19.11.000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математики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72.19.12.000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72.19.13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физики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72.19.13.000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физики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72.19.14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химических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72.19.14.000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химических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72.19.15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72.19.15.000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72.19.16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биологических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72.19.16.000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биологических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72.19.19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прочих естественных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междисциплинарные научные исследования и экспериментальные разработки, преимущественно в области естественных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72.19.19.000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прочих естественных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72.19.21    </w:t>
            </w:r>
          </w:p>
        </w:tc>
        <w:tc>
          <w:tcPr>
            <w:tcW w:w="7932" w:type="dxa"/>
            <w:tcBorders>
              <w:top w:val="nil"/>
              <w:left w:val="nil"/>
              <w:bottom w:val="nil"/>
              <w:right w:val="nil"/>
            </w:tcBorders>
          </w:tcPr>
          <w:p w:rsidR="00864512" w:rsidRPr="004E6335" w:rsidRDefault="00864512" w:rsidP="0066655B">
            <w:r>
              <w:t xml:space="preserve">Услуги, связанные с научными исследованиями и экспериментальными разработками в области </w:t>
            </w:r>
            <w:proofErr w:type="spellStart"/>
            <w:r>
              <w:t>нанотехнологий</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72.19.21.000</w:t>
            </w:r>
          </w:p>
        </w:tc>
        <w:tc>
          <w:tcPr>
            <w:tcW w:w="7932" w:type="dxa"/>
            <w:tcBorders>
              <w:top w:val="nil"/>
              <w:left w:val="nil"/>
              <w:bottom w:val="nil"/>
              <w:right w:val="nil"/>
            </w:tcBorders>
          </w:tcPr>
          <w:p w:rsidR="00864512" w:rsidRPr="004E6335" w:rsidRDefault="00864512" w:rsidP="0066655B">
            <w:r>
              <w:t xml:space="preserve">Услуги, связанные с научными исследованиями и экспериментальными разработками в области </w:t>
            </w:r>
            <w:proofErr w:type="spellStart"/>
            <w:r>
              <w:t>нанотехнологий</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72.19.29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 д.</w:t>
            </w:r>
          </w:p>
          <w:p w:rsidR="00864512" w:rsidRDefault="00864512" w:rsidP="0066655B">
            <w:r>
              <w:t>Эта группировка не включает:</w:t>
            </w:r>
          </w:p>
          <w:p w:rsidR="00864512" w:rsidRPr="004E6335" w:rsidRDefault="00864512" w:rsidP="0066655B">
            <w:r>
              <w:t>-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72.11.12</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72.19.29.110</w:t>
            </w:r>
          </w:p>
        </w:tc>
        <w:tc>
          <w:tcPr>
            <w:tcW w:w="7932" w:type="dxa"/>
            <w:tcBorders>
              <w:top w:val="nil"/>
              <w:left w:val="nil"/>
              <w:bottom w:val="nil"/>
              <w:right w:val="nil"/>
            </w:tcBorders>
          </w:tcPr>
          <w:p w:rsidR="00864512" w:rsidRPr="004E6335" w:rsidRDefault="00864512" w:rsidP="0066655B">
            <w:r>
              <w:t>Услуги (работы), связанные с научными исследованиями и разработками в области защиты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72.19.29.120</w:t>
            </w:r>
          </w:p>
        </w:tc>
        <w:tc>
          <w:tcPr>
            <w:tcW w:w="7932" w:type="dxa"/>
            <w:tcBorders>
              <w:top w:val="nil"/>
              <w:left w:val="nil"/>
              <w:bottom w:val="nil"/>
              <w:right w:val="nil"/>
            </w:tcBorders>
          </w:tcPr>
          <w:p w:rsidR="00864512" w:rsidRPr="004E6335" w:rsidRDefault="00864512" w:rsidP="0066655B">
            <w:r>
              <w:t>Услуги по проведению научно-исследовательских и опытно-конструкторских работ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72.19.29.121</w:t>
            </w:r>
          </w:p>
        </w:tc>
        <w:tc>
          <w:tcPr>
            <w:tcW w:w="7932" w:type="dxa"/>
            <w:tcBorders>
              <w:top w:val="nil"/>
              <w:left w:val="nil"/>
              <w:bottom w:val="nil"/>
              <w:right w:val="nil"/>
            </w:tcBorders>
          </w:tcPr>
          <w:p w:rsidR="00864512" w:rsidRPr="004E6335" w:rsidRDefault="00864512" w:rsidP="0066655B">
            <w:r>
              <w:t>Услуги по проведению научно-исследовательских работ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72.19.29.122</w:t>
            </w:r>
          </w:p>
        </w:tc>
        <w:tc>
          <w:tcPr>
            <w:tcW w:w="7932" w:type="dxa"/>
            <w:tcBorders>
              <w:top w:val="nil"/>
              <w:left w:val="nil"/>
              <w:bottom w:val="nil"/>
              <w:right w:val="nil"/>
            </w:tcBorders>
          </w:tcPr>
          <w:p w:rsidR="00864512" w:rsidRPr="004E6335" w:rsidRDefault="00864512" w:rsidP="0066655B">
            <w:r>
              <w:t>Услуги по проведению опытно-конструкторских работ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72.19.29.190</w:t>
            </w:r>
          </w:p>
        </w:tc>
        <w:tc>
          <w:tcPr>
            <w:tcW w:w="7932" w:type="dxa"/>
            <w:tcBorders>
              <w:top w:val="nil"/>
              <w:left w:val="nil"/>
              <w:bottom w:val="nil"/>
              <w:right w:val="nil"/>
            </w:tcBorders>
          </w:tcPr>
          <w:p w:rsidR="00864512" w:rsidRPr="004E6335" w:rsidRDefault="00864512" w:rsidP="0066655B">
            <w: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72.19.3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медицинских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72.19.30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медицинских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 д.</w:t>
            </w:r>
          </w:p>
          <w:p w:rsidR="00864512" w:rsidRDefault="00864512" w:rsidP="0066655B">
            <w:r>
              <w:t>Эта группировка не включает:</w:t>
            </w:r>
          </w:p>
          <w:p w:rsidR="00864512" w:rsidRPr="004E6335" w:rsidRDefault="00864512" w:rsidP="0066655B">
            <w:r>
              <w:t>- услуги, связанные с научными исследованиями и экспериментальными разработками в области биотехнологии в области здоровья, см. 72.11.11</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72.19.30.000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медицинских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72.19.4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сельскохозяйственных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72.19.40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сельскохозяйственных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 д.</w:t>
            </w:r>
          </w:p>
          <w:p w:rsidR="00864512" w:rsidRDefault="00864512" w:rsidP="0066655B">
            <w:r>
              <w:t>Эта группировка не включает:</w:t>
            </w:r>
          </w:p>
          <w:p w:rsidR="00864512" w:rsidRPr="004E6335" w:rsidRDefault="00864512" w:rsidP="0066655B">
            <w:r>
              <w:t>- услуги, связанные с научными исследованиями и экспериментальными разработками в области сельскохозяйственной биотехнологии, см. 72.11.13</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72.19.40.000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сельскохозяйственных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72.19.5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72.19.50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научные оригинальные работы в области естественных и технических наук, кроме биотехнологии,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p>
          <w:p w:rsidR="00864512" w:rsidRDefault="00864512" w:rsidP="0066655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p w:rsidR="00864512" w:rsidRDefault="00864512" w:rsidP="0066655B">
            <w:r>
              <w:t>Эта группировка не включает:</w:t>
            </w:r>
          </w:p>
          <w:p w:rsidR="00864512" w:rsidRPr="004E6335" w:rsidRDefault="00864512" w:rsidP="0066655B">
            <w:r>
              <w:t>- оригинальные работы научных исследований и экспериментальных разработок в области биотехнологии, см. 72.11.20</w:t>
            </w:r>
          </w:p>
        </w:tc>
      </w:tr>
      <w:tr w:rsidR="00864512" w:rsidTr="0066655B">
        <w:trPr>
          <w:trHeight w:val="136"/>
        </w:trPr>
        <w:tc>
          <w:tcPr>
            <w:tcW w:w="2268" w:type="dxa"/>
            <w:tcBorders>
              <w:top w:val="nil"/>
              <w:left w:val="nil"/>
              <w:bottom w:val="nil"/>
              <w:right w:val="nil"/>
            </w:tcBorders>
          </w:tcPr>
          <w:p w:rsidR="00864512" w:rsidRPr="00864512" w:rsidRDefault="00864512" w:rsidP="0066655B">
            <w:r>
              <w:t>72.19.50.000</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общественных и гуманитарных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общественных и гуманитарных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общественных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72.20.11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экономики и предпринимательства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 д.</w:t>
            </w:r>
          </w:p>
          <w:p w:rsidR="00864512" w:rsidRDefault="00864512" w:rsidP="0066655B">
            <w:r>
              <w:lastRenderedPageBreak/>
              <w:t>Эта группировка не включает:</w:t>
            </w:r>
          </w:p>
          <w:p w:rsidR="00864512" w:rsidRPr="004E6335" w:rsidRDefault="00864512" w:rsidP="0066655B">
            <w:r>
              <w:t>- услуги по исследованию конъюнктуры рынка, см. 73.20.11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72.20.11.000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экономики и предпринимательства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72.20.12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психологии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72.20.12.000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психологии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72.20.13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юридических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публичного права, гражданского права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72.20.13.000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юридических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72.20.19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прочих общественных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72.20.19.000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прочих общественных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72.20.2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гуманитарных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72.20.21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языкознания и литературоведения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древних и современных языков и литературы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72.20.21.000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языкознания и литературоведения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72.20.29    </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гуманитарных наук,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72.20.29.000</w:t>
            </w:r>
          </w:p>
        </w:tc>
        <w:tc>
          <w:tcPr>
            <w:tcW w:w="7932" w:type="dxa"/>
            <w:tcBorders>
              <w:top w:val="nil"/>
              <w:left w:val="nil"/>
              <w:bottom w:val="nil"/>
              <w:right w:val="nil"/>
            </w:tcBorders>
          </w:tcPr>
          <w:p w:rsidR="00864512" w:rsidRPr="004E6335" w:rsidRDefault="00864512" w:rsidP="0066655B">
            <w:r>
              <w:t>Услуги, связанные с научными исследованиями и экспериментальными разработками в области гуманитарных наук,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72.20.3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общественных и гуманитарных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72.20.30    </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общественных и гуманитарных наук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научные оригинальные работы в области общественных и гуманитарных наук,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p>
          <w:p w:rsidR="00864512" w:rsidRPr="004E6335" w:rsidRDefault="00864512" w:rsidP="0066655B">
            <w: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72.20.30.000</w:t>
            </w:r>
          </w:p>
        </w:tc>
        <w:tc>
          <w:tcPr>
            <w:tcW w:w="7932" w:type="dxa"/>
            <w:tcBorders>
              <w:top w:val="nil"/>
              <w:left w:val="nil"/>
              <w:bottom w:val="nil"/>
              <w:right w:val="nil"/>
            </w:tcBorders>
          </w:tcPr>
          <w:p w:rsidR="00864512" w:rsidRPr="004E6335" w:rsidRDefault="00864512" w:rsidP="0066655B">
            <w:r>
              <w:t>Работы оригинальные научных исследований и экспериментальных разработок в области общественных и гуманитарных наук</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2" w:name="_Toc470178138"/>
            <w:r>
              <w:lastRenderedPageBreak/>
              <w:t>73</w:t>
            </w:r>
            <w:bookmarkEnd w:id="82"/>
            <w:r>
              <w:t xml:space="preserve">          </w:t>
            </w:r>
          </w:p>
        </w:tc>
        <w:tc>
          <w:tcPr>
            <w:tcW w:w="7932" w:type="dxa"/>
            <w:tcBorders>
              <w:top w:val="nil"/>
              <w:left w:val="nil"/>
              <w:bottom w:val="nil"/>
              <w:right w:val="nil"/>
            </w:tcBorders>
          </w:tcPr>
          <w:p w:rsidR="00864512" w:rsidRPr="00864512" w:rsidRDefault="00864512" w:rsidP="00864512">
            <w:pPr>
              <w:pStyle w:val="2"/>
            </w:pPr>
            <w:bookmarkStart w:id="83" w:name="_Toc470178139"/>
            <w:r>
              <w:t>Услуги рекламные и услуги по исследованию конъюнктуры рынка</w:t>
            </w:r>
            <w:bookmarkEnd w:id="8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        </w:t>
            </w:r>
          </w:p>
        </w:tc>
        <w:tc>
          <w:tcPr>
            <w:tcW w:w="7932" w:type="dxa"/>
            <w:tcBorders>
              <w:top w:val="nil"/>
              <w:left w:val="nil"/>
              <w:bottom w:val="nil"/>
              <w:right w:val="nil"/>
            </w:tcBorders>
          </w:tcPr>
          <w:p w:rsidR="00864512" w:rsidRPr="004E6335" w:rsidRDefault="00864512" w:rsidP="0066655B">
            <w:r>
              <w:t>Услуги рекламные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       </w:t>
            </w:r>
          </w:p>
        </w:tc>
        <w:tc>
          <w:tcPr>
            <w:tcW w:w="7932" w:type="dxa"/>
            <w:tcBorders>
              <w:top w:val="nil"/>
              <w:left w:val="nil"/>
              <w:bottom w:val="nil"/>
              <w:right w:val="nil"/>
            </w:tcBorders>
          </w:tcPr>
          <w:p w:rsidR="00864512" w:rsidRPr="004E6335" w:rsidRDefault="00864512" w:rsidP="0066655B">
            <w:r>
              <w:t>Услуги, предоставляемые рекламными агентствами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73.11.1     </w:t>
            </w:r>
          </w:p>
        </w:tc>
        <w:tc>
          <w:tcPr>
            <w:tcW w:w="7932" w:type="dxa"/>
            <w:tcBorders>
              <w:top w:val="nil"/>
              <w:left w:val="nil"/>
              <w:bottom w:val="nil"/>
              <w:right w:val="nil"/>
            </w:tcBorders>
          </w:tcPr>
          <w:p w:rsidR="00864512" w:rsidRPr="004E6335" w:rsidRDefault="00864512" w:rsidP="0066655B">
            <w:r>
              <w:t>Услуги, предоставляемые рекламными агентствами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73.11.11    </w:t>
            </w:r>
          </w:p>
        </w:tc>
        <w:tc>
          <w:tcPr>
            <w:tcW w:w="7932" w:type="dxa"/>
            <w:tcBorders>
              <w:top w:val="nil"/>
              <w:left w:val="nil"/>
              <w:bottom w:val="nil"/>
              <w:right w:val="nil"/>
            </w:tcBorders>
          </w:tcPr>
          <w:p w:rsidR="00864512" w:rsidRPr="004E6335" w:rsidRDefault="00864512" w:rsidP="0066655B">
            <w:r>
              <w:t>Набор рекламных услуг полный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 д.;</w:t>
            </w:r>
          </w:p>
          <w:p w:rsidR="00864512" w:rsidRDefault="00864512" w:rsidP="0066655B">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864512" w:rsidRDefault="00864512" w:rsidP="0066655B">
            <w:r>
              <w:t>- организация рекламных кампаний прямого маркетинга или кампаний прямой почтовой рекламы</w:t>
            </w:r>
          </w:p>
          <w:p w:rsidR="00864512" w:rsidRDefault="00864512" w:rsidP="0066655B">
            <w:r>
              <w:t>Эта группировка не включает:</w:t>
            </w:r>
          </w:p>
          <w:p w:rsidR="00864512" w:rsidRDefault="00864512" w:rsidP="0066655B">
            <w:r>
              <w:t>- производство и размещение рекламных роликов для стимулирования сбыта или рекламирования, см. 59.11.12;</w:t>
            </w:r>
          </w:p>
          <w:p w:rsidR="00864512" w:rsidRDefault="00864512" w:rsidP="0066655B">
            <w:r>
              <w:t>- услуги по связям с общественностью, см. 70.21.10;</w:t>
            </w:r>
          </w:p>
          <w:p w:rsidR="00864512" w:rsidRDefault="00864512" w:rsidP="0066655B">
            <w:r>
              <w:t>- услуги по изучению конъюнктуры рынка, см. 73.20.11;</w:t>
            </w:r>
          </w:p>
          <w:p w:rsidR="00864512" w:rsidRPr="004E6335" w:rsidRDefault="00864512" w:rsidP="0066655B">
            <w:r>
              <w:t>- услуги в области фотографии, связанные с рекламой, см. 74.20.22</w:t>
            </w:r>
          </w:p>
        </w:tc>
      </w:tr>
      <w:tr w:rsidR="00864512" w:rsidTr="0066655B">
        <w:trPr>
          <w:trHeight w:val="136"/>
        </w:trPr>
        <w:tc>
          <w:tcPr>
            <w:tcW w:w="2268" w:type="dxa"/>
            <w:tcBorders>
              <w:top w:val="nil"/>
              <w:left w:val="nil"/>
              <w:bottom w:val="nil"/>
              <w:right w:val="nil"/>
            </w:tcBorders>
          </w:tcPr>
          <w:p w:rsidR="00864512" w:rsidRPr="00864512" w:rsidRDefault="00864512" w:rsidP="0066655B">
            <w:r>
              <w:t>73.11.11.000</w:t>
            </w:r>
          </w:p>
        </w:tc>
        <w:tc>
          <w:tcPr>
            <w:tcW w:w="7932" w:type="dxa"/>
            <w:tcBorders>
              <w:top w:val="nil"/>
              <w:left w:val="nil"/>
              <w:bottom w:val="nil"/>
              <w:right w:val="nil"/>
            </w:tcBorders>
          </w:tcPr>
          <w:p w:rsidR="00864512" w:rsidRPr="004E6335" w:rsidRDefault="00864512" w:rsidP="0066655B">
            <w:r>
              <w:t>Набор рекламных услуг полный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73.11.12    </w:t>
            </w:r>
          </w:p>
        </w:tc>
        <w:tc>
          <w:tcPr>
            <w:tcW w:w="7932" w:type="dxa"/>
            <w:tcBorders>
              <w:top w:val="nil"/>
              <w:left w:val="nil"/>
              <w:bottom w:val="nil"/>
              <w:right w:val="nil"/>
            </w:tcBorders>
          </w:tcPr>
          <w:p w:rsidR="00864512" w:rsidRPr="004E6335" w:rsidRDefault="00864512" w:rsidP="0066655B">
            <w:r>
              <w:t>Услуги по прямому маркетингу и прямой почтовой рекламе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разработку и организацию рекламных кампаний по прямому маркетингу, т. е. организацию прямой рассылки рекламных и маркетинговых сообщений потребителям, а не по их передаче через средства массовой информации</w:t>
            </w:r>
          </w:p>
          <w:p w:rsidR="00864512" w:rsidRDefault="00864512" w:rsidP="0066655B">
            <w:r>
              <w:t xml:space="preserve">Включены такие методы, как прямая почтовая реклама и </w:t>
            </w:r>
            <w:proofErr w:type="spellStart"/>
            <w:r>
              <w:t>телемаркетинг</w:t>
            </w:r>
            <w:proofErr w:type="spellEnd"/>
          </w:p>
          <w:p w:rsidR="00864512" w:rsidRDefault="00864512" w:rsidP="0066655B">
            <w:r>
              <w:t>Эта группировка не включает:</w:t>
            </w:r>
          </w:p>
          <w:p w:rsidR="00864512" w:rsidRPr="004E6335" w:rsidRDefault="00864512" w:rsidP="0066655B">
            <w:r>
              <w:t>- услуги по рассылке почты, см. 82.29</w:t>
            </w:r>
          </w:p>
        </w:tc>
      </w:tr>
      <w:tr w:rsidR="00864512" w:rsidTr="0066655B">
        <w:trPr>
          <w:trHeight w:val="136"/>
        </w:trPr>
        <w:tc>
          <w:tcPr>
            <w:tcW w:w="2268" w:type="dxa"/>
            <w:tcBorders>
              <w:top w:val="nil"/>
              <w:left w:val="nil"/>
              <w:bottom w:val="nil"/>
              <w:right w:val="nil"/>
            </w:tcBorders>
          </w:tcPr>
          <w:p w:rsidR="00864512" w:rsidRPr="00864512" w:rsidRDefault="00864512" w:rsidP="0066655B">
            <w:r>
              <w:t>73.11.12.000</w:t>
            </w:r>
          </w:p>
        </w:tc>
        <w:tc>
          <w:tcPr>
            <w:tcW w:w="7932" w:type="dxa"/>
            <w:tcBorders>
              <w:top w:val="nil"/>
              <w:left w:val="nil"/>
              <w:bottom w:val="nil"/>
              <w:right w:val="nil"/>
            </w:tcBorders>
          </w:tcPr>
          <w:p w:rsidR="00864512" w:rsidRPr="004E6335" w:rsidRDefault="00864512" w:rsidP="0066655B">
            <w:r>
              <w:t>Услуги по прямому маркетингу и прямой почтовой рекламе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73.11.13    </w:t>
            </w:r>
          </w:p>
        </w:tc>
        <w:tc>
          <w:tcPr>
            <w:tcW w:w="7932" w:type="dxa"/>
            <w:tcBorders>
              <w:top w:val="nil"/>
              <w:left w:val="nil"/>
              <w:bottom w:val="nil"/>
              <w:right w:val="nil"/>
            </w:tcBorders>
          </w:tcPr>
          <w:p w:rsidR="00864512" w:rsidRPr="004E6335" w:rsidRDefault="00864512" w:rsidP="0066655B">
            <w:r>
              <w:t>Услуги по разработке рекламного дизайна и концепции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864512" w:rsidRPr="004E6335" w:rsidRDefault="00864512" w:rsidP="0066655B">
            <w:r>
              <w:t>- написание сценариев для рекламных фильмов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73.11.13.000</w:t>
            </w:r>
          </w:p>
        </w:tc>
        <w:tc>
          <w:tcPr>
            <w:tcW w:w="7932" w:type="dxa"/>
            <w:tcBorders>
              <w:top w:val="nil"/>
              <w:left w:val="nil"/>
              <w:bottom w:val="nil"/>
              <w:right w:val="nil"/>
            </w:tcBorders>
          </w:tcPr>
          <w:p w:rsidR="00864512" w:rsidRPr="004E6335" w:rsidRDefault="00864512" w:rsidP="0066655B">
            <w:r>
              <w:t>Услуги по разработке рекламного дизайна и концепции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73.11.19    </w:t>
            </w:r>
          </w:p>
        </w:tc>
        <w:tc>
          <w:tcPr>
            <w:tcW w:w="7932" w:type="dxa"/>
            <w:tcBorders>
              <w:top w:val="nil"/>
              <w:left w:val="nil"/>
              <w:bottom w:val="nil"/>
              <w:right w:val="nil"/>
            </w:tcBorders>
          </w:tcPr>
          <w:p w:rsidR="00864512" w:rsidRPr="004E6335" w:rsidRDefault="00864512" w:rsidP="0066655B">
            <w:r>
              <w:t>Услуги рекламные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рекламе в воздухе услуги по доставке бесплатных образцов и прочей рекламной продукции;</w:t>
            </w:r>
          </w:p>
          <w:p w:rsidR="00864512" w:rsidRDefault="00864512" w:rsidP="0066655B">
            <w:r>
              <w:t>- рекламные услуги по демонстрации и презентации на месте продажи;</w:t>
            </w:r>
          </w:p>
          <w:p w:rsidR="00864512" w:rsidRDefault="00864512" w:rsidP="0066655B">
            <w:r>
              <w:t>- услуги по стимулированию сбыта (если нет заказов)</w:t>
            </w:r>
          </w:p>
          <w:p w:rsidR="00864512" w:rsidRDefault="00864512" w:rsidP="0066655B">
            <w:r>
              <w:t>Эта группировка не включает:</w:t>
            </w:r>
          </w:p>
          <w:p w:rsidR="00864512" w:rsidRDefault="00864512" w:rsidP="0066655B">
            <w:r>
              <w:t>- услуги по публикации торговых рекламных материалов, см. 58.19.15;</w:t>
            </w:r>
          </w:p>
          <w:p w:rsidR="00864512" w:rsidRDefault="00864512" w:rsidP="0066655B">
            <w:r>
              <w:t>- услуги модельных агентств, см. 78.10.12;</w:t>
            </w:r>
          </w:p>
          <w:p w:rsidR="00864512" w:rsidRDefault="00864512" w:rsidP="0066655B">
            <w:r>
              <w:t>- услуги рекламы по почте, см. 82.19.12;</w:t>
            </w:r>
          </w:p>
          <w:p w:rsidR="00864512" w:rsidRDefault="00864512" w:rsidP="0066655B">
            <w:r>
              <w:t xml:space="preserve">- услуги </w:t>
            </w:r>
            <w:proofErr w:type="spellStart"/>
            <w:r>
              <w:t>телемаркетинга</w:t>
            </w:r>
            <w:proofErr w:type="spellEnd"/>
            <w:r>
              <w:t>, см. 82.20.10;</w:t>
            </w:r>
          </w:p>
          <w:p w:rsidR="00864512" w:rsidRPr="004E6335" w:rsidRDefault="00864512" w:rsidP="0066655B">
            <w:r>
              <w:t>- услуги по организации собраний и выставок, см. 82.30.1</w:t>
            </w:r>
          </w:p>
        </w:tc>
      </w:tr>
      <w:tr w:rsidR="00864512" w:rsidTr="0066655B">
        <w:trPr>
          <w:trHeight w:val="136"/>
        </w:trPr>
        <w:tc>
          <w:tcPr>
            <w:tcW w:w="2268" w:type="dxa"/>
            <w:tcBorders>
              <w:top w:val="nil"/>
              <w:left w:val="nil"/>
              <w:bottom w:val="nil"/>
              <w:right w:val="nil"/>
            </w:tcBorders>
          </w:tcPr>
          <w:p w:rsidR="00864512" w:rsidRPr="00864512" w:rsidRDefault="00864512" w:rsidP="0066655B">
            <w:r>
              <w:t>73.11.19.000</w:t>
            </w:r>
          </w:p>
        </w:tc>
        <w:tc>
          <w:tcPr>
            <w:tcW w:w="7932" w:type="dxa"/>
            <w:tcBorders>
              <w:top w:val="nil"/>
              <w:left w:val="nil"/>
              <w:bottom w:val="nil"/>
              <w:right w:val="nil"/>
            </w:tcBorders>
          </w:tcPr>
          <w:p w:rsidR="00864512" w:rsidRPr="004E6335" w:rsidRDefault="00864512" w:rsidP="0066655B">
            <w:r>
              <w:t>Услуги рекламные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       </w:t>
            </w:r>
          </w:p>
        </w:tc>
        <w:tc>
          <w:tcPr>
            <w:tcW w:w="7932" w:type="dxa"/>
            <w:tcBorders>
              <w:top w:val="nil"/>
              <w:left w:val="nil"/>
              <w:bottom w:val="nil"/>
              <w:right w:val="nil"/>
            </w:tcBorders>
          </w:tcPr>
          <w:p w:rsidR="00864512" w:rsidRPr="004E6335" w:rsidRDefault="00864512" w:rsidP="0066655B">
            <w:r>
              <w:t>Услуги по представительству в средствах массовой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73.12.1     </w:t>
            </w:r>
          </w:p>
        </w:tc>
        <w:tc>
          <w:tcPr>
            <w:tcW w:w="7932" w:type="dxa"/>
            <w:tcBorders>
              <w:top w:val="nil"/>
              <w:left w:val="nil"/>
              <w:bottom w:val="nil"/>
              <w:right w:val="nil"/>
            </w:tcBorders>
          </w:tcPr>
          <w:p w:rsidR="00864512" w:rsidRPr="004E6335" w:rsidRDefault="00864512" w:rsidP="0066655B">
            <w:r>
              <w:t>Услуги по продаже места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продаже или лизингу места или времени для рекламы за вознаграждение или на договорной основе;</w:t>
            </w:r>
          </w:p>
          <w:p w:rsidR="00864512" w:rsidRDefault="00864512" w:rsidP="0066655B">
            <w:r>
              <w:t>- услуги агентств по покупке у средств информации места или времени по поручению рекламодателей или рекламных агентств</w:t>
            </w:r>
          </w:p>
          <w:p w:rsidR="00864512" w:rsidRDefault="00864512" w:rsidP="0066655B">
            <w:r>
              <w:t>Эта группировка не включает:</w:t>
            </w:r>
          </w:p>
          <w:p w:rsidR="00864512" w:rsidRPr="004E6335" w:rsidRDefault="00864512" w:rsidP="0066655B">
            <w:r>
              <w:t>- услуги по связям с общественностью и коммуникации, см. 70.21.10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73.12.11    </w:t>
            </w:r>
          </w:p>
        </w:tc>
        <w:tc>
          <w:tcPr>
            <w:tcW w:w="7932" w:type="dxa"/>
            <w:tcBorders>
              <w:top w:val="nil"/>
              <w:left w:val="nil"/>
              <w:bottom w:val="nil"/>
              <w:right w:val="nil"/>
            </w:tcBorders>
          </w:tcPr>
          <w:p w:rsidR="00864512" w:rsidRPr="004E6335" w:rsidRDefault="00864512" w:rsidP="0066655B">
            <w:r>
              <w:t>Услуги по продаже места для рекламы в печатных средствах информации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продаже места для рекламы в печатных средствах информации издателями, см. раздел 58</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73.12.11.000</w:t>
            </w:r>
          </w:p>
        </w:tc>
        <w:tc>
          <w:tcPr>
            <w:tcW w:w="7932" w:type="dxa"/>
            <w:tcBorders>
              <w:top w:val="nil"/>
              <w:left w:val="nil"/>
              <w:bottom w:val="nil"/>
              <w:right w:val="nil"/>
            </w:tcBorders>
          </w:tcPr>
          <w:p w:rsidR="00864512" w:rsidRPr="004E6335" w:rsidRDefault="00864512" w:rsidP="0066655B">
            <w:r>
              <w:t>Услуги по продаже места для рекламы в печатных средствах информации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73.12.12    </w:t>
            </w:r>
          </w:p>
        </w:tc>
        <w:tc>
          <w:tcPr>
            <w:tcW w:w="7932" w:type="dxa"/>
            <w:tcBorders>
              <w:top w:val="nil"/>
              <w:left w:val="nil"/>
              <w:bottom w:val="nil"/>
              <w:right w:val="nil"/>
            </w:tcBorders>
          </w:tcPr>
          <w:p w:rsidR="00864512" w:rsidRPr="004E6335" w:rsidRDefault="00864512" w:rsidP="0066655B">
            <w:r>
              <w:t>Услуги по продаже места или времени для рекламы на телевидении/радио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продажу места для рекламы на телевидении/радиовещательными компаниями, см. 60.10.30, 60.20.40</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73.12.12.000</w:t>
            </w:r>
          </w:p>
        </w:tc>
        <w:tc>
          <w:tcPr>
            <w:tcW w:w="7932" w:type="dxa"/>
            <w:tcBorders>
              <w:top w:val="nil"/>
              <w:left w:val="nil"/>
              <w:bottom w:val="nil"/>
              <w:right w:val="nil"/>
            </w:tcBorders>
          </w:tcPr>
          <w:p w:rsidR="00864512" w:rsidRPr="004E6335" w:rsidRDefault="00864512" w:rsidP="0066655B">
            <w:r>
              <w:t>Услуги по продаже места или времени для рекламы на телевидении/радио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73.12.13    </w:t>
            </w:r>
          </w:p>
        </w:tc>
        <w:tc>
          <w:tcPr>
            <w:tcW w:w="7932" w:type="dxa"/>
            <w:tcBorders>
              <w:top w:val="nil"/>
              <w:left w:val="nil"/>
              <w:bottom w:val="nil"/>
              <w:right w:val="nil"/>
            </w:tcBorders>
          </w:tcPr>
          <w:p w:rsidR="00864512" w:rsidRPr="004E6335" w:rsidRDefault="00864512" w:rsidP="0066655B">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73.12.13.000</w:t>
            </w:r>
          </w:p>
        </w:tc>
        <w:tc>
          <w:tcPr>
            <w:tcW w:w="7932" w:type="dxa"/>
            <w:tcBorders>
              <w:top w:val="nil"/>
              <w:left w:val="nil"/>
              <w:bottom w:val="nil"/>
              <w:right w:val="nil"/>
            </w:tcBorders>
          </w:tcPr>
          <w:p w:rsidR="00864512" w:rsidRPr="004E6335" w:rsidRDefault="00864512" w:rsidP="0066655B">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73.12.14    </w:t>
            </w:r>
          </w:p>
        </w:tc>
        <w:tc>
          <w:tcPr>
            <w:tcW w:w="7932" w:type="dxa"/>
            <w:tcBorders>
              <w:top w:val="nil"/>
              <w:left w:val="nil"/>
              <w:bottom w:val="nil"/>
              <w:right w:val="nil"/>
            </w:tcBorders>
          </w:tcPr>
          <w:p w:rsidR="00864512" w:rsidRPr="004E6335" w:rsidRDefault="00864512" w:rsidP="0066655B">
            <w:r>
              <w:t>Услуги по продаже рекламы, связанной с мероприятиями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продаже прав на название для спортивных соревнований, стадионов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73.12.14.000</w:t>
            </w:r>
          </w:p>
        </w:tc>
        <w:tc>
          <w:tcPr>
            <w:tcW w:w="7932" w:type="dxa"/>
            <w:tcBorders>
              <w:top w:val="nil"/>
              <w:left w:val="nil"/>
              <w:bottom w:val="nil"/>
              <w:right w:val="nil"/>
            </w:tcBorders>
          </w:tcPr>
          <w:p w:rsidR="00864512" w:rsidRPr="004E6335" w:rsidRDefault="00864512" w:rsidP="0066655B">
            <w:r>
              <w:t>Услуги по продаже рекламы, связанной с мероприятиями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73.12.19    </w:t>
            </w:r>
          </w:p>
        </w:tc>
        <w:tc>
          <w:tcPr>
            <w:tcW w:w="7932" w:type="dxa"/>
            <w:tcBorders>
              <w:top w:val="nil"/>
              <w:left w:val="nil"/>
              <w:bottom w:val="nil"/>
              <w:right w:val="nil"/>
            </w:tcBorders>
          </w:tcPr>
          <w:p w:rsidR="00864512" w:rsidRPr="004E6335" w:rsidRDefault="00864512" w:rsidP="0066655B">
            <w:r>
              <w:t>Услуги по продаже прочего места или времени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продаже места или времени для рекламы на досках объявлений, зданиях, автомашинах и т. д.;</w:t>
            </w:r>
          </w:p>
          <w:p w:rsidR="00864512" w:rsidRDefault="00864512" w:rsidP="0066655B">
            <w:r>
              <w:t>- услуги по продаже места или времени для рекламы в электронных средствах информации, кроме интерактивных;</w:t>
            </w:r>
          </w:p>
          <w:p w:rsidR="00864512" w:rsidRPr="004E6335" w:rsidRDefault="00864512" w:rsidP="0066655B">
            <w:r>
              <w:t>- услуги по продаже времени для рекламы в видео- и кинофильмах (размещение товара)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73.12.19.000</w:t>
            </w:r>
          </w:p>
        </w:tc>
        <w:tc>
          <w:tcPr>
            <w:tcW w:w="7932" w:type="dxa"/>
            <w:tcBorders>
              <w:top w:val="nil"/>
              <w:left w:val="nil"/>
              <w:bottom w:val="nil"/>
              <w:right w:val="nil"/>
            </w:tcBorders>
          </w:tcPr>
          <w:p w:rsidR="00864512" w:rsidRPr="004E6335" w:rsidRDefault="00864512" w:rsidP="0066655B">
            <w:r>
              <w:t>Услуги по продаже прочего места или времени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73.12.2     </w:t>
            </w:r>
          </w:p>
        </w:tc>
        <w:tc>
          <w:tcPr>
            <w:tcW w:w="7932" w:type="dxa"/>
            <w:tcBorders>
              <w:top w:val="nil"/>
              <w:left w:val="nil"/>
              <w:bottom w:val="nil"/>
              <w:right w:val="nil"/>
            </w:tcBorders>
          </w:tcPr>
          <w:p w:rsidR="00864512" w:rsidRPr="004E6335" w:rsidRDefault="00864512" w:rsidP="0066655B">
            <w:r>
              <w:t>Услуги по перепродаже места или времени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73.12.20    </w:t>
            </w:r>
          </w:p>
        </w:tc>
        <w:tc>
          <w:tcPr>
            <w:tcW w:w="7932" w:type="dxa"/>
            <w:tcBorders>
              <w:top w:val="nil"/>
              <w:left w:val="nil"/>
              <w:bottom w:val="nil"/>
              <w:right w:val="nil"/>
            </w:tcBorders>
          </w:tcPr>
          <w:p w:rsidR="00864512" w:rsidRPr="004E6335" w:rsidRDefault="00864512" w:rsidP="0066655B">
            <w:r>
              <w:t>Услуги по перепродаже места или времени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73.12.20.000</w:t>
            </w:r>
          </w:p>
        </w:tc>
        <w:tc>
          <w:tcPr>
            <w:tcW w:w="7932" w:type="dxa"/>
            <w:tcBorders>
              <w:top w:val="nil"/>
              <w:left w:val="nil"/>
              <w:bottom w:val="nil"/>
              <w:right w:val="nil"/>
            </w:tcBorders>
          </w:tcPr>
          <w:p w:rsidR="00864512" w:rsidRPr="004E6335" w:rsidRDefault="00864512" w:rsidP="0066655B">
            <w:r>
              <w:t>Услуги по перепродаже места или времени для рекламы за вознаграждение или на договорной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и общественного мнения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и общественного мнения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73.20.1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и аналогичные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 д.</w:t>
            </w:r>
          </w:p>
          <w:p w:rsidR="00864512" w:rsidRDefault="00864512" w:rsidP="0066655B">
            <w:r>
              <w:t>Эта группировка не включает:</w:t>
            </w:r>
          </w:p>
          <w:p w:rsidR="00864512" w:rsidRDefault="00864512" w:rsidP="0066655B">
            <w:r>
              <w:lastRenderedPageBreak/>
              <w:t>- услуги в области рекламы, см. 73.1;</w:t>
            </w:r>
          </w:p>
          <w:p w:rsidR="00864512" w:rsidRPr="004E6335" w:rsidRDefault="00864512" w:rsidP="0066655B">
            <w:r>
              <w:t>- услуги по изучению общественного мнения, см. 73.20.20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73.20.11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качественные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73.20.11.000</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качественные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73.20.12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количественные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опросы, проводимые только один раз, ответы в которых можно группировать по интервалам;</w:t>
            </w:r>
          </w:p>
          <w:p w:rsidR="00864512" w:rsidRPr="004E6335" w:rsidRDefault="00864512" w:rsidP="0066655B">
            <w:r>
              <w:t>- специальные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73.20.12.000</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количественные специальные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73.20.13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количественные непрерывные и регулярные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опросы, проводимые на регулярной основе, ответы в которых можно группировать по интервалам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73.20.13.000</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количественные непрерывные и регулярные исследования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73.20.14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кроме опросов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исследование конъюнктуры рынка без проведения опросов с использованием уже существующей информации из различных источников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73.20.14.000</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кроме опросов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73.20.19    </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73.20.19.000</w:t>
            </w:r>
          </w:p>
        </w:tc>
        <w:tc>
          <w:tcPr>
            <w:tcW w:w="7932" w:type="dxa"/>
            <w:tcBorders>
              <w:top w:val="nil"/>
              <w:left w:val="nil"/>
              <w:bottom w:val="nil"/>
              <w:right w:val="nil"/>
            </w:tcBorders>
          </w:tcPr>
          <w:p w:rsidR="00864512" w:rsidRPr="004E6335" w:rsidRDefault="00864512" w:rsidP="0066655B">
            <w:r>
              <w:t>Услуги по исследованию конъюнктуры рынка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73.20.2     </w:t>
            </w:r>
          </w:p>
        </w:tc>
        <w:tc>
          <w:tcPr>
            <w:tcW w:w="7932" w:type="dxa"/>
            <w:tcBorders>
              <w:top w:val="nil"/>
              <w:left w:val="nil"/>
              <w:bottom w:val="nil"/>
              <w:right w:val="nil"/>
            </w:tcBorders>
          </w:tcPr>
          <w:p w:rsidR="00864512" w:rsidRPr="004E6335" w:rsidRDefault="00864512" w:rsidP="0066655B">
            <w:r>
              <w:t>Услуги по изучению общественного мнения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73.20.20    </w:t>
            </w:r>
          </w:p>
        </w:tc>
        <w:tc>
          <w:tcPr>
            <w:tcW w:w="7932" w:type="dxa"/>
            <w:tcBorders>
              <w:top w:val="nil"/>
              <w:left w:val="nil"/>
              <w:bottom w:val="nil"/>
              <w:right w:val="nil"/>
            </w:tcBorders>
          </w:tcPr>
          <w:p w:rsidR="00864512" w:rsidRPr="004E6335" w:rsidRDefault="00864512" w:rsidP="0066655B">
            <w:r>
              <w:t>Услуги по изучению общественного мнения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864512" w:rsidRDefault="00864512" w:rsidP="0066655B">
            <w:r>
              <w:t>Эта группировка не включает:</w:t>
            </w:r>
          </w:p>
          <w:p w:rsidR="00864512" w:rsidRPr="004E6335" w:rsidRDefault="00864512" w:rsidP="0066655B">
            <w:r>
              <w:t>- аналогичные услуги по проведению исследований с целью изучения отношений и предпочтений потребителей, см. 73.20.1</w:t>
            </w:r>
          </w:p>
        </w:tc>
      </w:tr>
      <w:tr w:rsidR="00864512" w:rsidTr="0066655B">
        <w:trPr>
          <w:trHeight w:val="136"/>
        </w:trPr>
        <w:tc>
          <w:tcPr>
            <w:tcW w:w="2268" w:type="dxa"/>
            <w:tcBorders>
              <w:top w:val="nil"/>
              <w:left w:val="nil"/>
              <w:bottom w:val="nil"/>
              <w:right w:val="nil"/>
            </w:tcBorders>
          </w:tcPr>
          <w:p w:rsidR="00864512" w:rsidRPr="00864512" w:rsidRDefault="00864512" w:rsidP="0066655B">
            <w:r>
              <w:t>73.20.20.000</w:t>
            </w:r>
          </w:p>
        </w:tc>
        <w:tc>
          <w:tcPr>
            <w:tcW w:w="7932" w:type="dxa"/>
            <w:tcBorders>
              <w:top w:val="nil"/>
              <w:left w:val="nil"/>
              <w:bottom w:val="nil"/>
              <w:right w:val="nil"/>
            </w:tcBorders>
          </w:tcPr>
          <w:p w:rsidR="00864512" w:rsidRPr="004E6335" w:rsidRDefault="00864512" w:rsidP="0066655B">
            <w:r>
              <w:t>Услуги по изучению общественного мнения</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4" w:name="_Toc470178140"/>
            <w:r>
              <w:t>74</w:t>
            </w:r>
            <w:bookmarkEnd w:id="84"/>
            <w:r>
              <w:t xml:space="preserve">          </w:t>
            </w:r>
          </w:p>
        </w:tc>
        <w:tc>
          <w:tcPr>
            <w:tcW w:w="7932" w:type="dxa"/>
            <w:tcBorders>
              <w:top w:val="nil"/>
              <w:left w:val="nil"/>
              <w:bottom w:val="nil"/>
              <w:right w:val="nil"/>
            </w:tcBorders>
          </w:tcPr>
          <w:p w:rsidR="00864512" w:rsidRPr="00864512" w:rsidRDefault="00864512" w:rsidP="00864512">
            <w:pPr>
              <w:pStyle w:val="2"/>
            </w:pPr>
            <w:bookmarkStart w:id="85" w:name="_Toc470178141"/>
            <w:r>
              <w:t>Услуги профессиональные, научные и технические, прочие</w:t>
            </w:r>
            <w:bookmarkEnd w:id="8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        </w:t>
            </w:r>
          </w:p>
        </w:tc>
        <w:tc>
          <w:tcPr>
            <w:tcW w:w="7932" w:type="dxa"/>
            <w:tcBorders>
              <w:top w:val="nil"/>
              <w:left w:val="nil"/>
              <w:bottom w:val="nil"/>
              <w:right w:val="nil"/>
            </w:tcBorders>
          </w:tcPr>
          <w:p w:rsidR="00864512" w:rsidRPr="004E6335" w:rsidRDefault="00864512" w:rsidP="0066655B">
            <w:r>
              <w:t>Услуги по специализированному дизайну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       </w:t>
            </w:r>
          </w:p>
        </w:tc>
        <w:tc>
          <w:tcPr>
            <w:tcW w:w="7932" w:type="dxa"/>
            <w:tcBorders>
              <w:top w:val="nil"/>
              <w:left w:val="nil"/>
              <w:bottom w:val="nil"/>
              <w:right w:val="nil"/>
            </w:tcBorders>
          </w:tcPr>
          <w:p w:rsidR="00864512" w:rsidRPr="004E6335" w:rsidRDefault="00864512" w:rsidP="0066655B">
            <w:r>
              <w:t>Услуги по специализированному дизайну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74.10.1     </w:t>
            </w:r>
          </w:p>
        </w:tc>
        <w:tc>
          <w:tcPr>
            <w:tcW w:w="7932" w:type="dxa"/>
            <w:tcBorders>
              <w:top w:val="nil"/>
              <w:left w:val="nil"/>
              <w:bottom w:val="nil"/>
              <w:right w:val="nil"/>
            </w:tcBorders>
          </w:tcPr>
          <w:p w:rsidR="00864512" w:rsidRPr="004E6335" w:rsidRDefault="00864512" w:rsidP="0066655B">
            <w:r>
              <w:t>Услуги в области дизайна интерьеров, промышленного дизайна и прочие услуги по специализированному дизайну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74.10.11    </w:t>
            </w:r>
          </w:p>
        </w:tc>
        <w:tc>
          <w:tcPr>
            <w:tcW w:w="7932" w:type="dxa"/>
            <w:tcBorders>
              <w:top w:val="nil"/>
              <w:left w:val="nil"/>
              <w:bottom w:val="nil"/>
              <w:right w:val="nil"/>
            </w:tcBorders>
          </w:tcPr>
          <w:p w:rsidR="00864512" w:rsidRPr="004E6335" w:rsidRDefault="00864512" w:rsidP="0066655B">
            <w:r>
              <w:t>Услуги по дизайну интерьеров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864512" w:rsidRDefault="00864512" w:rsidP="0066655B">
            <w:r>
              <w:t>- подготовку эскизов для оформления интерьеров оформление интерьеров</w:t>
            </w:r>
          </w:p>
          <w:p w:rsidR="00864512" w:rsidRDefault="00864512" w:rsidP="0066655B">
            <w:r>
              <w:t>Эта группировка не включает:</w:t>
            </w:r>
          </w:p>
          <w:p w:rsidR="00864512" w:rsidRPr="004E6335" w:rsidRDefault="00864512" w:rsidP="0066655B">
            <w:r>
              <w:t>- услуги в области архитектурного дизайна, см. 71.11</w:t>
            </w:r>
          </w:p>
        </w:tc>
      </w:tr>
      <w:tr w:rsidR="00864512" w:rsidTr="0066655B">
        <w:trPr>
          <w:trHeight w:val="136"/>
        </w:trPr>
        <w:tc>
          <w:tcPr>
            <w:tcW w:w="2268" w:type="dxa"/>
            <w:tcBorders>
              <w:top w:val="nil"/>
              <w:left w:val="nil"/>
              <w:bottom w:val="nil"/>
              <w:right w:val="nil"/>
            </w:tcBorders>
          </w:tcPr>
          <w:p w:rsidR="00864512" w:rsidRPr="00864512" w:rsidRDefault="00864512" w:rsidP="0066655B">
            <w:r>
              <w:t>74.10.11.000</w:t>
            </w:r>
          </w:p>
        </w:tc>
        <w:tc>
          <w:tcPr>
            <w:tcW w:w="7932" w:type="dxa"/>
            <w:tcBorders>
              <w:top w:val="nil"/>
              <w:left w:val="nil"/>
              <w:bottom w:val="nil"/>
              <w:right w:val="nil"/>
            </w:tcBorders>
          </w:tcPr>
          <w:p w:rsidR="00864512" w:rsidRPr="004E6335" w:rsidRDefault="00864512" w:rsidP="0066655B">
            <w:r>
              <w:t>Услуги по дизайну интерьеров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74.10.12    </w:t>
            </w:r>
          </w:p>
        </w:tc>
        <w:tc>
          <w:tcPr>
            <w:tcW w:w="7932" w:type="dxa"/>
            <w:tcBorders>
              <w:top w:val="nil"/>
              <w:left w:val="nil"/>
              <w:bottom w:val="nil"/>
              <w:right w:val="nil"/>
            </w:tcBorders>
          </w:tcPr>
          <w:p w:rsidR="00864512" w:rsidRPr="004E6335" w:rsidRDefault="00864512" w:rsidP="0066655B">
            <w:r>
              <w:t>Услуги в области промышленного дизайна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дизайна, предназначенные для промышленных продуктов, т. 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864512" w:rsidRDefault="00864512" w:rsidP="0066655B">
            <w:r>
              <w:t>Эта группировка не включает:</w:t>
            </w:r>
          </w:p>
          <w:p w:rsidR="00864512" w:rsidRPr="004E6335" w:rsidRDefault="00864512" w:rsidP="0066655B">
            <w:r>
              <w:t>- инженерные услуги для разработки дизайна промышленных продуктов, см. 71.12.17</w:t>
            </w:r>
          </w:p>
        </w:tc>
      </w:tr>
      <w:tr w:rsidR="00864512" w:rsidTr="0066655B">
        <w:trPr>
          <w:trHeight w:val="136"/>
        </w:trPr>
        <w:tc>
          <w:tcPr>
            <w:tcW w:w="2268" w:type="dxa"/>
            <w:tcBorders>
              <w:top w:val="nil"/>
              <w:left w:val="nil"/>
              <w:bottom w:val="nil"/>
              <w:right w:val="nil"/>
            </w:tcBorders>
          </w:tcPr>
          <w:p w:rsidR="00864512" w:rsidRPr="00864512" w:rsidRDefault="00864512" w:rsidP="0066655B">
            <w:r>
              <w:t>74.10.12.000</w:t>
            </w:r>
          </w:p>
        </w:tc>
        <w:tc>
          <w:tcPr>
            <w:tcW w:w="7932" w:type="dxa"/>
            <w:tcBorders>
              <w:top w:val="nil"/>
              <w:left w:val="nil"/>
              <w:bottom w:val="nil"/>
              <w:right w:val="nil"/>
            </w:tcBorders>
          </w:tcPr>
          <w:p w:rsidR="00864512" w:rsidRPr="004E6335" w:rsidRDefault="00864512" w:rsidP="0066655B">
            <w:r>
              <w:t>Услуги в области промышленного дизайна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74.10.19    </w:t>
            </w:r>
          </w:p>
        </w:tc>
        <w:tc>
          <w:tcPr>
            <w:tcW w:w="7932" w:type="dxa"/>
            <w:tcBorders>
              <w:top w:val="nil"/>
              <w:left w:val="nil"/>
              <w:bottom w:val="nil"/>
              <w:right w:val="nil"/>
            </w:tcBorders>
          </w:tcPr>
          <w:p w:rsidR="00864512" w:rsidRPr="004E6335" w:rsidRDefault="00864512" w:rsidP="0066655B">
            <w:r>
              <w:t>Услуги по специализированному дизайну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864512" w:rsidRDefault="00864512" w:rsidP="0066655B">
            <w:r>
              <w:t>- услуги по дизайну упаковки, изготовление объемных моделей;</w:t>
            </w:r>
          </w:p>
          <w:p w:rsidR="00864512" w:rsidRPr="004E6335" w:rsidRDefault="00864512" w:rsidP="0066655B">
            <w:r>
              <w:t>- услуги по графическому дизайну</w:t>
            </w:r>
          </w:p>
        </w:tc>
      </w:tr>
      <w:tr w:rsidR="00864512" w:rsidTr="0066655B">
        <w:trPr>
          <w:trHeight w:val="136"/>
        </w:trPr>
        <w:tc>
          <w:tcPr>
            <w:tcW w:w="2268" w:type="dxa"/>
            <w:tcBorders>
              <w:top w:val="nil"/>
              <w:left w:val="nil"/>
              <w:bottom w:val="nil"/>
              <w:right w:val="nil"/>
            </w:tcBorders>
          </w:tcPr>
          <w:p w:rsidR="00864512" w:rsidRPr="00864512" w:rsidRDefault="00864512" w:rsidP="0066655B">
            <w:r>
              <w:t>74.10.19.000</w:t>
            </w:r>
          </w:p>
        </w:tc>
        <w:tc>
          <w:tcPr>
            <w:tcW w:w="7932" w:type="dxa"/>
            <w:tcBorders>
              <w:top w:val="nil"/>
              <w:left w:val="nil"/>
              <w:bottom w:val="nil"/>
              <w:right w:val="nil"/>
            </w:tcBorders>
          </w:tcPr>
          <w:p w:rsidR="00864512" w:rsidRPr="004E6335" w:rsidRDefault="00864512" w:rsidP="0066655B">
            <w:r>
              <w:t>Услуги по специализированному дизайну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74.10.2     </w:t>
            </w:r>
          </w:p>
        </w:tc>
        <w:tc>
          <w:tcPr>
            <w:tcW w:w="7932" w:type="dxa"/>
            <w:tcBorders>
              <w:top w:val="nil"/>
              <w:left w:val="nil"/>
              <w:bottom w:val="nil"/>
              <w:right w:val="nil"/>
            </w:tcBorders>
          </w:tcPr>
          <w:p w:rsidR="00864512" w:rsidRPr="004E6335" w:rsidRDefault="00864512" w:rsidP="0066655B">
            <w:r>
              <w:t>Работы оригинальные в области дизайна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74.10.20    </w:t>
            </w:r>
          </w:p>
        </w:tc>
        <w:tc>
          <w:tcPr>
            <w:tcW w:w="7932" w:type="dxa"/>
            <w:tcBorders>
              <w:top w:val="nil"/>
              <w:left w:val="nil"/>
              <w:bottom w:val="nil"/>
              <w:right w:val="nil"/>
            </w:tcBorders>
          </w:tcPr>
          <w:p w:rsidR="00864512" w:rsidRPr="004E6335" w:rsidRDefault="00864512" w:rsidP="0066655B">
            <w:r>
              <w:t>Работы оригинальные в области дизайна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оригинальные концепции в области дизайна, разработанные за собственный счет:</w:t>
            </w:r>
          </w:p>
          <w:p w:rsidR="00864512" w:rsidRDefault="00864512" w:rsidP="0066655B">
            <w:r>
              <w:t>дизайн промышленных продуктов, эстетический дизайн, графический дизайн</w:t>
            </w:r>
          </w:p>
          <w:p w:rsidR="00864512" w:rsidRPr="004E6335" w:rsidRDefault="00864512" w:rsidP="0066655B">
            <w:r>
              <w:t>Данные продукты интеллектуальной собственности обычно производятся с намерением лицензировать или продать информацию клиентам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74.10.20.000</w:t>
            </w:r>
          </w:p>
        </w:tc>
        <w:tc>
          <w:tcPr>
            <w:tcW w:w="7932" w:type="dxa"/>
            <w:tcBorders>
              <w:top w:val="nil"/>
              <w:left w:val="nil"/>
              <w:bottom w:val="nil"/>
              <w:right w:val="nil"/>
            </w:tcBorders>
          </w:tcPr>
          <w:p w:rsidR="00864512" w:rsidRPr="004E6335" w:rsidRDefault="00864512" w:rsidP="0066655B">
            <w:r>
              <w:t>Работы оригинальные в области дизайна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        </w:t>
            </w:r>
          </w:p>
        </w:tc>
        <w:tc>
          <w:tcPr>
            <w:tcW w:w="7932" w:type="dxa"/>
            <w:tcBorders>
              <w:top w:val="nil"/>
              <w:left w:val="nil"/>
              <w:bottom w:val="nil"/>
              <w:right w:val="nil"/>
            </w:tcBorders>
          </w:tcPr>
          <w:p w:rsidR="00864512" w:rsidRPr="004E6335" w:rsidRDefault="00864512" w:rsidP="0066655B">
            <w:r>
              <w:t>Услуги в области фотографии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       </w:t>
            </w:r>
          </w:p>
        </w:tc>
        <w:tc>
          <w:tcPr>
            <w:tcW w:w="7932" w:type="dxa"/>
            <w:tcBorders>
              <w:top w:val="nil"/>
              <w:left w:val="nil"/>
              <w:bottom w:val="nil"/>
              <w:right w:val="nil"/>
            </w:tcBorders>
          </w:tcPr>
          <w:p w:rsidR="00864512" w:rsidRPr="004E6335" w:rsidRDefault="00864512" w:rsidP="0066655B">
            <w:r>
              <w:t>Услуги в области фотографии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74.20.1     </w:t>
            </w:r>
          </w:p>
        </w:tc>
        <w:tc>
          <w:tcPr>
            <w:tcW w:w="7932" w:type="dxa"/>
            <w:tcBorders>
              <w:top w:val="nil"/>
              <w:left w:val="nil"/>
              <w:bottom w:val="nil"/>
              <w:right w:val="nil"/>
            </w:tcBorders>
          </w:tcPr>
          <w:p w:rsidR="00864512" w:rsidRPr="004E6335" w:rsidRDefault="00864512" w:rsidP="0066655B">
            <w:r>
              <w:t>Фотопластинки и фотопленки, кроме кинопленок, экспонированные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74.20.11    </w:t>
            </w:r>
          </w:p>
        </w:tc>
        <w:tc>
          <w:tcPr>
            <w:tcW w:w="7932" w:type="dxa"/>
            <w:tcBorders>
              <w:top w:val="nil"/>
              <w:left w:val="nil"/>
              <w:bottom w:val="nil"/>
              <w:right w:val="nil"/>
            </w:tcBorders>
          </w:tcPr>
          <w:p w:rsidR="00864512" w:rsidRPr="004E6335" w:rsidRDefault="00864512" w:rsidP="0066655B">
            <w:r>
              <w:t>Фотопластинки и фотопленки, экспонированные, но не проявленные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74.20.11.000</w:t>
            </w:r>
          </w:p>
        </w:tc>
        <w:tc>
          <w:tcPr>
            <w:tcW w:w="7932" w:type="dxa"/>
            <w:tcBorders>
              <w:top w:val="nil"/>
              <w:left w:val="nil"/>
              <w:bottom w:val="nil"/>
              <w:right w:val="nil"/>
            </w:tcBorders>
          </w:tcPr>
          <w:p w:rsidR="00864512" w:rsidRPr="004E6335" w:rsidRDefault="00864512" w:rsidP="0066655B">
            <w:r>
              <w:t>Фотопластинки и фотопленки, экспонированные, но не проявленные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74.20.12    </w:t>
            </w:r>
          </w:p>
        </w:tc>
        <w:tc>
          <w:tcPr>
            <w:tcW w:w="7932" w:type="dxa"/>
            <w:tcBorders>
              <w:top w:val="nil"/>
              <w:left w:val="nil"/>
              <w:bottom w:val="nil"/>
              <w:right w:val="nil"/>
            </w:tcBorders>
          </w:tcPr>
          <w:p w:rsidR="00864512" w:rsidRPr="004E6335" w:rsidRDefault="00864512" w:rsidP="0066655B">
            <w:r>
              <w:t>Фотопластинки и фотопленки, экспонированные и проявленные, для полиграфического воспроизведения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74.20.12.000</w:t>
            </w:r>
          </w:p>
        </w:tc>
        <w:tc>
          <w:tcPr>
            <w:tcW w:w="7932" w:type="dxa"/>
            <w:tcBorders>
              <w:top w:val="nil"/>
              <w:left w:val="nil"/>
              <w:bottom w:val="nil"/>
              <w:right w:val="nil"/>
            </w:tcBorders>
          </w:tcPr>
          <w:p w:rsidR="00864512" w:rsidRPr="004E6335" w:rsidRDefault="00864512" w:rsidP="0066655B">
            <w:r>
              <w:t>Фотопластинки и фотопленки, экспонированные и проявленные, для полиграфического воспроизведения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74.20.19    </w:t>
            </w:r>
          </w:p>
        </w:tc>
        <w:tc>
          <w:tcPr>
            <w:tcW w:w="7932" w:type="dxa"/>
            <w:tcBorders>
              <w:top w:val="nil"/>
              <w:left w:val="nil"/>
              <w:bottom w:val="nil"/>
              <w:right w:val="nil"/>
            </w:tcBorders>
          </w:tcPr>
          <w:p w:rsidR="00864512" w:rsidRPr="004E6335" w:rsidRDefault="00864512" w:rsidP="0066655B">
            <w:r>
              <w:t>Прочие фотопластинки и фотопленки, экспонированные и проявленные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74.20.19.000</w:t>
            </w:r>
          </w:p>
        </w:tc>
        <w:tc>
          <w:tcPr>
            <w:tcW w:w="7932" w:type="dxa"/>
            <w:tcBorders>
              <w:top w:val="nil"/>
              <w:left w:val="nil"/>
              <w:bottom w:val="nil"/>
              <w:right w:val="nil"/>
            </w:tcBorders>
          </w:tcPr>
          <w:p w:rsidR="00864512" w:rsidRPr="004E6335" w:rsidRDefault="00864512" w:rsidP="0066655B">
            <w:r>
              <w:t>Прочие фотопластинки и фотопленки, экспонированные и проявленные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     </w:t>
            </w:r>
          </w:p>
        </w:tc>
        <w:tc>
          <w:tcPr>
            <w:tcW w:w="7932" w:type="dxa"/>
            <w:tcBorders>
              <w:top w:val="nil"/>
              <w:left w:val="nil"/>
              <w:bottom w:val="nil"/>
              <w:right w:val="nil"/>
            </w:tcBorders>
          </w:tcPr>
          <w:p w:rsidR="00864512" w:rsidRPr="004E6335" w:rsidRDefault="00864512" w:rsidP="0066655B">
            <w:r>
              <w:t>Услуги специализированные в области фотографии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фотожурналистов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74.20.21    </w:t>
            </w:r>
          </w:p>
        </w:tc>
        <w:tc>
          <w:tcPr>
            <w:tcW w:w="7932" w:type="dxa"/>
            <w:tcBorders>
              <w:top w:val="nil"/>
              <w:left w:val="nil"/>
              <w:bottom w:val="nil"/>
              <w:right w:val="nil"/>
            </w:tcBorders>
          </w:tcPr>
          <w:p w:rsidR="00864512" w:rsidRPr="004E6335" w:rsidRDefault="00864512" w:rsidP="0066655B">
            <w:r>
              <w:t>Услуги портретной фотографии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изготовлению фотоснимков людей или прочих объектов в студии или в прочих местах, например в офисе или дома у заказчика</w:t>
            </w:r>
          </w:p>
          <w:p w:rsidR="00864512" w:rsidRPr="004E6335" w:rsidRDefault="00864512" w:rsidP="0066655B">
            <w:r>
              <w:t xml:space="preserve">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w:t>
            </w:r>
            <w:r>
              <w:lastRenderedPageBreak/>
              <w:t>семейных или военных портретов, студийных фотографий моделей, корпоративных фотопортретов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74.20.21.111</w:t>
            </w:r>
          </w:p>
        </w:tc>
        <w:tc>
          <w:tcPr>
            <w:tcW w:w="7932" w:type="dxa"/>
            <w:tcBorders>
              <w:top w:val="nil"/>
              <w:left w:val="nil"/>
              <w:bottom w:val="nil"/>
              <w:right w:val="nil"/>
            </w:tcBorders>
          </w:tcPr>
          <w:p w:rsidR="00864512" w:rsidRPr="004E6335" w:rsidRDefault="00864512" w:rsidP="0066655B">
            <w:r>
              <w:t>Услуги по изготовлению в павильоне черно-белых и цветных фотоснимков для документов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74.20.21.112</w:t>
            </w:r>
          </w:p>
        </w:tc>
        <w:tc>
          <w:tcPr>
            <w:tcW w:w="7932" w:type="dxa"/>
            <w:tcBorders>
              <w:top w:val="nil"/>
              <w:left w:val="nil"/>
              <w:bottom w:val="nil"/>
              <w:right w:val="nil"/>
            </w:tcBorders>
          </w:tcPr>
          <w:p w:rsidR="00864512" w:rsidRPr="004E6335" w:rsidRDefault="00864512" w:rsidP="0066655B">
            <w:r>
              <w:t>Услуги по изготовлению в павильоне черно-белых и цветных художественных, в том числе комбинированных, фотоснимков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74.20.21.113</w:t>
            </w:r>
          </w:p>
        </w:tc>
        <w:tc>
          <w:tcPr>
            <w:tcW w:w="7932" w:type="dxa"/>
            <w:tcBorders>
              <w:top w:val="nil"/>
              <w:left w:val="nil"/>
              <w:bottom w:val="nil"/>
              <w:right w:val="nil"/>
            </w:tcBorders>
          </w:tcPr>
          <w:p w:rsidR="00864512" w:rsidRPr="004E6335" w:rsidRDefault="00864512" w:rsidP="0066655B">
            <w:r>
              <w:t>Услуги по изготовлению вне павильона черно-белых и цветных фотоснимков для документов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74.20.21.114</w:t>
            </w:r>
          </w:p>
        </w:tc>
        <w:tc>
          <w:tcPr>
            <w:tcW w:w="7932" w:type="dxa"/>
            <w:tcBorders>
              <w:top w:val="nil"/>
              <w:left w:val="nil"/>
              <w:bottom w:val="nil"/>
              <w:right w:val="nil"/>
            </w:tcBorders>
          </w:tcPr>
          <w:p w:rsidR="00864512" w:rsidRPr="004E6335" w:rsidRDefault="00864512" w:rsidP="0066655B">
            <w:r>
              <w:t>Услуги по изготовлению малоформатных фотоснимков в фотоавтоматах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74.20.21.115</w:t>
            </w:r>
          </w:p>
        </w:tc>
        <w:tc>
          <w:tcPr>
            <w:tcW w:w="7932" w:type="dxa"/>
            <w:tcBorders>
              <w:top w:val="nil"/>
              <w:left w:val="nil"/>
              <w:bottom w:val="nil"/>
              <w:right w:val="nil"/>
            </w:tcBorders>
          </w:tcPr>
          <w:p w:rsidR="00864512" w:rsidRPr="004E6335" w:rsidRDefault="00864512" w:rsidP="0066655B">
            <w:r>
              <w:t>Услуги по изготовлению портретов с негатива или фотоснимка заказчика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74.20.21.116</w:t>
            </w:r>
          </w:p>
        </w:tc>
        <w:tc>
          <w:tcPr>
            <w:tcW w:w="7932" w:type="dxa"/>
            <w:tcBorders>
              <w:top w:val="nil"/>
              <w:left w:val="nil"/>
              <w:bottom w:val="nil"/>
              <w:right w:val="nil"/>
            </w:tcBorders>
          </w:tcPr>
          <w:p w:rsidR="00864512" w:rsidRPr="004E6335" w:rsidRDefault="00864512" w:rsidP="0066655B">
            <w:r>
              <w:t>Услуги по изготовлению вне павильона черно-белых и цветных художественных фотоснимков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74.20.21.119</w:t>
            </w:r>
          </w:p>
        </w:tc>
        <w:tc>
          <w:tcPr>
            <w:tcW w:w="7932" w:type="dxa"/>
            <w:tcBorders>
              <w:top w:val="nil"/>
              <w:left w:val="nil"/>
              <w:bottom w:val="nil"/>
              <w:right w:val="nil"/>
            </w:tcBorders>
          </w:tcPr>
          <w:p w:rsidR="00864512" w:rsidRPr="004E6335" w:rsidRDefault="00864512" w:rsidP="0066655B">
            <w:r>
              <w:t>Прочие услуги в области портретной фотографии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74.20.22    </w:t>
            </w:r>
          </w:p>
        </w:tc>
        <w:tc>
          <w:tcPr>
            <w:tcW w:w="7932" w:type="dxa"/>
            <w:tcBorders>
              <w:top w:val="nil"/>
              <w:left w:val="nil"/>
              <w:bottom w:val="nil"/>
              <w:right w:val="nil"/>
            </w:tcBorders>
          </w:tcPr>
          <w:p w:rsidR="00864512" w:rsidRPr="004E6335" w:rsidRDefault="00864512" w:rsidP="0066655B">
            <w:r>
              <w:t>Услуги в области фотографии для рекламы и аналогичных целей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864512" w:rsidRPr="004E6335" w:rsidRDefault="00864512" w:rsidP="0066655B">
            <w:r>
              <w:t>- услуги по фотографированию для рекламных витрин, брошюр, газетных объявлений, каталогов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74.20.22.000</w:t>
            </w:r>
          </w:p>
        </w:tc>
        <w:tc>
          <w:tcPr>
            <w:tcW w:w="7932" w:type="dxa"/>
            <w:tcBorders>
              <w:top w:val="nil"/>
              <w:left w:val="nil"/>
              <w:bottom w:val="nil"/>
              <w:right w:val="nil"/>
            </w:tcBorders>
          </w:tcPr>
          <w:p w:rsidR="00864512" w:rsidRPr="004E6335" w:rsidRDefault="00864512" w:rsidP="0066655B">
            <w:r>
              <w:t>Услуги фотографии для рекламы и аналогичных целей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74.20.23    </w:t>
            </w:r>
          </w:p>
        </w:tc>
        <w:tc>
          <w:tcPr>
            <w:tcW w:w="7932" w:type="dxa"/>
            <w:tcBorders>
              <w:top w:val="nil"/>
              <w:left w:val="nil"/>
              <w:bottom w:val="nil"/>
              <w:right w:val="nil"/>
            </w:tcBorders>
          </w:tcPr>
          <w:p w:rsidR="00864512" w:rsidRPr="004E6335" w:rsidRDefault="00864512" w:rsidP="0066655B">
            <w:r>
              <w:t>Услуги в области фото- и видеосъемки событий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864512" w:rsidRDefault="00864512" w:rsidP="0066655B">
            <w:r>
              <w:t>Эта группировка не включает:</w:t>
            </w:r>
          </w:p>
          <w:p w:rsidR="00864512" w:rsidRDefault="00864512" w:rsidP="0066655B">
            <w:r>
              <w:t>- услуги по производству фильмов, видео- и телепрограмм, см. 59.11.1;</w:t>
            </w:r>
          </w:p>
          <w:p w:rsidR="00864512" w:rsidRPr="004E6335" w:rsidRDefault="00864512" w:rsidP="0066655B">
            <w:r>
              <w:t>- услуги информационных агентств, см. 63.91.1</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74.20.23.000</w:t>
            </w:r>
          </w:p>
        </w:tc>
        <w:tc>
          <w:tcPr>
            <w:tcW w:w="7932" w:type="dxa"/>
            <w:tcBorders>
              <w:top w:val="nil"/>
              <w:left w:val="nil"/>
              <w:bottom w:val="nil"/>
              <w:right w:val="nil"/>
            </w:tcBorders>
          </w:tcPr>
          <w:p w:rsidR="00864512" w:rsidRPr="004E6335" w:rsidRDefault="00864512" w:rsidP="0066655B">
            <w:r>
              <w:t>Услуги в области фото- и видеосъемки событий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74.20.24    </w:t>
            </w:r>
          </w:p>
        </w:tc>
        <w:tc>
          <w:tcPr>
            <w:tcW w:w="7932" w:type="dxa"/>
            <w:tcBorders>
              <w:top w:val="nil"/>
              <w:left w:val="nil"/>
              <w:bottom w:val="nil"/>
              <w:right w:val="nil"/>
            </w:tcBorders>
          </w:tcPr>
          <w:p w:rsidR="00864512" w:rsidRPr="004E6335" w:rsidRDefault="00864512" w:rsidP="0066655B">
            <w:r>
              <w:t>Услуги в области аэрофотосъемки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фотосъемке ландшафтов, строений и сооружений и прочих участков земной поверхности с самолета или вертолета</w:t>
            </w:r>
          </w:p>
          <w:p w:rsidR="00864512" w:rsidRDefault="00864512" w:rsidP="0066655B">
            <w:r>
              <w:t>Эта группировка не включает:</w:t>
            </w:r>
          </w:p>
          <w:p w:rsidR="00864512" w:rsidRPr="004E6335" w:rsidRDefault="00864512" w:rsidP="0066655B">
            <w:r>
              <w:t>- фотограмметрические записи и сбор данных при помощи спутников, см. 71.12.34</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74.20.24.000</w:t>
            </w:r>
          </w:p>
        </w:tc>
        <w:tc>
          <w:tcPr>
            <w:tcW w:w="7932" w:type="dxa"/>
            <w:tcBorders>
              <w:top w:val="nil"/>
              <w:left w:val="nil"/>
              <w:bottom w:val="nil"/>
              <w:right w:val="nil"/>
            </w:tcBorders>
          </w:tcPr>
          <w:p w:rsidR="00864512" w:rsidRPr="004E6335" w:rsidRDefault="00864512" w:rsidP="0066655B">
            <w:r>
              <w:t>Услуги в области аэрофотосъемки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74.20.29    </w:t>
            </w:r>
          </w:p>
        </w:tc>
        <w:tc>
          <w:tcPr>
            <w:tcW w:w="7932" w:type="dxa"/>
            <w:tcBorders>
              <w:top w:val="nil"/>
              <w:left w:val="nil"/>
              <w:bottom w:val="nil"/>
              <w:right w:val="nil"/>
            </w:tcBorders>
          </w:tcPr>
          <w:p w:rsidR="00864512" w:rsidRPr="004E6335" w:rsidRDefault="00864512" w:rsidP="0066655B">
            <w:r>
              <w:t>Услуги специализированные в области фотографии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фотографировании людей, объектов или сцен с использованием специальной аппаратуры и технологий</w:t>
            </w:r>
          </w:p>
          <w:p w:rsidR="00864512" w:rsidRDefault="00864512" w:rsidP="0066655B">
            <w:r>
              <w:t>К таким услугам относятся, например, подводная фотосъемка, фотосъемка для медицины и биологии, микрофотосъемка</w:t>
            </w:r>
          </w:p>
          <w:p w:rsidR="00864512" w:rsidRDefault="00864512" w:rsidP="0066655B">
            <w:r>
              <w:t>Эта группировка не включает:</w:t>
            </w:r>
          </w:p>
          <w:p w:rsidR="00864512" w:rsidRPr="004E6335" w:rsidRDefault="00864512" w:rsidP="0066655B">
            <w:r>
              <w:t>- предоставление фотографий, предназначенных для прессы, см. 63.91.1</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74.20.29.000</w:t>
            </w:r>
          </w:p>
        </w:tc>
        <w:tc>
          <w:tcPr>
            <w:tcW w:w="7932" w:type="dxa"/>
            <w:tcBorders>
              <w:top w:val="nil"/>
              <w:left w:val="nil"/>
              <w:bottom w:val="nil"/>
              <w:right w:val="nil"/>
            </w:tcBorders>
          </w:tcPr>
          <w:p w:rsidR="00864512" w:rsidRPr="004E6335" w:rsidRDefault="00864512" w:rsidP="0066655B">
            <w:r>
              <w:t>Услуги специализированные в области фотографии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74.20.3     </w:t>
            </w:r>
          </w:p>
        </w:tc>
        <w:tc>
          <w:tcPr>
            <w:tcW w:w="7932" w:type="dxa"/>
            <w:tcBorders>
              <w:top w:val="nil"/>
              <w:left w:val="nil"/>
              <w:bottom w:val="nil"/>
              <w:right w:val="nil"/>
            </w:tcBorders>
          </w:tcPr>
          <w:p w:rsidR="00864512" w:rsidRPr="004E6335" w:rsidRDefault="00864512" w:rsidP="0066655B">
            <w:r>
              <w:t>Услуги в области фотографии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74.20.31    </w:t>
            </w:r>
          </w:p>
        </w:tc>
        <w:tc>
          <w:tcPr>
            <w:tcW w:w="7932" w:type="dxa"/>
            <w:tcBorders>
              <w:top w:val="nil"/>
              <w:left w:val="nil"/>
              <w:bottom w:val="nil"/>
              <w:right w:val="nil"/>
            </w:tcBorders>
          </w:tcPr>
          <w:p w:rsidR="00864512" w:rsidRPr="004E6335" w:rsidRDefault="00864512" w:rsidP="0066655B">
            <w:r>
              <w:t>Услуги по обработке фотоматериалов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864512" w:rsidRDefault="00864512" w:rsidP="0066655B">
            <w:r>
              <w:t>- изготовление дубликатов слайдов и негативов, их копий и т. п.;</w:t>
            </w:r>
          </w:p>
          <w:p w:rsidR="00864512" w:rsidRDefault="00864512" w:rsidP="0066655B">
            <w:r>
              <w:lastRenderedPageBreak/>
              <w:t>- услуги, состоящие в проявлении фотопленок как для фотографов-любителей, так и для коммерческих заказчиков;</w:t>
            </w:r>
          </w:p>
          <w:p w:rsidR="00864512" w:rsidRDefault="00864512" w:rsidP="0066655B">
            <w:r>
              <w:t>- услуги по подготовке фотографических слайдов;</w:t>
            </w:r>
          </w:p>
          <w:p w:rsidR="00864512" w:rsidRDefault="00864512" w:rsidP="0066655B">
            <w:r>
              <w:t>- услуги по изготовлению копий фотопленок;</w:t>
            </w:r>
          </w:p>
          <w:p w:rsidR="00864512" w:rsidRDefault="00864512" w:rsidP="0066655B">
            <w:r>
              <w:t>- перенос фотоизображений и фотопленок на другие носители</w:t>
            </w:r>
          </w:p>
          <w:p w:rsidR="00864512" w:rsidRDefault="00864512" w:rsidP="0066655B">
            <w:r>
              <w:t>Эта группировка не включает:</w:t>
            </w:r>
          </w:p>
          <w:p w:rsidR="00864512" w:rsidRPr="004E6335" w:rsidRDefault="00864512" w:rsidP="0066655B">
            <w:r>
              <w:t>- услуги по обработке кинопленок и услуги, связанные с постпроизводством, см. 59.12.1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74.20.31.000</w:t>
            </w:r>
          </w:p>
        </w:tc>
        <w:tc>
          <w:tcPr>
            <w:tcW w:w="7932" w:type="dxa"/>
            <w:tcBorders>
              <w:top w:val="nil"/>
              <w:left w:val="nil"/>
              <w:bottom w:val="nil"/>
              <w:right w:val="nil"/>
            </w:tcBorders>
          </w:tcPr>
          <w:p w:rsidR="00864512" w:rsidRPr="004E6335" w:rsidRDefault="00864512" w:rsidP="0066655B">
            <w:r>
              <w:t>Услуги по обработке фотоматериалов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74.20.32    </w:t>
            </w:r>
          </w:p>
        </w:tc>
        <w:tc>
          <w:tcPr>
            <w:tcW w:w="7932" w:type="dxa"/>
            <w:tcBorders>
              <w:top w:val="nil"/>
              <w:left w:val="nil"/>
              <w:bottom w:val="nil"/>
              <w:right w:val="nil"/>
            </w:tcBorders>
          </w:tcPr>
          <w:p w:rsidR="00864512" w:rsidRPr="004E6335" w:rsidRDefault="00864512" w:rsidP="0066655B">
            <w:r>
              <w:t>Услуги по восстановлению и ретушированию фотографий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восстановлению старых фотографий;</w:t>
            </w:r>
          </w:p>
          <w:p w:rsidR="00864512" w:rsidRPr="004E6335" w:rsidRDefault="00864512" w:rsidP="0066655B">
            <w:r>
              <w:t>- ретуширование и обработку фотоснимков с применением прочих специальных фотографических эффектов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74.20.32.000</w:t>
            </w:r>
          </w:p>
        </w:tc>
        <w:tc>
          <w:tcPr>
            <w:tcW w:w="7932" w:type="dxa"/>
            <w:tcBorders>
              <w:top w:val="nil"/>
              <w:left w:val="nil"/>
              <w:bottom w:val="nil"/>
              <w:right w:val="nil"/>
            </w:tcBorders>
          </w:tcPr>
          <w:p w:rsidR="00864512" w:rsidRPr="004E6335" w:rsidRDefault="00864512" w:rsidP="0066655B">
            <w:r>
              <w:t>Услуги по восстановлению и ретушированию фотографий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74.20.39    </w:t>
            </w:r>
          </w:p>
        </w:tc>
        <w:tc>
          <w:tcPr>
            <w:tcW w:w="7932" w:type="dxa"/>
            <w:tcBorders>
              <w:top w:val="nil"/>
              <w:left w:val="nil"/>
              <w:bottom w:val="nil"/>
              <w:right w:val="nil"/>
            </w:tcBorders>
          </w:tcPr>
          <w:p w:rsidR="00864512" w:rsidRPr="004E6335" w:rsidRDefault="00864512" w:rsidP="0066655B">
            <w:r>
              <w:t>Услуги в области фотографии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производству микрофильмов</w:t>
            </w:r>
          </w:p>
          <w:p w:rsidR="00864512" w:rsidRDefault="00864512" w:rsidP="0066655B">
            <w:r>
              <w:t>Эта группировка не включает:</w:t>
            </w:r>
          </w:p>
          <w:p w:rsidR="00864512" w:rsidRPr="004E6335" w:rsidRDefault="00864512" w:rsidP="0066655B">
            <w:r>
              <w:t>- услуги фотокопирования, см. 82.19.11</w:t>
            </w:r>
          </w:p>
        </w:tc>
      </w:tr>
      <w:tr w:rsidR="00864512" w:rsidTr="0066655B">
        <w:trPr>
          <w:trHeight w:val="136"/>
        </w:trPr>
        <w:tc>
          <w:tcPr>
            <w:tcW w:w="2268" w:type="dxa"/>
            <w:tcBorders>
              <w:top w:val="nil"/>
              <w:left w:val="nil"/>
              <w:bottom w:val="nil"/>
              <w:right w:val="nil"/>
            </w:tcBorders>
          </w:tcPr>
          <w:p w:rsidR="00864512" w:rsidRPr="00864512" w:rsidRDefault="00864512" w:rsidP="0066655B">
            <w:r>
              <w:t>74.20.39.000</w:t>
            </w:r>
          </w:p>
        </w:tc>
        <w:tc>
          <w:tcPr>
            <w:tcW w:w="7932" w:type="dxa"/>
            <w:tcBorders>
              <w:top w:val="nil"/>
              <w:left w:val="nil"/>
              <w:bottom w:val="nil"/>
              <w:right w:val="nil"/>
            </w:tcBorders>
          </w:tcPr>
          <w:p w:rsidR="00864512" w:rsidRPr="004E6335" w:rsidRDefault="00864512" w:rsidP="0066655B">
            <w:r>
              <w:t>Услуги в области фотографии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74.3        </w:t>
            </w:r>
          </w:p>
        </w:tc>
        <w:tc>
          <w:tcPr>
            <w:tcW w:w="7932" w:type="dxa"/>
            <w:tcBorders>
              <w:top w:val="nil"/>
              <w:left w:val="nil"/>
              <w:bottom w:val="nil"/>
              <w:right w:val="nil"/>
            </w:tcBorders>
          </w:tcPr>
          <w:p w:rsidR="00864512" w:rsidRPr="004E6335" w:rsidRDefault="00864512" w:rsidP="0066655B">
            <w:r>
              <w:t>Услуги по письменному и устному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74.30       </w:t>
            </w:r>
          </w:p>
        </w:tc>
        <w:tc>
          <w:tcPr>
            <w:tcW w:w="7932" w:type="dxa"/>
            <w:tcBorders>
              <w:top w:val="nil"/>
              <w:left w:val="nil"/>
              <w:bottom w:val="nil"/>
              <w:right w:val="nil"/>
            </w:tcBorders>
          </w:tcPr>
          <w:p w:rsidR="00864512" w:rsidRPr="004E6335" w:rsidRDefault="00864512" w:rsidP="0066655B">
            <w:r>
              <w:t>Услуги по письменному и устному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74.30.1     </w:t>
            </w:r>
          </w:p>
        </w:tc>
        <w:tc>
          <w:tcPr>
            <w:tcW w:w="7932" w:type="dxa"/>
            <w:tcBorders>
              <w:top w:val="nil"/>
              <w:left w:val="nil"/>
              <w:bottom w:val="nil"/>
              <w:right w:val="nil"/>
            </w:tcBorders>
          </w:tcPr>
          <w:p w:rsidR="00864512" w:rsidRPr="004E6335" w:rsidRDefault="00864512" w:rsidP="0066655B">
            <w:r>
              <w:t>Услуги по письменному и устному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74.30.11    </w:t>
            </w:r>
          </w:p>
        </w:tc>
        <w:tc>
          <w:tcPr>
            <w:tcW w:w="7932" w:type="dxa"/>
            <w:tcBorders>
              <w:top w:val="nil"/>
              <w:left w:val="nil"/>
              <w:bottom w:val="nil"/>
              <w:right w:val="nil"/>
            </w:tcBorders>
          </w:tcPr>
          <w:p w:rsidR="00864512" w:rsidRPr="004E6335" w:rsidRDefault="00864512" w:rsidP="0066655B">
            <w:r>
              <w:t>Услуги по письменному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как правило, связанные с переводом текстов с одного языка на другой, результатом чего является письменный документ</w:t>
            </w:r>
          </w:p>
        </w:tc>
      </w:tr>
      <w:tr w:rsidR="00864512" w:rsidTr="0066655B">
        <w:trPr>
          <w:trHeight w:val="136"/>
        </w:trPr>
        <w:tc>
          <w:tcPr>
            <w:tcW w:w="2268" w:type="dxa"/>
            <w:tcBorders>
              <w:top w:val="nil"/>
              <w:left w:val="nil"/>
              <w:bottom w:val="nil"/>
              <w:right w:val="nil"/>
            </w:tcBorders>
          </w:tcPr>
          <w:p w:rsidR="00864512" w:rsidRPr="00864512" w:rsidRDefault="00864512" w:rsidP="0066655B">
            <w:r>
              <w:t>74.30.11.000</w:t>
            </w:r>
          </w:p>
        </w:tc>
        <w:tc>
          <w:tcPr>
            <w:tcW w:w="7932" w:type="dxa"/>
            <w:tcBorders>
              <w:top w:val="nil"/>
              <w:left w:val="nil"/>
              <w:bottom w:val="nil"/>
              <w:right w:val="nil"/>
            </w:tcBorders>
          </w:tcPr>
          <w:p w:rsidR="00864512" w:rsidRPr="004E6335" w:rsidRDefault="00864512" w:rsidP="0066655B">
            <w:r>
              <w:t>Услуги по письменному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74.30.12    </w:t>
            </w:r>
          </w:p>
        </w:tc>
        <w:tc>
          <w:tcPr>
            <w:tcW w:w="7932" w:type="dxa"/>
            <w:tcBorders>
              <w:top w:val="nil"/>
              <w:left w:val="nil"/>
              <w:bottom w:val="nil"/>
              <w:right w:val="nil"/>
            </w:tcBorders>
          </w:tcPr>
          <w:p w:rsidR="00864512" w:rsidRPr="004E6335" w:rsidRDefault="00864512" w:rsidP="0066655B">
            <w:r>
              <w:t>Услуги по устному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устному переводу, как правило, связаны с устным изложением на одном языке того, что было устно изложено на другом языке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74.30.12.000</w:t>
            </w:r>
          </w:p>
        </w:tc>
        <w:tc>
          <w:tcPr>
            <w:tcW w:w="7932" w:type="dxa"/>
            <w:tcBorders>
              <w:top w:val="nil"/>
              <w:left w:val="nil"/>
              <w:bottom w:val="nil"/>
              <w:right w:val="nil"/>
            </w:tcBorders>
          </w:tcPr>
          <w:p w:rsidR="00864512" w:rsidRPr="004E6335" w:rsidRDefault="00864512" w:rsidP="0066655B">
            <w:r>
              <w:t>Услуги по устному переводу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        </w:t>
            </w:r>
          </w:p>
        </w:tc>
        <w:tc>
          <w:tcPr>
            <w:tcW w:w="7932" w:type="dxa"/>
            <w:tcBorders>
              <w:top w:val="nil"/>
              <w:left w:val="nil"/>
              <w:bottom w:val="nil"/>
              <w:right w:val="nil"/>
            </w:tcBorders>
          </w:tcPr>
          <w:p w:rsidR="00864512" w:rsidRPr="004E6335" w:rsidRDefault="00864512" w:rsidP="0066655B">
            <w:r>
              <w:t>Услуги профессиональные, научные и технические,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       </w:t>
            </w:r>
          </w:p>
        </w:tc>
        <w:tc>
          <w:tcPr>
            <w:tcW w:w="7932" w:type="dxa"/>
            <w:tcBorders>
              <w:top w:val="nil"/>
              <w:left w:val="nil"/>
              <w:bottom w:val="nil"/>
              <w:right w:val="nil"/>
            </w:tcBorders>
          </w:tcPr>
          <w:p w:rsidR="00864512" w:rsidRPr="004E6335" w:rsidRDefault="00864512" w:rsidP="0066655B">
            <w:r>
              <w:t>Услуги профессиональные, научные и технические,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     </w:t>
            </w:r>
          </w:p>
        </w:tc>
        <w:tc>
          <w:tcPr>
            <w:tcW w:w="7932" w:type="dxa"/>
            <w:tcBorders>
              <w:top w:val="nil"/>
              <w:left w:val="nil"/>
              <w:bottom w:val="nil"/>
              <w:right w:val="nil"/>
            </w:tcBorders>
          </w:tcPr>
          <w:p w:rsidR="00864512" w:rsidRPr="004E6335" w:rsidRDefault="00864512" w:rsidP="0066655B">
            <w:r>
              <w:t>Услуги профессиональные и технические вспомогательные и консультативные,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74.90.11    </w:t>
            </w:r>
          </w:p>
        </w:tc>
        <w:tc>
          <w:tcPr>
            <w:tcW w:w="7932" w:type="dxa"/>
            <w:tcBorders>
              <w:top w:val="nil"/>
              <w:left w:val="nil"/>
              <w:bottom w:val="nil"/>
              <w:right w:val="nil"/>
            </w:tcBorders>
          </w:tcPr>
          <w:p w:rsidR="00864512" w:rsidRPr="004E6335" w:rsidRDefault="00864512" w:rsidP="0066655B">
            <w:r>
              <w:t>Услуги по проверке счетов-фактур и предоставлению информации о фрахтовых ставках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74.90.11.000</w:t>
            </w:r>
          </w:p>
        </w:tc>
        <w:tc>
          <w:tcPr>
            <w:tcW w:w="7932" w:type="dxa"/>
            <w:tcBorders>
              <w:top w:val="nil"/>
              <w:left w:val="nil"/>
              <w:bottom w:val="nil"/>
              <w:right w:val="nil"/>
            </w:tcBorders>
          </w:tcPr>
          <w:p w:rsidR="00864512" w:rsidRPr="004E6335" w:rsidRDefault="00864512" w:rsidP="0066655B">
            <w:r>
              <w:t>Услуги по проверке счетов-фактур и предоставлению информации о фрахтовых ставках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74.90.12    </w:t>
            </w:r>
          </w:p>
        </w:tc>
        <w:tc>
          <w:tcPr>
            <w:tcW w:w="7932" w:type="dxa"/>
            <w:tcBorders>
              <w:top w:val="nil"/>
              <w:left w:val="nil"/>
              <w:bottom w:val="nil"/>
              <w:right w:val="nil"/>
            </w:tcBorders>
          </w:tcPr>
          <w:p w:rsidR="00864512" w:rsidRPr="004E6335" w:rsidRDefault="00864512" w:rsidP="0066655B">
            <w:r>
              <w:t>Услуги брокерские коммерческие и услуги по оценке, кроме относящихся к недвижимости и страхованию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организации купли или продажи малых и средних предприятий, включая профессиональную практику</w:t>
            </w:r>
          </w:p>
          <w:p w:rsidR="00864512" w:rsidRDefault="00864512" w:rsidP="0066655B">
            <w:r>
              <w:t>- услуги по оценке антиквариата, ювелирных изделий и т. д.</w:t>
            </w:r>
          </w:p>
          <w:p w:rsidR="00864512" w:rsidRDefault="00864512" w:rsidP="0066655B">
            <w:r>
              <w:t>Эта группировка не включает:</w:t>
            </w:r>
          </w:p>
          <w:p w:rsidR="00864512" w:rsidRDefault="00864512" w:rsidP="0066655B">
            <w:r>
              <w:t>- услуги по оценке в области страхования, см. 66.21.10;</w:t>
            </w:r>
          </w:p>
          <w:p w:rsidR="00864512" w:rsidRDefault="00864512" w:rsidP="0066655B">
            <w:r>
              <w:t>- услуги брокеров по недвижимости, см. 68.31.1;</w:t>
            </w:r>
          </w:p>
          <w:p w:rsidR="00864512" w:rsidRPr="004E6335" w:rsidRDefault="00864512" w:rsidP="0066655B">
            <w:r>
              <w:t>- услуги по оценке недвижимости, см. 68.31.16</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74.90.12.110</w:t>
            </w:r>
          </w:p>
        </w:tc>
        <w:tc>
          <w:tcPr>
            <w:tcW w:w="7932" w:type="dxa"/>
            <w:tcBorders>
              <w:top w:val="nil"/>
              <w:left w:val="nil"/>
              <w:bottom w:val="nil"/>
              <w:right w:val="nil"/>
            </w:tcBorders>
          </w:tcPr>
          <w:p w:rsidR="00864512" w:rsidRPr="004E6335" w:rsidRDefault="00864512" w:rsidP="0066655B">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74.90.12.120</w:t>
            </w:r>
          </w:p>
        </w:tc>
        <w:tc>
          <w:tcPr>
            <w:tcW w:w="7932" w:type="dxa"/>
            <w:tcBorders>
              <w:top w:val="nil"/>
              <w:left w:val="nil"/>
              <w:bottom w:val="nil"/>
              <w:right w:val="nil"/>
            </w:tcBorders>
          </w:tcPr>
          <w:p w:rsidR="00864512" w:rsidRPr="004E6335" w:rsidRDefault="00864512" w:rsidP="0066655B">
            <w:r>
              <w:t>Услуги по установлению стоимости, кроме оценки, связанной с недвижимым имуществом или страхованием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74.90.12.121</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отдельных материальных объектов (вещей)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74.90.12.122</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74.90.12.123</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74.90.12.124</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прав требования, обязательств (долгов)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74.90.12.125</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работ, услуг,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74.90.12.126</w:t>
            </w:r>
          </w:p>
        </w:tc>
        <w:tc>
          <w:tcPr>
            <w:tcW w:w="7932" w:type="dxa"/>
            <w:tcBorders>
              <w:top w:val="nil"/>
              <w:left w:val="nil"/>
              <w:bottom w:val="nil"/>
              <w:right w:val="nil"/>
            </w:tcBorders>
          </w:tcPr>
          <w:p w:rsidR="00864512" w:rsidRPr="004E6335" w:rsidRDefault="00864512" w:rsidP="0066655B">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74.90.13    </w:t>
            </w:r>
          </w:p>
        </w:tc>
        <w:tc>
          <w:tcPr>
            <w:tcW w:w="7932" w:type="dxa"/>
            <w:tcBorders>
              <w:top w:val="nil"/>
              <w:left w:val="nil"/>
              <w:bottom w:val="nil"/>
              <w:right w:val="nil"/>
            </w:tcBorders>
          </w:tcPr>
          <w:p w:rsidR="00864512" w:rsidRPr="004E6335" w:rsidRDefault="00864512" w:rsidP="0066655B">
            <w:r>
              <w:t>Услуги консультативные в области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p>
          <w:p w:rsidR="00864512" w:rsidRDefault="00864512" w:rsidP="0066655B">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864512" w:rsidRDefault="00864512" w:rsidP="0066655B">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864512" w:rsidRDefault="00864512" w:rsidP="0066655B">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864512" w:rsidRDefault="00864512" w:rsidP="0066655B">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864512" w:rsidRDefault="00864512" w:rsidP="0066655B">
            <w:r>
              <w:t xml:space="preserve">-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w:t>
            </w:r>
            <w:r>
              <w:lastRenderedPageBreak/>
              <w:t>инструкций, стандартов или методов; прочие консультационные услуги по экологии, не включенные в другую группировку;</w:t>
            </w:r>
          </w:p>
          <w:p w:rsidR="00864512" w:rsidRPr="004E6335" w:rsidRDefault="00864512" w:rsidP="0066655B">
            <w:r>
              <w:t>- услуги по охране окружающей среды при использовании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74.90.13.000</w:t>
            </w:r>
          </w:p>
        </w:tc>
        <w:tc>
          <w:tcPr>
            <w:tcW w:w="7932" w:type="dxa"/>
            <w:tcBorders>
              <w:top w:val="nil"/>
              <w:left w:val="nil"/>
              <w:bottom w:val="nil"/>
              <w:right w:val="nil"/>
            </w:tcBorders>
          </w:tcPr>
          <w:p w:rsidR="00864512" w:rsidRPr="004E6335" w:rsidRDefault="00864512" w:rsidP="0066655B">
            <w:r>
              <w:t>Услуги консультативные в области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74.90.14    </w:t>
            </w:r>
          </w:p>
        </w:tc>
        <w:tc>
          <w:tcPr>
            <w:tcW w:w="7932" w:type="dxa"/>
            <w:tcBorders>
              <w:top w:val="nil"/>
              <w:left w:val="nil"/>
              <w:bottom w:val="nil"/>
              <w:right w:val="nil"/>
            </w:tcBorders>
          </w:tcPr>
          <w:p w:rsidR="00864512" w:rsidRPr="004E6335" w:rsidRDefault="00864512" w:rsidP="0066655B">
            <w:r>
              <w:t>Услуги по прогнозу погоды и метеорологии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метеорологического анализа атмосферы и прогнозов погодных процессов и погодных условий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74.90.14.000</w:t>
            </w:r>
          </w:p>
        </w:tc>
        <w:tc>
          <w:tcPr>
            <w:tcW w:w="7932" w:type="dxa"/>
            <w:tcBorders>
              <w:top w:val="nil"/>
              <w:left w:val="nil"/>
              <w:bottom w:val="nil"/>
              <w:right w:val="nil"/>
            </w:tcBorders>
          </w:tcPr>
          <w:p w:rsidR="00864512" w:rsidRPr="004E6335" w:rsidRDefault="00864512" w:rsidP="0066655B">
            <w:r>
              <w:t>Услуги по прогнозу погоды и метеорологии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74.90.15    </w:t>
            </w:r>
          </w:p>
        </w:tc>
        <w:tc>
          <w:tcPr>
            <w:tcW w:w="7932" w:type="dxa"/>
            <w:tcBorders>
              <w:top w:val="nil"/>
              <w:left w:val="nil"/>
              <w:bottom w:val="nil"/>
              <w:right w:val="nil"/>
            </w:tcBorders>
          </w:tcPr>
          <w:p w:rsidR="00864512" w:rsidRPr="004E6335" w:rsidRDefault="00864512" w:rsidP="0066655B">
            <w:r>
              <w:t>Услуги консультативные по вопросам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864512" w:rsidRDefault="00864512" w:rsidP="0066655B">
            <w:r>
              <w:t>Эта группировка не включает:</w:t>
            </w:r>
          </w:p>
          <w:p w:rsidR="00864512" w:rsidRDefault="00864512" w:rsidP="0066655B">
            <w:r>
              <w:t>- консультации по вопросам обеспечения безопасности вычислительных систем, см. 62.02;</w:t>
            </w:r>
          </w:p>
          <w:p w:rsidR="00864512" w:rsidRPr="004E6335" w:rsidRDefault="00864512" w:rsidP="0066655B">
            <w:r>
              <w:t>- услуги по мониторингу и техническому обслуживанию устройств систем обеспечения безопасности, см. 80.20.10</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74.90.15.110</w:t>
            </w:r>
          </w:p>
        </w:tc>
        <w:tc>
          <w:tcPr>
            <w:tcW w:w="7932" w:type="dxa"/>
            <w:tcBorders>
              <w:top w:val="nil"/>
              <w:left w:val="nil"/>
              <w:bottom w:val="nil"/>
              <w:right w:val="nil"/>
            </w:tcBorders>
          </w:tcPr>
          <w:p w:rsidR="00864512" w:rsidRPr="004E6335" w:rsidRDefault="00864512" w:rsidP="0066655B">
            <w:r>
              <w:t>Услуги по проведению оценки уязвимости объектов транспортной инфраструктуры и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74.90.15.120</w:t>
            </w:r>
          </w:p>
        </w:tc>
        <w:tc>
          <w:tcPr>
            <w:tcW w:w="7932" w:type="dxa"/>
            <w:tcBorders>
              <w:top w:val="nil"/>
              <w:left w:val="nil"/>
              <w:bottom w:val="nil"/>
              <w:right w:val="nil"/>
            </w:tcBorders>
          </w:tcPr>
          <w:p w:rsidR="00864512" w:rsidRPr="004E6335" w:rsidRDefault="00864512" w:rsidP="0066655B">
            <w:r>
              <w:t>Услуги по проведению оценки уязвимости объектов промышленного назначения, связи, здравоохранения и аналогичных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74.90.19    </w:t>
            </w:r>
          </w:p>
        </w:tc>
        <w:tc>
          <w:tcPr>
            <w:tcW w:w="7932" w:type="dxa"/>
            <w:tcBorders>
              <w:top w:val="nil"/>
              <w:left w:val="nil"/>
              <w:bottom w:val="nil"/>
              <w:right w:val="nil"/>
            </w:tcBorders>
          </w:tcPr>
          <w:p w:rsidR="00864512" w:rsidRPr="004E6335" w:rsidRDefault="00864512" w:rsidP="0066655B">
            <w:r>
              <w:t>Услуги консультативные научные и технические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научные консультативные услуги математиков, статистиков и т. п.;</w:t>
            </w:r>
          </w:p>
          <w:p w:rsidR="00864512" w:rsidRDefault="00864512" w:rsidP="0066655B">
            <w:r>
              <w:t>- услуги, предоставляемые агрономами и специалистами по экономике сельского хозяйства;</w:t>
            </w:r>
          </w:p>
          <w:p w:rsidR="00864512" w:rsidRDefault="00864512" w:rsidP="0066655B">
            <w:r>
              <w:t>- услуги, предоставляемые инженерами-сметчиками;</w:t>
            </w:r>
          </w:p>
          <w:p w:rsidR="00864512" w:rsidRDefault="00864512" w:rsidP="0066655B">
            <w:r>
              <w:t>- услуги, предоставляемые прочими научными и техническими консультантами, не включенными в другие группировки</w:t>
            </w:r>
          </w:p>
          <w:p w:rsidR="00864512" w:rsidRDefault="00864512" w:rsidP="0066655B">
            <w:r>
              <w:t>Эта группировка не включает:</w:t>
            </w:r>
          </w:p>
          <w:p w:rsidR="00864512" w:rsidRDefault="00864512" w:rsidP="0066655B">
            <w:r>
              <w:t>- услуги, предоставляемые консультантами по вопросам управления, см. 70.22.1;</w:t>
            </w:r>
          </w:p>
          <w:p w:rsidR="00864512" w:rsidRDefault="00864512" w:rsidP="0066655B">
            <w:r>
              <w:t>- услуги, предоставляемые консультантам в области архитектуры и консультантами по инженерно-техническим вопросам, см. 71.11.24, 71.12.11;</w:t>
            </w:r>
          </w:p>
          <w:p w:rsidR="00864512" w:rsidRPr="004E6335" w:rsidRDefault="00864512" w:rsidP="0066655B">
            <w:r>
              <w:t>- услуги, предоставляемые консультантами по маркетингу, см. 73.11.1</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74.90.19.110</w:t>
            </w:r>
          </w:p>
        </w:tc>
        <w:tc>
          <w:tcPr>
            <w:tcW w:w="7932" w:type="dxa"/>
            <w:tcBorders>
              <w:top w:val="nil"/>
              <w:left w:val="nil"/>
              <w:bottom w:val="nil"/>
              <w:right w:val="nil"/>
            </w:tcBorders>
          </w:tcPr>
          <w:p w:rsidR="00864512" w:rsidRPr="004E6335" w:rsidRDefault="00864512" w:rsidP="0066655B">
            <w:r>
              <w:t>Услуги, предоставляемые агрономами и специалистами по экономике сельского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74.90.19.190</w:t>
            </w:r>
          </w:p>
        </w:tc>
        <w:tc>
          <w:tcPr>
            <w:tcW w:w="7932" w:type="dxa"/>
            <w:tcBorders>
              <w:top w:val="nil"/>
              <w:left w:val="nil"/>
              <w:bottom w:val="nil"/>
              <w:right w:val="nil"/>
            </w:tcBorders>
          </w:tcPr>
          <w:p w:rsidR="00864512" w:rsidRPr="004E6335" w:rsidRDefault="00864512" w:rsidP="0066655B">
            <w:r>
              <w:t>Услуги, предоставляемые прочими научными и техническими консультантами,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74.90.2     </w:t>
            </w:r>
          </w:p>
        </w:tc>
        <w:tc>
          <w:tcPr>
            <w:tcW w:w="7932" w:type="dxa"/>
            <w:tcBorders>
              <w:top w:val="nil"/>
              <w:left w:val="nil"/>
              <w:bottom w:val="nil"/>
              <w:right w:val="nil"/>
            </w:tcBorders>
          </w:tcPr>
          <w:p w:rsidR="00864512" w:rsidRPr="004E6335" w:rsidRDefault="00864512" w:rsidP="0066655B">
            <w:r>
              <w:t>Услуги профессиональные, технические и коммерческие,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74.90.20    </w:t>
            </w:r>
          </w:p>
        </w:tc>
        <w:tc>
          <w:tcPr>
            <w:tcW w:w="7932" w:type="dxa"/>
            <w:tcBorders>
              <w:top w:val="nil"/>
              <w:left w:val="nil"/>
              <w:bottom w:val="nil"/>
              <w:right w:val="nil"/>
            </w:tcBorders>
          </w:tcPr>
          <w:p w:rsidR="00864512" w:rsidRPr="004E6335" w:rsidRDefault="00864512" w:rsidP="0066655B">
            <w:r>
              <w:t>Услуги профессиональные, технические и коммерческие,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864512" w:rsidRDefault="00864512" w:rsidP="0066655B">
            <w:r>
              <w:lastRenderedPageBreak/>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864512" w:rsidRDefault="00864512" w:rsidP="0066655B">
            <w:r>
              <w:t>- услуги по охране прав на промышленную собственность (патенты, лицензии, торговые марки, льготы и т.д.);</w:t>
            </w:r>
          </w:p>
          <w:p w:rsidR="00864512" w:rsidRDefault="00864512" w:rsidP="0066655B">
            <w:r>
              <w:t xml:space="preserve"> -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864512" w:rsidRDefault="00864512" w:rsidP="0066655B">
            <w:r>
              <w:t>- услуги по подысканию издателей, продюсеров и т.д. для издания книг, театральных пьес, произведений искусства, фотографий и т.п.;</w:t>
            </w:r>
          </w:p>
          <w:p w:rsidR="00864512" w:rsidRDefault="00864512" w:rsidP="0066655B">
            <w:r>
              <w:t>- услуги (работы) в области защиты информации</w:t>
            </w:r>
          </w:p>
          <w:p w:rsidR="00864512" w:rsidRDefault="00864512" w:rsidP="0066655B">
            <w:r>
              <w:t>Эта группировка не включает:</w:t>
            </w:r>
          </w:p>
          <w:p w:rsidR="00864512" w:rsidRDefault="00864512" w:rsidP="0066655B">
            <w:r>
              <w:t>- услуги по охране авторских прав, касающихся кинофильмов, см. 59.13.12;</w:t>
            </w:r>
          </w:p>
          <w:p w:rsidR="00864512" w:rsidRDefault="00864512" w:rsidP="0066655B">
            <w:r>
              <w:t>- услуги по охране авторских прав на художественную собственность, см. 90.02.19;</w:t>
            </w:r>
          </w:p>
          <w:p w:rsidR="00864512" w:rsidRDefault="00864512" w:rsidP="0066655B">
            <w:r>
              <w:t xml:space="preserve"> - услуги по эксплуатации зрелищных сооружений, см. 90.04.10;</w:t>
            </w:r>
          </w:p>
          <w:p w:rsidR="00864512" w:rsidRPr="004E6335" w:rsidRDefault="00864512" w:rsidP="0066655B">
            <w:r>
              <w:t>- услуги по организации спортивных мероприятий, см. 93.11.10, 93.12.10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74.90.20.110</w:t>
            </w:r>
          </w:p>
        </w:tc>
        <w:tc>
          <w:tcPr>
            <w:tcW w:w="7932" w:type="dxa"/>
            <w:tcBorders>
              <w:top w:val="nil"/>
              <w:left w:val="nil"/>
              <w:bottom w:val="nil"/>
              <w:right w:val="nil"/>
            </w:tcBorders>
          </w:tcPr>
          <w:p w:rsidR="00864512" w:rsidRPr="004E6335" w:rsidRDefault="00864512" w:rsidP="0066655B">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74.90.20.120</w:t>
            </w:r>
          </w:p>
        </w:tc>
        <w:tc>
          <w:tcPr>
            <w:tcW w:w="7932" w:type="dxa"/>
            <w:tcBorders>
              <w:top w:val="nil"/>
              <w:left w:val="nil"/>
              <w:bottom w:val="nil"/>
              <w:right w:val="nil"/>
            </w:tcBorders>
          </w:tcPr>
          <w:p w:rsidR="00864512" w:rsidRPr="004E6335" w:rsidRDefault="00864512" w:rsidP="0066655B">
            <w:r>
              <w:t>Услуги по охране прав на промышленную собственность</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74.90.20.130</w:t>
            </w:r>
          </w:p>
        </w:tc>
        <w:tc>
          <w:tcPr>
            <w:tcW w:w="7932" w:type="dxa"/>
            <w:tcBorders>
              <w:top w:val="nil"/>
              <w:left w:val="nil"/>
              <w:bottom w:val="nil"/>
              <w:right w:val="nil"/>
            </w:tcBorders>
          </w:tcPr>
          <w:p w:rsidR="00864512" w:rsidRPr="004E6335" w:rsidRDefault="00864512" w:rsidP="0066655B">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74.90.20.140</w:t>
            </w:r>
          </w:p>
        </w:tc>
        <w:tc>
          <w:tcPr>
            <w:tcW w:w="7932" w:type="dxa"/>
            <w:tcBorders>
              <w:top w:val="nil"/>
              <w:left w:val="nil"/>
              <w:bottom w:val="nil"/>
              <w:right w:val="nil"/>
            </w:tcBorders>
          </w:tcPr>
          <w:p w:rsidR="00864512" w:rsidRPr="004E6335" w:rsidRDefault="00864512" w:rsidP="0066655B">
            <w:r>
              <w:t>Услуги (работы) в области защиты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74.90.20.141</w:t>
            </w:r>
          </w:p>
        </w:tc>
        <w:tc>
          <w:tcPr>
            <w:tcW w:w="7932" w:type="dxa"/>
            <w:tcBorders>
              <w:top w:val="nil"/>
              <w:left w:val="nil"/>
              <w:bottom w:val="nil"/>
              <w:right w:val="nil"/>
            </w:tcBorders>
          </w:tcPr>
          <w:p w:rsidR="00864512" w:rsidRPr="004E6335" w:rsidRDefault="00864512" w:rsidP="0066655B">
            <w:r>
              <w:t>Услуги (работы) по разработке средств защиты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74.90.20.142</w:t>
            </w:r>
          </w:p>
        </w:tc>
        <w:tc>
          <w:tcPr>
            <w:tcW w:w="7932" w:type="dxa"/>
            <w:tcBorders>
              <w:top w:val="nil"/>
              <w:left w:val="nil"/>
              <w:bottom w:val="nil"/>
              <w:right w:val="nil"/>
            </w:tcBorders>
          </w:tcPr>
          <w:p w:rsidR="00864512" w:rsidRPr="004E6335" w:rsidRDefault="00864512" w:rsidP="0066655B">
            <w:r>
              <w:t>Услуги (работы) по разработке информационных и телекоммуникационных систем, защищенных с использованием средств защиты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74.90.20.149</w:t>
            </w:r>
          </w:p>
        </w:tc>
        <w:tc>
          <w:tcPr>
            <w:tcW w:w="7932" w:type="dxa"/>
            <w:tcBorders>
              <w:top w:val="nil"/>
              <w:left w:val="nil"/>
              <w:bottom w:val="nil"/>
              <w:right w:val="nil"/>
            </w:tcBorders>
          </w:tcPr>
          <w:p w:rsidR="00864512" w:rsidRPr="004E6335" w:rsidRDefault="00864512" w:rsidP="0066655B">
            <w:r>
              <w:t>Услуги (работы) в области защиты информации прочие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6" w:name="_Toc470178142"/>
            <w:r>
              <w:t>75</w:t>
            </w:r>
            <w:bookmarkEnd w:id="86"/>
            <w:r>
              <w:t xml:space="preserve">          </w:t>
            </w:r>
          </w:p>
        </w:tc>
        <w:tc>
          <w:tcPr>
            <w:tcW w:w="7932" w:type="dxa"/>
            <w:tcBorders>
              <w:top w:val="nil"/>
              <w:left w:val="nil"/>
              <w:bottom w:val="nil"/>
              <w:right w:val="nil"/>
            </w:tcBorders>
          </w:tcPr>
          <w:p w:rsidR="00864512" w:rsidRPr="00864512" w:rsidRDefault="00864512" w:rsidP="00864512">
            <w:pPr>
              <w:pStyle w:val="2"/>
            </w:pPr>
            <w:bookmarkStart w:id="87" w:name="_Toc470178143"/>
            <w:r>
              <w:t>Услуги ветеринарные</w:t>
            </w:r>
            <w:bookmarkEnd w:id="8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        </w:t>
            </w:r>
          </w:p>
        </w:tc>
        <w:tc>
          <w:tcPr>
            <w:tcW w:w="7932" w:type="dxa"/>
            <w:tcBorders>
              <w:top w:val="nil"/>
              <w:left w:val="nil"/>
              <w:bottom w:val="nil"/>
              <w:right w:val="nil"/>
            </w:tcBorders>
          </w:tcPr>
          <w:p w:rsidR="00864512" w:rsidRPr="004E6335" w:rsidRDefault="00864512" w:rsidP="0066655B">
            <w:r>
              <w:t>Услуги ветеринарные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75.00       </w:t>
            </w:r>
          </w:p>
        </w:tc>
        <w:tc>
          <w:tcPr>
            <w:tcW w:w="7932" w:type="dxa"/>
            <w:tcBorders>
              <w:top w:val="nil"/>
              <w:left w:val="nil"/>
              <w:bottom w:val="nil"/>
              <w:right w:val="nil"/>
            </w:tcBorders>
          </w:tcPr>
          <w:p w:rsidR="00864512" w:rsidRPr="004E6335" w:rsidRDefault="00864512" w:rsidP="0066655B">
            <w:r>
              <w:t>Услуги ветеринарные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75.00.1     </w:t>
            </w:r>
          </w:p>
        </w:tc>
        <w:tc>
          <w:tcPr>
            <w:tcW w:w="7932" w:type="dxa"/>
            <w:tcBorders>
              <w:top w:val="nil"/>
              <w:left w:val="nil"/>
              <w:bottom w:val="nil"/>
              <w:right w:val="nil"/>
            </w:tcBorders>
          </w:tcPr>
          <w:p w:rsidR="00864512" w:rsidRPr="004E6335" w:rsidRDefault="00864512" w:rsidP="0066655B">
            <w:r>
              <w:t>Услуги ветеринарные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относящиеся к скотоводству, такие как искусственное осеменение, см. 01.62.10;</w:t>
            </w:r>
          </w:p>
          <w:p w:rsidR="00864512" w:rsidRPr="004E6335" w:rsidRDefault="00864512" w:rsidP="0066655B">
            <w:r>
              <w:t>- услуги по ветеринарно-санитарной экспертизе и надзору, относящиеся к производству продуктов питания, см. 71.20.11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75.00.11    </w:t>
            </w:r>
          </w:p>
        </w:tc>
        <w:tc>
          <w:tcPr>
            <w:tcW w:w="7932" w:type="dxa"/>
            <w:tcBorders>
              <w:top w:val="nil"/>
              <w:left w:val="nil"/>
              <w:bottom w:val="nil"/>
              <w:right w:val="nil"/>
            </w:tcBorders>
          </w:tcPr>
          <w:p w:rsidR="00864512" w:rsidRPr="004E6335" w:rsidRDefault="00864512" w:rsidP="0066655B">
            <w:r>
              <w:t>Услуги ветеринарные для домашних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медицинские, хирургические и стоматологические услуги, предоставляемые домашним животным стационарно или </w:t>
            </w:r>
            <w:proofErr w:type="spellStart"/>
            <w:r>
              <w:t>нестационарно</w:t>
            </w:r>
            <w:proofErr w:type="spellEnd"/>
            <w:r>
              <w:t xml:space="preserve"> в ветеринарных лечебницах, которые заключаются в лечении, восстановлении и/или поддержании здоровья животных;</w:t>
            </w:r>
          </w:p>
          <w:p w:rsidR="00864512" w:rsidRDefault="00864512" w:rsidP="0066655B">
            <w:r>
              <w:t>- услуги ветеринарных лечебниц, лабораторий и технические услуги;</w:t>
            </w:r>
          </w:p>
          <w:p w:rsidR="00864512" w:rsidRDefault="00864512" w:rsidP="0066655B">
            <w:r>
              <w:t>- услуги по кормлению (включая специальные диеты) и прочие</w:t>
            </w:r>
          </w:p>
          <w:p w:rsidR="00864512" w:rsidRDefault="00864512" w:rsidP="0066655B">
            <w:r>
              <w:t>Эта группировка не включает:</w:t>
            </w:r>
          </w:p>
          <w:p w:rsidR="00864512" w:rsidRPr="004E6335" w:rsidRDefault="00864512" w:rsidP="0066655B">
            <w:r>
              <w:t>- услуги по содержанию домашних животных и уходу за ними без предоставления ветеринарных услуг, см. 96.09.11</w:t>
            </w:r>
          </w:p>
        </w:tc>
      </w:tr>
      <w:tr w:rsidR="00864512" w:rsidTr="0066655B">
        <w:trPr>
          <w:trHeight w:val="136"/>
        </w:trPr>
        <w:tc>
          <w:tcPr>
            <w:tcW w:w="2268" w:type="dxa"/>
            <w:tcBorders>
              <w:top w:val="nil"/>
              <w:left w:val="nil"/>
              <w:bottom w:val="nil"/>
              <w:right w:val="nil"/>
            </w:tcBorders>
          </w:tcPr>
          <w:p w:rsidR="00864512" w:rsidRPr="00864512" w:rsidRDefault="00864512" w:rsidP="0066655B">
            <w:r>
              <w:t>75.00.11.000</w:t>
            </w:r>
          </w:p>
        </w:tc>
        <w:tc>
          <w:tcPr>
            <w:tcW w:w="7932" w:type="dxa"/>
            <w:tcBorders>
              <w:top w:val="nil"/>
              <w:left w:val="nil"/>
              <w:bottom w:val="nil"/>
              <w:right w:val="nil"/>
            </w:tcBorders>
          </w:tcPr>
          <w:p w:rsidR="00864512" w:rsidRPr="004E6335" w:rsidRDefault="00864512" w:rsidP="0066655B">
            <w:r>
              <w:t>Услуги ветеринарные для домашних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75.00.12    </w:t>
            </w:r>
          </w:p>
        </w:tc>
        <w:tc>
          <w:tcPr>
            <w:tcW w:w="7932" w:type="dxa"/>
            <w:tcBorders>
              <w:top w:val="nil"/>
              <w:left w:val="nil"/>
              <w:bottom w:val="nil"/>
              <w:right w:val="nil"/>
            </w:tcBorders>
          </w:tcPr>
          <w:p w:rsidR="00864512" w:rsidRPr="004E6335" w:rsidRDefault="00864512" w:rsidP="0066655B">
            <w:r>
              <w:t>Услуги ветеринарные для сельскохозяйственных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xml:space="preserve">- медицинские, хирургические и стоматологические услуги, предоставляемые сельскохозяйственным животным стационарно или </w:t>
            </w:r>
            <w:proofErr w:type="spellStart"/>
            <w:r>
              <w:t>нестационарно</w:t>
            </w:r>
            <w:proofErr w:type="spellEnd"/>
            <w:r>
              <w:t xml:space="preserve"> в ветеринарных лечебницах, которые заключаются в лечении, восстановлении и/или поддержании здоровья животных;</w:t>
            </w:r>
          </w:p>
          <w:p w:rsidR="00864512" w:rsidRDefault="00864512" w:rsidP="0066655B">
            <w:r>
              <w:t>- услуги ветеринарных лечебниц, лабораторий и технические услуги;</w:t>
            </w:r>
          </w:p>
          <w:p w:rsidR="00864512" w:rsidRDefault="00864512" w:rsidP="0066655B">
            <w:r>
              <w:t>- услуги по кормлению (включая специальные диеты) и прочие</w:t>
            </w:r>
          </w:p>
          <w:p w:rsidR="00864512" w:rsidRDefault="00864512" w:rsidP="0066655B">
            <w:r>
              <w:t>Эта группировка не включает:</w:t>
            </w:r>
          </w:p>
          <w:p w:rsidR="00864512" w:rsidRDefault="00864512" w:rsidP="0066655B">
            <w:r>
              <w:t>- услуги по обследованию особей стада, группированию животных, выпасу скота, обработке птиц самцов, см. 01.62.10;</w:t>
            </w:r>
          </w:p>
          <w:p w:rsidR="00864512" w:rsidRDefault="00864512" w:rsidP="0066655B">
            <w:r>
              <w:t>- услуги по стрижке овец, см. 01.62.10;</w:t>
            </w:r>
          </w:p>
          <w:p w:rsidR="00864512" w:rsidRPr="004E6335" w:rsidRDefault="00864512" w:rsidP="0066655B">
            <w:r>
              <w:t>- услуги по содержанию сельскохозяйственных животных и уходу за ними без предоставления ветеринарных услуг, см. 01.62.10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75.00.12.000</w:t>
            </w:r>
          </w:p>
        </w:tc>
        <w:tc>
          <w:tcPr>
            <w:tcW w:w="7932" w:type="dxa"/>
            <w:tcBorders>
              <w:top w:val="nil"/>
              <w:left w:val="nil"/>
              <w:bottom w:val="nil"/>
              <w:right w:val="nil"/>
            </w:tcBorders>
          </w:tcPr>
          <w:p w:rsidR="00864512" w:rsidRPr="004E6335" w:rsidRDefault="00864512" w:rsidP="0066655B">
            <w:r>
              <w:t>Услуги ветеринарные для сельскохозяйственных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75.00.19    </w:t>
            </w:r>
          </w:p>
        </w:tc>
        <w:tc>
          <w:tcPr>
            <w:tcW w:w="7932" w:type="dxa"/>
            <w:tcBorders>
              <w:top w:val="nil"/>
              <w:left w:val="nil"/>
              <w:bottom w:val="nil"/>
              <w:right w:val="nil"/>
            </w:tcBorders>
          </w:tcPr>
          <w:p w:rsidR="00864512" w:rsidRPr="004E6335" w:rsidRDefault="00864512" w:rsidP="0066655B">
            <w:r>
              <w:t>Услуги ветеринарные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медицинские, хирургические и стоматологические услуги, предоставляемые животным, кроме домашних и сельскохозяйственных (включая животных в зоопарках и животных, разводимых для получения меха или других продуктов) стационарно или </w:t>
            </w:r>
            <w:proofErr w:type="spellStart"/>
            <w:r>
              <w:t>нестационарно</w:t>
            </w:r>
            <w:proofErr w:type="spellEnd"/>
            <w:r>
              <w:t xml:space="preserve"> в ветеринарных лечебницах</w:t>
            </w:r>
          </w:p>
          <w:p w:rsidR="00864512" w:rsidRDefault="00864512" w:rsidP="0066655B">
            <w:r>
              <w:t>Эти услуги заключаются в лечении, восстановлении и/или поддержании здоровья животных</w:t>
            </w:r>
          </w:p>
          <w:p w:rsidR="00864512" w:rsidRDefault="00864512" w:rsidP="0066655B">
            <w:r>
              <w:t>Эта группировка также включает:</w:t>
            </w:r>
          </w:p>
          <w:p w:rsidR="00864512" w:rsidRDefault="00864512" w:rsidP="0066655B">
            <w:r>
              <w:t>- услуги ветеринарных лечебниц, лабораторий и технические услуги;</w:t>
            </w:r>
          </w:p>
          <w:p w:rsidR="00864512" w:rsidRPr="004E6335" w:rsidRDefault="00864512" w:rsidP="0066655B">
            <w:r>
              <w:t>- услуги по кормлению (включая специальные диеты) и проч.</w:t>
            </w:r>
          </w:p>
        </w:tc>
      </w:tr>
      <w:tr w:rsidR="00864512" w:rsidTr="0066655B">
        <w:trPr>
          <w:trHeight w:val="136"/>
        </w:trPr>
        <w:tc>
          <w:tcPr>
            <w:tcW w:w="2268" w:type="dxa"/>
            <w:tcBorders>
              <w:top w:val="nil"/>
              <w:left w:val="nil"/>
              <w:bottom w:val="nil"/>
              <w:right w:val="nil"/>
            </w:tcBorders>
          </w:tcPr>
          <w:p w:rsidR="00864512" w:rsidRPr="00864512" w:rsidRDefault="00864512" w:rsidP="0066655B">
            <w:r>
              <w:t>75.00.19.000</w:t>
            </w:r>
          </w:p>
        </w:tc>
        <w:tc>
          <w:tcPr>
            <w:tcW w:w="7932" w:type="dxa"/>
            <w:tcBorders>
              <w:top w:val="nil"/>
              <w:left w:val="nil"/>
              <w:bottom w:val="nil"/>
              <w:right w:val="nil"/>
            </w:tcBorders>
          </w:tcPr>
          <w:p w:rsidR="00864512" w:rsidRPr="004E6335" w:rsidRDefault="00864512" w:rsidP="0066655B">
            <w:r>
              <w:t>Услуги ветеринарные прочие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88" w:name="_Toc470178144"/>
            <w:r>
              <w:t>РАЗДЕЛ N</w:t>
            </w:r>
            <w:bookmarkEnd w:id="88"/>
          </w:p>
        </w:tc>
        <w:tc>
          <w:tcPr>
            <w:tcW w:w="7932" w:type="dxa"/>
            <w:tcBorders>
              <w:top w:val="nil"/>
              <w:left w:val="nil"/>
              <w:bottom w:val="nil"/>
              <w:right w:val="nil"/>
            </w:tcBorders>
          </w:tcPr>
          <w:p w:rsidR="00864512" w:rsidRPr="00864512" w:rsidRDefault="00864512" w:rsidP="00864512">
            <w:pPr>
              <w:pStyle w:val="2"/>
            </w:pPr>
            <w:bookmarkStart w:id="89" w:name="_Toc470178145"/>
            <w:r>
              <w:t>УСЛУГИ АДМИНИСТРАТИВНЫЕ И ВСПОМОГАТЕЛЬНЫЕ</w:t>
            </w:r>
            <w:bookmarkEnd w:id="89"/>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90" w:name="_Toc470178146"/>
            <w:r>
              <w:t>77</w:t>
            </w:r>
            <w:bookmarkEnd w:id="90"/>
            <w:r>
              <w:t xml:space="preserve">          </w:t>
            </w:r>
          </w:p>
        </w:tc>
        <w:tc>
          <w:tcPr>
            <w:tcW w:w="7932" w:type="dxa"/>
            <w:tcBorders>
              <w:top w:val="nil"/>
              <w:left w:val="nil"/>
              <w:bottom w:val="nil"/>
              <w:right w:val="nil"/>
            </w:tcBorders>
          </w:tcPr>
          <w:p w:rsidR="00864512" w:rsidRPr="00864512" w:rsidRDefault="00864512" w:rsidP="00864512">
            <w:pPr>
              <w:pStyle w:val="2"/>
            </w:pPr>
            <w:bookmarkStart w:id="91" w:name="_Toc470178147"/>
            <w:r>
              <w:t>Услуги по аренде и лизингу</w:t>
            </w:r>
            <w:bookmarkEnd w:id="91"/>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финансовому лизингу, см. 64.91.10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        </w:t>
            </w:r>
          </w:p>
        </w:tc>
        <w:tc>
          <w:tcPr>
            <w:tcW w:w="7932" w:type="dxa"/>
            <w:tcBorders>
              <w:top w:val="nil"/>
              <w:left w:val="nil"/>
              <w:bottom w:val="nil"/>
              <w:right w:val="nil"/>
            </w:tcBorders>
          </w:tcPr>
          <w:p w:rsidR="00864512" w:rsidRPr="004E6335" w:rsidRDefault="00864512" w:rsidP="0066655B">
            <w:r>
              <w:t>Услуги по аренде и лизингу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77.11       </w:t>
            </w:r>
          </w:p>
        </w:tc>
        <w:tc>
          <w:tcPr>
            <w:tcW w:w="7932" w:type="dxa"/>
            <w:tcBorders>
              <w:top w:val="nil"/>
              <w:left w:val="nil"/>
              <w:bottom w:val="nil"/>
              <w:right w:val="nil"/>
            </w:tcBorders>
          </w:tcPr>
          <w:p w:rsidR="00864512" w:rsidRPr="004E6335" w:rsidRDefault="00864512" w:rsidP="0066655B">
            <w:r>
              <w:t>Услуги по аренде и лизингу легковых автомобилей и легких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77.11.1     </w:t>
            </w:r>
          </w:p>
        </w:tc>
        <w:tc>
          <w:tcPr>
            <w:tcW w:w="7932" w:type="dxa"/>
            <w:tcBorders>
              <w:top w:val="nil"/>
              <w:left w:val="nil"/>
              <w:bottom w:val="nil"/>
              <w:right w:val="nil"/>
            </w:tcBorders>
          </w:tcPr>
          <w:p w:rsidR="00864512" w:rsidRPr="004E6335" w:rsidRDefault="00864512" w:rsidP="0066655B">
            <w:r>
              <w:t>Услуги по аренде и лизингу легковых автомобилей и легких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77.11.10    </w:t>
            </w:r>
          </w:p>
        </w:tc>
        <w:tc>
          <w:tcPr>
            <w:tcW w:w="7932" w:type="dxa"/>
            <w:tcBorders>
              <w:top w:val="nil"/>
              <w:left w:val="nil"/>
              <w:bottom w:val="nil"/>
              <w:right w:val="nil"/>
            </w:tcBorders>
          </w:tcPr>
          <w:p w:rsidR="00864512" w:rsidRPr="004E6335" w:rsidRDefault="00864512" w:rsidP="0066655B">
            <w:r>
              <w:t>Услуги по аренде и лизингу легковых автомобилей и легких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лизингу легковых автомобилей и прочих легких автотранспортных средств весом не более 3,5 т без водителя</w:t>
            </w:r>
          </w:p>
          <w:p w:rsidR="00864512" w:rsidRDefault="00864512" w:rsidP="0066655B">
            <w:r>
              <w:t>Эта группировка не включает:</w:t>
            </w:r>
          </w:p>
          <w:p w:rsidR="00864512" w:rsidRPr="004E6335" w:rsidRDefault="00864512" w:rsidP="0066655B">
            <w:r>
              <w:t>- услуги по аренде, лизингу или прокату легковых автомобилей с водителем, см. 49.32.12</w:t>
            </w:r>
          </w:p>
        </w:tc>
      </w:tr>
      <w:tr w:rsidR="00864512" w:rsidTr="0066655B">
        <w:trPr>
          <w:trHeight w:val="136"/>
        </w:trPr>
        <w:tc>
          <w:tcPr>
            <w:tcW w:w="2268" w:type="dxa"/>
            <w:tcBorders>
              <w:top w:val="nil"/>
              <w:left w:val="nil"/>
              <w:bottom w:val="nil"/>
              <w:right w:val="nil"/>
            </w:tcBorders>
          </w:tcPr>
          <w:p w:rsidR="00864512" w:rsidRPr="00864512" w:rsidRDefault="00864512" w:rsidP="0066655B">
            <w:r>
              <w:t>77.11.10.000</w:t>
            </w:r>
          </w:p>
        </w:tc>
        <w:tc>
          <w:tcPr>
            <w:tcW w:w="7932" w:type="dxa"/>
            <w:tcBorders>
              <w:top w:val="nil"/>
              <w:left w:val="nil"/>
              <w:bottom w:val="nil"/>
              <w:right w:val="nil"/>
            </w:tcBorders>
          </w:tcPr>
          <w:p w:rsidR="00864512" w:rsidRPr="004E6335" w:rsidRDefault="00864512" w:rsidP="0066655B">
            <w:r>
              <w:t>Услуги по аренде и лизингу легковых автомобилей и легких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77.12       </w:t>
            </w:r>
          </w:p>
        </w:tc>
        <w:tc>
          <w:tcPr>
            <w:tcW w:w="7932" w:type="dxa"/>
            <w:tcBorders>
              <w:top w:val="nil"/>
              <w:left w:val="nil"/>
              <w:bottom w:val="nil"/>
              <w:right w:val="nil"/>
            </w:tcBorders>
          </w:tcPr>
          <w:p w:rsidR="00864512" w:rsidRPr="004E6335" w:rsidRDefault="00864512" w:rsidP="0066655B">
            <w:r>
              <w:t>Услуги по аренде и лизингу грузовых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77.12.1     </w:t>
            </w:r>
          </w:p>
        </w:tc>
        <w:tc>
          <w:tcPr>
            <w:tcW w:w="7932" w:type="dxa"/>
            <w:tcBorders>
              <w:top w:val="nil"/>
              <w:left w:val="nil"/>
              <w:bottom w:val="nil"/>
              <w:right w:val="nil"/>
            </w:tcBorders>
          </w:tcPr>
          <w:p w:rsidR="00864512" w:rsidRPr="004E6335" w:rsidRDefault="00864512" w:rsidP="0066655B">
            <w:r>
              <w:t>Услуги по аренде и лизингу грузовых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77.12.11    </w:t>
            </w:r>
          </w:p>
        </w:tc>
        <w:tc>
          <w:tcPr>
            <w:tcW w:w="7932" w:type="dxa"/>
            <w:tcBorders>
              <w:top w:val="nil"/>
              <w:left w:val="nil"/>
              <w:bottom w:val="nil"/>
              <w:right w:val="nil"/>
            </w:tcBorders>
          </w:tcPr>
          <w:p w:rsidR="00864512" w:rsidRPr="004E6335" w:rsidRDefault="00864512" w:rsidP="0066655B">
            <w:r>
              <w:t>Услуги по аренде и лизингу грузовых транспортных средств без водителя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864512" w:rsidRDefault="00864512" w:rsidP="0066655B">
            <w:r>
              <w:t>Эта группировка не включает:</w:t>
            </w:r>
          </w:p>
          <w:p w:rsidR="00864512" w:rsidRPr="004E6335" w:rsidRDefault="00864512" w:rsidP="0066655B">
            <w:r>
              <w:lastRenderedPageBreak/>
              <w:t>- услуги по аренде или прокату коммерческих грузовых автотранспортных средств с водителем, см. 49.41.20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77.12.11.000</w:t>
            </w:r>
          </w:p>
        </w:tc>
        <w:tc>
          <w:tcPr>
            <w:tcW w:w="7932" w:type="dxa"/>
            <w:tcBorders>
              <w:top w:val="nil"/>
              <w:left w:val="nil"/>
              <w:bottom w:val="nil"/>
              <w:right w:val="nil"/>
            </w:tcBorders>
          </w:tcPr>
          <w:p w:rsidR="00864512" w:rsidRPr="004E6335" w:rsidRDefault="00864512" w:rsidP="0066655B">
            <w:r>
              <w:t>Услуги по аренде и лизингу грузовых транспортных средств без водителя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77.12.19    </w:t>
            </w:r>
          </w:p>
        </w:tc>
        <w:tc>
          <w:tcPr>
            <w:tcW w:w="7932" w:type="dxa"/>
            <w:tcBorders>
              <w:top w:val="nil"/>
              <w:left w:val="nil"/>
              <w:bottom w:val="nil"/>
              <w:right w:val="nil"/>
            </w:tcBorders>
          </w:tcPr>
          <w:p w:rsidR="00864512" w:rsidRPr="004E6335" w:rsidRDefault="00864512" w:rsidP="0066655B">
            <w:r>
              <w:t>Услуги по аренде и лизингу прочих сухопутных транспортных средств и оборудования без водителя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864512" w:rsidRDefault="00864512" w:rsidP="0066655B">
            <w:r>
              <w:t>- услуги, связанные с арендой, лизингом или прокатом прочих сухопутных транспортных средств и оборудования без водителя или оператора;</w:t>
            </w:r>
          </w:p>
          <w:p w:rsidR="00864512" w:rsidRDefault="00864512" w:rsidP="0066655B">
            <w:r>
              <w:t>- услуги по аренде пассажирских транспортных средств с живой тягой без услуг водителя</w:t>
            </w:r>
          </w:p>
          <w:p w:rsidR="00864512" w:rsidRDefault="00864512" w:rsidP="0066655B">
            <w:r>
              <w:t>Эта группировка не включает:</w:t>
            </w:r>
          </w:p>
          <w:p w:rsidR="00864512" w:rsidRDefault="00864512" w:rsidP="0066655B">
            <w:r>
              <w:t>- услуги по аренде, лизингу или прокату пассажирских транспортных средств общественного транспорта с водителем, см. 49.39.31;</w:t>
            </w:r>
          </w:p>
          <w:p w:rsidR="00864512" w:rsidRDefault="00864512" w:rsidP="0066655B">
            <w:r>
              <w:t>- услуги по аренде, лизингу или прокату велосипедов, лыж, см. 77.21.10;</w:t>
            </w:r>
          </w:p>
          <w:p w:rsidR="00864512" w:rsidRPr="004E6335" w:rsidRDefault="00864512" w:rsidP="0066655B">
            <w:r>
              <w:t>- услуги по аренде, лизингу или прокату мотоциклов, автоприцепов и караванов без водителей, см. 77.39.13</w:t>
            </w:r>
          </w:p>
        </w:tc>
      </w:tr>
      <w:tr w:rsidR="00864512" w:rsidTr="0066655B">
        <w:trPr>
          <w:trHeight w:val="136"/>
        </w:trPr>
        <w:tc>
          <w:tcPr>
            <w:tcW w:w="2268" w:type="dxa"/>
            <w:tcBorders>
              <w:top w:val="nil"/>
              <w:left w:val="nil"/>
              <w:bottom w:val="nil"/>
              <w:right w:val="nil"/>
            </w:tcBorders>
          </w:tcPr>
          <w:p w:rsidR="00864512" w:rsidRPr="00864512" w:rsidRDefault="00864512" w:rsidP="0066655B">
            <w:r>
              <w:t>77.12.19.000</w:t>
            </w:r>
          </w:p>
        </w:tc>
        <w:tc>
          <w:tcPr>
            <w:tcW w:w="7932" w:type="dxa"/>
            <w:tcBorders>
              <w:top w:val="nil"/>
              <w:left w:val="nil"/>
              <w:bottom w:val="nil"/>
              <w:right w:val="nil"/>
            </w:tcBorders>
          </w:tcPr>
          <w:p w:rsidR="00864512" w:rsidRPr="004E6335" w:rsidRDefault="00864512" w:rsidP="0066655B">
            <w:r>
              <w:t>Услуги по аренде и лизингу прочих сухопутных транспортных средств и оборудования без водителя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        </w:t>
            </w:r>
          </w:p>
        </w:tc>
        <w:tc>
          <w:tcPr>
            <w:tcW w:w="7932" w:type="dxa"/>
            <w:tcBorders>
              <w:top w:val="nil"/>
              <w:left w:val="nil"/>
              <w:bottom w:val="nil"/>
              <w:right w:val="nil"/>
            </w:tcBorders>
          </w:tcPr>
          <w:p w:rsidR="00864512" w:rsidRPr="004E6335" w:rsidRDefault="00864512" w:rsidP="0066655B">
            <w:r>
              <w:t>Услуги по прокату бытовых изделий и предметов личного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77.21       </w:t>
            </w:r>
          </w:p>
        </w:tc>
        <w:tc>
          <w:tcPr>
            <w:tcW w:w="7932" w:type="dxa"/>
            <w:tcBorders>
              <w:top w:val="nil"/>
              <w:left w:val="nil"/>
              <w:bottom w:val="nil"/>
              <w:right w:val="nil"/>
            </w:tcBorders>
          </w:tcPr>
          <w:p w:rsidR="00864512" w:rsidRPr="004E6335" w:rsidRDefault="00864512" w:rsidP="0066655B">
            <w:r>
              <w:t>Услуги по прокату оборудования для отдыха, развлечений и занятий 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77.21.1     </w:t>
            </w:r>
          </w:p>
        </w:tc>
        <w:tc>
          <w:tcPr>
            <w:tcW w:w="7932" w:type="dxa"/>
            <w:tcBorders>
              <w:top w:val="nil"/>
              <w:left w:val="nil"/>
              <w:bottom w:val="nil"/>
              <w:right w:val="nil"/>
            </w:tcBorders>
          </w:tcPr>
          <w:p w:rsidR="00864512" w:rsidRPr="004E6335" w:rsidRDefault="00864512" w:rsidP="0066655B">
            <w:r>
              <w:t>Услуги по прокату оборудования для отдыха, развлечений и занятий 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77.21.10    </w:t>
            </w:r>
          </w:p>
        </w:tc>
        <w:tc>
          <w:tcPr>
            <w:tcW w:w="7932" w:type="dxa"/>
            <w:tcBorders>
              <w:top w:val="nil"/>
              <w:left w:val="nil"/>
              <w:bottom w:val="nil"/>
              <w:right w:val="nil"/>
            </w:tcBorders>
          </w:tcPr>
          <w:p w:rsidR="00864512" w:rsidRPr="004E6335" w:rsidRDefault="00864512" w:rsidP="0066655B">
            <w:r>
              <w:t>Услуги по прокату оборудования для отдыха, развлечений и занятий 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 д.), лошади и пони, инвентарь для туристических походов и т. д.</w:t>
            </w:r>
          </w:p>
          <w:p w:rsidR="00864512" w:rsidRDefault="00864512" w:rsidP="0066655B">
            <w:r>
              <w:t>Эта группировка не включает:</w:t>
            </w:r>
          </w:p>
          <w:p w:rsidR="00864512" w:rsidRDefault="00864512" w:rsidP="0066655B">
            <w:r>
              <w:t>- услуги по прокату видеокассет и цифровых видеодисков, см. 77.22.10;</w:t>
            </w:r>
          </w:p>
          <w:p w:rsidR="00864512" w:rsidRDefault="00864512" w:rsidP="0066655B">
            <w:r>
              <w:t>- услуги по прокату прочих бытовых изделий и предметов личного пользования, см. 77.29.1;</w:t>
            </w:r>
          </w:p>
          <w:p w:rsidR="00864512" w:rsidRPr="004E6335" w:rsidRDefault="00864512" w:rsidP="0066655B">
            <w:r>
              <w:t>- услуги по прокату оборудования для развлечений и досуга в качестве неотъемлемой части развлекательных комплексов, см. 93.29.1</w:t>
            </w:r>
          </w:p>
        </w:tc>
      </w:tr>
      <w:tr w:rsidR="00864512" w:rsidTr="0066655B">
        <w:trPr>
          <w:trHeight w:val="136"/>
        </w:trPr>
        <w:tc>
          <w:tcPr>
            <w:tcW w:w="2268" w:type="dxa"/>
            <w:tcBorders>
              <w:top w:val="nil"/>
              <w:left w:val="nil"/>
              <w:bottom w:val="nil"/>
              <w:right w:val="nil"/>
            </w:tcBorders>
          </w:tcPr>
          <w:p w:rsidR="00864512" w:rsidRPr="00864512" w:rsidRDefault="00864512" w:rsidP="0066655B">
            <w:r>
              <w:t>77.21.10.000</w:t>
            </w:r>
          </w:p>
        </w:tc>
        <w:tc>
          <w:tcPr>
            <w:tcW w:w="7932" w:type="dxa"/>
            <w:tcBorders>
              <w:top w:val="nil"/>
              <w:left w:val="nil"/>
              <w:bottom w:val="nil"/>
              <w:right w:val="nil"/>
            </w:tcBorders>
          </w:tcPr>
          <w:p w:rsidR="00864512" w:rsidRPr="004E6335" w:rsidRDefault="00864512" w:rsidP="0066655B">
            <w:r>
              <w:t>Услуги по прокату оборудования для отдыха, развлечений и занятий спортом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77.22       </w:t>
            </w:r>
          </w:p>
        </w:tc>
        <w:tc>
          <w:tcPr>
            <w:tcW w:w="7932" w:type="dxa"/>
            <w:tcBorders>
              <w:top w:val="nil"/>
              <w:left w:val="nil"/>
              <w:bottom w:val="nil"/>
              <w:right w:val="nil"/>
            </w:tcBorders>
          </w:tcPr>
          <w:p w:rsidR="00864512" w:rsidRPr="004E6335" w:rsidRDefault="00864512" w:rsidP="0066655B">
            <w:r>
              <w:t>Услуги по прокату видеокассет и аудиокассет, грампластинок, компакт-дисков (CD),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77.22.1     </w:t>
            </w:r>
          </w:p>
        </w:tc>
        <w:tc>
          <w:tcPr>
            <w:tcW w:w="7932" w:type="dxa"/>
            <w:tcBorders>
              <w:top w:val="nil"/>
              <w:left w:val="nil"/>
              <w:bottom w:val="nil"/>
              <w:right w:val="nil"/>
            </w:tcBorders>
          </w:tcPr>
          <w:p w:rsidR="00864512" w:rsidRPr="004E6335" w:rsidRDefault="00864512" w:rsidP="0066655B">
            <w:r>
              <w:t>Услуги по прокату видеокассет и аудиокассет, грампластинок, компакт-дисков (CD),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77.22.10    </w:t>
            </w:r>
          </w:p>
        </w:tc>
        <w:tc>
          <w:tcPr>
            <w:tcW w:w="7932" w:type="dxa"/>
            <w:tcBorders>
              <w:top w:val="nil"/>
              <w:left w:val="nil"/>
              <w:bottom w:val="nil"/>
              <w:right w:val="nil"/>
            </w:tcBorders>
          </w:tcPr>
          <w:p w:rsidR="00864512" w:rsidRPr="004E6335" w:rsidRDefault="00864512" w:rsidP="0066655B">
            <w:r>
              <w:t>Услуги по прокату видеокассет и аудиокассет, грампластинок, компакт-дисков (CD),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864512" w:rsidRDefault="00864512" w:rsidP="0066655B">
            <w:r>
              <w:t>- услуги по прокату грампластинок, аудиокассет и компакт-дисков с аудиозаписями;</w:t>
            </w:r>
          </w:p>
          <w:p w:rsidR="00864512" w:rsidRPr="004E6335" w:rsidRDefault="00864512" w:rsidP="0066655B">
            <w:r>
              <w:lastRenderedPageBreak/>
              <w:t>- услуги, связанные с прокатом видеоигр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77.22.10.000</w:t>
            </w:r>
          </w:p>
        </w:tc>
        <w:tc>
          <w:tcPr>
            <w:tcW w:w="7932" w:type="dxa"/>
            <w:tcBorders>
              <w:top w:val="nil"/>
              <w:left w:val="nil"/>
              <w:bottom w:val="nil"/>
              <w:right w:val="nil"/>
            </w:tcBorders>
          </w:tcPr>
          <w:p w:rsidR="00864512" w:rsidRPr="004E6335" w:rsidRDefault="00864512" w:rsidP="0066655B">
            <w:r>
              <w:t>Услуги по прокату видеокассет и аудиокассет, грампластинок, компакт-дисков (CD), цифровых видеодисков (DVD)</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       </w:t>
            </w:r>
          </w:p>
        </w:tc>
        <w:tc>
          <w:tcPr>
            <w:tcW w:w="7932" w:type="dxa"/>
            <w:tcBorders>
              <w:top w:val="nil"/>
              <w:left w:val="nil"/>
              <w:bottom w:val="nil"/>
              <w:right w:val="nil"/>
            </w:tcBorders>
          </w:tcPr>
          <w:p w:rsidR="00864512" w:rsidRPr="004E6335" w:rsidRDefault="00864512" w:rsidP="0066655B">
            <w:r>
              <w:t>Услуги по прокату прочих бытовых изделий и предметов личного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     </w:t>
            </w:r>
          </w:p>
        </w:tc>
        <w:tc>
          <w:tcPr>
            <w:tcW w:w="7932" w:type="dxa"/>
            <w:tcBorders>
              <w:top w:val="nil"/>
              <w:left w:val="nil"/>
              <w:bottom w:val="nil"/>
              <w:right w:val="nil"/>
            </w:tcBorders>
          </w:tcPr>
          <w:p w:rsidR="00864512" w:rsidRPr="004E6335" w:rsidRDefault="00864512" w:rsidP="0066655B">
            <w:r>
              <w:t>Услуги по прокату прочих бытовых изделий и предметов личного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77.29.11    </w:t>
            </w:r>
          </w:p>
        </w:tc>
        <w:tc>
          <w:tcPr>
            <w:tcW w:w="7932" w:type="dxa"/>
            <w:tcBorders>
              <w:top w:val="nil"/>
              <w:left w:val="nil"/>
              <w:bottom w:val="nil"/>
              <w:right w:val="nil"/>
            </w:tcBorders>
          </w:tcPr>
          <w:p w:rsidR="00864512" w:rsidRPr="004E6335" w:rsidRDefault="00864512" w:rsidP="0066655B">
            <w:r>
              <w:t>Услуги по прокату телевизоров, радиоприемников, видеомагнитофонов и подобного оборудования и принадлежностей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77.29.11.000</w:t>
            </w:r>
          </w:p>
        </w:tc>
        <w:tc>
          <w:tcPr>
            <w:tcW w:w="7932" w:type="dxa"/>
            <w:tcBorders>
              <w:top w:val="nil"/>
              <w:left w:val="nil"/>
              <w:bottom w:val="nil"/>
              <w:right w:val="nil"/>
            </w:tcBorders>
          </w:tcPr>
          <w:p w:rsidR="00864512" w:rsidRPr="004E6335" w:rsidRDefault="00864512" w:rsidP="0066655B">
            <w:r>
              <w:t>Услуги по прокату телевизоров, радиоприемников, видеомагнитофонов и подобного оборудования и принадлежностей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77.29.12    </w:t>
            </w:r>
          </w:p>
        </w:tc>
        <w:tc>
          <w:tcPr>
            <w:tcW w:w="7932" w:type="dxa"/>
            <w:tcBorders>
              <w:top w:val="nil"/>
              <w:left w:val="nil"/>
              <w:bottom w:val="nil"/>
              <w:right w:val="nil"/>
            </w:tcBorders>
          </w:tcPr>
          <w:p w:rsidR="00864512" w:rsidRPr="004E6335" w:rsidRDefault="00864512" w:rsidP="0066655B">
            <w:r>
              <w:t>Услуги по прокату мебели и прочих бытовых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 д.;</w:t>
            </w:r>
          </w:p>
          <w:p w:rsidR="00864512" w:rsidRDefault="00864512" w:rsidP="0066655B">
            <w:r>
              <w:t>- услуги по прокату керамических и стеклянных изделий, кухонной утвари и столовой посуды</w:t>
            </w:r>
          </w:p>
          <w:p w:rsidR="00864512" w:rsidRDefault="00864512" w:rsidP="0066655B">
            <w:r>
              <w:t>Эта группировка не включает:</w:t>
            </w:r>
          </w:p>
          <w:p w:rsidR="00864512" w:rsidRPr="004E6335" w:rsidRDefault="00864512" w:rsidP="0066655B">
            <w:r>
              <w:t>- услуги по аренде и лизингу офисной мебели, см. 77.33.11</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77.29.12.000</w:t>
            </w:r>
          </w:p>
        </w:tc>
        <w:tc>
          <w:tcPr>
            <w:tcW w:w="7932" w:type="dxa"/>
            <w:tcBorders>
              <w:top w:val="nil"/>
              <w:left w:val="nil"/>
              <w:bottom w:val="nil"/>
              <w:right w:val="nil"/>
            </w:tcBorders>
          </w:tcPr>
          <w:p w:rsidR="00864512" w:rsidRPr="004E6335" w:rsidRDefault="00864512" w:rsidP="0066655B">
            <w:r>
              <w:t>Услуги по прокату мебели и прочих бытовых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77.29.13    </w:t>
            </w:r>
          </w:p>
        </w:tc>
        <w:tc>
          <w:tcPr>
            <w:tcW w:w="7932" w:type="dxa"/>
            <w:tcBorders>
              <w:top w:val="nil"/>
              <w:left w:val="nil"/>
              <w:bottom w:val="nil"/>
              <w:right w:val="nil"/>
            </w:tcBorders>
          </w:tcPr>
          <w:p w:rsidR="00864512" w:rsidRPr="004E6335" w:rsidRDefault="00864512" w:rsidP="0066655B">
            <w:r>
              <w:t>Услуги по прокату музыкальных инструментов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77.29.13.000</w:t>
            </w:r>
          </w:p>
        </w:tc>
        <w:tc>
          <w:tcPr>
            <w:tcW w:w="7932" w:type="dxa"/>
            <w:tcBorders>
              <w:top w:val="nil"/>
              <w:left w:val="nil"/>
              <w:bottom w:val="nil"/>
              <w:right w:val="nil"/>
            </w:tcBorders>
          </w:tcPr>
          <w:p w:rsidR="00864512" w:rsidRPr="004E6335" w:rsidRDefault="00864512" w:rsidP="0066655B">
            <w:r>
              <w:t>Услуги по прокату музыкальных инструментов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77.29.14    </w:t>
            </w:r>
          </w:p>
        </w:tc>
        <w:tc>
          <w:tcPr>
            <w:tcW w:w="7932" w:type="dxa"/>
            <w:tcBorders>
              <w:top w:val="nil"/>
              <w:left w:val="nil"/>
              <w:bottom w:val="nil"/>
              <w:right w:val="nil"/>
            </w:tcBorders>
          </w:tcPr>
          <w:p w:rsidR="00864512" w:rsidRPr="004E6335" w:rsidRDefault="00864512" w:rsidP="0066655B">
            <w:r>
              <w:t>Услуги по прокату бытовых бельевых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прокату прачечными бытовых бельевых изделий, см. 96.01.1</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77.29.14.000</w:t>
            </w:r>
          </w:p>
        </w:tc>
        <w:tc>
          <w:tcPr>
            <w:tcW w:w="7932" w:type="dxa"/>
            <w:tcBorders>
              <w:top w:val="nil"/>
              <w:left w:val="nil"/>
              <w:bottom w:val="nil"/>
              <w:right w:val="nil"/>
            </w:tcBorders>
          </w:tcPr>
          <w:p w:rsidR="00864512" w:rsidRPr="004E6335" w:rsidRDefault="00864512" w:rsidP="0066655B">
            <w:r>
              <w:t>Услуги по прокату бытовых бельевых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77.29.15    </w:t>
            </w:r>
          </w:p>
        </w:tc>
        <w:tc>
          <w:tcPr>
            <w:tcW w:w="7932" w:type="dxa"/>
            <w:tcBorders>
              <w:top w:val="nil"/>
              <w:left w:val="nil"/>
              <w:bottom w:val="nil"/>
              <w:right w:val="nil"/>
            </w:tcBorders>
          </w:tcPr>
          <w:p w:rsidR="00864512" w:rsidRPr="004E6335" w:rsidRDefault="00864512" w:rsidP="0066655B">
            <w:r>
              <w:t>Услуги по прокату текстильных изделий, одежды и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Default="00864512" w:rsidP="0066655B">
            <w:r>
              <w:t>- услуги по прокату костюмов</w:t>
            </w:r>
          </w:p>
          <w:p w:rsidR="00864512" w:rsidRDefault="00864512" w:rsidP="0066655B">
            <w:r>
              <w:t>Эта группировка не включает:</w:t>
            </w:r>
          </w:p>
          <w:p w:rsidR="00864512" w:rsidRPr="004E6335" w:rsidRDefault="00864512" w:rsidP="0066655B">
            <w:r>
              <w:t>- услуги по прокату прачечными рабочей одежды и аналогичных изделий, см. 96.01.1</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77.29.15.000</w:t>
            </w:r>
          </w:p>
        </w:tc>
        <w:tc>
          <w:tcPr>
            <w:tcW w:w="7932" w:type="dxa"/>
            <w:tcBorders>
              <w:top w:val="nil"/>
              <w:left w:val="nil"/>
              <w:bottom w:val="nil"/>
              <w:right w:val="nil"/>
            </w:tcBorders>
          </w:tcPr>
          <w:p w:rsidR="00864512" w:rsidRPr="004E6335" w:rsidRDefault="00864512" w:rsidP="0066655B">
            <w:r>
              <w:t>Услуги по прокату текстильных изделий, одежды и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77.29.16    </w:t>
            </w:r>
          </w:p>
        </w:tc>
        <w:tc>
          <w:tcPr>
            <w:tcW w:w="7932" w:type="dxa"/>
            <w:tcBorders>
              <w:top w:val="nil"/>
              <w:left w:val="nil"/>
              <w:bottom w:val="nil"/>
              <w:right w:val="nil"/>
            </w:tcBorders>
          </w:tcPr>
          <w:p w:rsidR="00864512" w:rsidRPr="004E6335" w:rsidRDefault="00864512" w:rsidP="0066655B">
            <w:r>
              <w:t>Услуги по прокату и лизингу машин и оборудования для "умелых рук"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аренде, лизингу или прокату газонокосилок, инструментов для ремонта и т. д., без оператора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77.29.16.000</w:t>
            </w:r>
          </w:p>
        </w:tc>
        <w:tc>
          <w:tcPr>
            <w:tcW w:w="7932" w:type="dxa"/>
            <w:tcBorders>
              <w:top w:val="nil"/>
              <w:left w:val="nil"/>
              <w:bottom w:val="nil"/>
              <w:right w:val="nil"/>
            </w:tcBorders>
          </w:tcPr>
          <w:p w:rsidR="00864512" w:rsidRPr="004E6335" w:rsidRDefault="00864512" w:rsidP="0066655B">
            <w:r>
              <w:t>Услуги по прокату и лизингу машин и оборудования для "умелых рук"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77.29.19    </w:t>
            </w:r>
          </w:p>
        </w:tc>
        <w:tc>
          <w:tcPr>
            <w:tcW w:w="7932" w:type="dxa"/>
            <w:tcBorders>
              <w:top w:val="nil"/>
              <w:left w:val="nil"/>
              <w:bottom w:val="nil"/>
              <w:right w:val="nil"/>
            </w:tcBorders>
          </w:tcPr>
          <w:p w:rsidR="00864512" w:rsidRPr="004E6335" w:rsidRDefault="00864512" w:rsidP="0066655B">
            <w:r>
              <w:t>Услуги по прокату прочих бытовых изделий и предметов личного пользования,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864512" w:rsidRDefault="00864512" w:rsidP="0066655B">
            <w:r>
              <w:t xml:space="preserve">- услуги по аренде или прокату предметов медицинского и санитарного обслуживания, таких как </w:t>
            </w:r>
            <w:proofErr w:type="spellStart"/>
            <w:r>
              <w:t>пеленальные</w:t>
            </w:r>
            <w:proofErr w:type="spellEnd"/>
            <w:r>
              <w:t xml:space="preserve"> столы, костыли и т. п., оборудования для инвалидов</w:t>
            </w:r>
          </w:p>
          <w:p w:rsidR="00864512" w:rsidRDefault="00864512" w:rsidP="0066655B">
            <w:r>
              <w:t>Эта группировка не включает:</w:t>
            </w:r>
          </w:p>
          <w:p w:rsidR="00864512" w:rsidRDefault="00864512" w:rsidP="0066655B">
            <w:r>
              <w:lastRenderedPageBreak/>
              <w:t>- услуги по аренде и лизингу легковых автомобилей, грузовиков, прицепов и рекреационных транспортных средств без водителя, см. 77.1;</w:t>
            </w:r>
          </w:p>
          <w:p w:rsidR="00864512" w:rsidRDefault="00864512" w:rsidP="0066655B">
            <w:r>
              <w:t>- услуги по аренде и лизингу оборудования для отдыха, развлечений и занятий спортом, см. 77.21.10;</w:t>
            </w:r>
          </w:p>
          <w:p w:rsidR="00864512" w:rsidRDefault="00864512" w:rsidP="0066655B">
            <w:r>
              <w:t>- услуги по прокату видеокассет и цифровых видеодисков, см. 77.22.10;</w:t>
            </w:r>
          </w:p>
          <w:p w:rsidR="00864512" w:rsidRDefault="00864512" w:rsidP="0066655B">
            <w:r>
              <w:t>- услуги по прокату музыкальных инструментов, см. 77.29.13;</w:t>
            </w:r>
          </w:p>
          <w:p w:rsidR="00864512" w:rsidRDefault="00864512" w:rsidP="0066655B">
            <w:r>
              <w:t>- услуги по прокату бытовых бельевых изделий, см. 77.29.14;</w:t>
            </w:r>
          </w:p>
          <w:p w:rsidR="00864512" w:rsidRDefault="00864512" w:rsidP="0066655B">
            <w:r>
              <w:t>- услуги по прокату текстильных изделий, одежды и обуви, см. 77.29.15;</w:t>
            </w:r>
          </w:p>
          <w:p w:rsidR="00864512" w:rsidRDefault="00864512" w:rsidP="0066655B">
            <w:r>
              <w:t>- услуги по прокату и лизингу машин и оборудования для "умелых рук", см. 77.29.16;</w:t>
            </w:r>
          </w:p>
          <w:p w:rsidR="00864512" w:rsidRPr="004E6335" w:rsidRDefault="00864512" w:rsidP="0066655B">
            <w:r>
              <w:t>- услуги по аренде и лизингу мотоциклов, жилых автофургонов и прицепов без водителя, см. 77.39.13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77.29.19.000</w:t>
            </w:r>
          </w:p>
        </w:tc>
        <w:tc>
          <w:tcPr>
            <w:tcW w:w="7932" w:type="dxa"/>
            <w:tcBorders>
              <w:top w:val="nil"/>
              <w:left w:val="nil"/>
              <w:bottom w:val="nil"/>
              <w:right w:val="nil"/>
            </w:tcBorders>
          </w:tcPr>
          <w:p w:rsidR="00864512" w:rsidRPr="004E6335" w:rsidRDefault="00864512" w:rsidP="0066655B">
            <w:r>
              <w:t>Услуги по прокату прочих бытовых изделий и предметов личного пользования,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        </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оборудования и материальных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77.31       </w:t>
            </w:r>
          </w:p>
        </w:tc>
        <w:tc>
          <w:tcPr>
            <w:tcW w:w="7932" w:type="dxa"/>
            <w:tcBorders>
              <w:top w:val="nil"/>
              <w:left w:val="nil"/>
              <w:bottom w:val="nil"/>
              <w:right w:val="nil"/>
            </w:tcBorders>
          </w:tcPr>
          <w:p w:rsidR="00864512" w:rsidRPr="004E6335" w:rsidRDefault="00864512" w:rsidP="0066655B">
            <w:r>
              <w:t>Услуги по аренде и лизингу сельскохозяйственных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77.31.1     </w:t>
            </w:r>
          </w:p>
        </w:tc>
        <w:tc>
          <w:tcPr>
            <w:tcW w:w="7932" w:type="dxa"/>
            <w:tcBorders>
              <w:top w:val="nil"/>
              <w:left w:val="nil"/>
              <w:bottom w:val="nil"/>
              <w:right w:val="nil"/>
            </w:tcBorders>
          </w:tcPr>
          <w:p w:rsidR="00864512" w:rsidRPr="004E6335" w:rsidRDefault="00864512" w:rsidP="0066655B">
            <w:r>
              <w:t>Услуги по аренде и лизингу сельскохозяйственных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77.31.10    </w:t>
            </w:r>
          </w:p>
        </w:tc>
        <w:tc>
          <w:tcPr>
            <w:tcW w:w="7932" w:type="dxa"/>
            <w:tcBorders>
              <w:top w:val="nil"/>
              <w:left w:val="nil"/>
              <w:bottom w:val="nil"/>
              <w:right w:val="nil"/>
            </w:tcBorders>
          </w:tcPr>
          <w:p w:rsidR="00864512" w:rsidRPr="004E6335" w:rsidRDefault="00864512" w:rsidP="0066655B">
            <w:r>
              <w:t>Услуги по аренде и лизингу сельскохозяйственных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машин и оборудования для сельского и лесного хозяйства без оператора, т. е. продукции, отнесенной к классу 28.30, такой как тракторы и принадлежности, сеялки и посадочные машины, комбайны, машины для уборки и сортировки урожая и т. д.</w:t>
            </w:r>
          </w:p>
          <w:p w:rsidR="00864512" w:rsidRDefault="00864512" w:rsidP="0066655B">
            <w:r>
              <w:t>Эта группировка не включает:</w:t>
            </w:r>
          </w:p>
          <w:p w:rsidR="00864512" w:rsidRDefault="00864512" w:rsidP="0066655B">
            <w:r>
              <w:t>- услуги по аренде, лизингу или прокату машин и оборудования для сельского и лесного хозяйства с оператором, см. 01.61.10, 01.62.10, 02.40.10;</w:t>
            </w:r>
          </w:p>
          <w:p w:rsidR="00864512" w:rsidRPr="004E6335" w:rsidRDefault="00864512" w:rsidP="0066655B">
            <w:r>
              <w:t>- услуги по аренде, лизингу или прокату газонокосилок, см. 77.29.16</w:t>
            </w:r>
          </w:p>
        </w:tc>
      </w:tr>
      <w:tr w:rsidR="00864512" w:rsidTr="0066655B">
        <w:trPr>
          <w:trHeight w:val="136"/>
        </w:trPr>
        <w:tc>
          <w:tcPr>
            <w:tcW w:w="2268" w:type="dxa"/>
            <w:tcBorders>
              <w:top w:val="nil"/>
              <w:left w:val="nil"/>
              <w:bottom w:val="nil"/>
              <w:right w:val="nil"/>
            </w:tcBorders>
          </w:tcPr>
          <w:p w:rsidR="00864512" w:rsidRPr="00864512" w:rsidRDefault="00864512" w:rsidP="0066655B">
            <w:r>
              <w:t>77.31.10.000</w:t>
            </w:r>
          </w:p>
        </w:tc>
        <w:tc>
          <w:tcPr>
            <w:tcW w:w="7932" w:type="dxa"/>
            <w:tcBorders>
              <w:top w:val="nil"/>
              <w:left w:val="nil"/>
              <w:bottom w:val="nil"/>
              <w:right w:val="nil"/>
            </w:tcBorders>
          </w:tcPr>
          <w:p w:rsidR="00864512" w:rsidRPr="004E6335" w:rsidRDefault="00864512" w:rsidP="0066655B">
            <w:r>
              <w:t>Услуги по аренде и лизингу сельскохозяйственных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77.32       </w:t>
            </w:r>
          </w:p>
        </w:tc>
        <w:tc>
          <w:tcPr>
            <w:tcW w:w="7932" w:type="dxa"/>
            <w:tcBorders>
              <w:top w:val="nil"/>
              <w:left w:val="nil"/>
              <w:bottom w:val="nil"/>
              <w:right w:val="nil"/>
            </w:tcBorders>
          </w:tcPr>
          <w:p w:rsidR="00864512" w:rsidRPr="004E6335" w:rsidRDefault="00864512" w:rsidP="0066655B">
            <w:r>
              <w:t>Услуги по аренде и лизингу строительных машин и оборудования для гражданского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77.32.1     </w:t>
            </w:r>
          </w:p>
        </w:tc>
        <w:tc>
          <w:tcPr>
            <w:tcW w:w="7932" w:type="dxa"/>
            <w:tcBorders>
              <w:top w:val="nil"/>
              <w:left w:val="nil"/>
              <w:bottom w:val="nil"/>
              <w:right w:val="nil"/>
            </w:tcBorders>
          </w:tcPr>
          <w:p w:rsidR="00864512" w:rsidRPr="004E6335" w:rsidRDefault="00864512" w:rsidP="0066655B">
            <w:r>
              <w:t>Услуги по аренде и лизингу строительных машин и оборудования для гражданского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77.32.10    </w:t>
            </w:r>
          </w:p>
        </w:tc>
        <w:tc>
          <w:tcPr>
            <w:tcW w:w="7932" w:type="dxa"/>
            <w:tcBorders>
              <w:top w:val="nil"/>
              <w:left w:val="nil"/>
              <w:bottom w:val="nil"/>
              <w:right w:val="nil"/>
            </w:tcBorders>
          </w:tcPr>
          <w:p w:rsidR="00864512" w:rsidRPr="004E6335" w:rsidRDefault="00864512" w:rsidP="0066655B">
            <w:r>
              <w:t>Услуги по аренде и лизингу строительных машин и оборудования для гражданского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 д.</w:t>
            </w:r>
          </w:p>
          <w:p w:rsidR="00864512" w:rsidRDefault="00864512" w:rsidP="0066655B">
            <w:r>
              <w:t>Эта группировка не включает:</w:t>
            </w:r>
          </w:p>
          <w:p w:rsidR="00864512" w:rsidRPr="004E6335" w:rsidRDefault="00864512" w:rsidP="0066655B">
            <w:r>
              <w:t>- услуги по аренде, лизингу или прокату строительных машин и оборудования с оператором, см. секцию F</w:t>
            </w:r>
          </w:p>
        </w:tc>
      </w:tr>
      <w:tr w:rsidR="00864512" w:rsidTr="0066655B">
        <w:trPr>
          <w:trHeight w:val="136"/>
        </w:trPr>
        <w:tc>
          <w:tcPr>
            <w:tcW w:w="2268" w:type="dxa"/>
            <w:tcBorders>
              <w:top w:val="nil"/>
              <w:left w:val="nil"/>
              <w:bottom w:val="nil"/>
              <w:right w:val="nil"/>
            </w:tcBorders>
          </w:tcPr>
          <w:p w:rsidR="00864512" w:rsidRPr="00864512" w:rsidRDefault="00864512" w:rsidP="0066655B">
            <w:r>
              <w:t>77.32.10.000</w:t>
            </w:r>
          </w:p>
        </w:tc>
        <w:tc>
          <w:tcPr>
            <w:tcW w:w="7932" w:type="dxa"/>
            <w:tcBorders>
              <w:top w:val="nil"/>
              <w:left w:val="nil"/>
              <w:bottom w:val="nil"/>
              <w:right w:val="nil"/>
            </w:tcBorders>
          </w:tcPr>
          <w:p w:rsidR="00864512" w:rsidRPr="004E6335" w:rsidRDefault="00864512" w:rsidP="0066655B">
            <w:r>
              <w:t>Услуги по аренде и лизингу строительных машин и оборудования для гражданских строительства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77.33       </w:t>
            </w:r>
          </w:p>
        </w:tc>
        <w:tc>
          <w:tcPr>
            <w:tcW w:w="7932" w:type="dxa"/>
            <w:tcBorders>
              <w:top w:val="nil"/>
              <w:left w:val="nil"/>
              <w:bottom w:val="nil"/>
              <w:right w:val="nil"/>
            </w:tcBorders>
          </w:tcPr>
          <w:p w:rsidR="00864512" w:rsidRPr="004E6335" w:rsidRDefault="00864512" w:rsidP="0066655B">
            <w:r>
              <w:t>Услуги по аренде и лизингу офисных машин и оборудования, включая вычислительную технику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77.33.1     </w:t>
            </w:r>
          </w:p>
        </w:tc>
        <w:tc>
          <w:tcPr>
            <w:tcW w:w="7932" w:type="dxa"/>
            <w:tcBorders>
              <w:top w:val="nil"/>
              <w:left w:val="nil"/>
              <w:bottom w:val="nil"/>
              <w:right w:val="nil"/>
            </w:tcBorders>
          </w:tcPr>
          <w:p w:rsidR="00864512" w:rsidRPr="004E6335" w:rsidRDefault="00864512" w:rsidP="0066655B">
            <w:r>
              <w:t>Услуги по аренде и лизингу офисных машин и оборудования, включая вычислительную технику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77.33.11    </w:t>
            </w:r>
          </w:p>
        </w:tc>
        <w:tc>
          <w:tcPr>
            <w:tcW w:w="7932" w:type="dxa"/>
            <w:tcBorders>
              <w:top w:val="nil"/>
              <w:left w:val="nil"/>
              <w:bottom w:val="nil"/>
              <w:right w:val="nil"/>
            </w:tcBorders>
          </w:tcPr>
          <w:p w:rsidR="00864512" w:rsidRPr="004E6335" w:rsidRDefault="00864512" w:rsidP="0066655B">
            <w:r>
              <w:t>Услуги по аренде и лизингу офисных машин и оборудования, кроме вычислительной техники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xml:space="preserve">-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w:t>
            </w:r>
            <w:proofErr w:type="spellStart"/>
            <w:r>
              <w:t>счетнорешающее</w:t>
            </w:r>
            <w:proofErr w:type="spellEnd"/>
            <w:r>
              <w:t xml:space="preserve"> устройство;</w:t>
            </w:r>
          </w:p>
          <w:p w:rsidR="00864512" w:rsidRDefault="00864512" w:rsidP="0066655B">
            <w:r>
              <w:t>- услуги по аренде, лизингу или прокату офисной мебели, сейфов и тому подобного офисного оборудования</w:t>
            </w:r>
          </w:p>
          <w:p w:rsidR="00864512" w:rsidRDefault="00864512" w:rsidP="0066655B">
            <w:r>
              <w:t>Эта группировка не включает:</w:t>
            </w:r>
          </w:p>
          <w:p w:rsidR="00864512" w:rsidRDefault="00864512" w:rsidP="0066655B">
            <w:r>
              <w:t>- услуги по аренде и лизингу вычислительной техники без оператора, см. 77.33.12;</w:t>
            </w:r>
          </w:p>
          <w:p w:rsidR="00864512" w:rsidRPr="004E6335" w:rsidRDefault="00864512" w:rsidP="0066655B">
            <w:r>
              <w:t>- услуги по аренде, лизингу или прокату телефонного оборудования и оборудования для факсимильной передачи информации, см. 77.39.14</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77.33.11.110</w:t>
            </w:r>
          </w:p>
        </w:tc>
        <w:tc>
          <w:tcPr>
            <w:tcW w:w="7932" w:type="dxa"/>
            <w:tcBorders>
              <w:top w:val="nil"/>
              <w:left w:val="nil"/>
              <w:bottom w:val="nil"/>
              <w:right w:val="nil"/>
            </w:tcBorders>
          </w:tcPr>
          <w:p w:rsidR="00864512" w:rsidRPr="004E6335" w:rsidRDefault="00864512" w:rsidP="0066655B">
            <w:r>
              <w:t>Услуги по аренде копировально-множительных машин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77.33.11.120</w:t>
            </w:r>
          </w:p>
        </w:tc>
        <w:tc>
          <w:tcPr>
            <w:tcW w:w="7932" w:type="dxa"/>
            <w:tcBorders>
              <w:top w:val="nil"/>
              <w:left w:val="nil"/>
              <w:bottom w:val="nil"/>
              <w:right w:val="nil"/>
            </w:tcBorders>
          </w:tcPr>
          <w:p w:rsidR="00864512" w:rsidRPr="004E6335" w:rsidRDefault="00864512" w:rsidP="0066655B">
            <w:r>
              <w:t>Услуги по аренде пишущих машин и машин для обработки текста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77.33.11.130</w:t>
            </w:r>
          </w:p>
        </w:tc>
        <w:tc>
          <w:tcPr>
            <w:tcW w:w="7932" w:type="dxa"/>
            <w:tcBorders>
              <w:top w:val="nil"/>
              <w:left w:val="nil"/>
              <w:bottom w:val="nil"/>
              <w:right w:val="nil"/>
            </w:tcBorders>
          </w:tcPr>
          <w:p w:rsidR="00864512" w:rsidRPr="004E6335" w:rsidRDefault="00864512" w:rsidP="0066655B">
            <w:r>
              <w:t>Услуги по аренде бухгалтерских машин и оборудования (электронных калькуляторов, кассовых аппаратов и аналогичных устройств)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77.33.11.140</w:t>
            </w:r>
          </w:p>
        </w:tc>
        <w:tc>
          <w:tcPr>
            <w:tcW w:w="7932" w:type="dxa"/>
            <w:tcBorders>
              <w:top w:val="nil"/>
              <w:left w:val="nil"/>
              <w:bottom w:val="nil"/>
              <w:right w:val="nil"/>
            </w:tcBorders>
          </w:tcPr>
          <w:p w:rsidR="00864512" w:rsidRPr="004E6335" w:rsidRDefault="00864512" w:rsidP="0066655B">
            <w:r>
              <w:t>Услуги по аренде офисной мебели, сейфов и подобного офисного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77.33.11.190</w:t>
            </w:r>
          </w:p>
        </w:tc>
        <w:tc>
          <w:tcPr>
            <w:tcW w:w="7932" w:type="dxa"/>
            <w:tcBorders>
              <w:top w:val="nil"/>
              <w:left w:val="nil"/>
              <w:bottom w:val="nil"/>
              <w:right w:val="nil"/>
            </w:tcBorders>
          </w:tcPr>
          <w:p w:rsidR="00864512" w:rsidRPr="004E6335" w:rsidRDefault="00864512" w:rsidP="0066655B">
            <w:r>
              <w:t>Услуги по аренде прочих офисных машин и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77.33.12    </w:t>
            </w:r>
          </w:p>
        </w:tc>
        <w:tc>
          <w:tcPr>
            <w:tcW w:w="7932" w:type="dxa"/>
            <w:tcBorders>
              <w:top w:val="nil"/>
              <w:left w:val="nil"/>
              <w:bottom w:val="nil"/>
              <w:right w:val="nil"/>
            </w:tcBorders>
          </w:tcPr>
          <w:p w:rsidR="00864512" w:rsidRPr="004E6335" w:rsidRDefault="00864512" w:rsidP="0066655B">
            <w:r>
              <w:t>Услуги по аренде и лизингу вычислительной техники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864512" w:rsidRDefault="00864512" w:rsidP="0066655B">
            <w:r>
              <w:t>Эта группировка не включает:</w:t>
            </w:r>
          </w:p>
          <w:p w:rsidR="00864512" w:rsidRPr="004E6335" w:rsidRDefault="00864512" w:rsidP="0066655B">
            <w:r>
              <w:t>- услуги по аренде и лизингу вычислительной техники с оператором, см. 63.11</w:t>
            </w:r>
          </w:p>
        </w:tc>
      </w:tr>
      <w:tr w:rsidR="00864512" w:rsidTr="0066655B">
        <w:trPr>
          <w:trHeight w:val="136"/>
        </w:trPr>
        <w:tc>
          <w:tcPr>
            <w:tcW w:w="2268" w:type="dxa"/>
            <w:tcBorders>
              <w:top w:val="nil"/>
              <w:left w:val="nil"/>
              <w:bottom w:val="nil"/>
              <w:right w:val="nil"/>
            </w:tcBorders>
          </w:tcPr>
          <w:p w:rsidR="00864512" w:rsidRPr="00864512" w:rsidRDefault="00864512" w:rsidP="0066655B">
            <w:r>
              <w:t>77.33.12.000</w:t>
            </w:r>
          </w:p>
        </w:tc>
        <w:tc>
          <w:tcPr>
            <w:tcW w:w="7932" w:type="dxa"/>
            <w:tcBorders>
              <w:top w:val="nil"/>
              <w:left w:val="nil"/>
              <w:bottom w:val="nil"/>
              <w:right w:val="nil"/>
            </w:tcBorders>
          </w:tcPr>
          <w:p w:rsidR="00864512" w:rsidRPr="004E6335" w:rsidRDefault="00864512" w:rsidP="0066655B">
            <w:r>
              <w:t>Услуги по аренде и лизингу вычислительной техники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77.34       </w:t>
            </w:r>
          </w:p>
        </w:tc>
        <w:tc>
          <w:tcPr>
            <w:tcW w:w="7932" w:type="dxa"/>
            <w:tcBorders>
              <w:top w:val="nil"/>
              <w:left w:val="nil"/>
              <w:bottom w:val="nil"/>
              <w:right w:val="nil"/>
            </w:tcBorders>
          </w:tcPr>
          <w:p w:rsidR="00864512" w:rsidRPr="004E6335" w:rsidRDefault="00864512" w:rsidP="0066655B">
            <w:r>
              <w:t>Услуги по аренде и лизингу водных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77.34.1     </w:t>
            </w:r>
          </w:p>
        </w:tc>
        <w:tc>
          <w:tcPr>
            <w:tcW w:w="7932" w:type="dxa"/>
            <w:tcBorders>
              <w:top w:val="nil"/>
              <w:left w:val="nil"/>
              <w:bottom w:val="nil"/>
              <w:right w:val="nil"/>
            </w:tcBorders>
          </w:tcPr>
          <w:p w:rsidR="00864512" w:rsidRPr="004E6335" w:rsidRDefault="00864512" w:rsidP="0066655B">
            <w:r>
              <w:t>Услуги по аренде и лизингу водных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77.34.10    </w:t>
            </w:r>
          </w:p>
        </w:tc>
        <w:tc>
          <w:tcPr>
            <w:tcW w:w="7932" w:type="dxa"/>
            <w:tcBorders>
              <w:top w:val="nil"/>
              <w:left w:val="nil"/>
              <w:bottom w:val="nil"/>
              <w:right w:val="nil"/>
            </w:tcBorders>
          </w:tcPr>
          <w:p w:rsidR="00864512" w:rsidRPr="004E6335" w:rsidRDefault="00864512" w:rsidP="0066655B">
            <w:r>
              <w:t>Услуги по аренде и лизингу водных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864512" w:rsidRDefault="00864512" w:rsidP="0066655B">
            <w:r>
              <w:t>Эта группировка не включает:</w:t>
            </w:r>
          </w:p>
          <w:p w:rsidR="00864512" w:rsidRDefault="00864512" w:rsidP="0066655B">
            <w:r>
              <w:t>- услуги по аренде, лизингу или прокату судов морского и прибрежного флота без экипажа, см. 50.10.20 для пассажирских судов, см. 50.20.21 для грузовых судов;</w:t>
            </w:r>
          </w:p>
          <w:p w:rsidR="00864512" w:rsidRDefault="00864512" w:rsidP="0066655B">
            <w:r>
              <w:t>- услуги по аренде, лизингу или прокату судов внутреннего водного транспорта без экипажа, см. 50.30.20 для пассажирских судов, см. 50.40.21 для грузовых судов;</w:t>
            </w:r>
          </w:p>
          <w:p w:rsidR="00864512" w:rsidRPr="004E6335" w:rsidRDefault="00864512" w:rsidP="0066655B">
            <w:r>
              <w:t>- услуги по аренде, лизингу или прокату прогулочных лодок, см. 77.21.10</w:t>
            </w:r>
          </w:p>
        </w:tc>
      </w:tr>
      <w:tr w:rsidR="00864512" w:rsidTr="0066655B">
        <w:trPr>
          <w:trHeight w:val="136"/>
        </w:trPr>
        <w:tc>
          <w:tcPr>
            <w:tcW w:w="2268" w:type="dxa"/>
            <w:tcBorders>
              <w:top w:val="nil"/>
              <w:left w:val="nil"/>
              <w:bottom w:val="nil"/>
              <w:right w:val="nil"/>
            </w:tcBorders>
          </w:tcPr>
          <w:p w:rsidR="00864512" w:rsidRPr="00864512" w:rsidRDefault="00864512" w:rsidP="0066655B">
            <w:r>
              <w:t>77.34.10.000</w:t>
            </w:r>
          </w:p>
        </w:tc>
        <w:tc>
          <w:tcPr>
            <w:tcW w:w="7932" w:type="dxa"/>
            <w:tcBorders>
              <w:top w:val="nil"/>
              <w:left w:val="nil"/>
              <w:bottom w:val="nil"/>
              <w:right w:val="nil"/>
            </w:tcBorders>
          </w:tcPr>
          <w:p w:rsidR="00864512" w:rsidRPr="004E6335" w:rsidRDefault="00864512" w:rsidP="0066655B">
            <w:r>
              <w:t>Услуги по аренде и лизингу водных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77.35       </w:t>
            </w:r>
          </w:p>
        </w:tc>
        <w:tc>
          <w:tcPr>
            <w:tcW w:w="7932" w:type="dxa"/>
            <w:tcBorders>
              <w:top w:val="nil"/>
              <w:left w:val="nil"/>
              <w:bottom w:val="nil"/>
              <w:right w:val="nil"/>
            </w:tcBorders>
          </w:tcPr>
          <w:p w:rsidR="00864512" w:rsidRPr="004E6335" w:rsidRDefault="00864512" w:rsidP="0066655B">
            <w:r>
              <w:t>Услуги по аренде и лизингу воздушных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77.35.1     </w:t>
            </w:r>
          </w:p>
        </w:tc>
        <w:tc>
          <w:tcPr>
            <w:tcW w:w="7932" w:type="dxa"/>
            <w:tcBorders>
              <w:top w:val="nil"/>
              <w:left w:val="nil"/>
              <w:bottom w:val="nil"/>
              <w:right w:val="nil"/>
            </w:tcBorders>
          </w:tcPr>
          <w:p w:rsidR="00864512" w:rsidRPr="004E6335" w:rsidRDefault="00864512" w:rsidP="0066655B">
            <w:r>
              <w:t>Услуги по аренде и лизингу воздушных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77.35.10    </w:t>
            </w:r>
          </w:p>
        </w:tc>
        <w:tc>
          <w:tcPr>
            <w:tcW w:w="7932" w:type="dxa"/>
            <w:tcBorders>
              <w:top w:val="nil"/>
              <w:left w:val="nil"/>
              <w:bottom w:val="nil"/>
              <w:right w:val="nil"/>
            </w:tcBorders>
          </w:tcPr>
          <w:p w:rsidR="00864512" w:rsidRPr="004E6335" w:rsidRDefault="00864512" w:rsidP="0066655B">
            <w:r>
              <w:t>Услуги по аренде и лизингу воздушных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воздушных транспортных средств (например, вертолетов, самолетов, воздушных шаров) без экипажа</w:t>
            </w:r>
          </w:p>
          <w:p w:rsidR="00864512" w:rsidRDefault="00864512" w:rsidP="0066655B">
            <w:r>
              <w:t>Эта группировка не включает:</w:t>
            </w:r>
          </w:p>
          <w:p w:rsidR="00864512" w:rsidRDefault="00864512" w:rsidP="0066655B">
            <w:r>
              <w:t>- услуги по аренде, лизингу или прокату воздушных транспортных средств с экипажем, см. 51.10.20;</w:t>
            </w:r>
          </w:p>
          <w:p w:rsidR="00864512" w:rsidRPr="004E6335" w:rsidRDefault="00864512" w:rsidP="0066655B">
            <w:r>
              <w:lastRenderedPageBreak/>
              <w:t>- услуги по аренде, лизингу или прокату планеров и дельтапланов, см. 77.21.10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77.35.10.000</w:t>
            </w:r>
          </w:p>
        </w:tc>
        <w:tc>
          <w:tcPr>
            <w:tcW w:w="7932" w:type="dxa"/>
            <w:tcBorders>
              <w:top w:val="nil"/>
              <w:left w:val="nil"/>
              <w:bottom w:val="nil"/>
              <w:right w:val="nil"/>
            </w:tcBorders>
          </w:tcPr>
          <w:p w:rsidR="00864512" w:rsidRPr="004E6335" w:rsidRDefault="00864512" w:rsidP="0066655B">
            <w:r>
              <w:t>Услуги по аренде и лизингу воздушных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       </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оборудования и материальных средств,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     </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оборудования и материальных средств,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77.39.11    </w:t>
            </w:r>
          </w:p>
        </w:tc>
        <w:tc>
          <w:tcPr>
            <w:tcW w:w="7932" w:type="dxa"/>
            <w:tcBorders>
              <w:top w:val="nil"/>
              <w:left w:val="nil"/>
              <w:bottom w:val="nil"/>
              <w:right w:val="nil"/>
            </w:tcBorders>
          </w:tcPr>
          <w:p w:rsidR="00864512" w:rsidRPr="004E6335" w:rsidRDefault="00864512" w:rsidP="0066655B">
            <w:r>
              <w:t>Услуги по аренде и лизингу железнодорожных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864512" w:rsidRDefault="00864512" w:rsidP="0066655B">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864512" w:rsidRDefault="00864512" w:rsidP="0066655B">
            <w:r>
              <w:t>Эта группировка не включает:</w:t>
            </w:r>
          </w:p>
          <w:p w:rsidR="00864512" w:rsidRDefault="00864512" w:rsidP="0066655B">
            <w:r>
              <w:t>- предоставление займов продавцам и агентам по продаже для финансирования их материальных запасов, см. 64.19.25; 64.92.15;</w:t>
            </w:r>
          </w:p>
          <w:p w:rsidR="00864512" w:rsidRDefault="00864512" w:rsidP="0066655B">
            <w:r>
              <w:t>- предоставление лизинга, согласно условиям которого лизингополучателю предоставляется финансирование, см. 64.91.10;</w:t>
            </w:r>
          </w:p>
          <w:p w:rsidR="00864512" w:rsidRDefault="00864512" w:rsidP="0066655B">
            <w:r>
              <w:t>- услуги по страхованию и освобождению от платы за повреждения, предоставляемые по отдельности, см. 65.12.31;</w:t>
            </w:r>
          </w:p>
          <w:p w:rsidR="00864512" w:rsidRPr="004E6335" w:rsidRDefault="00864512" w:rsidP="0066655B">
            <w:r>
              <w:t>- услуги по техническому обслуживанию и ремонту железнодорожного транспортного оборудования, предоставляемые по отдельности, см. 33.17.11</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77.39.11.000</w:t>
            </w:r>
          </w:p>
        </w:tc>
        <w:tc>
          <w:tcPr>
            <w:tcW w:w="7932" w:type="dxa"/>
            <w:tcBorders>
              <w:top w:val="nil"/>
              <w:left w:val="nil"/>
              <w:bottom w:val="nil"/>
              <w:right w:val="nil"/>
            </w:tcBorders>
          </w:tcPr>
          <w:p w:rsidR="00864512" w:rsidRPr="004E6335" w:rsidRDefault="00864512" w:rsidP="0066655B">
            <w:r>
              <w:t>Услуги по аренде и лизингу железнодорожных 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77.39.12    </w:t>
            </w:r>
          </w:p>
        </w:tc>
        <w:tc>
          <w:tcPr>
            <w:tcW w:w="7932" w:type="dxa"/>
            <w:tcBorders>
              <w:top w:val="nil"/>
              <w:left w:val="nil"/>
              <w:bottom w:val="nil"/>
              <w:right w:val="nil"/>
            </w:tcBorders>
          </w:tcPr>
          <w:p w:rsidR="00864512" w:rsidRPr="004E6335" w:rsidRDefault="00864512" w:rsidP="0066655B">
            <w:r>
              <w:t>Услуги по аренде и лизингу контейнеров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аренде и лизингу контейнеров для смешанной перевозки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77.39.12.000</w:t>
            </w:r>
          </w:p>
        </w:tc>
        <w:tc>
          <w:tcPr>
            <w:tcW w:w="7932" w:type="dxa"/>
            <w:tcBorders>
              <w:top w:val="nil"/>
              <w:left w:val="nil"/>
              <w:bottom w:val="nil"/>
              <w:right w:val="nil"/>
            </w:tcBorders>
          </w:tcPr>
          <w:p w:rsidR="00864512" w:rsidRPr="004E6335" w:rsidRDefault="00864512" w:rsidP="0066655B">
            <w:r>
              <w:t>Услуги по аренде и лизингу контейнеров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77.39.13    </w:t>
            </w:r>
          </w:p>
        </w:tc>
        <w:tc>
          <w:tcPr>
            <w:tcW w:w="7932" w:type="dxa"/>
            <w:tcBorders>
              <w:top w:val="nil"/>
              <w:left w:val="nil"/>
              <w:bottom w:val="nil"/>
              <w:right w:val="nil"/>
            </w:tcBorders>
          </w:tcPr>
          <w:p w:rsidR="00864512" w:rsidRPr="004E6335" w:rsidRDefault="00864512" w:rsidP="0066655B">
            <w:r>
              <w:t>Услуги по аренде и лизингу мотоциклов, жилых автофургонов и 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аренде, лизингу или прокату мотоциклов, жилых автофургонов и прицепов без водителя</w:t>
            </w:r>
          </w:p>
          <w:p w:rsidR="00864512" w:rsidRDefault="00864512" w:rsidP="0066655B">
            <w:r>
              <w:t>Эта группировка не включает:</w:t>
            </w:r>
          </w:p>
          <w:p w:rsidR="00864512" w:rsidRDefault="00864512" w:rsidP="0066655B">
            <w:r>
              <w:t>- услуги по аренде, лизингу или прокату пассажирских автотранспортных средств общественного типа с водителем, см. 49.39.31;</w:t>
            </w:r>
          </w:p>
          <w:p w:rsidR="00864512" w:rsidRPr="004E6335" w:rsidRDefault="00864512" w:rsidP="0066655B">
            <w:r>
              <w:t>- услуги по аренде, лизингу или прокату велосипедов, лыж, см. 77.21.10</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77.39.13.000</w:t>
            </w:r>
          </w:p>
        </w:tc>
        <w:tc>
          <w:tcPr>
            <w:tcW w:w="7932" w:type="dxa"/>
            <w:tcBorders>
              <w:top w:val="nil"/>
              <w:left w:val="nil"/>
              <w:bottom w:val="nil"/>
              <w:right w:val="nil"/>
            </w:tcBorders>
          </w:tcPr>
          <w:p w:rsidR="00864512" w:rsidRPr="004E6335" w:rsidRDefault="00864512" w:rsidP="0066655B">
            <w:r>
              <w:t>Услуги по аренде и лизингу мотоциклов, жилых автофургонов и прицепов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77.39.14    </w:t>
            </w:r>
          </w:p>
        </w:tc>
        <w:tc>
          <w:tcPr>
            <w:tcW w:w="7932" w:type="dxa"/>
            <w:tcBorders>
              <w:top w:val="nil"/>
              <w:left w:val="nil"/>
              <w:bottom w:val="nil"/>
              <w:right w:val="nil"/>
            </w:tcBorders>
          </w:tcPr>
          <w:p w:rsidR="00864512" w:rsidRPr="004E6335" w:rsidRDefault="00864512" w:rsidP="0066655B">
            <w:r>
              <w:t>Услуги по аренде и лизингу телекоммуникационного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77.39.14.000</w:t>
            </w:r>
          </w:p>
        </w:tc>
        <w:tc>
          <w:tcPr>
            <w:tcW w:w="7932" w:type="dxa"/>
            <w:tcBorders>
              <w:top w:val="nil"/>
              <w:left w:val="nil"/>
              <w:bottom w:val="nil"/>
              <w:right w:val="nil"/>
            </w:tcBorders>
          </w:tcPr>
          <w:p w:rsidR="00864512" w:rsidRPr="004E6335" w:rsidRDefault="00864512" w:rsidP="0066655B">
            <w:r>
              <w:t>Услуги по аренде и лизингу телекоммуникационного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77.39.19    </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и оборудования без оператора и материальных средств,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w:t>
            </w:r>
            <w:r>
              <w:lastRenderedPageBreak/>
              <w:t>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864512" w:rsidRDefault="00864512" w:rsidP="0066655B">
            <w:r>
              <w:t>- услуги по аренде помещений или офисных контейнеров;</w:t>
            </w:r>
          </w:p>
          <w:p w:rsidR="00864512" w:rsidRDefault="00864512" w:rsidP="0066655B">
            <w:r>
              <w:t>- услуги по аренде животных (например, стад, скаковых лошадей);</w:t>
            </w:r>
          </w:p>
          <w:p w:rsidR="00864512" w:rsidRDefault="00864512" w:rsidP="0066655B">
            <w:r>
              <w:t>- услуги по аренде поддонов</w:t>
            </w:r>
          </w:p>
          <w:p w:rsidR="00864512" w:rsidRDefault="00864512" w:rsidP="0066655B">
            <w:r>
              <w:t>Эта группировка не включает:</w:t>
            </w:r>
          </w:p>
          <w:p w:rsidR="00864512" w:rsidRDefault="00864512" w:rsidP="0066655B">
            <w:r>
              <w:t>- услуги по аренде, лизингу или прокату машин и оборудования для сельского и лесного хозяйства без оператора, см. 77.31.10;</w:t>
            </w:r>
          </w:p>
          <w:p w:rsidR="00864512" w:rsidRDefault="00864512" w:rsidP="0066655B">
            <w:r>
              <w:t>- услуги по аренде, лизингу или прокату строительных машин и оборудования для строительства гражданских объектов без оператора, см. 77.32.10;</w:t>
            </w:r>
          </w:p>
          <w:p w:rsidR="00864512" w:rsidRDefault="00864512" w:rsidP="0066655B">
            <w:r>
              <w:t>- услуги по аренде, лизингу или прокату офисных машин, мебели и оборудования без оператора, см. 77.33.11;</w:t>
            </w:r>
          </w:p>
          <w:p w:rsidR="00864512" w:rsidRPr="004E6335" w:rsidRDefault="00864512" w:rsidP="0066655B">
            <w:r>
              <w:t>- услуги по аренде, лизингу или прокату вычислительной техники, без оператора, см. 77.33.12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77.39.19.110</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и оборудования без оператора,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77.39.19.111</w:t>
            </w:r>
          </w:p>
        </w:tc>
        <w:tc>
          <w:tcPr>
            <w:tcW w:w="7932" w:type="dxa"/>
            <w:tcBorders>
              <w:top w:val="nil"/>
              <w:left w:val="nil"/>
              <w:bottom w:val="nil"/>
              <w:right w:val="nil"/>
            </w:tcBorders>
          </w:tcPr>
          <w:p w:rsidR="00864512" w:rsidRPr="004E6335" w:rsidRDefault="00864512" w:rsidP="0066655B">
            <w:r>
              <w:t>Услуги по аренде и лизингу двигателей, турбин и станков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77.39.19.112</w:t>
            </w:r>
          </w:p>
        </w:tc>
        <w:tc>
          <w:tcPr>
            <w:tcW w:w="7932" w:type="dxa"/>
            <w:tcBorders>
              <w:top w:val="nil"/>
              <w:left w:val="nil"/>
              <w:bottom w:val="nil"/>
              <w:right w:val="nil"/>
            </w:tcBorders>
          </w:tcPr>
          <w:p w:rsidR="00864512" w:rsidRPr="004E6335" w:rsidRDefault="00864512" w:rsidP="0066655B">
            <w:r>
              <w:t>Услуги по аренде и лизингу горного и нефтепромыслового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77.39.19.113</w:t>
            </w:r>
          </w:p>
        </w:tc>
        <w:tc>
          <w:tcPr>
            <w:tcW w:w="7932" w:type="dxa"/>
            <w:tcBorders>
              <w:top w:val="nil"/>
              <w:left w:val="nil"/>
              <w:bottom w:val="nil"/>
              <w:right w:val="nil"/>
            </w:tcBorders>
          </w:tcPr>
          <w:p w:rsidR="00864512" w:rsidRPr="004E6335" w:rsidRDefault="00864512" w:rsidP="0066655B">
            <w:r>
              <w:t>Услуги по аренде и лизингу подъемно-транспортного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77.39.19.114</w:t>
            </w:r>
          </w:p>
        </w:tc>
        <w:tc>
          <w:tcPr>
            <w:tcW w:w="7932" w:type="dxa"/>
            <w:tcBorders>
              <w:top w:val="nil"/>
              <w:left w:val="nil"/>
              <w:bottom w:val="nil"/>
              <w:right w:val="nil"/>
            </w:tcBorders>
          </w:tcPr>
          <w:p w:rsidR="00864512" w:rsidRPr="004E6335" w:rsidRDefault="00864512" w:rsidP="0066655B">
            <w:r>
              <w:t>Услуги по аренде и лизингу профессиональной радио- и телевизионной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77.39.19.115</w:t>
            </w:r>
          </w:p>
        </w:tc>
        <w:tc>
          <w:tcPr>
            <w:tcW w:w="7932" w:type="dxa"/>
            <w:tcBorders>
              <w:top w:val="nil"/>
              <w:left w:val="nil"/>
              <w:bottom w:val="nil"/>
              <w:right w:val="nil"/>
            </w:tcBorders>
          </w:tcPr>
          <w:p w:rsidR="00864512" w:rsidRPr="004E6335" w:rsidRDefault="00864512" w:rsidP="0066655B">
            <w:r>
              <w:t>Услуги по аренде и лизингу контрольно-измерительной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77.39.19.116</w:t>
            </w:r>
          </w:p>
        </w:tc>
        <w:tc>
          <w:tcPr>
            <w:tcW w:w="7932" w:type="dxa"/>
            <w:tcBorders>
              <w:top w:val="nil"/>
              <w:left w:val="nil"/>
              <w:bottom w:val="nil"/>
              <w:right w:val="nil"/>
            </w:tcBorders>
          </w:tcPr>
          <w:p w:rsidR="00864512" w:rsidRPr="004E6335" w:rsidRDefault="00864512" w:rsidP="0066655B">
            <w:r>
              <w:t>Услуги по аренде и лизингу приборов, аппаратов и прочего оборудования, применяемых в медицинских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77.39.19.117</w:t>
            </w:r>
          </w:p>
        </w:tc>
        <w:tc>
          <w:tcPr>
            <w:tcW w:w="7932" w:type="dxa"/>
            <w:tcBorders>
              <w:top w:val="nil"/>
              <w:left w:val="nil"/>
              <w:bottom w:val="nil"/>
              <w:right w:val="nil"/>
            </w:tcBorders>
          </w:tcPr>
          <w:p w:rsidR="00864512" w:rsidRPr="004E6335" w:rsidRDefault="00864512" w:rsidP="0066655B">
            <w:r>
              <w:t>Услуги по аренде и лизингу торгового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77.39.19.119</w:t>
            </w:r>
          </w:p>
        </w:tc>
        <w:tc>
          <w:tcPr>
            <w:tcW w:w="7932" w:type="dxa"/>
            <w:tcBorders>
              <w:top w:val="nil"/>
              <w:left w:val="nil"/>
              <w:bottom w:val="nil"/>
              <w:right w:val="nil"/>
            </w:tcBorders>
          </w:tcPr>
          <w:p w:rsidR="00864512" w:rsidRPr="004E6335" w:rsidRDefault="00864512" w:rsidP="0066655B">
            <w:r>
              <w:t>Услуги по аренде и лизингу прочих машин и оборудования научного и промышленного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77.39.19.120</w:t>
            </w:r>
          </w:p>
        </w:tc>
        <w:tc>
          <w:tcPr>
            <w:tcW w:w="7932" w:type="dxa"/>
            <w:tcBorders>
              <w:top w:val="nil"/>
              <w:left w:val="nil"/>
              <w:bottom w:val="nil"/>
              <w:right w:val="nil"/>
            </w:tcBorders>
          </w:tcPr>
          <w:p w:rsidR="00864512" w:rsidRPr="004E6335" w:rsidRDefault="00864512" w:rsidP="0066655B">
            <w:r>
              <w:t>Услуги по аренде и лизингу материальных средств,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77.39.19.121</w:t>
            </w:r>
          </w:p>
        </w:tc>
        <w:tc>
          <w:tcPr>
            <w:tcW w:w="7932" w:type="dxa"/>
            <w:tcBorders>
              <w:top w:val="nil"/>
              <w:left w:val="nil"/>
              <w:bottom w:val="nil"/>
              <w:right w:val="nil"/>
            </w:tcBorders>
          </w:tcPr>
          <w:p w:rsidR="00864512" w:rsidRPr="004E6335" w:rsidRDefault="00864512" w:rsidP="0066655B">
            <w:r>
              <w:t>Услуги по аренде и лизингу племенных сельскохозяйственных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77.39.19.129</w:t>
            </w:r>
          </w:p>
        </w:tc>
        <w:tc>
          <w:tcPr>
            <w:tcW w:w="7932" w:type="dxa"/>
            <w:tcBorders>
              <w:top w:val="nil"/>
              <w:left w:val="nil"/>
              <w:bottom w:val="nil"/>
              <w:right w:val="nil"/>
            </w:tcBorders>
          </w:tcPr>
          <w:p w:rsidR="00864512" w:rsidRPr="004E6335" w:rsidRDefault="00864512" w:rsidP="0066655B">
            <w:r>
              <w:t>Услуги по аренде и лизингу прочих материальных средств,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77.40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77.40.1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864512" w:rsidRDefault="00864512" w:rsidP="0066655B">
            <w:r>
              <w:t>- использование запатентованных решений в производственных процессах для производства новых товаров и т. 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864512" w:rsidRDefault="00864512" w:rsidP="0066655B">
            <w:r>
              <w:t>Эта группировка не включает:</w:t>
            </w:r>
          </w:p>
          <w:p w:rsidR="00864512" w:rsidRDefault="00864512" w:rsidP="0066655B">
            <w:r>
              <w:lastRenderedPageBreak/>
              <w:t>-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разделах 58, 59;</w:t>
            </w:r>
          </w:p>
          <w:p w:rsidR="00864512" w:rsidRDefault="00864512" w:rsidP="0066655B">
            <w:r>
              <w:t>- подготовительные, сертификационные и юридические услуги, связанные с продуктами интеллектуальной собственности, см. 69.10.15;</w:t>
            </w:r>
          </w:p>
          <w:p w:rsidR="00864512" w:rsidRDefault="00864512" w:rsidP="0066655B">
            <w:r>
              <w:t>- услуги по управлению правами на промышленную собственность (патентами, лицензиями, товарными знаками, франшизами и т. д.), см. 74.90.20;</w:t>
            </w:r>
          </w:p>
          <w:p w:rsidR="00864512" w:rsidRPr="004E6335" w:rsidRDefault="00864512" w:rsidP="0066655B">
            <w:r>
              <w:t>- услуги по управлению авторскими правами и доходами от них, кроме прав на кинофильмы и на художественные произведения, см. 74.90.20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77.40.11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продуктов научных исследований и экспериментальных разработок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лицензий на право использования результата научных исследований и экспериментальных разработок, т. 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77.40.11.000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продуктов научных исследований и экспериментальных разработок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77.40.12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торговых марок и франшиз</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лицензий на право использования торговых марок и франшиз применительно к прочим непроизведенным активам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77.40.12.000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торговых марок и франшиз</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77.40.13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77.40.13.000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77.40.19    </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 д.</w:t>
            </w:r>
          </w:p>
          <w:p w:rsidR="00864512" w:rsidRDefault="00864512" w:rsidP="0066655B">
            <w:r>
              <w:t>Эта группировка не включает:</w:t>
            </w:r>
          </w:p>
          <w:p w:rsidR="00864512" w:rsidRPr="004E6335" w:rsidRDefault="00864512" w:rsidP="0066655B">
            <w:r>
              <w:t>- услуги по предоставлению лицензий на право использования сборников фактов/информации (баз данных), см. 58.12.30</w:t>
            </w:r>
          </w:p>
        </w:tc>
      </w:tr>
      <w:tr w:rsidR="00864512" w:rsidTr="0066655B">
        <w:trPr>
          <w:trHeight w:val="136"/>
        </w:trPr>
        <w:tc>
          <w:tcPr>
            <w:tcW w:w="2268" w:type="dxa"/>
            <w:tcBorders>
              <w:top w:val="nil"/>
              <w:left w:val="nil"/>
              <w:bottom w:val="nil"/>
              <w:right w:val="nil"/>
            </w:tcBorders>
          </w:tcPr>
          <w:p w:rsidR="00864512" w:rsidRPr="00864512" w:rsidRDefault="00864512" w:rsidP="0066655B">
            <w:r>
              <w:t>77.40.19.000</w:t>
            </w:r>
          </w:p>
        </w:tc>
        <w:tc>
          <w:tcPr>
            <w:tcW w:w="7932" w:type="dxa"/>
            <w:tcBorders>
              <w:top w:val="nil"/>
              <w:left w:val="nil"/>
              <w:bottom w:val="nil"/>
              <w:right w:val="nil"/>
            </w:tcBorders>
          </w:tcPr>
          <w:p w:rsidR="00864512" w:rsidRPr="004E6335" w:rsidRDefault="00864512" w:rsidP="0066655B">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92" w:name="_Toc470178148"/>
            <w:r>
              <w:t>78</w:t>
            </w:r>
            <w:bookmarkEnd w:id="92"/>
            <w:r>
              <w:t xml:space="preserve">          </w:t>
            </w:r>
          </w:p>
        </w:tc>
        <w:tc>
          <w:tcPr>
            <w:tcW w:w="7932" w:type="dxa"/>
            <w:tcBorders>
              <w:top w:val="nil"/>
              <w:left w:val="nil"/>
              <w:bottom w:val="nil"/>
              <w:right w:val="nil"/>
            </w:tcBorders>
          </w:tcPr>
          <w:p w:rsidR="00864512" w:rsidRPr="00864512" w:rsidRDefault="00864512" w:rsidP="00864512">
            <w:pPr>
              <w:pStyle w:val="2"/>
            </w:pPr>
            <w:bookmarkStart w:id="93" w:name="_Toc470178149"/>
            <w:r>
              <w:t>Услуги по трудоустройству и подбору персонала</w:t>
            </w:r>
            <w:bookmarkEnd w:id="9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78.1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78.10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78.10.1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78.10.11    </w:t>
            </w:r>
          </w:p>
        </w:tc>
        <w:tc>
          <w:tcPr>
            <w:tcW w:w="7932" w:type="dxa"/>
            <w:tcBorders>
              <w:top w:val="nil"/>
              <w:left w:val="nil"/>
              <w:bottom w:val="nil"/>
              <w:right w:val="nil"/>
            </w:tcBorders>
          </w:tcPr>
          <w:p w:rsidR="00864512" w:rsidRPr="004E6335" w:rsidRDefault="00864512" w:rsidP="0066655B">
            <w:r>
              <w:t>Услуги по поиску и трудоустройству руководящих работников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78.10.11.000</w:t>
            </w:r>
          </w:p>
        </w:tc>
        <w:tc>
          <w:tcPr>
            <w:tcW w:w="7932" w:type="dxa"/>
            <w:tcBorders>
              <w:top w:val="nil"/>
              <w:left w:val="nil"/>
              <w:bottom w:val="nil"/>
              <w:right w:val="nil"/>
            </w:tcBorders>
          </w:tcPr>
          <w:p w:rsidR="00864512" w:rsidRPr="004E6335" w:rsidRDefault="00864512" w:rsidP="0066655B">
            <w:r>
              <w:t>Услуги по поиску и трудоустройству руководящих работников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78.10.12    </w:t>
            </w:r>
          </w:p>
        </w:tc>
        <w:tc>
          <w:tcPr>
            <w:tcW w:w="7932" w:type="dxa"/>
            <w:tcBorders>
              <w:top w:val="nil"/>
              <w:left w:val="nil"/>
              <w:bottom w:val="nil"/>
              <w:right w:val="nil"/>
            </w:tcBorders>
          </w:tcPr>
          <w:p w:rsidR="00864512" w:rsidRPr="004E6335" w:rsidRDefault="00864512" w:rsidP="0066655B">
            <w:r>
              <w:t>Услуги по постоянному трудоустройству, кроме услуг по поиску руководящих работников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тестирование, проведение собеседований, проверку рекомендаций, оценку и консультирование предполагаемых наемных работников;</w:t>
            </w:r>
          </w:p>
          <w:p w:rsidR="00864512" w:rsidRDefault="00864512" w:rsidP="0066655B">
            <w:r>
              <w:t>- услуги по набору, отбору и рекомендации кандидатов клиенту для занятия должностей на постоянной (неопределенной) основе</w:t>
            </w:r>
          </w:p>
          <w:p w:rsidR="00864512" w:rsidRDefault="00864512" w:rsidP="0066655B">
            <w:r>
              <w:t xml:space="preserve">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 </w:t>
            </w:r>
            <w:proofErr w:type="spellStart"/>
            <w:r>
              <w:t>е.только</w:t>
            </w:r>
            <w:proofErr w:type="spellEnd"/>
            <w:r>
              <w:t xml:space="preserve"> в случае успешного трудоустройства кандидата</w:t>
            </w:r>
          </w:p>
          <w:p w:rsidR="00864512" w:rsidRDefault="00864512" w:rsidP="0066655B">
            <w:r>
              <w:t>Эта группировка включает:</w:t>
            </w:r>
          </w:p>
          <w:p w:rsidR="00864512" w:rsidRDefault="00864512" w:rsidP="0066655B">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864512" w:rsidRDefault="00864512" w:rsidP="0066655B">
            <w:r>
              <w:t>- услуги агентств по постоянному трудоустройству, предоставляемые в информационно-коммуникационной сети Интернет;</w:t>
            </w:r>
          </w:p>
          <w:p w:rsidR="00864512" w:rsidRDefault="00864512" w:rsidP="0066655B">
            <w:r>
              <w:t>- услуги агентств и бюро по подбору актеров, например театральных</w:t>
            </w:r>
          </w:p>
          <w:p w:rsidR="00864512" w:rsidRDefault="00864512" w:rsidP="0066655B">
            <w:r>
              <w:t>Эта группировка не включает:</w:t>
            </w:r>
          </w:p>
          <w:p w:rsidR="00864512" w:rsidRPr="004E6335" w:rsidRDefault="00864512" w:rsidP="0066655B">
            <w:r>
              <w:t>- предоставление услуг личными театральными или артистическими агентами или агентствами, см. 74.90.20</w:t>
            </w:r>
          </w:p>
        </w:tc>
      </w:tr>
      <w:tr w:rsidR="00864512" w:rsidTr="0066655B">
        <w:trPr>
          <w:trHeight w:val="136"/>
        </w:trPr>
        <w:tc>
          <w:tcPr>
            <w:tcW w:w="2268" w:type="dxa"/>
            <w:tcBorders>
              <w:top w:val="nil"/>
              <w:left w:val="nil"/>
              <w:bottom w:val="nil"/>
              <w:right w:val="nil"/>
            </w:tcBorders>
          </w:tcPr>
          <w:p w:rsidR="00864512" w:rsidRPr="00864512" w:rsidRDefault="00864512" w:rsidP="0066655B">
            <w:r>
              <w:t>78.10.12.000</w:t>
            </w:r>
          </w:p>
        </w:tc>
        <w:tc>
          <w:tcPr>
            <w:tcW w:w="7932" w:type="dxa"/>
            <w:tcBorders>
              <w:top w:val="nil"/>
              <w:left w:val="nil"/>
              <w:bottom w:val="nil"/>
              <w:right w:val="nil"/>
            </w:tcBorders>
          </w:tcPr>
          <w:p w:rsidR="00864512" w:rsidRPr="004E6335" w:rsidRDefault="00864512" w:rsidP="0066655B">
            <w:r>
              <w:t>Услуги по постоянному трудоустройству, кроме услуг по поиску руководящих работников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временному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временному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     </w:t>
            </w:r>
          </w:p>
        </w:tc>
        <w:tc>
          <w:tcPr>
            <w:tcW w:w="7932" w:type="dxa"/>
            <w:tcBorders>
              <w:top w:val="nil"/>
              <w:left w:val="nil"/>
              <w:bottom w:val="nil"/>
              <w:right w:val="nil"/>
            </w:tcBorders>
          </w:tcPr>
          <w:p w:rsidR="00864512" w:rsidRPr="004E6335" w:rsidRDefault="00864512" w:rsidP="0066655B">
            <w:r>
              <w:t>Услуги, предоставляемые агентствами по временному трудоустройству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временному укомплектованию кадрами для обеспечения персоналом для временных назначений</w:t>
            </w:r>
          </w:p>
          <w:p w:rsidR="00864512" w:rsidRPr="004E6335" w:rsidRDefault="00864512" w:rsidP="0066655B">
            <w:r>
              <w:t xml:space="preserve">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w:t>
            </w:r>
            <w:r>
              <w:lastRenderedPageBreak/>
              <w:t>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 п. работника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78.20.11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обслуживающим персоналом ЭВМ и телекоммуникационного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78.20.11.000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обслуживающим персоналом ЭВМ и телекоммуникационного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78.20.12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прочим офисным вспомогательным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78.20.12.000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прочим офисным вспомогательным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78.20.13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торговым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78.20.13.000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торговым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78.20.14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78.20.14.000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78.20.15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персоналом для гостиниц и ресторанов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78.20.15.000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персоналом для гостиниц и ресторанов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78.20.16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медицинскими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78.20.16.000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медицинскими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78.20.19    </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прочим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78.20.19.000</w:t>
            </w:r>
          </w:p>
        </w:tc>
        <w:tc>
          <w:tcPr>
            <w:tcW w:w="7932" w:type="dxa"/>
            <w:tcBorders>
              <w:top w:val="nil"/>
              <w:left w:val="nil"/>
              <w:bottom w:val="nil"/>
              <w:right w:val="nil"/>
            </w:tcBorders>
          </w:tcPr>
          <w:p w:rsidR="00864512" w:rsidRPr="004E6335" w:rsidRDefault="00864512" w:rsidP="0066655B">
            <w:r>
              <w:t>Услуги агентств по временному трудоустройству по обеспечению прочим персоналом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864512" w:rsidRPr="004E6335" w:rsidRDefault="00864512" w:rsidP="0066655B">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обеспечению персоналом для долгосрочных назначений</w:t>
            </w:r>
          </w:p>
          <w:p w:rsidR="00864512" w:rsidRPr="004E6335" w:rsidRDefault="00864512" w:rsidP="0066655B">
            <w: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78.30.11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обслуживающим персоналом ЭВМ и телекоммуникационного оборудования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78.30.11.000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обслуживающим персоналом ЭВМ и телекоммуникационного оборудования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78.30.12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прочим конторским вспомогательным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78.30.12.000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прочим конторским вспомогательным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78.30.13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торговым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78.30.13.000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торговым персоналом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78.30.14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78.30.14.000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78.30.15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для гостиниц и ресторанов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укомплектованию и управлению кадрами для обеспечения персоналом для гостиниц и ресторанов, таким как повара, официанты, портье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78.30.15.000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для гостиниц и ресторанов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78.30.16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медицинскими работниками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78.30.16.000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медицинскими работниками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78.30.19    </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78.30.19.000</w:t>
            </w:r>
          </w:p>
        </w:tc>
        <w:tc>
          <w:tcPr>
            <w:tcW w:w="7932" w:type="dxa"/>
            <w:tcBorders>
              <w:top w:val="nil"/>
              <w:left w:val="nil"/>
              <w:bottom w:val="nil"/>
              <w:right w:val="nil"/>
            </w:tcBorders>
          </w:tcPr>
          <w:p w:rsidR="00864512" w:rsidRPr="004E6335" w:rsidRDefault="00864512" w:rsidP="0066655B">
            <w:r>
              <w:t>Услуги в области трудовых ресурсов по обеспечению персоналом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94" w:name="_Toc470178150"/>
            <w:r>
              <w:t>79</w:t>
            </w:r>
            <w:bookmarkEnd w:id="94"/>
            <w:r>
              <w:t xml:space="preserve">          </w:t>
            </w:r>
          </w:p>
        </w:tc>
        <w:tc>
          <w:tcPr>
            <w:tcW w:w="7932" w:type="dxa"/>
            <w:tcBorders>
              <w:top w:val="nil"/>
              <w:left w:val="nil"/>
              <w:bottom w:val="nil"/>
              <w:right w:val="nil"/>
            </w:tcBorders>
          </w:tcPr>
          <w:p w:rsidR="00864512" w:rsidRPr="00864512" w:rsidRDefault="00864512" w:rsidP="00864512">
            <w:pPr>
              <w:pStyle w:val="2"/>
            </w:pPr>
            <w:bookmarkStart w:id="95" w:name="_Toc470178151"/>
            <w:r>
              <w:t>Услуги туристических агентств, туроператоров и прочие услуги по бронированию и сопутствующие им услуги</w:t>
            </w:r>
            <w:bookmarkEnd w:id="9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        </w:t>
            </w:r>
          </w:p>
        </w:tc>
        <w:tc>
          <w:tcPr>
            <w:tcW w:w="7932" w:type="dxa"/>
            <w:tcBorders>
              <w:top w:val="nil"/>
              <w:left w:val="nil"/>
              <w:bottom w:val="nil"/>
              <w:right w:val="nil"/>
            </w:tcBorders>
          </w:tcPr>
          <w:p w:rsidR="00864512" w:rsidRPr="004E6335" w:rsidRDefault="00864512" w:rsidP="0066655B">
            <w:r>
              <w:t>Услуги туристических агентств и туроператоров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       </w:t>
            </w:r>
          </w:p>
        </w:tc>
        <w:tc>
          <w:tcPr>
            <w:tcW w:w="7932" w:type="dxa"/>
            <w:tcBorders>
              <w:top w:val="nil"/>
              <w:left w:val="nil"/>
              <w:bottom w:val="nil"/>
              <w:right w:val="nil"/>
            </w:tcBorders>
          </w:tcPr>
          <w:p w:rsidR="00864512" w:rsidRPr="004E6335" w:rsidRDefault="00864512" w:rsidP="0066655B">
            <w:r>
              <w:t>Услуги туристических агентств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     </w:t>
            </w:r>
          </w:p>
        </w:tc>
        <w:tc>
          <w:tcPr>
            <w:tcW w:w="7932" w:type="dxa"/>
            <w:tcBorders>
              <w:top w:val="nil"/>
              <w:left w:val="nil"/>
              <w:bottom w:val="nil"/>
              <w:right w:val="nil"/>
            </w:tcBorders>
          </w:tcPr>
          <w:p w:rsidR="00864512" w:rsidRPr="004E6335" w:rsidRDefault="00864512" w:rsidP="0066655B">
            <w:r>
              <w:t>Услуги туристических агентств по бронированию мест в транспортных средствах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продажей услуг по перевозке и взаимосвязанных услуг</w:t>
            </w:r>
          </w:p>
          <w:p w:rsidR="00864512" w:rsidRPr="004E6335" w:rsidRDefault="00864512" w:rsidP="0066655B">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79.11.11    </w:t>
            </w:r>
          </w:p>
        </w:tc>
        <w:tc>
          <w:tcPr>
            <w:tcW w:w="7932" w:type="dxa"/>
            <w:tcBorders>
              <w:top w:val="nil"/>
              <w:left w:val="nil"/>
              <w:bottom w:val="nil"/>
              <w:right w:val="nil"/>
            </w:tcBorders>
          </w:tcPr>
          <w:p w:rsidR="00864512" w:rsidRPr="004E6335" w:rsidRDefault="00864512" w:rsidP="0066655B">
            <w:r>
              <w:t>Услуги по бронированию авиабилетов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мест в воздушных судах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79.11.11.000</w:t>
            </w:r>
          </w:p>
        </w:tc>
        <w:tc>
          <w:tcPr>
            <w:tcW w:w="7932" w:type="dxa"/>
            <w:tcBorders>
              <w:top w:val="nil"/>
              <w:left w:val="nil"/>
              <w:bottom w:val="nil"/>
              <w:right w:val="nil"/>
            </w:tcBorders>
          </w:tcPr>
          <w:p w:rsidR="00864512" w:rsidRPr="004E6335" w:rsidRDefault="00864512" w:rsidP="0066655B">
            <w:r>
              <w:t>Услуги по бронированию авиабилетов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79.11.12    </w:t>
            </w:r>
          </w:p>
        </w:tc>
        <w:tc>
          <w:tcPr>
            <w:tcW w:w="7932" w:type="dxa"/>
            <w:tcBorders>
              <w:top w:val="nil"/>
              <w:left w:val="nil"/>
              <w:bottom w:val="nil"/>
              <w:right w:val="nil"/>
            </w:tcBorders>
          </w:tcPr>
          <w:p w:rsidR="00864512" w:rsidRPr="004E6335" w:rsidRDefault="00864512" w:rsidP="0066655B">
            <w:r>
              <w:t>Услуги по бронированию мест в поездах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мест в поездах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79.11.12.000</w:t>
            </w:r>
          </w:p>
        </w:tc>
        <w:tc>
          <w:tcPr>
            <w:tcW w:w="7932" w:type="dxa"/>
            <w:tcBorders>
              <w:top w:val="nil"/>
              <w:left w:val="nil"/>
              <w:bottom w:val="nil"/>
              <w:right w:val="nil"/>
            </w:tcBorders>
          </w:tcPr>
          <w:p w:rsidR="00864512" w:rsidRPr="004E6335" w:rsidRDefault="00864512" w:rsidP="0066655B">
            <w:r>
              <w:t>Услуги по бронированию мест в поездах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79.11.13    </w:t>
            </w:r>
          </w:p>
        </w:tc>
        <w:tc>
          <w:tcPr>
            <w:tcW w:w="7932" w:type="dxa"/>
            <w:tcBorders>
              <w:top w:val="nil"/>
              <w:left w:val="nil"/>
              <w:bottom w:val="nil"/>
              <w:right w:val="nil"/>
            </w:tcBorders>
          </w:tcPr>
          <w:p w:rsidR="00864512" w:rsidRPr="004E6335" w:rsidRDefault="00864512" w:rsidP="0066655B">
            <w:r>
              <w:t>Услуги по бронированию мест в автобусах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бронированию мест в автобусах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79.11.13.000</w:t>
            </w:r>
          </w:p>
        </w:tc>
        <w:tc>
          <w:tcPr>
            <w:tcW w:w="7932" w:type="dxa"/>
            <w:tcBorders>
              <w:top w:val="nil"/>
              <w:left w:val="nil"/>
              <w:bottom w:val="nil"/>
              <w:right w:val="nil"/>
            </w:tcBorders>
          </w:tcPr>
          <w:p w:rsidR="00864512" w:rsidRPr="004E6335" w:rsidRDefault="00864512" w:rsidP="0066655B">
            <w:r>
              <w:t>Услуги по бронированию мест в автобусах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79.11.14    </w:t>
            </w:r>
          </w:p>
        </w:tc>
        <w:tc>
          <w:tcPr>
            <w:tcW w:w="7932" w:type="dxa"/>
            <w:tcBorders>
              <w:top w:val="nil"/>
              <w:left w:val="nil"/>
              <w:bottom w:val="nil"/>
              <w:right w:val="nil"/>
            </w:tcBorders>
          </w:tcPr>
          <w:p w:rsidR="00864512" w:rsidRPr="004E6335" w:rsidRDefault="00864512" w:rsidP="0066655B">
            <w:r>
              <w:t>Услуги по бронированию автотранспортного средства для аренды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автомобилей для аренды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79.11.14.000</w:t>
            </w:r>
          </w:p>
        </w:tc>
        <w:tc>
          <w:tcPr>
            <w:tcW w:w="7932" w:type="dxa"/>
            <w:tcBorders>
              <w:top w:val="nil"/>
              <w:left w:val="nil"/>
              <w:bottom w:val="nil"/>
              <w:right w:val="nil"/>
            </w:tcBorders>
          </w:tcPr>
          <w:p w:rsidR="00864512" w:rsidRPr="004E6335" w:rsidRDefault="00864512" w:rsidP="0066655B">
            <w:r>
              <w:t>Услуги по бронированию автотранспортного средства для аренды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79.11.19    </w:t>
            </w:r>
          </w:p>
        </w:tc>
        <w:tc>
          <w:tcPr>
            <w:tcW w:w="7932" w:type="dxa"/>
            <w:tcBorders>
              <w:top w:val="nil"/>
              <w:left w:val="nil"/>
              <w:bottom w:val="nil"/>
              <w:right w:val="nil"/>
            </w:tcBorders>
          </w:tcPr>
          <w:p w:rsidR="00864512" w:rsidRPr="004E6335" w:rsidRDefault="00864512" w:rsidP="0066655B">
            <w:r>
              <w:t>Услуги туристических агентств по бронированию транспорта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79.11.19.000</w:t>
            </w:r>
          </w:p>
        </w:tc>
        <w:tc>
          <w:tcPr>
            <w:tcW w:w="7932" w:type="dxa"/>
            <w:tcBorders>
              <w:top w:val="nil"/>
              <w:left w:val="nil"/>
              <w:bottom w:val="nil"/>
              <w:right w:val="nil"/>
            </w:tcBorders>
          </w:tcPr>
          <w:p w:rsidR="00864512" w:rsidRPr="004E6335" w:rsidRDefault="00864512" w:rsidP="0066655B">
            <w:r>
              <w:t>Услуги туристических агентств по бронированию транспорта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79.11.2     </w:t>
            </w:r>
          </w:p>
        </w:tc>
        <w:tc>
          <w:tcPr>
            <w:tcW w:w="7932" w:type="dxa"/>
            <w:tcBorders>
              <w:top w:val="nil"/>
              <w:left w:val="nil"/>
              <w:bottom w:val="nil"/>
              <w:right w:val="nil"/>
            </w:tcBorders>
          </w:tcPr>
          <w:p w:rsidR="00864512" w:rsidRPr="004E6335" w:rsidRDefault="00864512" w:rsidP="0066655B">
            <w:r>
              <w:t>Услуги туристических агентств по бронированию мест временного проживания, круизов и туристических поездок с полным обслуживанием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79.11.21    </w:t>
            </w:r>
          </w:p>
        </w:tc>
        <w:tc>
          <w:tcPr>
            <w:tcW w:w="7932" w:type="dxa"/>
            <w:tcBorders>
              <w:top w:val="nil"/>
              <w:left w:val="nil"/>
              <w:bottom w:val="nil"/>
              <w:right w:val="nil"/>
            </w:tcBorders>
          </w:tcPr>
          <w:p w:rsidR="00864512" w:rsidRPr="004E6335" w:rsidRDefault="00864512" w:rsidP="0066655B">
            <w:r>
              <w:t>Услуги по бронированию мест временного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864512" w:rsidRPr="004E6335" w:rsidRDefault="00864512" w:rsidP="0066655B">
            <w:r>
              <w:t>- услуги по прямому обмену, предоставляемые прочим собственникам жилого имущества, такого как дома или квартиры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79.11.21.000</w:t>
            </w:r>
          </w:p>
        </w:tc>
        <w:tc>
          <w:tcPr>
            <w:tcW w:w="7932" w:type="dxa"/>
            <w:tcBorders>
              <w:top w:val="nil"/>
              <w:left w:val="nil"/>
              <w:bottom w:val="nil"/>
              <w:right w:val="nil"/>
            </w:tcBorders>
          </w:tcPr>
          <w:p w:rsidR="00864512" w:rsidRPr="004E6335" w:rsidRDefault="00864512" w:rsidP="0066655B">
            <w:r>
              <w:t>Услуги по бронированию мест временного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79.11.22    </w:t>
            </w:r>
          </w:p>
        </w:tc>
        <w:tc>
          <w:tcPr>
            <w:tcW w:w="7932" w:type="dxa"/>
            <w:tcBorders>
              <w:top w:val="nil"/>
              <w:left w:val="nil"/>
              <w:bottom w:val="nil"/>
              <w:right w:val="nil"/>
            </w:tcBorders>
          </w:tcPr>
          <w:p w:rsidR="00864512" w:rsidRPr="004E6335" w:rsidRDefault="00864512" w:rsidP="0066655B">
            <w:r>
              <w:t>Услуги по бронированию круизов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круизов: на один день или более коротких круизов, круизов на более чем один день</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79.11.22.000</w:t>
            </w:r>
          </w:p>
        </w:tc>
        <w:tc>
          <w:tcPr>
            <w:tcW w:w="7932" w:type="dxa"/>
            <w:tcBorders>
              <w:top w:val="nil"/>
              <w:left w:val="nil"/>
              <w:bottom w:val="nil"/>
              <w:right w:val="nil"/>
            </w:tcBorders>
          </w:tcPr>
          <w:p w:rsidR="00864512" w:rsidRPr="004E6335" w:rsidRDefault="00864512" w:rsidP="0066655B">
            <w:r>
              <w:t>Услуги по бронированию круизов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79.11.23    </w:t>
            </w:r>
          </w:p>
        </w:tc>
        <w:tc>
          <w:tcPr>
            <w:tcW w:w="7932" w:type="dxa"/>
            <w:tcBorders>
              <w:top w:val="nil"/>
              <w:left w:val="nil"/>
              <w:bottom w:val="nil"/>
              <w:right w:val="nil"/>
            </w:tcBorders>
          </w:tcPr>
          <w:p w:rsidR="00864512" w:rsidRPr="004E6335" w:rsidRDefault="00864512" w:rsidP="0066655B">
            <w:r>
              <w:t>Услуги по бронированию туристических поездок с полным обслуживанием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r>
              <w:t>79.11.23.000</w:t>
            </w:r>
          </w:p>
        </w:tc>
        <w:tc>
          <w:tcPr>
            <w:tcW w:w="7932" w:type="dxa"/>
            <w:tcBorders>
              <w:top w:val="nil"/>
              <w:left w:val="nil"/>
              <w:bottom w:val="nil"/>
              <w:right w:val="nil"/>
            </w:tcBorders>
          </w:tcPr>
          <w:p w:rsidR="00864512" w:rsidRPr="004E6335" w:rsidRDefault="00864512" w:rsidP="0066655B">
            <w:r>
              <w:t>Услуги по бронированию туристических поездок с полным обслуживанием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79.12       </w:t>
            </w:r>
          </w:p>
        </w:tc>
        <w:tc>
          <w:tcPr>
            <w:tcW w:w="7932" w:type="dxa"/>
            <w:tcBorders>
              <w:top w:val="nil"/>
              <w:left w:val="nil"/>
              <w:bottom w:val="nil"/>
              <w:right w:val="nil"/>
            </w:tcBorders>
          </w:tcPr>
          <w:p w:rsidR="00864512" w:rsidRPr="004E6335" w:rsidRDefault="00864512" w:rsidP="0066655B">
            <w:r>
              <w:t>Услуги туроператоров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79.12.1     </w:t>
            </w:r>
          </w:p>
        </w:tc>
        <w:tc>
          <w:tcPr>
            <w:tcW w:w="7932" w:type="dxa"/>
            <w:tcBorders>
              <w:top w:val="nil"/>
              <w:left w:val="nil"/>
              <w:bottom w:val="nil"/>
              <w:right w:val="nil"/>
            </w:tcBorders>
          </w:tcPr>
          <w:p w:rsidR="00864512" w:rsidRPr="004E6335" w:rsidRDefault="00864512" w:rsidP="0066655B">
            <w:r>
              <w:t>Услуги туроператоров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79.12.11    </w:t>
            </w:r>
          </w:p>
        </w:tc>
        <w:tc>
          <w:tcPr>
            <w:tcW w:w="7932" w:type="dxa"/>
            <w:tcBorders>
              <w:top w:val="nil"/>
              <w:left w:val="nil"/>
              <w:bottom w:val="nil"/>
              <w:right w:val="nil"/>
            </w:tcBorders>
          </w:tcPr>
          <w:p w:rsidR="00864512" w:rsidRPr="004E6335" w:rsidRDefault="00864512" w:rsidP="0066655B">
            <w:r>
              <w:t>Услуги туроператоров по организации и составлению туров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864512" w:rsidRPr="004E6335" w:rsidRDefault="00864512" w:rsidP="0066655B">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79.12.11.000</w:t>
            </w:r>
          </w:p>
        </w:tc>
        <w:tc>
          <w:tcPr>
            <w:tcW w:w="7932" w:type="dxa"/>
            <w:tcBorders>
              <w:top w:val="nil"/>
              <w:left w:val="nil"/>
              <w:bottom w:val="nil"/>
              <w:right w:val="nil"/>
            </w:tcBorders>
          </w:tcPr>
          <w:p w:rsidR="00864512" w:rsidRPr="004E6335" w:rsidRDefault="00864512" w:rsidP="0066655B">
            <w:r>
              <w:t>Услуги туроператоров по организации и составлению туров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79.12.12    </w:t>
            </w:r>
          </w:p>
        </w:tc>
        <w:tc>
          <w:tcPr>
            <w:tcW w:w="7932" w:type="dxa"/>
            <w:tcBorders>
              <w:top w:val="nil"/>
              <w:left w:val="nil"/>
              <w:bottom w:val="nil"/>
              <w:right w:val="nil"/>
            </w:tcBorders>
          </w:tcPr>
          <w:p w:rsidR="00864512" w:rsidRPr="004E6335" w:rsidRDefault="00864512" w:rsidP="0066655B">
            <w:r>
              <w:t>Услуги администраторов туров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самостоятельных администраторов туров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79.12.12.000</w:t>
            </w:r>
          </w:p>
        </w:tc>
        <w:tc>
          <w:tcPr>
            <w:tcW w:w="7932" w:type="dxa"/>
            <w:tcBorders>
              <w:top w:val="nil"/>
              <w:left w:val="nil"/>
              <w:bottom w:val="nil"/>
              <w:right w:val="nil"/>
            </w:tcBorders>
          </w:tcPr>
          <w:p w:rsidR="00864512" w:rsidRPr="004E6335" w:rsidRDefault="00864512" w:rsidP="0066655B">
            <w:r>
              <w:t>Услуги администраторов туров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        </w:t>
            </w:r>
          </w:p>
        </w:tc>
        <w:tc>
          <w:tcPr>
            <w:tcW w:w="7932" w:type="dxa"/>
            <w:tcBorders>
              <w:top w:val="nil"/>
              <w:left w:val="nil"/>
              <w:bottom w:val="nil"/>
              <w:right w:val="nil"/>
            </w:tcBorders>
          </w:tcPr>
          <w:p w:rsidR="00864512" w:rsidRPr="004E6335" w:rsidRDefault="00864512" w:rsidP="0066655B">
            <w:r>
              <w:t>Услуги по бронированию и взаимосвязанные услуги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       </w:t>
            </w:r>
          </w:p>
        </w:tc>
        <w:tc>
          <w:tcPr>
            <w:tcW w:w="7932" w:type="dxa"/>
            <w:tcBorders>
              <w:top w:val="nil"/>
              <w:left w:val="nil"/>
              <w:bottom w:val="nil"/>
              <w:right w:val="nil"/>
            </w:tcBorders>
          </w:tcPr>
          <w:p w:rsidR="00864512" w:rsidRPr="004E6335" w:rsidRDefault="00864512" w:rsidP="0066655B">
            <w:r>
              <w:t>Услуги по бронированию и взаимосвязанные услуги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туристических агентств, см. 79.11;</w:t>
            </w:r>
          </w:p>
          <w:p w:rsidR="00864512" w:rsidRPr="004E6335" w:rsidRDefault="00864512" w:rsidP="0066655B">
            <w:r>
              <w:t>- услуги туроператоров и администраторов туров, см. 79.12.1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79.90.1     </w:t>
            </w:r>
          </w:p>
        </w:tc>
        <w:tc>
          <w:tcPr>
            <w:tcW w:w="7932" w:type="dxa"/>
            <w:tcBorders>
              <w:top w:val="nil"/>
              <w:left w:val="nil"/>
              <w:bottom w:val="nil"/>
              <w:right w:val="nil"/>
            </w:tcBorders>
          </w:tcPr>
          <w:p w:rsidR="00864512" w:rsidRPr="004E6335" w:rsidRDefault="00864512" w:rsidP="0066655B">
            <w:r>
              <w:t>Услуги по продвижению туризма и информационные туристические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79.90.11    </w:t>
            </w:r>
          </w:p>
        </w:tc>
        <w:tc>
          <w:tcPr>
            <w:tcW w:w="7932" w:type="dxa"/>
            <w:tcBorders>
              <w:top w:val="nil"/>
              <w:left w:val="nil"/>
              <w:bottom w:val="nil"/>
              <w:right w:val="nil"/>
            </w:tcBorders>
          </w:tcPr>
          <w:p w:rsidR="00864512" w:rsidRPr="004E6335" w:rsidRDefault="00864512" w:rsidP="0066655B">
            <w:r>
              <w:t>Услуги по продвижению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продвижение туризма в странах, регионах или сообществах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79.90.11.000</w:t>
            </w:r>
          </w:p>
        </w:tc>
        <w:tc>
          <w:tcPr>
            <w:tcW w:w="7932" w:type="dxa"/>
            <w:tcBorders>
              <w:top w:val="nil"/>
              <w:left w:val="nil"/>
              <w:bottom w:val="nil"/>
              <w:right w:val="nil"/>
            </w:tcBorders>
          </w:tcPr>
          <w:p w:rsidR="00864512" w:rsidRPr="004E6335" w:rsidRDefault="00864512" w:rsidP="0066655B">
            <w:r>
              <w:t>Услуги по продвижению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79.90.12    </w:t>
            </w:r>
          </w:p>
        </w:tc>
        <w:tc>
          <w:tcPr>
            <w:tcW w:w="7932" w:type="dxa"/>
            <w:tcBorders>
              <w:top w:val="nil"/>
              <w:left w:val="nil"/>
              <w:bottom w:val="nil"/>
              <w:right w:val="nil"/>
            </w:tcBorders>
          </w:tcPr>
          <w:p w:rsidR="00864512" w:rsidRPr="004E6335" w:rsidRDefault="00864512" w:rsidP="0066655B">
            <w:r>
              <w:t>Услуги туристические информационные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предоставление информации посетителям или возможным посетителям относительно маршрутов, подготовку брошюр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79.90.12.110</w:t>
            </w:r>
          </w:p>
        </w:tc>
        <w:tc>
          <w:tcPr>
            <w:tcW w:w="7932" w:type="dxa"/>
            <w:tcBorders>
              <w:top w:val="nil"/>
              <w:left w:val="nil"/>
              <w:bottom w:val="nil"/>
              <w:right w:val="nil"/>
            </w:tcBorders>
          </w:tcPr>
          <w:p w:rsidR="00864512" w:rsidRPr="004E6335" w:rsidRDefault="00864512" w:rsidP="0066655B">
            <w:r>
              <w:t>Услуги по предоставлению информационных материалов (каталогов, туристических схем, описаний маршрутов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79.90.12.120</w:t>
            </w:r>
          </w:p>
        </w:tc>
        <w:tc>
          <w:tcPr>
            <w:tcW w:w="7932" w:type="dxa"/>
            <w:tcBorders>
              <w:top w:val="nil"/>
              <w:left w:val="nil"/>
              <w:bottom w:val="nil"/>
              <w:right w:val="nil"/>
            </w:tcBorders>
          </w:tcPr>
          <w:p w:rsidR="00864512" w:rsidRPr="004E6335" w:rsidRDefault="00864512" w:rsidP="0066655B">
            <w:r>
              <w:t>Услуги консультативные по предоставлению рекомендаций и планированию путешествий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79.90.12.130</w:t>
            </w:r>
          </w:p>
        </w:tc>
        <w:tc>
          <w:tcPr>
            <w:tcW w:w="7932" w:type="dxa"/>
            <w:tcBorders>
              <w:top w:val="nil"/>
              <w:left w:val="nil"/>
              <w:bottom w:val="nil"/>
              <w:right w:val="nil"/>
            </w:tcBorders>
          </w:tcPr>
          <w:p w:rsidR="00864512" w:rsidRPr="004E6335" w:rsidRDefault="00864512" w:rsidP="0066655B">
            <w:r>
              <w:t>Услуги по предоставлению информации о средствах размещения, включая услуги по бронированию средств размещения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79.90.12.140</w:t>
            </w:r>
          </w:p>
        </w:tc>
        <w:tc>
          <w:tcPr>
            <w:tcW w:w="7932" w:type="dxa"/>
            <w:tcBorders>
              <w:top w:val="nil"/>
              <w:left w:val="nil"/>
              <w:bottom w:val="nil"/>
              <w:right w:val="nil"/>
            </w:tcBorders>
          </w:tcPr>
          <w:p w:rsidR="00864512" w:rsidRPr="004E6335" w:rsidRDefault="00864512" w:rsidP="0066655B">
            <w:r>
              <w:t>Услуги консультативные по предоставлению рекомендаций по обеспечению безопасности на туристских маршрутах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79.90.12.190</w:t>
            </w:r>
          </w:p>
        </w:tc>
        <w:tc>
          <w:tcPr>
            <w:tcW w:w="7932" w:type="dxa"/>
            <w:tcBorders>
              <w:top w:val="nil"/>
              <w:left w:val="nil"/>
              <w:bottom w:val="nil"/>
              <w:right w:val="nil"/>
            </w:tcBorders>
          </w:tcPr>
          <w:p w:rsidR="00864512" w:rsidRPr="004E6335" w:rsidRDefault="00864512" w:rsidP="0066655B">
            <w:r>
              <w:t>Услуги туристические информационные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79.90.2     </w:t>
            </w:r>
          </w:p>
        </w:tc>
        <w:tc>
          <w:tcPr>
            <w:tcW w:w="7932" w:type="dxa"/>
            <w:tcBorders>
              <w:top w:val="nil"/>
              <w:left w:val="nil"/>
              <w:bottom w:val="nil"/>
              <w:right w:val="nil"/>
            </w:tcBorders>
          </w:tcPr>
          <w:p w:rsidR="00864512" w:rsidRPr="004E6335" w:rsidRDefault="00864512" w:rsidP="0066655B">
            <w:r>
              <w:t>Услуги экскурсионные туристические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79.90.20    </w:t>
            </w:r>
          </w:p>
        </w:tc>
        <w:tc>
          <w:tcPr>
            <w:tcW w:w="7932" w:type="dxa"/>
            <w:tcBorders>
              <w:top w:val="nil"/>
              <w:left w:val="nil"/>
              <w:bottom w:val="nil"/>
              <w:right w:val="nil"/>
            </w:tcBorders>
          </w:tcPr>
          <w:p w:rsidR="00864512" w:rsidRPr="004E6335" w:rsidRDefault="00864512" w:rsidP="0066655B">
            <w:r>
              <w:t>Услуги экскурсионные туристические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864512" w:rsidRDefault="00864512" w:rsidP="0066655B">
            <w:r>
              <w:t>Эта группировка не включает:</w:t>
            </w:r>
          </w:p>
          <w:p w:rsidR="00864512" w:rsidRDefault="00864512" w:rsidP="0066655B">
            <w:r>
              <w:t>- услуги устных переводчиков, см. 74.30.12;</w:t>
            </w:r>
          </w:p>
          <w:p w:rsidR="00864512" w:rsidRPr="004E6335" w:rsidRDefault="00864512" w:rsidP="0066655B">
            <w:r>
              <w:t>- услуги проводников для рыбной ловли, на охоте или в горах, см. 93.19.13</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79.90.20.000</w:t>
            </w:r>
          </w:p>
        </w:tc>
        <w:tc>
          <w:tcPr>
            <w:tcW w:w="7932" w:type="dxa"/>
            <w:tcBorders>
              <w:top w:val="nil"/>
              <w:left w:val="nil"/>
              <w:bottom w:val="nil"/>
              <w:right w:val="nil"/>
            </w:tcBorders>
          </w:tcPr>
          <w:p w:rsidR="00864512" w:rsidRPr="004E6335" w:rsidRDefault="00864512" w:rsidP="0066655B">
            <w:r>
              <w:t>Услуги экскурсионные туристические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79.90.3     </w:t>
            </w:r>
          </w:p>
        </w:tc>
        <w:tc>
          <w:tcPr>
            <w:tcW w:w="7932" w:type="dxa"/>
            <w:tcBorders>
              <w:top w:val="nil"/>
              <w:left w:val="nil"/>
              <w:bottom w:val="nil"/>
              <w:right w:val="nil"/>
            </w:tcBorders>
          </w:tcPr>
          <w:p w:rsidR="00864512" w:rsidRPr="004E6335" w:rsidRDefault="00864512" w:rsidP="0066655B">
            <w:r>
              <w:t>Услуги по бронированию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79.90.31    </w:t>
            </w:r>
          </w:p>
        </w:tc>
        <w:tc>
          <w:tcPr>
            <w:tcW w:w="7932" w:type="dxa"/>
            <w:tcBorders>
              <w:top w:val="nil"/>
              <w:left w:val="nil"/>
              <w:bottom w:val="nil"/>
              <w:right w:val="nil"/>
            </w:tcBorders>
          </w:tcPr>
          <w:p w:rsidR="00864512" w:rsidRPr="004E6335" w:rsidRDefault="00864512" w:rsidP="0066655B">
            <w:r>
              <w:t>Услуги по обмену недвижимостью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обмену и бронированию (часто основанные на балах) для владельцев недвижимостью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79.90.31.000</w:t>
            </w:r>
          </w:p>
        </w:tc>
        <w:tc>
          <w:tcPr>
            <w:tcW w:w="7932" w:type="dxa"/>
            <w:tcBorders>
              <w:top w:val="nil"/>
              <w:left w:val="nil"/>
              <w:bottom w:val="nil"/>
              <w:right w:val="nil"/>
            </w:tcBorders>
          </w:tcPr>
          <w:p w:rsidR="00864512" w:rsidRPr="004E6335" w:rsidRDefault="00864512" w:rsidP="0066655B">
            <w:r>
              <w:t>Услуги по обмену недвижимостью на фиксированное время года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79.90.32    </w:t>
            </w:r>
          </w:p>
        </w:tc>
        <w:tc>
          <w:tcPr>
            <w:tcW w:w="7932" w:type="dxa"/>
            <w:tcBorders>
              <w:top w:val="nil"/>
              <w:left w:val="nil"/>
              <w:bottom w:val="nil"/>
              <w:right w:val="nil"/>
            </w:tcBorders>
          </w:tcPr>
          <w:p w:rsidR="00864512" w:rsidRPr="004E6335" w:rsidRDefault="00864512" w:rsidP="0066655B">
            <w:r>
              <w:t>Услуги по бронированию дворцов съездов, центров конгрессов и выставочных залов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организацию съездов и конференций и их управление, см. 82.30.11</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79.90.32.000</w:t>
            </w:r>
          </w:p>
        </w:tc>
        <w:tc>
          <w:tcPr>
            <w:tcW w:w="7932" w:type="dxa"/>
            <w:tcBorders>
              <w:top w:val="nil"/>
              <w:left w:val="nil"/>
              <w:bottom w:val="nil"/>
              <w:right w:val="nil"/>
            </w:tcBorders>
          </w:tcPr>
          <w:p w:rsidR="00864512" w:rsidRPr="004E6335" w:rsidRDefault="00864512" w:rsidP="0066655B">
            <w:r>
              <w:t>Услуги по бронированию дворцов съездов, центров конгрессов и выставочных залов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79.90.39    </w:t>
            </w:r>
          </w:p>
        </w:tc>
        <w:tc>
          <w:tcPr>
            <w:tcW w:w="7932" w:type="dxa"/>
            <w:tcBorders>
              <w:top w:val="nil"/>
              <w:left w:val="nil"/>
              <w:bottom w:val="nil"/>
              <w:right w:val="nil"/>
            </w:tcBorders>
          </w:tcPr>
          <w:p w:rsidR="00864512" w:rsidRPr="004E6335" w:rsidRDefault="00864512" w:rsidP="0066655B">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организацию бронирования для посещения мероприятий, таких как театральные постановки, концерты или спортивные мероприятия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79.90.39.110</w:t>
            </w:r>
          </w:p>
        </w:tc>
        <w:tc>
          <w:tcPr>
            <w:tcW w:w="7932" w:type="dxa"/>
            <w:tcBorders>
              <w:top w:val="nil"/>
              <w:left w:val="nil"/>
              <w:bottom w:val="nil"/>
              <w:right w:val="nil"/>
            </w:tcBorders>
          </w:tcPr>
          <w:p w:rsidR="00864512" w:rsidRPr="004E6335" w:rsidRDefault="00864512" w:rsidP="0066655B">
            <w:r>
              <w:t>Услуги по бронированию билетов на культурно-развлекательные мероприятия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79.90.39.190</w:t>
            </w:r>
          </w:p>
        </w:tc>
        <w:tc>
          <w:tcPr>
            <w:tcW w:w="7932" w:type="dxa"/>
            <w:tcBorders>
              <w:top w:val="nil"/>
              <w:left w:val="nil"/>
              <w:bottom w:val="nil"/>
              <w:right w:val="nil"/>
            </w:tcBorders>
          </w:tcPr>
          <w:p w:rsidR="00864512" w:rsidRPr="004E6335" w:rsidRDefault="00864512" w:rsidP="0066655B">
            <w:r>
              <w:t>Услуги прочие, связанные со службой предварительных заказов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96" w:name="_Toc470178152"/>
            <w:r>
              <w:t>80</w:t>
            </w:r>
            <w:bookmarkEnd w:id="96"/>
            <w:r>
              <w:t xml:space="preserve">          </w:t>
            </w:r>
          </w:p>
        </w:tc>
        <w:tc>
          <w:tcPr>
            <w:tcW w:w="7932" w:type="dxa"/>
            <w:tcBorders>
              <w:top w:val="nil"/>
              <w:left w:val="nil"/>
              <w:bottom w:val="nil"/>
              <w:right w:val="nil"/>
            </w:tcBorders>
          </w:tcPr>
          <w:p w:rsidR="00864512" w:rsidRPr="00864512" w:rsidRDefault="00864512" w:rsidP="00864512">
            <w:pPr>
              <w:pStyle w:val="2"/>
            </w:pPr>
            <w:bookmarkStart w:id="97" w:name="_Toc470178153"/>
            <w:r>
              <w:t>Услуги по обеспечению безопасности и проведению расследований</w:t>
            </w:r>
            <w:bookmarkEnd w:id="9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        </w:t>
            </w:r>
          </w:p>
        </w:tc>
        <w:tc>
          <w:tcPr>
            <w:tcW w:w="7932" w:type="dxa"/>
            <w:tcBorders>
              <w:top w:val="nil"/>
              <w:left w:val="nil"/>
              <w:bottom w:val="nil"/>
              <w:right w:val="nil"/>
            </w:tcBorders>
          </w:tcPr>
          <w:p w:rsidR="00864512" w:rsidRPr="004E6335" w:rsidRDefault="00864512" w:rsidP="0066655B">
            <w:r>
              <w:t>Услуги частных охранных служб</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80.10       </w:t>
            </w:r>
          </w:p>
        </w:tc>
        <w:tc>
          <w:tcPr>
            <w:tcW w:w="7932" w:type="dxa"/>
            <w:tcBorders>
              <w:top w:val="nil"/>
              <w:left w:val="nil"/>
              <w:bottom w:val="nil"/>
              <w:right w:val="nil"/>
            </w:tcBorders>
          </w:tcPr>
          <w:p w:rsidR="00864512" w:rsidRPr="004E6335" w:rsidRDefault="00864512" w:rsidP="0066655B">
            <w:r>
              <w:t>Услуги частных охранных служб</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80.10.1     </w:t>
            </w:r>
          </w:p>
        </w:tc>
        <w:tc>
          <w:tcPr>
            <w:tcW w:w="7932" w:type="dxa"/>
            <w:tcBorders>
              <w:top w:val="nil"/>
              <w:left w:val="nil"/>
              <w:bottom w:val="nil"/>
              <w:right w:val="nil"/>
            </w:tcBorders>
          </w:tcPr>
          <w:p w:rsidR="00864512" w:rsidRPr="004E6335" w:rsidRDefault="00864512" w:rsidP="0066655B">
            <w:r>
              <w:t>Услуги частных охранных служб</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80.10.11    </w:t>
            </w:r>
          </w:p>
        </w:tc>
        <w:tc>
          <w:tcPr>
            <w:tcW w:w="7932" w:type="dxa"/>
            <w:tcBorders>
              <w:top w:val="nil"/>
              <w:left w:val="nil"/>
              <w:bottom w:val="nil"/>
              <w:right w:val="nil"/>
            </w:tcBorders>
          </w:tcPr>
          <w:p w:rsidR="00864512" w:rsidRPr="004E6335" w:rsidRDefault="00864512" w:rsidP="0066655B">
            <w:r>
              <w:t>Услуги по перевозкам в бронированных автомобилях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состоящие в предоставлении бронированных автомобилей для сбора и доставки денег, выручки или прочих ценностей с наемным </w:t>
            </w:r>
            <w:r>
              <w:lastRenderedPageBreak/>
              <w:t>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80.10.11.000</w:t>
            </w:r>
          </w:p>
        </w:tc>
        <w:tc>
          <w:tcPr>
            <w:tcW w:w="7932" w:type="dxa"/>
            <w:tcBorders>
              <w:top w:val="nil"/>
              <w:left w:val="nil"/>
              <w:bottom w:val="nil"/>
              <w:right w:val="nil"/>
            </w:tcBorders>
          </w:tcPr>
          <w:p w:rsidR="00864512" w:rsidRPr="004E6335" w:rsidRDefault="00864512" w:rsidP="0066655B">
            <w:r>
              <w:t>Услуги по перевозкам в бронированных автомобилях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80.10.12    </w:t>
            </w:r>
          </w:p>
        </w:tc>
        <w:tc>
          <w:tcPr>
            <w:tcW w:w="7932" w:type="dxa"/>
            <w:tcBorders>
              <w:top w:val="nil"/>
              <w:left w:val="nil"/>
              <w:bottom w:val="nil"/>
              <w:right w:val="nil"/>
            </w:tcBorders>
          </w:tcPr>
          <w:p w:rsidR="00864512" w:rsidRPr="004E6335" w:rsidRDefault="00864512" w:rsidP="0066655B">
            <w:r>
              <w:t>Услуги охраны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864512" w:rsidRDefault="00864512" w:rsidP="0066655B">
            <w:r>
              <w:t>Эта группировка не включает:</w:t>
            </w:r>
          </w:p>
          <w:p w:rsidR="00864512" w:rsidRPr="004E6335" w:rsidRDefault="00864512" w:rsidP="0066655B">
            <w:r>
              <w:t>- услуги по поддержанию общественного порядка и безопасности, см. 84.24.1</w:t>
            </w:r>
          </w:p>
        </w:tc>
      </w:tr>
      <w:tr w:rsidR="00864512" w:rsidTr="0066655B">
        <w:trPr>
          <w:trHeight w:val="136"/>
        </w:trPr>
        <w:tc>
          <w:tcPr>
            <w:tcW w:w="2268" w:type="dxa"/>
            <w:tcBorders>
              <w:top w:val="nil"/>
              <w:left w:val="nil"/>
              <w:bottom w:val="nil"/>
              <w:right w:val="nil"/>
            </w:tcBorders>
          </w:tcPr>
          <w:p w:rsidR="00864512" w:rsidRPr="00864512" w:rsidRDefault="00864512" w:rsidP="0066655B">
            <w:r>
              <w:t>80.10.12.000</w:t>
            </w:r>
          </w:p>
        </w:tc>
        <w:tc>
          <w:tcPr>
            <w:tcW w:w="7932" w:type="dxa"/>
            <w:tcBorders>
              <w:top w:val="nil"/>
              <w:left w:val="nil"/>
              <w:bottom w:val="nil"/>
              <w:right w:val="nil"/>
            </w:tcBorders>
          </w:tcPr>
          <w:p w:rsidR="00864512" w:rsidRPr="004E6335" w:rsidRDefault="00864512" w:rsidP="0066655B">
            <w:r>
              <w:t>Услуги охраны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80.10.19    </w:t>
            </w:r>
          </w:p>
        </w:tc>
        <w:tc>
          <w:tcPr>
            <w:tcW w:w="7932" w:type="dxa"/>
            <w:tcBorders>
              <w:top w:val="nil"/>
              <w:left w:val="nil"/>
              <w:bottom w:val="nil"/>
              <w:right w:val="nil"/>
            </w:tcBorders>
          </w:tcPr>
          <w:p w:rsidR="00864512" w:rsidRPr="004E6335" w:rsidRDefault="00864512" w:rsidP="0066655B">
            <w:r>
              <w:t>Услуги в области обеспечения безопасности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дрессировку сторожевых собак;</w:t>
            </w:r>
          </w:p>
          <w:p w:rsidR="00864512" w:rsidRDefault="00864512" w:rsidP="0066655B">
            <w:r>
              <w:t>- услуги детекторов лжи;</w:t>
            </w:r>
          </w:p>
          <w:p w:rsidR="00864512" w:rsidRDefault="00864512" w:rsidP="0066655B">
            <w:r>
              <w:t>- услуги по снятию отпечатков пальцев;</w:t>
            </w:r>
          </w:p>
          <w:p w:rsidR="00864512" w:rsidRPr="004E6335" w:rsidRDefault="00864512" w:rsidP="0066655B">
            <w:r>
              <w:t>- уничтожение информации на любых носителях в целях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80.10.19.000</w:t>
            </w:r>
          </w:p>
        </w:tc>
        <w:tc>
          <w:tcPr>
            <w:tcW w:w="7932" w:type="dxa"/>
            <w:tcBorders>
              <w:top w:val="nil"/>
              <w:left w:val="nil"/>
              <w:bottom w:val="nil"/>
              <w:right w:val="nil"/>
            </w:tcBorders>
          </w:tcPr>
          <w:p w:rsidR="00864512" w:rsidRPr="004E6335" w:rsidRDefault="00864512" w:rsidP="0066655B">
            <w:r>
              <w:t>Услуги в области обеспечения безопасности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80.2        </w:t>
            </w:r>
          </w:p>
        </w:tc>
        <w:tc>
          <w:tcPr>
            <w:tcW w:w="7932" w:type="dxa"/>
            <w:tcBorders>
              <w:top w:val="nil"/>
              <w:left w:val="nil"/>
              <w:bottom w:val="nil"/>
              <w:right w:val="nil"/>
            </w:tcBorders>
          </w:tcPr>
          <w:p w:rsidR="00864512" w:rsidRPr="004E6335" w:rsidRDefault="00864512" w:rsidP="0066655B">
            <w:r>
              <w:t>Услуги систем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80.20       </w:t>
            </w:r>
          </w:p>
        </w:tc>
        <w:tc>
          <w:tcPr>
            <w:tcW w:w="7932" w:type="dxa"/>
            <w:tcBorders>
              <w:top w:val="nil"/>
              <w:left w:val="nil"/>
              <w:bottom w:val="nil"/>
              <w:right w:val="nil"/>
            </w:tcBorders>
          </w:tcPr>
          <w:p w:rsidR="00864512" w:rsidRPr="004E6335" w:rsidRDefault="00864512" w:rsidP="0066655B">
            <w:r>
              <w:t>Услуги систем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80.20.1     </w:t>
            </w:r>
          </w:p>
        </w:tc>
        <w:tc>
          <w:tcPr>
            <w:tcW w:w="7932" w:type="dxa"/>
            <w:tcBorders>
              <w:top w:val="nil"/>
              <w:left w:val="nil"/>
              <w:bottom w:val="nil"/>
              <w:right w:val="nil"/>
            </w:tcBorders>
          </w:tcPr>
          <w:p w:rsidR="00864512" w:rsidRPr="004E6335" w:rsidRDefault="00864512" w:rsidP="0066655B">
            <w:r>
              <w:t>Услуги систем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80.20.10    </w:t>
            </w:r>
          </w:p>
        </w:tc>
        <w:tc>
          <w:tcPr>
            <w:tcW w:w="7932" w:type="dxa"/>
            <w:tcBorders>
              <w:top w:val="nil"/>
              <w:left w:val="nil"/>
              <w:bottom w:val="nil"/>
              <w:right w:val="nil"/>
            </w:tcBorders>
          </w:tcPr>
          <w:p w:rsidR="00864512" w:rsidRPr="004E6335" w:rsidRDefault="00864512" w:rsidP="0066655B">
            <w:r>
              <w:t>Услуги систем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864512" w:rsidRDefault="00864512" w:rsidP="0066655B">
            <w:r>
              <w:t>- услуги дистанционного мониторинга</w:t>
            </w:r>
          </w:p>
          <w:p w:rsidR="00864512" w:rsidRDefault="00864512" w:rsidP="0066655B">
            <w:r>
              <w:t>Эта группировка не включает:</w:t>
            </w:r>
          </w:p>
          <w:p w:rsidR="00864512" w:rsidRDefault="00864512" w:rsidP="0066655B">
            <w:r>
              <w:t xml:space="preserve">- услуги по установке систем обеспечения безопасности, таких как </w:t>
            </w:r>
            <w:proofErr w:type="spellStart"/>
            <w:r>
              <w:t>противовзломная</w:t>
            </w:r>
            <w:proofErr w:type="spellEnd"/>
            <w:r>
              <w:t xml:space="preserve"> и противопожарная сигнализация, без последующего мониторинга, см. 43.21.10;</w:t>
            </w:r>
          </w:p>
          <w:p w:rsidR="00864512" w:rsidRDefault="00864512" w:rsidP="0066655B">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864512" w:rsidRDefault="00864512" w:rsidP="0066655B">
            <w:r>
              <w:t>- консультативные услуги по вопросам безопасности, предоставляемые как отдельная услуга, см. 74.90.15;</w:t>
            </w:r>
          </w:p>
          <w:p w:rsidR="00864512" w:rsidRPr="004E6335" w:rsidRDefault="00864512" w:rsidP="0066655B">
            <w:r>
              <w:t>- услуги по изготовлению дубликатов ключей, см. 95.29.19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80.20.10.000</w:t>
            </w:r>
          </w:p>
        </w:tc>
        <w:tc>
          <w:tcPr>
            <w:tcW w:w="7932" w:type="dxa"/>
            <w:tcBorders>
              <w:top w:val="nil"/>
              <w:left w:val="nil"/>
              <w:bottom w:val="nil"/>
              <w:right w:val="nil"/>
            </w:tcBorders>
          </w:tcPr>
          <w:p w:rsidR="00864512" w:rsidRPr="004E6335" w:rsidRDefault="00864512" w:rsidP="0066655B">
            <w:r>
              <w:t>Услуги систем обеспечения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80.3        </w:t>
            </w:r>
          </w:p>
        </w:tc>
        <w:tc>
          <w:tcPr>
            <w:tcW w:w="7932" w:type="dxa"/>
            <w:tcBorders>
              <w:top w:val="nil"/>
              <w:left w:val="nil"/>
              <w:bottom w:val="nil"/>
              <w:right w:val="nil"/>
            </w:tcBorders>
          </w:tcPr>
          <w:p w:rsidR="00864512" w:rsidRPr="004E6335" w:rsidRDefault="00864512" w:rsidP="0066655B">
            <w:r>
              <w:t>Услуги по проведению расследований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80.30       </w:t>
            </w:r>
          </w:p>
        </w:tc>
        <w:tc>
          <w:tcPr>
            <w:tcW w:w="7932" w:type="dxa"/>
            <w:tcBorders>
              <w:top w:val="nil"/>
              <w:left w:val="nil"/>
              <w:bottom w:val="nil"/>
              <w:right w:val="nil"/>
            </w:tcBorders>
          </w:tcPr>
          <w:p w:rsidR="00864512" w:rsidRPr="004E6335" w:rsidRDefault="00864512" w:rsidP="0066655B">
            <w:r>
              <w:t>Услуги по проведению расследований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80.30.1     </w:t>
            </w:r>
          </w:p>
        </w:tc>
        <w:tc>
          <w:tcPr>
            <w:tcW w:w="7932" w:type="dxa"/>
            <w:tcBorders>
              <w:top w:val="nil"/>
              <w:left w:val="nil"/>
              <w:bottom w:val="nil"/>
              <w:right w:val="nil"/>
            </w:tcBorders>
          </w:tcPr>
          <w:p w:rsidR="00864512" w:rsidRPr="004E6335" w:rsidRDefault="00864512" w:rsidP="0066655B">
            <w:r>
              <w:t>Услуги по проведению расследований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80.30.10    </w:t>
            </w:r>
          </w:p>
        </w:tc>
        <w:tc>
          <w:tcPr>
            <w:tcW w:w="7932" w:type="dxa"/>
            <w:tcBorders>
              <w:top w:val="nil"/>
              <w:left w:val="nil"/>
              <w:bottom w:val="nil"/>
              <w:right w:val="nil"/>
            </w:tcBorders>
          </w:tcPr>
          <w:p w:rsidR="00864512" w:rsidRPr="004E6335" w:rsidRDefault="00864512" w:rsidP="0066655B">
            <w:r>
              <w:t>Услуги по проведению расследований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проведению расследований и сыску, такие как услуги, состоящие в расследовании дел, представленных заказчиком и </w:t>
            </w:r>
            <w:r>
              <w:lastRenderedPageBreak/>
              <w:t>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864512" w:rsidRDefault="00864512" w:rsidP="0066655B">
            <w:r>
              <w:t>- услуги по защите от магазинных краж</w:t>
            </w:r>
          </w:p>
          <w:p w:rsidR="00864512" w:rsidRDefault="00864512" w:rsidP="0066655B">
            <w:r>
              <w:t>Эта группировка не включает:</w:t>
            </w:r>
          </w:p>
          <w:p w:rsidR="00864512" w:rsidRPr="004E6335" w:rsidRDefault="00864512" w:rsidP="0066655B">
            <w:r>
              <w:t>- услуги по расследованиям в области кредитов, см. 82.91.11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80.30.10.000</w:t>
            </w:r>
          </w:p>
        </w:tc>
        <w:tc>
          <w:tcPr>
            <w:tcW w:w="7932" w:type="dxa"/>
            <w:tcBorders>
              <w:top w:val="nil"/>
              <w:left w:val="nil"/>
              <w:bottom w:val="nil"/>
              <w:right w:val="nil"/>
            </w:tcBorders>
          </w:tcPr>
          <w:p w:rsidR="00864512" w:rsidRPr="004E6335" w:rsidRDefault="00864512" w:rsidP="0066655B">
            <w:r>
              <w:t>Услуги по проведению расследований</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98" w:name="_Toc470178154"/>
            <w:r>
              <w:t>81</w:t>
            </w:r>
            <w:bookmarkEnd w:id="98"/>
            <w:r>
              <w:t xml:space="preserve">          </w:t>
            </w:r>
          </w:p>
        </w:tc>
        <w:tc>
          <w:tcPr>
            <w:tcW w:w="7932" w:type="dxa"/>
            <w:tcBorders>
              <w:top w:val="nil"/>
              <w:left w:val="nil"/>
              <w:bottom w:val="nil"/>
              <w:right w:val="nil"/>
            </w:tcBorders>
          </w:tcPr>
          <w:p w:rsidR="00864512" w:rsidRPr="00864512" w:rsidRDefault="00864512" w:rsidP="00864512">
            <w:pPr>
              <w:pStyle w:val="2"/>
            </w:pPr>
            <w:bookmarkStart w:id="99" w:name="_Toc470178155"/>
            <w:r>
              <w:t>Услуги по обслуживанию зданий и территорий</w:t>
            </w:r>
            <w:bookmarkEnd w:id="9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81.1        </w:t>
            </w:r>
          </w:p>
        </w:tc>
        <w:tc>
          <w:tcPr>
            <w:tcW w:w="7932" w:type="dxa"/>
            <w:tcBorders>
              <w:top w:val="nil"/>
              <w:left w:val="nil"/>
              <w:bottom w:val="nil"/>
              <w:right w:val="nil"/>
            </w:tcBorders>
          </w:tcPr>
          <w:p w:rsidR="00864512" w:rsidRPr="004E6335" w:rsidRDefault="00864512" w:rsidP="0066655B">
            <w:r>
              <w:t>Услуги по комплексному обслуживанию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81.10       </w:t>
            </w:r>
          </w:p>
        </w:tc>
        <w:tc>
          <w:tcPr>
            <w:tcW w:w="7932" w:type="dxa"/>
            <w:tcBorders>
              <w:top w:val="nil"/>
              <w:left w:val="nil"/>
              <w:bottom w:val="nil"/>
              <w:right w:val="nil"/>
            </w:tcBorders>
          </w:tcPr>
          <w:p w:rsidR="00864512" w:rsidRPr="004E6335" w:rsidRDefault="00864512" w:rsidP="0066655B">
            <w:r>
              <w:t>Услуги по комплексному обслуживанию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81.10.1     </w:t>
            </w:r>
          </w:p>
        </w:tc>
        <w:tc>
          <w:tcPr>
            <w:tcW w:w="7932" w:type="dxa"/>
            <w:tcBorders>
              <w:top w:val="nil"/>
              <w:left w:val="nil"/>
              <w:bottom w:val="nil"/>
              <w:right w:val="nil"/>
            </w:tcBorders>
          </w:tcPr>
          <w:p w:rsidR="00864512" w:rsidRPr="004E6335" w:rsidRDefault="00864512" w:rsidP="0066655B">
            <w:r>
              <w:t>Услуги по комплексному обслуживанию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81.10.10    </w:t>
            </w:r>
          </w:p>
        </w:tc>
        <w:tc>
          <w:tcPr>
            <w:tcW w:w="7932" w:type="dxa"/>
            <w:tcBorders>
              <w:top w:val="nil"/>
              <w:left w:val="nil"/>
              <w:bottom w:val="nil"/>
              <w:right w:val="nil"/>
            </w:tcBorders>
          </w:tcPr>
          <w:p w:rsidR="00864512" w:rsidRPr="004E6335" w:rsidRDefault="00864512" w:rsidP="0066655B">
            <w:r>
              <w:t>Услуги по комплексному обслуживанию помещений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 д.</w:t>
            </w:r>
          </w:p>
          <w:p w:rsidR="00864512" w:rsidRDefault="00864512" w:rsidP="0066655B">
            <w:r>
              <w:t>Эта группировка не включает:</w:t>
            </w:r>
          </w:p>
          <w:p w:rsidR="00864512" w:rsidRDefault="00864512" w:rsidP="0066655B">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864512" w:rsidRPr="004E6335" w:rsidRDefault="00864512" w:rsidP="0066655B">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81.10.10.000</w:t>
            </w:r>
          </w:p>
        </w:tc>
        <w:tc>
          <w:tcPr>
            <w:tcW w:w="7932" w:type="dxa"/>
            <w:tcBorders>
              <w:top w:val="nil"/>
              <w:left w:val="nil"/>
              <w:bottom w:val="nil"/>
              <w:right w:val="nil"/>
            </w:tcBorders>
          </w:tcPr>
          <w:p w:rsidR="00864512" w:rsidRPr="004E6335" w:rsidRDefault="00864512" w:rsidP="0066655B">
            <w:r>
              <w:t>Услуги по обслуживанию помещений комплексные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        </w:t>
            </w:r>
          </w:p>
        </w:tc>
        <w:tc>
          <w:tcPr>
            <w:tcW w:w="7932" w:type="dxa"/>
            <w:tcBorders>
              <w:top w:val="nil"/>
              <w:left w:val="nil"/>
              <w:bottom w:val="nil"/>
              <w:right w:val="nil"/>
            </w:tcBorders>
          </w:tcPr>
          <w:p w:rsidR="00864512" w:rsidRPr="004E6335" w:rsidRDefault="00864512" w:rsidP="0066655B">
            <w:r>
              <w:t>Услуги по чистке и уборке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81.21       </w:t>
            </w:r>
          </w:p>
        </w:tc>
        <w:tc>
          <w:tcPr>
            <w:tcW w:w="7932" w:type="dxa"/>
            <w:tcBorders>
              <w:top w:val="nil"/>
              <w:left w:val="nil"/>
              <w:bottom w:val="nil"/>
              <w:right w:val="nil"/>
            </w:tcBorders>
          </w:tcPr>
          <w:p w:rsidR="00864512" w:rsidRPr="004E6335" w:rsidRDefault="00864512" w:rsidP="0066655B">
            <w:r>
              <w:t>Услуги по общей уборке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81.21.1     </w:t>
            </w:r>
          </w:p>
        </w:tc>
        <w:tc>
          <w:tcPr>
            <w:tcW w:w="7932" w:type="dxa"/>
            <w:tcBorders>
              <w:top w:val="nil"/>
              <w:left w:val="nil"/>
              <w:bottom w:val="nil"/>
              <w:right w:val="nil"/>
            </w:tcBorders>
          </w:tcPr>
          <w:p w:rsidR="00864512" w:rsidRPr="004E6335" w:rsidRDefault="00864512" w:rsidP="0066655B">
            <w:r>
              <w:t>Услуги по общей уборке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81.21.10    </w:t>
            </w:r>
          </w:p>
        </w:tc>
        <w:tc>
          <w:tcPr>
            <w:tcW w:w="7932" w:type="dxa"/>
            <w:tcBorders>
              <w:top w:val="nil"/>
              <w:left w:val="nil"/>
              <w:bottom w:val="nil"/>
              <w:right w:val="nil"/>
            </w:tcBorders>
          </w:tcPr>
          <w:p w:rsidR="00864512" w:rsidRPr="004E6335" w:rsidRDefault="00864512" w:rsidP="0066655B">
            <w:r>
              <w:t>Услуги по общей уборке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p>
          <w:p w:rsidR="00864512" w:rsidRDefault="00864512" w:rsidP="0066655B">
            <w:r>
              <w:t>- услуги по чистке стен внутри помещения, услуги по полировке мебели прочие;</w:t>
            </w:r>
          </w:p>
          <w:p w:rsidR="00864512" w:rsidRDefault="00864512" w:rsidP="0066655B">
            <w:r>
              <w:t>-услуги по обслуживанию зданий и сооружений, включая мелкий ремонт</w:t>
            </w:r>
          </w:p>
          <w:p w:rsidR="00864512" w:rsidRDefault="00864512" w:rsidP="0066655B">
            <w:r>
              <w:t>Эта группировка не включает:</w:t>
            </w:r>
          </w:p>
          <w:p w:rsidR="00864512" w:rsidRPr="004E6335" w:rsidRDefault="00864512" w:rsidP="0066655B">
            <w:r>
              <w:t xml:space="preserve">- специализированные услуги по чистке и уборке внутри помещений, такие как чистка дымоходов, чистка каминов, печек, печей, </w:t>
            </w:r>
            <w:proofErr w:type="spellStart"/>
            <w:r>
              <w:t>мусоросжигателей</w:t>
            </w:r>
            <w:proofErr w:type="spellEnd"/>
            <w:r>
              <w:t>, котлов, вентиляционных трубопроводов, вытяжных устройств, см. 81.22.1</w:t>
            </w:r>
          </w:p>
        </w:tc>
      </w:tr>
      <w:tr w:rsidR="00864512" w:rsidTr="0066655B">
        <w:trPr>
          <w:trHeight w:val="136"/>
        </w:trPr>
        <w:tc>
          <w:tcPr>
            <w:tcW w:w="2268" w:type="dxa"/>
            <w:tcBorders>
              <w:top w:val="nil"/>
              <w:left w:val="nil"/>
              <w:bottom w:val="nil"/>
              <w:right w:val="nil"/>
            </w:tcBorders>
          </w:tcPr>
          <w:p w:rsidR="00864512" w:rsidRPr="00864512" w:rsidRDefault="00864512" w:rsidP="0066655B">
            <w:r>
              <w:t>81.21.10.000</w:t>
            </w:r>
          </w:p>
        </w:tc>
        <w:tc>
          <w:tcPr>
            <w:tcW w:w="7932" w:type="dxa"/>
            <w:tcBorders>
              <w:top w:val="nil"/>
              <w:left w:val="nil"/>
              <w:bottom w:val="nil"/>
              <w:right w:val="nil"/>
            </w:tcBorders>
          </w:tcPr>
          <w:p w:rsidR="00864512" w:rsidRPr="004E6335" w:rsidRDefault="00864512" w:rsidP="0066655B">
            <w:r>
              <w:t>Услуги по общей уборке зданий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81.22       </w:t>
            </w:r>
          </w:p>
        </w:tc>
        <w:tc>
          <w:tcPr>
            <w:tcW w:w="7932" w:type="dxa"/>
            <w:tcBorders>
              <w:top w:val="nil"/>
              <w:left w:val="nil"/>
              <w:bottom w:val="nil"/>
              <w:right w:val="nil"/>
            </w:tcBorders>
          </w:tcPr>
          <w:p w:rsidR="00864512" w:rsidRPr="004E6335" w:rsidRDefault="00864512" w:rsidP="0066655B">
            <w:r>
              <w:t>Услуги по чистке и уборке зданий и промышленной уборке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81.22.1     </w:t>
            </w:r>
          </w:p>
        </w:tc>
        <w:tc>
          <w:tcPr>
            <w:tcW w:w="7932" w:type="dxa"/>
            <w:tcBorders>
              <w:top w:val="nil"/>
              <w:left w:val="nil"/>
              <w:bottom w:val="nil"/>
              <w:right w:val="nil"/>
            </w:tcBorders>
          </w:tcPr>
          <w:p w:rsidR="00864512" w:rsidRPr="004E6335" w:rsidRDefault="00864512" w:rsidP="0066655B">
            <w:r>
              <w:t>Услуги по промышленной уборке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81.22.11    </w:t>
            </w:r>
          </w:p>
        </w:tc>
        <w:tc>
          <w:tcPr>
            <w:tcW w:w="7932" w:type="dxa"/>
            <w:tcBorders>
              <w:top w:val="nil"/>
              <w:left w:val="nil"/>
              <w:bottom w:val="nil"/>
              <w:right w:val="nil"/>
            </w:tcBorders>
          </w:tcPr>
          <w:p w:rsidR="00864512" w:rsidRPr="004E6335" w:rsidRDefault="00864512" w:rsidP="0066655B">
            <w:r>
              <w:t>Услуги по мытью окон</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мытью окон в жилых домах и прочих зданиях</w:t>
            </w:r>
          </w:p>
          <w:p w:rsidR="00864512" w:rsidRPr="004E6335" w:rsidRDefault="00864512" w:rsidP="0066655B">
            <w:r>
              <w:t>Включены услуги по мытью окон с внешней стороны с использованием подвесных устройств.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81.22.11.000</w:t>
            </w:r>
          </w:p>
        </w:tc>
        <w:tc>
          <w:tcPr>
            <w:tcW w:w="7932" w:type="dxa"/>
            <w:tcBorders>
              <w:top w:val="nil"/>
              <w:left w:val="nil"/>
              <w:bottom w:val="nil"/>
              <w:right w:val="nil"/>
            </w:tcBorders>
          </w:tcPr>
          <w:p w:rsidR="00864512" w:rsidRPr="004E6335" w:rsidRDefault="00864512" w:rsidP="0066655B">
            <w:r>
              <w:t>Услуги по мытью окон</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81.22.12    </w:t>
            </w:r>
          </w:p>
        </w:tc>
        <w:tc>
          <w:tcPr>
            <w:tcW w:w="7932" w:type="dxa"/>
            <w:tcBorders>
              <w:top w:val="nil"/>
              <w:left w:val="nil"/>
              <w:bottom w:val="nil"/>
              <w:right w:val="nil"/>
            </w:tcBorders>
          </w:tcPr>
          <w:p w:rsidR="00864512" w:rsidRPr="004E6335" w:rsidRDefault="00864512" w:rsidP="0066655B">
            <w:r>
              <w:t>Услуги по чистке и уборке специализированные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уборке помещений, оборудованных компьютерами,</w:t>
            </w:r>
          </w:p>
          <w:p w:rsidR="00864512" w:rsidRDefault="00864512" w:rsidP="0066655B">
            <w:r>
              <w:t>- услуги по чистке промышленных машин и оборудования,</w:t>
            </w:r>
          </w:p>
          <w:p w:rsidR="00864512" w:rsidRDefault="00864512" w:rsidP="0066655B">
            <w:r>
              <w:lastRenderedPageBreak/>
              <w:t>- специализированные услуги по очистке резервуаров и баков, которые являются частью промышленных установок;</w:t>
            </w:r>
          </w:p>
          <w:p w:rsidR="00864512" w:rsidRDefault="00864512" w:rsidP="0066655B">
            <w:r>
              <w:t>- услуги по стерилизации предметов или помещений (операционных);</w:t>
            </w:r>
          </w:p>
          <w:p w:rsidR="00864512" w:rsidRDefault="00864512" w:rsidP="0066655B">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864512" w:rsidRDefault="00864512" w:rsidP="0066655B">
            <w:r>
              <w:t>- прочие услуги по чистке и уборке зданий и промышленной уборке, не включенные в другие группировки</w:t>
            </w:r>
          </w:p>
          <w:p w:rsidR="00864512" w:rsidRDefault="00864512" w:rsidP="0066655B">
            <w:r>
              <w:t>Эта группировка не включает:</w:t>
            </w:r>
          </w:p>
          <w:p w:rsidR="00864512" w:rsidRDefault="00864512" w:rsidP="0066655B">
            <w:r>
              <w:t>- услуги по чистке сельскохозяйственных помещений (курятников, свинарников и т. д.), см. 01.62.10;</w:t>
            </w:r>
          </w:p>
          <w:p w:rsidR="00864512" w:rsidRDefault="00864512" w:rsidP="0066655B">
            <w:r>
              <w:t>- услуги по техническому обслуживанию систем центрального отопления, см. 43.22.12;</w:t>
            </w:r>
          </w:p>
          <w:p w:rsidR="00864512" w:rsidRDefault="00864512" w:rsidP="0066655B">
            <w:r>
              <w:t>- услуги по очистке зданий снаружи, если это связано с завершением строительства, см. 43.39.19;</w:t>
            </w:r>
          </w:p>
          <w:p w:rsidR="00864512" w:rsidRDefault="00864512" w:rsidP="0066655B">
            <w:r>
              <w:t>- услуги по чистке печей и дымоходов, см. 81.22.13;</w:t>
            </w:r>
          </w:p>
          <w:p w:rsidR="00864512" w:rsidRPr="004E6335" w:rsidRDefault="00864512" w:rsidP="0066655B">
            <w:r>
              <w:t>- чистку ковров, обивочных материалов, тканей, драпировок и т. д., см. 96.01.19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81.22.12.000</w:t>
            </w:r>
          </w:p>
        </w:tc>
        <w:tc>
          <w:tcPr>
            <w:tcW w:w="7932" w:type="dxa"/>
            <w:tcBorders>
              <w:top w:val="nil"/>
              <w:left w:val="nil"/>
              <w:bottom w:val="nil"/>
              <w:right w:val="nil"/>
            </w:tcBorders>
          </w:tcPr>
          <w:p w:rsidR="00864512" w:rsidRPr="004E6335" w:rsidRDefault="00864512" w:rsidP="0066655B">
            <w:r>
              <w:t>Услуги по чистке и уборке специализированные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81.22.13    </w:t>
            </w:r>
          </w:p>
        </w:tc>
        <w:tc>
          <w:tcPr>
            <w:tcW w:w="7932" w:type="dxa"/>
            <w:tcBorders>
              <w:top w:val="nil"/>
              <w:left w:val="nil"/>
              <w:bottom w:val="nil"/>
              <w:right w:val="nil"/>
            </w:tcBorders>
          </w:tcPr>
          <w:p w:rsidR="00864512" w:rsidRPr="004E6335" w:rsidRDefault="00864512" w:rsidP="0066655B">
            <w:r>
              <w:t>Услуги по чистке печей и дымоходов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техническому обслуживанию систем центрального отопления, см. 43.22.12</w:t>
            </w:r>
          </w:p>
        </w:tc>
      </w:tr>
      <w:tr w:rsidR="00864512" w:rsidTr="0066655B">
        <w:trPr>
          <w:trHeight w:val="136"/>
        </w:trPr>
        <w:tc>
          <w:tcPr>
            <w:tcW w:w="2268" w:type="dxa"/>
            <w:tcBorders>
              <w:top w:val="nil"/>
              <w:left w:val="nil"/>
              <w:bottom w:val="nil"/>
              <w:right w:val="nil"/>
            </w:tcBorders>
          </w:tcPr>
          <w:p w:rsidR="00864512" w:rsidRPr="00864512" w:rsidRDefault="00864512" w:rsidP="0066655B">
            <w:r>
              <w:t>81.22.13.000</w:t>
            </w:r>
          </w:p>
        </w:tc>
        <w:tc>
          <w:tcPr>
            <w:tcW w:w="7932" w:type="dxa"/>
            <w:tcBorders>
              <w:top w:val="nil"/>
              <w:left w:val="nil"/>
              <w:bottom w:val="nil"/>
              <w:right w:val="nil"/>
            </w:tcBorders>
          </w:tcPr>
          <w:p w:rsidR="00864512" w:rsidRPr="004E6335" w:rsidRDefault="00864512" w:rsidP="0066655B">
            <w:r>
              <w:t>Услуги по чистке печей и дымоходов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       </w:t>
            </w:r>
          </w:p>
        </w:tc>
        <w:tc>
          <w:tcPr>
            <w:tcW w:w="7932" w:type="dxa"/>
            <w:tcBorders>
              <w:top w:val="nil"/>
              <w:left w:val="nil"/>
              <w:bottom w:val="nil"/>
              <w:right w:val="nil"/>
            </w:tcBorders>
          </w:tcPr>
          <w:p w:rsidR="00864512" w:rsidRPr="004E6335" w:rsidRDefault="00864512" w:rsidP="0066655B">
            <w:r>
              <w:t>Услуги по чистке и уборке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81.29.1     </w:t>
            </w:r>
          </w:p>
        </w:tc>
        <w:tc>
          <w:tcPr>
            <w:tcW w:w="7932" w:type="dxa"/>
            <w:tcBorders>
              <w:top w:val="nil"/>
              <w:left w:val="nil"/>
              <w:bottom w:val="nil"/>
              <w:right w:val="nil"/>
            </w:tcBorders>
          </w:tcPr>
          <w:p w:rsidR="00864512" w:rsidRPr="004E6335" w:rsidRDefault="00864512" w:rsidP="0066655B">
            <w:r>
              <w:t>Услуги по чистке и уборке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81.29.11    </w:t>
            </w:r>
          </w:p>
        </w:tc>
        <w:tc>
          <w:tcPr>
            <w:tcW w:w="7932" w:type="dxa"/>
            <w:tcBorders>
              <w:top w:val="nil"/>
              <w:left w:val="nil"/>
              <w:bottom w:val="nil"/>
              <w:right w:val="nil"/>
            </w:tcBorders>
          </w:tcPr>
          <w:p w:rsidR="00864512" w:rsidRPr="004E6335" w:rsidRDefault="00864512" w:rsidP="0066655B">
            <w:r>
              <w:t>Услуги по дезинфекции, дезинсекции и дератизации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дезинфекции жилых зданий и прочих зданий и сооружений;</w:t>
            </w:r>
          </w:p>
          <w:p w:rsidR="00864512" w:rsidRDefault="00864512" w:rsidP="0066655B">
            <w:r>
              <w:t>- услуги по дезинфекции транспортных средств, например автобусов, поездов, судов, самолетов;</w:t>
            </w:r>
          </w:p>
          <w:p w:rsidR="00864512" w:rsidRDefault="00864512" w:rsidP="0066655B">
            <w:r>
              <w:t>- услуги по уничтожению насекомых, грызунов и прочих вредителей;</w:t>
            </w:r>
          </w:p>
          <w:p w:rsidR="00864512" w:rsidRDefault="00864512" w:rsidP="0066655B">
            <w:r>
              <w:t>- услуги по фумигации и услуги по борьбе с вредителями</w:t>
            </w:r>
          </w:p>
          <w:p w:rsidR="00864512" w:rsidRDefault="00864512" w:rsidP="0066655B">
            <w:r>
              <w:t>Эта группировка не включает:</w:t>
            </w:r>
          </w:p>
          <w:p w:rsidR="00864512" w:rsidRDefault="00864512" w:rsidP="0066655B">
            <w:r>
              <w:t>- услуги по борьбе с вредителями (включая кроликов) в связи с сельскохозяйственной деятельностью, см. 01.61.10;</w:t>
            </w:r>
          </w:p>
          <w:p w:rsidR="00864512" w:rsidRDefault="00864512" w:rsidP="0066655B">
            <w:r>
              <w:t>- услуги по чистке сельскохозяйственных помещений (курятников, свинарников и т. д.), см. 01.62.10;</w:t>
            </w:r>
          </w:p>
          <w:p w:rsidR="00864512" w:rsidRDefault="00864512" w:rsidP="0066655B">
            <w:r>
              <w:t>- услуги по пропитке древесины, см. 16.10.91;</w:t>
            </w:r>
          </w:p>
          <w:p w:rsidR="00864512" w:rsidRPr="004E6335" w:rsidRDefault="00864512" w:rsidP="0066655B">
            <w:r>
              <w:t>- услуги по устранению асбеста, свинца и т. п. из зданий и сооружений, см. 39.00.14</w:t>
            </w:r>
          </w:p>
        </w:tc>
      </w:tr>
      <w:tr w:rsidR="00864512" w:rsidTr="0066655B">
        <w:trPr>
          <w:trHeight w:val="136"/>
        </w:trPr>
        <w:tc>
          <w:tcPr>
            <w:tcW w:w="2268" w:type="dxa"/>
            <w:tcBorders>
              <w:top w:val="nil"/>
              <w:left w:val="nil"/>
              <w:bottom w:val="nil"/>
              <w:right w:val="nil"/>
            </w:tcBorders>
          </w:tcPr>
          <w:p w:rsidR="00864512" w:rsidRPr="00864512" w:rsidRDefault="00864512" w:rsidP="0066655B">
            <w:r>
              <w:t>81.29.11.000</w:t>
            </w:r>
          </w:p>
        </w:tc>
        <w:tc>
          <w:tcPr>
            <w:tcW w:w="7932" w:type="dxa"/>
            <w:tcBorders>
              <w:top w:val="nil"/>
              <w:left w:val="nil"/>
              <w:bottom w:val="nil"/>
              <w:right w:val="nil"/>
            </w:tcBorders>
          </w:tcPr>
          <w:p w:rsidR="00864512" w:rsidRPr="004E6335" w:rsidRDefault="00864512" w:rsidP="0066655B">
            <w:r>
              <w:t>Услуги по дезинфекции, дезинсекции и дератизации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81.29.12    </w:t>
            </w:r>
          </w:p>
        </w:tc>
        <w:tc>
          <w:tcPr>
            <w:tcW w:w="7932" w:type="dxa"/>
            <w:tcBorders>
              <w:top w:val="nil"/>
              <w:left w:val="nil"/>
              <w:bottom w:val="nil"/>
              <w:right w:val="nil"/>
            </w:tcBorders>
          </w:tcPr>
          <w:p w:rsidR="00864512" w:rsidRPr="004E6335" w:rsidRDefault="00864512" w:rsidP="0066655B">
            <w:r>
              <w:t>Услуги по подметанию и уборке снега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очистку взлетно-посадочных полос с применением подметально-вакуумных машин;</w:t>
            </w:r>
          </w:p>
          <w:p w:rsidR="00864512" w:rsidRDefault="00864512" w:rsidP="0066655B">
            <w:r>
              <w:t>- услуги по подметанию и уборке улиц;</w:t>
            </w:r>
          </w:p>
          <w:p w:rsidR="00864512" w:rsidRDefault="00864512" w:rsidP="0066655B">
            <w:r>
              <w:t>- услуги по посыпанию автомобильных дорог песком и солью;</w:t>
            </w:r>
          </w:p>
          <w:p w:rsidR="00864512" w:rsidRPr="004E6335" w:rsidRDefault="00864512" w:rsidP="0066655B">
            <w:r>
              <w:t>- снегоочистку плугом и уборку снега</w:t>
            </w:r>
          </w:p>
        </w:tc>
      </w:tr>
      <w:tr w:rsidR="00864512" w:rsidTr="0066655B">
        <w:trPr>
          <w:trHeight w:val="136"/>
        </w:trPr>
        <w:tc>
          <w:tcPr>
            <w:tcW w:w="2268" w:type="dxa"/>
            <w:tcBorders>
              <w:top w:val="nil"/>
              <w:left w:val="nil"/>
              <w:bottom w:val="nil"/>
              <w:right w:val="nil"/>
            </w:tcBorders>
          </w:tcPr>
          <w:p w:rsidR="00864512" w:rsidRPr="00864512" w:rsidRDefault="00864512" w:rsidP="0066655B">
            <w:r>
              <w:t>81.29.12.000</w:t>
            </w:r>
          </w:p>
        </w:tc>
        <w:tc>
          <w:tcPr>
            <w:tcW w:w="7932" w:type="dxa"/>
            <w:tcBorders>
              <w:top w:val="nil"/>
              <w:left w:val="nil"/>
              <w:bottom w:val="nil"/>
              <w:right w:val="nil"/>
            </w:tcBorders>
          </w:tcPr>
          <w:p w:rsidR="00864512" w:rsidRPr="004E6335" w:rsidRDefault="00864512" w:rsidP="0066655B">
            <w:r>
              <w:t>Услуги по подметанию и уборке снега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81.29.13    </w:t>
            </w:r>
          </w:p>
        </w:tc>
        <w:tc>
          <w:tcPr>
            <w:tcW w:w="7932" w:type="dxa"/>
            <w:tcBorders>
              <w:top w:val="nil"/>
              <w:left w:val="nil"/>
              <w:bottom w:val="nil"/>
              <w:right w:val="nil"/>
            </w:tcBorders>
          </w:tcPr>
          <w:p w:rsidR="00864512" w:rsidRPr="004E6335" w:rsidRDefault="00864512" w:rsidP="0066655B">
            <w:r>
              <w:t>Услуги санитарно-гигиенические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уборке пляжей;</w:t>
            </w:r>
          </w:p>
          <w:p w:rsidR="00864512" w:rsidRDefault="00864512" w:rsidP="0066655B">
            <w:r>
              <w:t>- услуги по санитарно-гигиенической обработке помещений и сантехнического оборудования;</w:t>
            </w:r>
          </w:p>
          <w:p w:rsidR="00864512" w:rsidRDefault="00864512" w:rsidP="0066655B">
            <w:r>
              <w:t>- услуги по чистке и дезинфекции кухонного оборудования</w:t>
            </w:r>
          </w:p>
          <w:p w:rsidR="00864512" w:rsidRDefault="00864512" w:rsidP="0066655B">
            <w:r>
              <w:lastRenderedPageBreak/>
              <w:t>Эта группировка не включает:</w:t>
            </w:r>
          </w:p>
          <w:p w:rsidR="00864512" w:rsidRDefault="00864512" w:rsidP="0066655B">
            <w:r>
              <w:t>- услуги по борьбе с вредителями (включая кроликов) в связи с сельскохозяйственной деятельностью, см. 01.61.10;</w:t>
            </w:r>
          </w:p>
          <w:p w:rsidR="00864512" w:rsidRDefault="00864512" w:rsidP="0066655B">
            <w:r>
              <w:t>- услуги по очистке и ликвидации разливов нефти и прочих загрязнителей в прибрежных зонах, см. 39.00;</w:t>
            </w:r>
          </w:p>
          <w:p w:rsidR="00864512" w:rsidRPr="004E6335" w:rsidRDefault="00864512" w:rsidP="0066655B">
            <w:r>
              <w:t>- услуги по дезинфекции, дезинсекции и дератизации в зданиях, сооружениях и прочих конструкциях несельскохозяйственного назначения, см. 81.29.1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81.29.13.000</w:t>
            </w:r>
          </w:p>
        </w:tc>
        <w:tc>
          <w:tcPr>
            <w:tcW w:w="7932" w:type="dxa"/>
            <w:tcBorders>
              <w:top w:val="nil"/>
              <w:left w:val="nil"/>
              <w:bottom w:val="nil"/>
              <w:right w:val="nil"/>
            </w:tcBorders>
          </w:tcPr>
          <w:p w:rsidR="00864512" w:rsidRPr="004E6335" w:rsidRDefault="00864512" w:rsidP="0066655B">
            <w:r>
              <w:t>Услуги санитарно-гигиенические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81.29.19    </w:t>
            </w:r>
          </w:p>
        </w:tc>
        <w:tc>
          <w:tcPr>
            <w:tcW w:w="7932" w:type="dxa"/>
            <w:tcBorders>
              <w:top w:val="nil"/>
              <w:left w:val="nil"/>
              <w:bottom w:val="nil"/>
              <w:right w:val="nil"/>
            </w:tcBorders>
          </w:tcPr>
          <w:p w:rsidR="00864512" w:rsidRPr="004E6335" w:rsidRDefault="00864512" w:rsidP="0066655B">
            <w:r>
              <w:t>Услуги по чистке и уборке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864512" w:rsidRDefault="00864512" w:rsidP="0066655B">
            <w:r>
              <w:t>- услуги по мойке бутылок;</w:t>
            </w:r>
          </w:p>
          <w:p w:rsidR="00864512" w:rsidRDefault="00864512" w:rsidP="0066655B">
            <w:r>
              <w:t>- услуги по чистке и техническому обслуживанию плавательных бассейнов;</w:t>
            </w:r>
          </w:p>
          <w:p w:rsidR="00864512" w:rsidRDefault="00864512" w:rsidP="0066655B">
            <w:r>
              <w:t>- услуги по чистке внутренних поверхностей автомобильных цистерн и морских танкеров;</w:t>
            </w:r>
          </w:p>
          <w:p w:rsidR="00864512" w:rsidRDefault="00864512" w:rsidP="0066655B">
            <w:r>
              <w:t>- услуги по уходу за декоративными изделиями из стекла, металла, дерева, кожи;</w:t>
            </w:r>
          </w:p>
          <w:p w:rsidR="00864512" w:rsidRDefault="00864512" w:rsidP="0066655B">
            <w:r>
              <w:t>- услуги по уходу за лепными и скульптурными украшениями;</w:t>
            </w:r>
          </w:p>
          <w:p w:rsidR="00864512" w:rsidRDefault="00864512" w:rsidP="0066655B">
            <w:r>
              <w:t>- услуги по чистке жалюзи;</w:t>
            </w:r>
          </w:p>
          <w:p w:rsidR="00864512" w:rsidRDefault="00864512" w:rsidP="0066655B">
            <w:r>
              <w:t>- услуги по чистке сливных и канализационных решеток, труб и желобов;</w:t>
            </w:r>
          </w:p>
          <w:p w:rsidR="00864512" w:rsidRDefault="00864512" w:rsidP="0066655B">
            <w:r>
              <w:t>- прочие услуги по чистке и уборке, не включенные в другие группировки</w:t>
            </w:r>
          </w:p>
          <w:p w:rsidR="00864512" w:rsidRDefault="00864512" w:rsidP="0066655B">
            <w:r>
              <w:t>Эта группировка не включает:</w:t>
            </w:r>
          </w:p>
          <w:p w:rsidR="00864512" w:rsidRDefault="00864512" w:rsidP="0066655B">
            <w:r>
              <w:t>- услуги по чистке сельскохозяйственных помещений (курятников, свинарников и т. д.), см. 01.62.10;</w:t>
            </w:r>
          </w:p>
          <w:p w:rsidR="00864512" w:rsidRDefault="00864512" w:rsidP="0066655B">
            <w:r>
              <w:t>- услуги по рекультивации и санитарной очистке, см. 39.00;</w:t>
            </w:r>
          </w:p>
          <w:p w:rsidR="00864512" w:rsidRDefault="00864512" w:rsidP="0066655B">
            <w:r>
              <w:t>- услуги по очистке зданий снаружи, если это связано с завершением строительства, см. 43.39.19;</w:t>
            </w:r>
          </w:p>
          <w:p w:rsidR="00864512" w:rsidRDefault="00864512" w:rsidP="0066655B">
            <w:r>
              <w:t>- услуги по чистке легковых автомобилей, см. 45.20.30;</w:t>
            </w:r>
          </w:p>
          <w:p w:rsidR="00864512" w:rsidRPr="004E6335" w:rsidRDefault="00864512" w:rsidP="0066655B">
            <w:r>
              <w:t>- чистку ковров, обивочных материалов, драпировок и т. д., см. 96.01.19</w:t>
            </w:r>
          </w:p>
        </w:tc>
      </w:tr>
      <w:tr w:rsidR="00864512" w:rsidTr="0066655B">
        <w:trPr>
          <w:trHeight w:val="136"/>
        </w:trPr>
        <w:tc>
          <w:tcPr>
            <w:tcW w:w="2268" w:type="dxa"/>
            <w:tcBorders>
              <w:top w:val="nil"/>
              <w:left w:val="nil"/>
              <w:bottom w:val="nil"/>
              <w:right w:val="nil"/>
            </w:tcBorders>
          </w:tcPr>
          <w:p w:rsidR="00864512" w:rsidRPr="00864512" w:rsidRDefault="00864512" w:rsidP="0066655B">
            <w:r>
              <w:t>81.29.19.000</w:t>
            </w:r>
          </w:p>
        </w:tc>
        <w:tc>
          <w:tcPr>
            <w:tcW w:w="7932" w:type="dxa"/>
            <w:tcBorders>
              <w:top w:val="nil"/>
              <w:left w:val="nil"/>
              <w:bottom w:val="nil"/>
              <w:right w:val="nil"/>
            </w:tcBorders>
          </w:tcPr>
          <w:p w:rsidR="00864512" w:rsidRPr="004E6335" w:rsidRDefault="00864512" w:rsidP="0066655B">
            <w:r>
              <w:t>Услуги по чистке и уборке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81.3        </w:t>
            </w:r>
          </w:p>
        </w:tc>
        <w:tc>
          <w:tcPr>
            <w:tcW w:w="7932" w:type="dxa"/>
            <w:tcBorders>
              <w:top w:val="nil"/>
              <w:left w:val="nil"/>
              <w:bottom w:val="nil"/>
              <w:right w:val="nil"/>
            </w:tcBorders>
          </w:tcPr>
          <w:p w:rsidR="00864512" w:rsidRPr="004E6335" w:rsidRDefault="00864512" w:rsidP="0066655B">
            <w:r>
              <w:t>Услуги по планировке ландшафта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81.30       </w:t>
            </w:r>
          </w:p>
        </w:tc>
        <w:tc>
          <w:tcPr>
            <w:tcW w:w="7932" w:type="dxa"/>
            <w:tcBorders>
              <w:top w:val="nil"/>
              <w:left w:val="nil"/>
              <w:bottom w:val="nil"/>
              <w:right w:val="nil"/>
            </w:tcBorders>
          </w:tcPr>
          <w:p w:rsidR="00864512" w:rsidRPr="004E6335" w:rsidRDefault="00864512" w:rsidP="0066655B">
            <w:r>
              <w:t>Услуги по планировке ландшафта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81.30.1     </w:t>
            </w:r>
          </w:p>
        </w:tc>
        <w:tc>
          <w:tcPr>
            <w:tcW w:w="7932" w:type="dxa"/>
            <w:tcBorders>
              <w:top w:val="nil"/>
              <w:left w:val="nil"/>
              <w:bottom w:val="nil"/>
              <w:right w:val="nil"/>
            </w:tcBorders>
          </w:tcPr>
          <w:p w:rsidR="00864512" w:rsidRPr="004E6335" w:rsidRDefault="00864512" w:rsidP="0066655B">
            <w:r>
              <w:t>Услуги по планировке ландшафта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81.30.10    </w:t>
            </w:r>
          </w:p>
        </w:tc>
        <w:tc>
          <w:tcPr>
            <w:tcW w:w="7932" w:type="dxa"/>
            <w:tcBorders>
              <w:top w:val="nil"/>
              <w:left w:val="nil"/>
              <w:bottom w:val="nil"/>
              <w:right w:val="nil"/>
            </w:tcBorders>
          </w:tcPr>
          <w:p w:rsidR="00864512" w:rsidRPr="004E6335" w:rsidRDefault="00864512" w:rsidP="0066655B">
            <w:r>
              <w:t>Услуги по планировке ландшафта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 д.), муниципальных площадок (парков, озелененных территорий, кладбищ и т. 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 д.) спортивных площадок (футбольных полей, площадок для игры в гольф и т. 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864512" w:rsidRDefault="00864512" w:rsidP="0066655B">
            <w:r>
              <w:t>- услуги по пересадке деревьев, разведению древесных пород и уходом за деревьями несельскохозяйственного назначения;</w:t>
            </w:r>
          </w:p>
          <w:p w:rsidR="00864512" w:rsidRDefault="00864512" w:rsidP="0066655B">
            <w:r>
              <w:lastRenderedPageBreak/>
              <w:t>- услуги по рассаживанию растений и планировке ландшафта для защиты от шума, ветра, эрозии, видимости и яркости;</w:t>
            </w:r>
          </w:p>
          <w:p w:rsidR="00864512" w:rsidRDefault="00864512" w:rsidP="0066655B">
            <w:r>
              <w:t xml:space="preserve">- прочие услуги по планировке ландшафта на земле несельскохозяйственного или </w:t>
            </w:r>
            <w:proofErr w:type="spellStart"/>
            <w:r>
              <w:t>нелесохозяйственного</w:t>
            </w:r>
            <w:proofErr w:type="spellEnd"/>
            <w:r>
              <w:t xml:space="preserve"> назначения: ренатурализации, рекультивации;</w:t>
            </w:r>
          </w:p>
          <w:p w:rsidR="00864512" w:rsidRDefault="00864512" w:rsidP="0066655B">
            <w:r>
              <w:t xml:space="preserve">- услуги по удержанию почвы, мелиорации, эксплуатации </w:t>
            </w:r>
            <w:proofErr w:type="spellStart"/>
            <w:r>
              <w:t>противопаводковых</w:t>
            </w:r>
            <w:proofErr w:type="spellEnd"/>
            <w:r>
              <w:t xml:space="preserve"> водохранилищ и т. д.;</w:t>
            </w:r>
          </w:p>
          <w:p w:rsidR="00864512" w:rsidRDefault="00864512" w:rsidP="0066655B">
            <w:r>
              <w:t>- мелкие случайные услуги в области дизайна и строительства (моделирование поверхности, установка подпорных стенок, широких пешеходных дорожек и т. д.)</w:t>
            </w:r>
          </w:p>
          <w:p w:rsidR="00864512" w:rsidRDefault="00864512" w:rsidP="0066655B">
            <w:r>
              <w:t>Эта группировка не включает:</w:t>
            </w:r>
          </w:p>
          <w:p w:rsidR="00864512" w:rsidRDefault="00864512" w:rsidP="0066655B">
            <w:r>
              <w:t>- услуги по коммерческому производству и выращиванию с целью продажи растений, деревьев, см. разделы 01, 02;</w:t>
            </w:r>
          </w:p>
          <w:p w:rsidR="00864512" w:rsidRDefault="00864512" w:rsidP="0066655B">
            <w:r>
              <w:t>- услуги рассадников деревьев и рассадников лесных деревьев, см. 01.30.10, 02.10.20;</w:t>
            </w:r>
          </w:p>
          <w:p w:rsidR="00864512" w:rsidRDefault="00864512" w:rsidP="0066655B">
            <w:r>
              <w:t>- услуги по хранению сельскохозяйственной земли в хорошем сельскохозяйственном и экологическом состоянии, см. 01.61.10;</w:t>
            </w:r>
          </w:p>
          <w:p w:rsidR="00864512" w:rsidRDefault="00864512" w:rsidP="0066655B">
            <w:r>
              <w:t>- строительные работы в целях планировки ландшафта, см. секцию F;</w:t>
            </w:r>
          </w:p>
          <w:p w:rsidR="00864512" w:rsidRPr="004E6335" w:rsidRDefault="00864512" w:rsidP="0066655B">
            <w:r>
              <w:t>- услуги по дизайну ландшафта и архитектурные услуги, см. 71.11.4</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81.30.10.000</w:t>
            </w:r>
          </w:p>
        </w:tc>
        <w:tc>
          <w:tcPr>
            <w:tcW w:w="7932" w:type="dxa"/>
            <w:tcBorders>
              <w:top w:val="nil"/>
              <w:left w:val="nil"/>
              <w:bottom w:val="nil"/>
              <w:right w:val="nil"/>
            </w:tcBorders>
          </w:tcPr>
          <w:p w:rsidR="00864512" w:rsidRPr="004E6335" w:rsidRDefault="00864512" w:rsidP="0066655B">
            <w:r>
              <w:t>Услуги по планировке ландшафта</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0" w:name="_Toc470178156"/>
            <w:r>
              <w:t>82</w:t>
            </w:r>
            <w:bookmarkEnd w:id="100"/>
            <w:r>
              <w:t xml:space="preserve">          </w:t>
            </w:r>
          </w:p>
        </w:tc>
        <w:tc>
          <w:tcPr>
            <w:tcW w:w="7932" w:type="dxa"/>
            <w:tcBorders>
              <w:top w:val="nil"/>
              <w:left w:val="nil"/>
              <w:bottom w:val="nil"/>
              <w:right w:val="nil"/>
            </w:tcBorders>
          </w:tcPr>
          <w:p w:rsidR="00864512" w:rsidRPr="00864512" w:rsidRDefault="00864512" w:rsidP="00864512">
            <w:pPr>
              <w:pStyle w:val="2"/>
            </w:pPr>
            <w:bookmarkStart w:id="101" w:name="_Toc470178157"/>
            <w:r>
              <w:t>Услуги в области административного, хозяйственного и прочего вспомогательного обслуживания</w:t>
            </w:r>
            <w:bookmarkEnd w:id="10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        </w:t>
            </w:r>
          </w:p>
        </w:tc>
        <w:tc>
          <w:tcPr>
            <w:tcW w:w="7932" w:type="dxa"/>
            <w:tcBorders>
              <w:top w:val="nil"/>
              <w:left w:val="nil"/>
              <w:bottom w:val="nil"/>
              <w:right w:val="nil"/>
            </w:tcBorders>
          </w:tcPr>
          <w:p w:rsidR="00864512" w:rsidRPr="004E6335" w:rsidRDefault="00864512" w:rsidP="0066655B">
            <w:r>
              <w:t>Услуги в области административного и вспомогательного 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82.11       </w:t>
            </w:r>
          </w:p>
        </w:tc>
        <w:tc>
          <w:tcPr>
            <w:tcW w:w="7932" w:type="dxa"/>
            <w:tcBorders>
              <w:top w:val="nil"/>
              <w:left w:val="nil"/>
              <w:bottom w:val="nil"/>
              <w:right w:val="nil"/>
            </w:tcBorders>
          </w:tcPr>
          <w:p w:rsidR="00864512" w:rsidRPr="004E6335" w:rsidRDefault="00864512" w:rsidP="0066655B">
            <w:r>
              <w:t>Услуги в области административного обслуживания комплексные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82.11.1     </w:t>
            </w:r>
          </w:p>
        </w:tc>
        <w:tc>
          <w:tcPr>
            <w:tcW w:w="7932" w:type="dxa"/>
            <w:tcBorders>
              <w:top w:val="nil"/>
              <w:left w:val="nil"/>
              <w:bottom w:val="nil"/>
              <w:right w:val="nil"/>
            </w:tcBorders>
          </w:tcPr>
          <w:p w:rsidR="00864512" w:rsidRPr="004E6335" w:rsidRDefault="00864512" w:rsidP="0066655B">
            <w:r>
              <w:t>Услуги в области административного обслуживания комплексные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82.11.10    </w:t>
            </w:r>
          </w:p>
        </w:tc>
        <w:tc>
          <w:tcPr>
            <w:tcW w:w="7932" w:type="dxa"/>
            <w:tcBorders>
              <w:top w:val="nil"/>
              <w:left w:val="nil"/>
              <w:bottom w:val="nil"/>
              <w:right w:val="nil"/>
            </w:tcBorders>
          </w:tcPr>
          <w:p w:rsidR="00864512" w:rsidRPr="004E6335" w:rsidRDefault="00864512" w:rsidP="0066655B">
            <w:r>
              <w:t>Услуги в области административного обслуживания комплексные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 п., оказываемых на договорной основе или за вознаграждение</w:t>
            </w:r>
          </w:p>
          <w:p w:rsidR="00864512" w:rsidRDefault="00864512" w:rsidP="0066655B">
            <w:r>
              <w:t>Эта группировка не включает:</w:t>
            </w:r>
          </w:p>
          <w:p w:rsidR="00864512" w:rsidRDefault="00864512" w:rsidP="0066655B">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864512" w:rsidRPr="004E6335" w:rsidRDefault="00864512" w:rsidP="0066655B">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82.11.10.000</w:t>
            </w:r>
          </w:p>
        </w:tc>
        <w:tc>
          <w:tcPr>
            <w:tcW w:w="7932" w:type="dxa"/>
            <w:tcBorders>
              <w:top w:val="nil"/>
              <w:left w:val="nil"/>
              <w:bottom w:val="nil"/>
              <w:right w:val="nil"/>
            </w:tcBorders>
          </w:tcPr>
          <w:p w:rsidR="00864512" w:rsidRPr="004E6335" w:rsidRDefault="00864512" w:rsidP="0066655B">
            <w:r>
              <w:t>Услуги в области административного обслуживания комплексные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82.19       </w:t>
            </w:r>
          </w:p>
        </w:tc>
        <w:tc>
          <w:tcPr>
            <w:tcW w:w="7932" w:type="dxa"/>
            <w:tcBorders>
              <w:top w:val="nil"/>
              <w:left w:val="nil"/>
              <w:bottom w:val="nil"/>
              <w:right w:val="nil"/>
            </w:tcBorders>
          </w:tcPr>
          <w:p w:rsidR="00864512" w:rsidRPr="004E6335" w:rsidRDefault="00864512" w:rsidP="0066655B">
            <w:r>
              <w:t>Услуги по фотокопированию, подготовке документов и прочие вспомогательные услуги по обеспечению деятельности офиса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82.19.1     </w:t>
            </w:r>
          </w:p>
        </w:tc>
        <w:tc>
          <w:tcPr>
            <w:tcW w:w="7932" w:type="dxa"/>
            <w:tcBorders>
              <w:top w:val="nil"/>
              <w:left w:val="nil"/>
              <w:bottom w:val="nil"/>
              <w:right w:val="nil"/>
            </w:tcBorders>
          </w:tcPr>
          <w:p w:rsidR="00864512" w:rsidRPr="004E6335" w:rsidRDefault="00864512" w:rsidP="0066655B">
            <w:r>
              <w:t>Услуги фотокопировальные, услуги по подготовке документов и прочие услуги по обеспечению деятельности офиса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82.19.11    </w:t>
            </w:r>
          </w:p>
        </w:tc>
        <w:tc>
          <w:tcPr>
            <w:tcW w:w="7932" w:type="dxa"/>
            <w:tcBorders>
              <w:top w:val="nil"/>
              <w:left w:val="nil"/>
              <w:bottom w:val="nil"/>
              <w:right w:val="nil"/>
            </w:tcBorders>
          </w:tcPr>
          <w:p w:rsidR="00864512" w:rsidRPr="004E6335" w:rsidRDefault="00864512" w:rsidP="0066655B">
            <w:r>
              <w:t>Услуги по размножению документов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копированию и размножению документов способами изготовления синек, фотокопирования, </w:t>
            </w:r>
            <w:proofErr w:type="spellStart"/>
            <w:r>
              <w:t>мимеографии</w:t>
            </w:r>
            <w:proofErr w:type="spellEnd"/>
            <w:r>
              <w:t xml:space="preserve">, </w:t>
            </w:r>
            <w:proofErr w:type="spellStart"/>
            <w:r>
              <w:t>фотостатическими</w:t>
            </w:r>
            <w:proofErr w:type="spellEnd"/>
            <w:r>
              <w:t xml:space="preserve"> и прочими способами, кроме типографской печати</w:t>
            </w:r>
          </w:p>
          <w:p w:rsidR="00864512" w:rsidRDefault="00864512" w:rsidP="0066655B">
            <w:r>
              <w:t>Эта группировка не включает:</w:t>
            </w:r>
          </w:p>
          <w:p w:rsidR="00864512" w:rsidRPr="004E6335" w:rsidRDefault="00864512" w:rsidP="0066655B">
            <w:r>
              <w:t>- услуги по печати документов (офсетной, срочной и т. д.), см. 18.12.19</w:t>
            </w:r>
          </w:p>
        </w:tc>
      </w:tr>
      <w:tr w:rsidR="00864512" w:rsidTr="0066655B">
        <w:trPr>
          <w:trHeight w:val="136"/>
        </w:trPr>
        <w:tc>
          <w:tcPr>
            <w:tcW w:w="2268" w:type="dxa"/>
            <w:tcBorders>
              <w:top w:val="nil"/>
              <w:left w:val="nil"/>
              <w:bottom w:val="nil"/>
              <w:right w:val="nil"/>
            </w:tcBorders>
          </w:tcPr>
          <w:p w:rsidR="00864512" w:rsidRPr="00864512" w:rsidRDefault="00864512" w:rsidP="0066655B">
            <w:r>
              <w:t>82.19.11.000</w:t>
            </w:r>
          </w:p>
        </w:tc>
        <w:tc>
          <w:tcPr>
            <w:tcW w:w="7932" w:type="dxa"/>
            <w:tcBorders>
              <w:top w:val="nil"/>
              <w:left w:val="nil"/>
              <w:bottom w:val="nil"/>
              <w:right w:val="nil"/>
            </w:tcBorders>
          </w:tcPr>
          <w:p w:rsidR="00864512" w:rsidRPr="004E6335" w:rsidRDefault="00864512" w:rsidP="0066655B">
            <w:r>
              <w:t>Услуги по размножению документов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82.19.12    </w:t>
            </w:r>
          </w:p>
        </w:tc>
        <w:tc>
          <w:tcPr>
            <w:tcW w:w="7932" w:type="dxa"/>
            <w:tcBorders>
              <w:top w:val="nil"/>
              <w:left w:val="nil"/>
              <w:bottom w:val="nil"/>
              <w:right w:val="nil"/>
            </w:tcBorders>
          </w:tcPr>
          <w:p w:rsidR="00864512" w:rsidRPr="004E6335" w:rsidRDefault="00864512" w:rsidP="0066655B">
            <w:r>
              <w:t>Услуги по составлению списков адресатов и рассылке материалов по ним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864512" w:rsidRDefault="00864512" w:rsidP="0066655B">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864512" w:rsidRDefault="00864512" w:rsidP="0066655B">
            <w:r>
              <w:t>Эта группировка не включает:</w:t>
            </w:r>
          </w:p>
          <w:p w:rsidR="00864512" w:rsidRDefault="00864512" w:rsidP="0066655B">
            <w:r>
              <w:t>- услуги курьеров, см. 57.20.1;</w:t>
            </w:r>
          </w:p>
          <w:p w:rsidR="00864512" w:rsidRDefault="00864512" w:rsidP="0066655B">
            <w:r>
              <w:t>- услуги баз данных, см. 63.11.1;</w:t>
            </w:r>
          </w:p>
          <w:p w:rsidR="00864512" w:rsidRDefault="00864512" w:rsidP="0066655B">
            <w:r>
              <w:t>- услуги по составлению сборников фактов и информации, см. 63.99.10;</w:t>
            </w:r>
          </w:p>
          <w:p w:rsidR="00864512" w:rsidRDefault="00864512" w:rsidP="0066655B">
            <w:r>
              <w:t>- оригинальные сборники списков адресатов, см. 63.99.20;</w:t>
            </w:r>
          </w:p>
          <w:p w:rsidR="00864512" w:rsidRPr="004E6335" w:rsidRDefault="00864512" w:rsidP="0066655B">
            <w:r>
              <w:t>- услуги по доставке рекламных материалов, см. 73.11.19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82.19.12.000</w:t>
            </w:r>
          </w:p>
        </w:tc>
        <w:tc>
          <w:tcPr>
            <w:tcW w:w="7932" w:type="dxa"/>
            <w:tcBorders>
              <w:top w:val="nil"/>
              <w:left w:val="nil"/>
              <w:bottom w:val="nil"/>
              <w:right w:val="nil"/>
            </w:tcBorders>
          </w:tcPr>
          <w:p w:rsidR="00864512" w:rsidRPr="004E6335" w:rsidRDefault="00864512" w:rsidP="0066655B">
            <w:r>
              <w:t>Услуги по составлению списков адресатов и рассылке материалов по ним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82.19.13    </w:t>
            </w:r>
          </w:p>
        </w:tc>
        <w:tc>
          <w:tcPr>
            <w:tcW w:w="7932" w:type="dxa"/>
            <w:tcBorders>
              <w:top w:val="nil"/>
              <w:left w:val="nil"/>
              <w:bottom w:val="nil"/>
              <w:right w:val="nil"/>
            </w:tcBorders>
          </w:tcPr>
          <w:p w:rsidR="00864512" w:rsidRPr="004E6335" w:rsidRDefault="00864512" w:rsidP="0066655B">
            <w:r>
              <w:t>Услуги по подготовке документов и прочие услуги по обеспечению деятельности офиса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864512" w:rsidRDefault="00864512" w:rsidP="0066655B">
            <w:r>
              <w:t>- секретарские вспомогательные услуги;</w:t>
            </w:r>
          </w:p>
          <w:p w:rsidR="00864512" w:rsidRDefault="00864512" w:rsidP="0066655B">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864512" w:rsidRDefault="00864512" w:rsidP="0066655B">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864512" w:rsidRDefault="00864512" w:rsidP="0066655B">
            <w:r>
              <w:t>Эта группировка не включает:</w:t>
            </w:r>
          </w:p>
          <w:p w:rsidR="00864512" w:rsidRDefault="00864512" w:rsidP="0066655B">
            <w:r>
              <w:t>- услуги по подготовке к печати, см. 18.13.10;</w:t>
            </w:r>
          </w:p>
          <w:p w:rsidR="00864512" w:rsidRDefault="00864512" w:rsidP="0066655B">
            <w:r>
              <w:t>- специализированные стенографические услуги, такие как стенографирование в суде, см. 82.99.11;</w:t>
            </w:r>
          </w:p>
          <w:p w:rsidR="00864512" w:rsidRPr="004E6335" w:rsidRDefault="00864512" w:rsidP="0066655B">
            <w:r>
              <w:t>- общественные стенографические услуги, см. 82.99.11</w:t>
            </w:r>
          </w:p>
        </w:tc>
      </w:tr>
      <w:tr w:rsidR="00864512" w:rsidTr="0066655B">
        <w:trPr>
          <w:trHeight w:val="136"/>
        </w:trPr>
        <w:tc>
          <w:tcPr>
            <w:tcW w:w="2268" w:type="dxa"/>
            <w:tcBorders>
              <w:top w:val="nil"/>
              <w:left w:val="nil"/>
              <w:bottom w:val="nil"/>
              <w:right w:val="nil"/>
            </w:tcBorders>
          </w:tcPr>
          <w:p w:rsidR="00864512" w:rsidRPr="00864512" w:rsidRDefault="00864512" w:rsidP="0066655B">
            <w:r>
              <w:t>82.19.13.000</w:t>
            </w:r>
          </w:p>
        </w:tc>
        <w:tc>
          <w:tcPr>
            <w:tcW w:w="7932" w:type="dxa"/>
            <w:tcBorders>
              <w:top w:val="nil"/>
              <w:left w:val="nil"/>
              <w:bottom w:val="nil"/>
              <w:right w:val="nil"/>
            </w:tcBorders>
          </w:tcPr>
          <w:p w:rsidR="00864512" w:rsidRPr="004E6335" w:rsidRDefault="00864512" w:rsidP="0066655B">
            <w:r>
              <w:t>Услуги по подготовке документов и прочие услуги по обеспечению деятельности офиса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82.2        </w:t>
            </w:r>
          </w:p>
        </w:tc>
        <w:tc>
          <w:tcPr>
            <w:tcW w:w="7932" w:type="dxa"/>
            <w:tcBorders>
              <w:top w:val="nil"/>
              <w:left w:val="nil"/>
              <w:bottom w:val="nil"/>
              <w:right w:val="nil"/>
            </w:tcBorders>
          </w:tcPr>
          <w:p w:rsidR="00864512" w:rsidRPr="004E6335" w:rsidRDefault="00864512" w:rsidP="0066655B">
            <w:r>
              <w:t>Услуги центров обработки телефонных вызовов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82.20       </w:t>
            </w:r>
          </w:p>
        </w:tc>
        <w:tc>
          <w:tcPr>
            <w:tcW w:w="7932" w:type="dxa"/>
            <w:tcBorders>
              <w:top w:val="nil"/>
              <w:left w:val="nil"/>
              <w:bottom w:val="nil"/>
              <w:right w:val="nil"/>
            </w:tcBorders>
          </w:tcPr>
          <w:p w:rsidR="00864512" w:rsidRPr="004E6335" w:rsidRDefault="00864512" w:rsidP="0066655B">
            <w:r>
              <w:t>Услуги центров обработки телефонных вызовов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82.20.1     </w:t>
            </w:r>
          </w:p>
        </w:tc>
        <w:tc>
          <w:tcPr>
            <w:tcW w:w="7932" w:type="dxa"/>
            <w:tcBorders>
              <w:top w:val="nil"/>
              <w:left w:val="nil"/>
              <w:bottom w:val="nil"/>
              <w:right w:val="nil"/>
            </w:tcBorders>
          </w:tcPr>
          <w:p w:rsidR="00864512" w:rsidRPr="004E6335" w:rsidRDefault="00864512" w:rsidP="0066655B">
            <w:r>
              <w:t>Услуги центров обработки телефонных вызовов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82.20.10    </w:t>
            </w:r>
          </w:p>
        </w:tc>
        <w:tc>
          <w:tcPr>
            <w:tcW w:w="7932" w:type="dxa"/>
            <w:tcBorders>
              <w:top w:val="nil"/>
              <w:left w:val="nil"/>
              <w:bottom w:val="nil"/>
              <w:right w:val="nil"/>
            </w:tcBorders>
          </w:tcPr>
          <w:p w:rsidR="00864512" w:rsidRPr="004E6335" w:rsidRDefault="00864512" w:rsidP="0066655B">
            <w:r>
              <w:t>Услуги центров обработки телефонных вызовов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стимулированию продаж, если не получено никаких заказов, см. 73.11.19;</w:t>
            </w:r>
          </w:p>
          <w:p w:rsidR="00864512" w:rsidRDefault="00864512" w:rsidP="0066655B">
            <w:r>
              <w:t>- услуги по исследованию конъюнктуры рынка, см. 73.20.1;</w:t>
            </w:r>
          </w:p>
          <w:p w:rsidR="00864512" w:rsidRPr="004E6335" w:rsidRDefault="00864512" w:rsidP="0066655B">
            <w:r>
              <w:t>- услуги по изучению общественного мнения, см. 73.20.20</w:t>
            </w:r>
          </w:p>
        </w:tc>
      </w:tr>
      <w:tr w:rsidR="00864512" w:rsidTr="0066655B">
        <w:trPr>
          <w:trHeight w:val="136"/>
        </w:trPr>
        <w:tc>
          <w:tcPr>
            <w:tcW w:w="2268" w:type="dxa"/>
            <w:tcBorders>
              <w:top w:val="nil"/>
              <w:left w:val="nil"/>
              <w:bottom w:val="nil"/>
              <w:right w:val="nil"/>
            </w:tcBorders>
          </w:tcPr>
          <w:p w:rsidR="00864512" w:rsidRPr="00864512" w:rsidRDefault="00864512" w:rsidP="0066655B">
            <w:r>
              <w:t>82.20.10.000</w:t>
            </w:r>
          </w:p>
        </w:tc>
        <w:tc>
          <w:tcPr>
            <w:tcW w:w="7932" w:type="dxa"/>
            <w:tcBorders>
              <w:top w:val="nil"/>
              <w:left w:val="nil"/>
              <w:bottom w:val="nil"/>
              <w:right w:val="nil"/>
            </w:tcBorders>
          </w:tcPr>
          <w:p w:rsidR="00864512" w:rsidRPr="004E6335" w:rsidRDefault="00864512" w:rsidP="0066655B">
            <w:r>
              <w:t>Услуги центров обработки телефонных вызовов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82.3        </w:t>
            </w:r>
          </w:p>
        </w:tc>
        <w:tc>
          <w:tcPr>
            <w:tcW w:w="7932" w:type="dxa"/>
            <w:tcBorders>
              <w:top w:val="nil"/>
              <w:left w:val="nil"/>
              <w:bottom w:val="nil"/>
              <w:right w:val="nil"/>
            </w:tcBorders>
          </w:tcPr>
          <w:p w:rsidR="00864512" w:rsidRPr="004E6335" w:rsidRDefault="00864512" w:rsidP="0066655B">
            <w:r>
              <w:t>Услуги по организации конференций и торговых выставок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82.30       </w:t>
            </w:r>
          </w:p>
        </w:tc>
        <w:tc>
          <w:tcPr>
            <w:tcW w:w="7932" w:type="dxa"/>
            <w:tcBorders>
              <w:top w:val="nil"/>
              <w:left w:val="nil"/>
              <w:bottom w:val="nil"/>
              <w:right w:val="nil"/>
            </w:tcBorders>
          </w:tcPr>
          <w:p w:rsidR="00864512" w:rsidRPr="004E6335" w:rsidRDefault="00864512" w:rsidP="0066655B">
            <w:r>
              <w:t>Услуги по организации конференций и торговых выставок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82.30.1     </w:t>
            </w:r>
          </w:p>
        </w:tc>
        <w:tc>
          <w:tcPr>
            <w:tcW w:w="7932" w:type="dxa"/>
            <w:tcBorders>
              <w:top w:val="nil"/>
              <w:left w:val="nil"/>
              <w:bottom w:val="nil"/>
              <w:right w:val="nil"/>
            </w:tcBorders>
          </w:tcPr>
          <w:p w:rsidR="00864512" w:rsidRPr="004E6335" w:rsidRDefault="00864512" w:rsidP="0066655B">
            <w:r>
              <w:t>Услуги по организации конференций и торговых выставок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82.30.11    </w:t>
            </w:r>
          </w:p>
        </w:tc>
        <w:tc>
          <w:tcPr>
            <w:tcW w:w="7932" w:type="dxa"/>
            <w:tcBorders>
              <w:top w:val="nil"/>
              <w:left w:val="nil"/>
              <w:bottom w:val="nil"/>
              <w:right w:val="nil"/>
            </w:tcBorders>
          </w:tcPr>
          <w:p w:rsidR="00864512" w:rsidRPr="004E6335" w:rsidRDefault="00864512" w:rsidP="0066655B">
            <w:r>
              <w:t>Услуги по организации конференций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864512" w:rsidRDefault="00864512" w:rsidP="0066655B">
            <w:r>
              <w:lastRenderedPageBreak/>
              <w:t>- финансирование, например спонсорское, показы, займы и регистрационные сборы, вычисление доходов и расходов и прочие финансовые вопросы;</w:t>
            </w:r>
          </w:p>
          <w:p w:rsidR="00864512" w:rsidRDefault="00864512" w:rsidP="0066655B">
            <w:r>
              <w:t>- помощь при выборе и определении помещения, исследовании места проведения мероприятия и его пригодности, и по проведению переговоров;</w:t>
            </w:r>
          </w:p>
          <w:p w:rsidR="00864512" w:rsidRDefault="00864512" w:rsidP="0066655B">
            <w:r>
              <w:t>- услуги по маркетингу и связям с общественностью по вопросам конференции или конгресса;</w:t>
            </w:r>
          </w:p>
          <w:p w:rsidR="00864512" w:rsidRDefault="00864512" w:rsidP="0066655B">
            <w: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 д.;</w:t>
            </w:r>
          </w:p>
          <w:p w:rsidR="00864512" w:rsidRDefault="00864512" w:rsidP="0066655B">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864512" w:rsidRDefault="00864512" w:rsidP="0066655B">
            <w:r>
              <w:t>- организацию или обеспечение бронирования мест для временного проживания, включая согласование скидок для групп;</w:t>
            </w:r>
          </w:p>
          <w:p w:rsidR="00864512" w:rsidRDefault="00864512" w:rsidP="0066655B">
            <w:r>
              <w:t>- перевозку участников и услуги по перевозке на месте, обеспечение питанием и напитками, а также организацию экскурсионных программ</w:t>
            </w:r>
          </w:p>
          <w:p w:rsidR="00864512" w:rsidRPr="004E6335" w:rsidRDefault="00864512" w:rsidP="0066655B">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82.30.11.000</w:t>
            </w:r>
          </w:p>
        </w:tc>
        <w:tc>
          <w:tcPr>
            <w:tcW w:w="7932" w:type="dxa"/>
            <w:tcBorders>
              <w:top w:val="nil"/>
              <w:left w:val="nil"/>
              <w:bottom w:val="nil"/>
              <w:right w:val="nil"/>
            </w:tcBorders>
          </w:tcPr>
          <w:p w:rsidR="00864512" w:rsidRPr="004E6335" w:rsidRDefault="00864512" w:rsidP="0066655B">
            <w:r>
              <w:t>Услуги по организации конференций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82.30.12    </w:t>
            </w:r>
          </w:p>
        </w:tc>
        <w:tc>
          <w:tcPr>
            <w:tcW w:w="7932" w:type="dxa"/>
            <w:tcBorders>
              <w:top w:val="nil"/>
              <w:left w:val="nil"/>
              <w:bottom w:val="nil"/>
              <w:right w:val="nil"/>
            </w:tcBorders>
          </w:tcPr>
          <w:p w:rsidR="00864512" w:rsidRPr="004E6335" w:rsidRDefault="00864512" w:rsidP="0066655B">
            <w:r>
              <w:t>Услуги по организации торговых выставок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864512" w:rsidRDefault="00864512" w:rsidP="0066655B">
            <w:r>
              <w:t>- финансирование, например спонсорское, показы, займы и регистрационные сборы, вычисление доходов и расходов и прочие финансовые вопросы;</w:t>
            </w:r>
          </w:p>
          <w:p w:rsidR="00864512" w:rsidRDefault="00864512" w:rsidP="0066655B">
            <w:r>
              <w:t>- помощь при выборе и определении помещения, исследовании места проведения мероприятия и его пригодности и по проведению переговоров;</w:t>
            </w:r>
          </w:p>
          <w:p w:rsidR="00864512" w:rsidRDefault="00864512" w:rsidP="0066655B">
            <w:r>
              <w:t>- услуги по маркетингу и связям с общественностью, связанные с торговой выставкой или ярмаркой;</w:t>
            </w:r>
          </w:p>
          <w:p w:rsidR="00864512" w:rsidRDefault="00864512" w:rsidP="0066655B">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 д.;</w:t>
            </w:r>
          </w:p>
          <w:p w:rsidR="00864512" w:rsidRDefault="00864512" w:rsidP="0066655B">
            <w:r>
              <w:t>- организация или предоставление прочих услуг на месте;</w:t>
            </w:r>
          </w:p>
          <w:p w:rsidR="00864512" w:rsidRDefault="00864512" w:rsidP="0066655B">
            <w:r>
              <w:t>- предоставление систем для обработки регистрации, электронной информации и планирования;</w:t>
            </w:r>
          </w:p>
          <w:p w:rsidR="00864512" w:rsidRDefault="00864512" w:rsidP="0066655B">
            <w:r>
              <w:t>- предоставление и размещение оборудования, такого как аудиовизуальная аппаратура, связанная с организацией мероприятия;</w:t>
            </w:r>
          </w:p>
          <w:p w:rsidR="00864512" w:rsidRDefault="00864512" w:rsidP="0066655B">
            <w:r>
              <w:t>- организация или обеспечение бронирования мест для временного проживания, включая согласование скидок для групп;</w:t>
            </w:r>
          </w:p>
          <w:p w:rsidR="00864512" w:rsidRPr="004E6335" w:rsidRDefault="00864512" w:rsidP="0066655B">
            <w:r>
              <w:t>- услуги по перевозке на месте, обеспечение питанием и напитками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82.30.12.000</w:t>
            </w:r>
          </w:p>
        </w:tc>
        <w:tc>
          <w:tcPr>
            <w:tcW w:w="7932" w:type="dxa"/>
            <w:tcBorders>
              <w:top w:val="nil"/>
              <w:left w:val="nil"/>
              <w:bottom w:val="nil"/>
              <w:right w:val="nil"/>
            </w:tcBorders>
          </w:tcPr>
          <w:p w:rsidR="00864512" w:rsidRPr="004E6335" w:rsidRDefault="00864512" w:rsidP="0066655B">
            <w:r>
              <w:t>Услуги по организации торговых выставок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        </w:t>
            </w:r>
          </w:p>
        </w:tc>
        <w:tc>
          <w:tcPr>
            <w:tcW w:w="7932" w:type="dxa"/>
            <w:tcBorders>
              <w:top w:val="nil"/>
              <w:left w:val="nil"/>
              <w:bottom w:val="nil"/>
              <w:right w:val="nil"/>
            </w:tcBorders>
          </w:tcPr>
          <w:p w:rsidR="00864512" w:rsidRPr="004E6335" w:rsidRDefault="00864512" w:rsidP="0066655B">
            <w:r>
              <w:t>Услуги вспомогательные, связанные с предпринимательской деятельностью,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82.91       </w:t>
            </w:r>
          </w:p>
        </w:tc>
        <w:tc>
          <w:tcPr>
            <w:tcW w:w="7932" w:type="dxa"/>
            <w:tcBorders>
              <w:top w:val="nil"/>
              <w:left w:val="nil"/>
              <w:bottom w:val="nil"/>
              <w:right w:val="nil"/>
            </w:tcBorders>
          </w:tcPr>
          <w:p w:rsidR="00864512" w:rsidRPr="004E6335" w:rsidRDefault="00864512" w:rsidP="0066655B">
            <w:r>
              <w:t>Услуги агентств по сбору платежей и бюро кредитной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82.91.1     </w:t>
            </w:r>
          </w:p>
        </w:tc>
        <w:tc>
          <w:tcPr>
            <w:tcW w:w="7932" w:type="dxa"/>
            <w:tcBorders>
              <w:top w:val="nil"/>
              <w:left w:val="nil"/>
              <w:bottom w:val="nil"/>
              <w:right w:val="nil"/>
            </w:tcBorders>
          </w:tcPr>
          <w:p w:rsidR="00864512" w:rsidRPr="004E6335" w:rsidRDefault="00864512" w:rsidP="0066655B">
            <w:r>
              <w:t>Услуги агентств по сбору платежей и бюро кредитной информации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82.91.11    </w:t>
            </w:r>
          </w:p>
        </w:tc>
        <w:tc>
          <w:tcPr>
            <w:tcW w:w="7932" w:type="dxa"/>
            <w:tcBorders>
              <w:top w:val="nil"/>
              <w:left w:val="nil"/>
              <w:bottom w:val="nil"/>
              <w:right w:val="nil"/>
            </w:tcBorders>
          </w:tcPr>
          <w:p w:rsidR="00864512" w:rsidRPr="004E6335" w:rsidRDefault="00864512" w:rsidP="0066655B">
            <w:r>
              <w:t>Услуги по определению кредитоспособности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состоящие в подготовке отчетов об оценке кредитоспособности физических и юридических лиц;</w:t>
            </w:r>
          </w:p>
          <w:p w:rsidR="00864512" w:rsidRDefault="00864512" w:rsidP="0066655B">
            <w:r>
              <w:t>- услуги по оценке финансового положения и кредитной истории возможных заказчиков, кандидатов на получение кредита и т. д.;</w:t>
            </w:r>
          </w:p>
          <w:p w:rsidR="00864512" w:rsidRPr="004E6335" w:rsidRDefault="00864512" w:rsidP="0066655B">
            <w:r>
              <w:t>- услуги по расследованиям в области кредитов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82.91.11.000</w:t>
            </w:r>
          </w:p>
        </w:tc>
        <w:tc>
          <w:tcPr>
            <w:tcW w:w="7932" w:type="dxa"/>
            <w:tcBorders>
              <w:top w:val="nil"/>
              <w:left w:val="nil"/>
              <w:bottom w:val="nil"/>
              <w:right w:val="nil"/>
            </w:tcBorders>
          </w:tcPr>
          <w:p w:rsidR="00864512" w:rsidRPr="004E6335" w:rsidRDefault="00864512" w:rsidP="0066655B">
            <w:r>
              <w:t>Услуги по определению кредитоспособности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82.91.12    </w:t>
            </w:r>
          </w:p>
        </w:tc>
        <w:tc>
          <w:tcPr>
            <w:tcW w:w="7932" w:type="dxa"/>
            <w:tcBorders>
              <w:top w:val="nil"/>
              <w:left w:val="nil"/>
              <w:bottom w:val="nil"/>
              <w:right w:val="nil"/>
            </w:tcBorders>
          </w:tcPr>
          <w:p w:rsidR="00864512" w:rsidRPr="004E6335" w:rsidRDefault="00864512" w:rsidP="0066655B">
            <w:r>
              <w:t>Услуги агентств по сбору платежей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получении денег по счетам, чекам, контрактам или векселям и переводе этих денег заказчику;</w:t>
            </w:r>
          </w:p>
          <w:p w:rsidR="00864512" w:rsidRDefault="00864512" w:rsidP="0066655B">
            <w:r>
              <w:t>- услуги по инкассации регулярных счетов (например, счетов за коммунальные услуги);</w:t>
            </w:r>
          </w:p>
          <w:p w:rsidR="00864512" w:rsidRDefault="00864512" w:rsidP="0066655B">
            <w:r>
              <w:t>- услуги по взысканию денег по просроченным платежам;</w:t>
            </w:r>
          </w:p>
          <w:p w:rsidR="00864512" w:rsidRPr="004E6335" w:rsidRDefault="00864512" w:rsidP="0066655B">
            <w:r>
              <w:t>- услуги по покупке неоплаченных счетов и долговых обязательств с последующим взысканием денег</w:t>
            </w:r>
          </w:p>
        </w:tc>
      </w:tr>
      <w:tr w:rsidR="00864512" w:rsidTr="0066655B">
        <w:trPr>
          <w:trHeight w:val="136"/>
        </w:trPr>
        <w:tc>
          <w:tcPr>
            <w:tcW w:w="2268" w:type="dxa"/>
            <w:tcBorders>
              <w:top w:val="nil"/>
              <w:left w:val="nil"/>
              <w:bottom w:val="nil"/>
              <w:right w:val="nil"/>
            </w:tcBorders>
          </w:tcPr>
          <w:p w:rsidR="00864512" w:rsidRPr="00864512" w:rsidRDefault="00864512" w:rsidP="0066655B">
            <w:r>
              <w:t>82.91.12.000</w:t>
            </w:r>
          </w:p>
        </w:tc>
        <w:tc>
          <w:tcPr>
            <w:tcW w:w="7932" w:type="dxa"/>
            <w:tcBorders>
              <w:top w:val="nil"/>
              <w:left w:val="nil"/>
              <w:bottom w:val="nil"/>
              <w:right w:val="nil"/>
            </w:tcBorders>
          </w:tcPr>
          <w:p w:rsidR="00864512" w:rsidRPr="004E6335" w:rsidRDefault="00864512" w:rsidP="0066655B">
            <w:r>
              <w:t>Услуги агентств по сбору платежей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82.92       </w:t>
            </w:r>
          </w:p>
        </w:tc>
        <w:tc>
          <w:tcPr>
            <w:tcW w:w="7932" w:type="dxa"/>
            <w:tcBorders>
              <w:top w:val="nil"/>
              <w:left w:val="nil"/>
              <w:bottom w:val="nil"/>
              <w:right w:val="nil"/>
            </w:tcBorders>
          </w:tcPr>
          <w:p w:rsidR="00864512" w:rsidRPr="004E6335" w:rsidRDefault="00864512" w:rsidP="0066655B">
            <w:r>
              <w:t>Услуги по упаковыванию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82.92.1     </w:t>
            </w:r>
          </w:p>
        </w:tc>
        <w:tc>
          <w:tcPr>
            <w:tcW w:w="7932" w:type="dxa"/>
            <w:tcBorders>
              <w:top w:val="nil"/>
              <w:left w:val="nil"/>
              <w:bottom w:val="nil"/>
              <w:right w:val="nil"/>
            </w:tcBorders>
          </w:tcPr>
          <w:p w:rsidR="00864512" w:rsidRPr="004E6335" w:rsidRDefault="00864512" w:rsidP="0066655B">
            <w:r>
              <w:t>Услуги по упаковыванию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82.92.10    </w:t>
            </w:r>
          </w:p>
        </w:tc>
        <w:tc>
          <w:tcPr>
            <w:tcW w:w="7932" w:type="dxa"/>
            <w:tcBorders>
              <w:top w:val="nil"/>
              <w:left w:val="nil"/>
              <w:bottom w:val="nil"/>
              <w:right w:val="nil"/>
            </w:tcBorders>
          </w:tcPr>
          <w:p w:rsidR="00864512" w:rsidRPr="004E6335" w:rsidRDefault="00864512" w:rsidP="0066655B">
            <w:r>
              <w:t>Услуги по упаковыванию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864512" w:rsidRDefault="00864512" w:rsidP="0066655B">
            <w:r>
              <w:t>Данный набор услуг может также включать:</w:t>
            </w:r>
          </w:p>
          <w:p w:rsidR="00864512" w:rsidRDefault="00864512" w:rsidP="0066655B">
            <w:r>
              <w:t>- наклейку этикеток или надпечатку на упаковке;</w:t>
            </w:r>
          </w:p>
          <w:p w:rsidR="00864512" w:rsidRDefault="00864512" w:rsidP="0066655B">
            <w:r>
              <w:t>- услуги по упаковыванию посылок и подарков;</w:t>
            </w:r>
          </w:p>
          <w:p w:rsidR="00864512" w:rsidRDefault="00864512" w:rsidP="0066655B">
            <w:r>
              <w:t>- услуги по упаковыванию монет и банкнот;</w:t>
            </w:r>
          </w:p>
          <w:p w:rsidR="00864512" w:rsidRDefault="00864512" w:rsidP="0066655B">
            <w:r>
              <w:t>- услуги по разливу жидкостей по бутылкам, включая напитки и пищевые продукты</w:t>
            </w:r>
          </w:p>
          <w:p w:rsidR="00864512" w:rsidRDefault="00864512" w:rsidP="0066655B">
            <w:r>
              <w:t>Эта группировка не включает:</w:t>
            </w:r>
          </w:p>
          <w:p w:rsidR="00864512" w:rsidRDefault="00864512" w:rsidP="0066655B">
            <w:r>
              <w:t>- печать эксклюзивной информации на упаковочных материалах, см. 18.12.16, 18.12.19;</w:t>
            </w:r>
          </w:p>
          <w:p w:rsidR="00864512" w:rsidRDefault="00864512" w:rsidP="0066655B">
            <w:r>
              <w:t>- услуги по упаковыванию и укладке в корзины для защиты от повреждений при транспортировке, см. 52.29.20;</w:t>
            </w:r>
          </w:p>
          <w:p w:rsidR="00864512" w:rsidRDefault="00864512" w:rsidP="0066655B">
            <w:r>
              <w:t>- услуги по оформлению (дизайну) упаковки, см. 74.10.19;</w:t>
            </w:r>
          </w:p>
          <w:p w:rsidR="00864512" w:rsidRPr="004E6335" w:rsidRDefault="00864512" w:rsidP="0066655B">
            <w:r>
              <w:t>-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разделе C.</w:t>
            </w:r>
          </w:p>
        </w:tc>
      </w:tr>
      <w:tr w:rsidR="00864512" w:rsidTr="0066655B">
        <w:trPr>
          <w:trHeight w:val="136"/>
        </w:trPr>
        <w:tc>
          <w:tcPr>
            <w:tcW w:w="2268" w:type="dxa"/>
            <w:tcBorders>
              <w:top w:val="nil"/>
              <w:left w:val="nil"/>
              <w:bottom w:val="nil"/>
              <w:right w:val="nil"/>
            </w:tcBorders>
          </w:tcPr>
          <w:p w:rsidR="00864512" w:rsidRPr="00864512" w:rsidRDefault="00864512" w:rsidP="0066655B">
            <w:r>
              <w:t>82.92.10.000</w:t>
            </w:r>
          </w:p>
        </w:tc>
        <w:tc>
          <w:tcPr>
            <w:tcW w:w="7932" w:type="dxa"/>
            <w:tcBorders>
              <w:top w:val="nil"/>
              <w:left w:val="nil"/>
              <w:bottom w:val="nil"/>
              <w:right w:val="nil"/>
            </w:tcBorders>
          </w:tcPr>
          <w:p w:rsidR="00864512" w:rsidRPr="004E6335" w:rsidRDefault="00864512" w:rsidP="0066655B">
            <w:r>
              <w:t>Услуги по упаковыванию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82.99       </w:t>
            </w:r>
          </w:p>
        </w:tc>
        <w:tc>
          <w:tcPr>
            <w:tcW w:w="7932" w:type="dxa"/>
            <w:tcBorders>
              <w:top w:val="nil"/>
              <w:left w:val="nil"/>
              <w:bottom w:val="nil"/>
              <w:right w:val="nil"/>
            </w:tcBorders>
          </w:tcPr>
          <w:p w:rsidR="00864512" w:rsidRPr="004E6335" w:rsidRDefault="00864512" w:rsidP="0066655B">
            <w:r>
              <w:t>Услуги вспомогательные, связанные с предпринимательской деятельностью,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82.99.1     </w:t>
            </w:r>
          </w:p>
        </w:tc>
        <w:tc>
          <w:tcPr>
            <w:tcW w:w="7932" w:type="dxa"/>
            <w:tcBorders>
              <w:top w:val="nil"/>
              <w:left w:val="nil"/>
              <w:bottom w:val="nil"/>
              <w:right w:val="nil"/>
            </w:tcBorders>
          </w:tcPr>
          <w:p w:rsidR="00864512" w:rsidRPr="004E6335" w:rsidRDefault="00864512" w:rsidP="0066655B">
            <w:r>
              <w:t>Услуги вспомогательные, связанные с предпринимательской деятельностью,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82.99.11    </w:t>
            </w:r>
          </w:p>
        </w:tc>
        <w:tc>
          <w:tcPr>
            <w:tcW w:w="7932" w:type="dxa"/>
            <w:tcBorders>
              <w:top w:val="nil"/>
              <w:left w:val="nil"/>
              <w:bottom w:val="nil"/>
              <w:right w:val="nil"/>
            </w:tcBorders>
          </w:tcPr>
          <w:p w:rsidR="00864512" w:rsidRPr="004E6335" w:rsidRDefault="00864512" w:rsidP="0066655B">
            <w:r>
              <w:t>Услуги по стенографии и стенотипии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специализированные стенографические услуги, такие как стенографирование в суде, общественные стенографические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82.99.11.000</w:t>
            </w:r>
          </w:p>
        </w:tc>
        <w:tc>
          <w:tcPr>
            <w:tcW w:w="7932" w:type="dxa"/>
            <w:tcBorders>
              <w:top w:val="nil"/>
              <w:left w:val="nil"/>
              <w:bottom w:val="nil"/>
              <w:right w:val="nil"/>
            </w:tcBorders>
          </w:tcPr>
          <w:p w:rsidR="00864512" w:rsidRPr="004E6335" w:rsidRDefault="00864512" w:rsidP="0066655B">
            <w:r>
              <w:t>Услуги по стенографии и стенотипии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82.99.12    </w:t>
            </w:r>
          </w:p>
        </w:tc>
        <w:tc>
          <w:tcPr>
            <w:tcW w:w="7932" w:type="dxa"/>
            <w:tcBorders>
              <w:top w:val="nil"/>
              <w:left w:val="nil"/>
              <w:bottom w:val="nil"/>
              <w:right w:val="nil"/>
            </w:tcBorders>
          </w:tcPr>
          <w:p w:rsidR="00864512" w:rsidRPr="004E6335" w:rsidRDefault="00864512" w:rsidP="0066655B">
            <w:r>
              <w:t>Услуги вспомогательные телефонистов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секретарей-телефонисток;</w:t>
            </w:r>
          </w:p>
          <w:p w:rsidR="00864512" w:rsidRDefault="00864512" w:rsidP="0066655B">
            <w:r>
              <w:t>- вызов абонента по его заказу</w:t>
            </w:r>
          </w:p>
          <w:p w:rsidR="00864512" w:rsidRDefault="00864512" w:rsidP="0066655B">
            <w:r>
              <w:t>Эта группировка не включает:</w:t>
            </w:r>
          </w:p>
          <w:p w:rsidR="00864512" w:rsidRDefault="00864512" w:rsidP="0066655B">
            <w:r>
              <w:t>- автоматизированные компьютерные информационные услуги, см. 63.99.10;</w:t>
            </w:r>
          </w:p>
          <w:p w:rsidR="00864512" w:rsidRPr="004E6335" w:rsidRDefault="00864512" w:rsidP="0066655B">
            <w:r>
              <w:t>- услуги центров по обслуживанию телефонных вызовов, см. 82.20.10</w:t>
            </w:r>
          </w:p>
        </w:tc>
      </w:tr>
      <w:tr w:rsidR="00864512" w:rsidTr="0066655B">
        <w:trPr>
          <w:trHeight w:val="136"/>
        </w:trPr>
        <w:tc>
          <w:tcPr>
            <w:tcW w:w="2268" w:type="dxa"/>
            <w:tcBorders>
              <w:top w:val="nil"/>
              <w:left w:val="nil"/>
              <w:bottom w:val="nil"/>
              <w:right w:val="nil"/>
            </w:tcBorders>
          </w:tcPr>
          <w:p w:rsidR="00864512" w:rsidRPr="00864512" w:rsidRDefault="00864512" w:rsidP="0066655B">
            <w:r>
              <w:t>82.99.12.000</w:t>
            </w:r>
          </w:p>
        </w:tc>
        <w:tc>
          <w:tcPr>
            <w:tcW w:w="7932" w:type="dxa"/>
            <w:tcBorders>
              <w:top w:val="nil"/>
              <w:left w:val="nil"/>
              <w:bottom w:val="nil"/>
              <w:right w:val="nil"/>
            </w:tcBorders>
          </w:tcPr>
          <w:p w:rsidR="00864512" w:rsidRPr="004E6335" w:rsidRDefault="00864512" w:rsidP="0066655B">
            <w:r>
              <w:t>Услуги вспомогательные телефонистов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82.99.19    </w:t>
            </w:r>
          </w:p>
        </w:tc>
        <w:tc>
          <w:tcPr>
            <w:tcW w:w="7932" w:type="dxa"/>
            <w:tcBorders>
              <w:top w:val="nil"/>
              <w:left w:val="nil"/>
              <w:bottom w:val="nil"/>
              <w:right w:val="nil"/>
            </w:tcBorders>
          </w:tcPr>
          <w:p w:rsidR="00864512" w:rsidRPr="004E6335" w:rsidRDefault="00864512" w:rsidP="0066655B">
            <w:r>
              <w:t>Услуги вспомогательные, связанные с предпринимательской деятельностью,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вводу титров между кадрами в реальном времени (т. е. одновременно) с прямой телевизионной трансляцией встреч, конференций;</w:t>
            </w:r>
          </w:p>
          <w:p w:rsidR="00864512" w:rsidRDefault="00864512" w:rsidP="0066655B">
            <w:r>
              <w:t>- услуги по нанесению кодов адресов;</w:t>
            </w:r>
          </w:p>
          <w:p w:rsidR="00864512" w:rsidRDefault="00864512" w:rsidP="0066655B">
            <w:r>
              <w:t>- услуги по нанесению штриховых кодов;</w:t>
            </w:r>
          </w:p>
          <w:p w:rsidR="00864512" w:rsidRDefault="00864512" w:rsidP="0066655B">
            <w:r>
              <w:t>- услуги организаций по сбору средств на договорной основе или за вознаграждение;</w:t>
            </w:r>
          </w:p>
          <w:p w:rsidR="00864512" w:rsidRDefault="00864512" w:rsidP="0066655B">
            <w:r>
              <w:t>- услуги по изъятию средств за неуплату;</w:t>
            </w:r>
          </w:p>
          <w:p w:rsidR="00864512" w:rsidRDefault="00864512" w:rsidP="0066655B">
            <w:r>
              <w:t>- услуги по сбору денег за парковку автомобилей;</w:t>
            </w:r>
          </w:p>
          <w:p w:rsidR="00864512" w:rsidRDefault="00864512" w:rsidP="0066655B">
            <w:r>
              <w:t>- выпуск купонов на скидку и подарочных купонов;</w:t>
            </w:r>
          </w:p>
          <w:p w:rsidR="00864512" w:rsidRDefault="00864512" w:rsidP="0066655B">
            <w:r>
              <w:t>- услуги по проведению аукционов, кроме проводимых в связи с судебными процессами;</w:t>
            </w:r>
          </w:p>
          <w:p w:rsidR="00864512" w:rsidRDefault="00864512" w:rsidP="0066655B">
            <w:r>
              <w:t>- услуги по снятию показаний со счетчиков расхода отопления, электричества, газа и воды;</w:t>
            </w:r>
          </w:p>
          <w:p w:rsidR="00864512" w:rsidRDefault="00864512" w:rsidP="0066655B">
            <w:r>
              <w:t>- услуги по подготовке данных;</w:t>
            </w:r>
          </w:p>
          <w:p w:rsidR="00864512" w:rsidRDefault="00864512" w:rsidP="0066655B">
            <w:r>
              <w:t>- прочие услуги, связанные с предпринимательской деятельностью, не включенные в другие группировки</w:t>
            </w:r>
          </w:p>
          <w:p w:rsidR="00864512" w:rsidRDefault="00864512" w:rsidP="0066655B">
            <w:r>
              <w:t>Эта группировка не включает:</w:t>
            </w:r>
          </w:p>
          <w:p w:rsidR="00864512" w:rsidRDefault="00864512" w:rsidP="0066655B">
            <w:r>
              <w:t>- услуги по вводу титров, кроме одновременного ввода, см. 59.12.16;</w:t>
            </w:r>
          </w:p>
          <w:p w:rsidR="00864512" w:rsidRDefault="00864512" w:rsidP="0066655B">
            <w:r>
              <w:t>- услуги, связанные с рекламой и продвижением продаж, см. 73.1;</w:t>
            </w:r>
          </w:p>
          <w:p w:rsidR="00864512" w:rsidRPr="004E6335" w:rsidRDefault="00864512" w:rsidP="0066655B">
            <w:r>
              <w:t>- услуги по переписыванию документов, см. 82.19.13</w:t>
            </w:r>
          </w:p>
        </w:tc>
      </w:tr>
      <w:tr w:rsidR="00864512" w:rsidTr="0066655B">
        <w:trPr>
          <w:trHeight w:val="136"/>
        </w:trPr>
        <w:tc>
          <w:tcPr>
            <w:tcW w:w="2268" w:type="dxa"/>
            <w:tcBorders>
              <w:top w:val="nil"/>
              <w:left w:val="nil"/>
              <w:bottom w:val="nil"/>
              <w:right w:val="nil"/>
            </w:tcBorders>
          </w:tcPr>
          <w:p w:rsidR="00864512" w:rsidRPr="00864512" w:rsidRDefault="00864512" w:rsidP="0066655B">
            <w:r>
              <w:t>82.99.19.000</w:t>
            </w:r>
          </w:p>
        </w:tc>
        <w:tc>
          <w:tcPr>
            <w:tcW w:w="7932" w:type="dxa"/>
            <w:tcBorders>
              <w:top w:val="nil"/>
              <w:left w:val="nil"/>
              <w:bottom w:val="nil"/>
              <w:right w:val="nil"/>
            </w:tcBorders>
          </w:tcPr>
          <w:p w:rsidR="00864512" w:rsidRPr="004E6335" w:rsidRDefault="00864512" w:rsidP="0066655B">
            <w:r>
              <w:t>Услуги вспомогательные, связанные с предпринимательской деятельностью,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2" w:name="_Toc470178158"/>
            <w:r>
              <w:t>РАЗДЕЛ O</w:t>
            </w:r>
            <w:bookmarkEnd w:id="102"/>
          </w:p>
        </w:tc>
        <w:tc>
          <w:tcPr>
            <w:tcW w:w="7932" w:type="dxa"/>
            <w:tcBorders>
              <w:top w:val="nil"/>
              <w:left w:val="nil"/>
              <w:bottom w:val="nil"/>
              <w:right w:val="nil"/>
            </w:tcBorders>
          </w:tcPr>
          <w:p w:rsidR="00864512" w:rsidRPr="00864512" w:rsidRDefault="00864512" w:rsidP="00864512">
            <w:pPr>
              <w:pStyle w:val="2"/>
            </w:pPr>
            <w:bookmarkStart w:id="103" w:name="_Toc470178159"/>
            <w:r>
              <w:t>УСЛУГИ В СФЕРЕ ГОСУДАРСТВЕННОГО УПРАВЛЕНИЯ И ОБЕСПЕЧЕНИЯ ВОЕННОЙ БЕЗОПАСНОСТИ; УСЛУГИ ПО ОБЯЗАТЕЛЬНОМУ СОЦИАЛЬНОМУ ОБЕСПЕЧЕНИЮ</w:t>
            </w:r>
            <w:bookmarkEnd w:id="103"/>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4" w:name="_Toc470178160"/>
            <w:r>
              <w:t>84</w:t>
            </w:r>
            <w:bookmarkEnd w:id="104"/>
            <w:r>
              <w:t xml:space="preserve">          </w:t>
            </w:r>
          </w:p>
        </w:tc>
        <w:tc>
          <w:tcPr>
            <w:tcW w:w="7932" w:type="dxa"/>
            <w:tcBorders>
              <w:top w:val="nil"/>
              <w:left w:val="nil"/>
              <w:bottom w:val="nil"/>
              <w:right w:val="nil"/>
            </w:tcBorders>
          </w:tcPr>
          <w:p w:rsidR="00864512" w:rsidRPr="00864512" w:rsidRDefault="00864512" w:rsidP="00864512">
            <w:pPr>
              <w:pStyle w:val="2"/>
            </w:pPr>
            <w:bookmarkStart w:id="105" w:name="_Toc470178161"/>
            <w:r>
              <w:t>Услуги в области государственного управления и обеспечения военной безопасности, услуги в области обязательного социального обеспечения</w:t>
            </w:r>
            <w:bookmarkEnd w:id="10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        </w:t>
            </w:r>
          </w:p>
        </w:tc>
        <w:tc>
          <w:tcPr>
            <w:tcW w:w="7932" w:type="dxa"/>
            <w:tcBorders>
              <w:top w:val="nil"/>
              <w:left w:val="nil"/>
              <w:bottom w:val="nil"/>
              <w:right w:val="nil"/>
            </w:tcBorders>
          </w:tcPr>
          <w:p w:rsidR="00864512" w:rsidRPr="004E6335" w:rsidRDefault="00864512" w:rsidP="0066655B">
            <w:r>
              <w:t>Услуги государственного управления и услуги в области экономической и социальной политики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       </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     </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84.11.11    </w:t>
            </w:r>
          </w:p>
        </w:tc>
        <w:tc>
          <w:tcPr>
            <w:tcW w:w="7932" w:type="dxa"/>
            <w:tcBorders>
              <w:top w:val="nil"/>
              <w:left w:val="nil"/>
              <w:bottom w:val="nil"/>
              <w:right w:val="nil"/>
            </w:tcBorders>
          </w:tcPr>
          <w:p w:rsidR="00864512" w:rsidRPr="004E6335" w:rsidRDefault="00864512" w:rsidP="0066655B">
            <w:r>
              <w:t>Услуги органов законодательной и исполнительной государственной власти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84.11.11.110</w:t>
            </w:r>
          </w:p>
        </w:tc>
        <w:tc>
          <w:tcPr>
            <w:tcW w:w="7932" w:type="dxa"/>
            <w:tcBorders>
              <w:top w:val="nil"/>
              <w:left w:val="nil"/>
              <w:bottom w:val="nil"/>
              <w:right w:val="nil"/>
            </w:tcBorders>
          </w:tcPr>
          <w:p w:rsidR="00864512" w:rsidRPr="004E6335" w:rsidRDefault="00864512" w:rsidP="0066655B">
            <w:r>
              <w:t>Услуги государственные, предоставляемые федеральными органами исполнительной власти, по вопросам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84.11.11.111</w:t>
            </w:r>
          </w:p>
        </w:tc>
        <w:tc>
          <w:tcPr>
            <w:tcW w:w="7932" w:type="dxa"/>
            <w:tcBorders>
              <w:top w:val="nil"/>
              <w:left w:val="nil"/>
              <w:bottom w:val="nil"/>
              <w:right w:val="nil"/>
            </w:tcBorders>
          </w:tcPr>
          <w:p w:rsidR="00864512" w:rsidRPr="004E6335" w:rsidRDefault="00864512" w:rsidP="0066655B">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84.11.11.112</w:t>
            </w:r>
          </w:p>
        </w:tc>
        <w:tc>
          <w:tcPr>
            <w:tcW w:w="7932" w:type="dxa"/>
            <w:tcBorders>
              <w:top w:val="nil"/>
              <w:left w:val="nil"/>
              <w:bottom w:val="nil"/>
              <w:right w:val="nil"/>
            </w:tcBorders>
          </w:tcPr>
          <w:p w:rsidR="00864512" w:rsidRPr="004E6335" w:rsidRDefault="00864512" w:rsidP="0066655B">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84.11.11.113</w:t>
            </w:r>
          </w:p>
        </w:tc>
        <w:tc>
          <w:tcPr>
            <w:tcW w:w="7932" w:type="dxa"/>
            <w:tcBorders>
              <w:top w:val="nil"/>
              <w:left w:val="nil"/>
              <w:bottom w:val="nil"/>
              <w:right w:val="nil"/>
            </w:tcBorders>
          </w:tcPr>
          <w:p w:rsidR="00864512" w:rsidRPr="004E6335" w:rsidRDefault="00864512" w:rsidP="0066655B">
            <w:r>
              <w:t>Услуги территориальных органов федеральных органов исполнительной власти в субъектах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84.11.11.120</w:t>
            </w:r>
          </w:p>
        </w:tc>
        <w:tc>
          <w:tcPr>
            <w:tcW w:w="7932" w:type="dxa"/>
            <w:tcBorders>
              <w:top w:val="nil"/>
              <w:left w:val="nil"/>
              <w:bottom w:val="nil"/>
              <w:right w:val="nil"/>
            </w:tcBorders>
          </w:tcPr>
          <w:p w:rsidR="00864512" w:rsidRPr="004E6335" w:rsidRDefault="00864512" w:rsidP="0066655B">
            <w:r>
              <w:t>Услуги государственные, предоставляемые органами государственных внебюджетных фондов, по вопросам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84.11.11.130</w:t>
            </w:r>
          </w:p>
        </w:tc>
        <w:tc>
          <w:tcPr>
            <w:tcW w:w="7932" w:type="dxa"/>
            <w:tcBorders>
              <w:top w:val="nil"/>
              <w:left w:val="nil"/>
              <w:bottom w:val="nil"/>
              <w:right w:val="nil"/>
            </w:tcBorders>
          </w:tcPr>
          <w:p w:rsidR="00864512" w:rsidRPr="004E6335" w:rsidRDefault="00864512" w:rsidP="0066655B">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84.11.11.131</w:t>
            </w:r>
          </w:p>
        </w:tc>
        <w:tc>
          <w:tcPr>
            <w:tcW w:w="7932" w:type="dxa"/>
            <w:tcBorders>
              <w:top w:val="nil"/>
              <w:left w:val="nil"/>
              <w:bottom w:val="nil"/>
              <w:right w:val="nil"/>
            </w:tcBorders>
          </w:tcPr>
          <w:p w:rsidR="00864512" w:rsidRPr="004E6335" w:rsidRDefault="00864512" w:rsidP="0066655B">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84.11.11.132</w:t>
            </w:r>
          </w:p>
        </w:tc>
        <w:tc>
          <w:tcPr>
            <w:tcW w:w="7932" w:type="dxa"/>
            <w:tcBorders>
              <w:top w:val="nil"/>
              <w:left w:val="nil"/>
              <w:bottom w:val="nil"/>
              <w:right w:val="nil"/>
            </w:tcBorders>
          </w:tcPr>
          <w:p w:rsidR="00864512" w:rsidRPr="004E6335" w:rsidRDefault="00864512" w:rsidP="0066655B">
            <w:r>
              <w:t>Услуги органов государственной власти субъектов Российской Федерации по осуществлению своих полномочий в городах и районах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84.11.11.133</w:t>
            </w:r>
          </w:p>
        </w:tc>
        <w:tc>
          <w:tcPr>
            <w:tcW w:w="7932" w:type="dxa"/>
            <w:tcBorders>
              <w:top w:val="nil"/>
              <w:left w:val="nil"/>
              <w:bottom w:val="nil"/>
              <w:right w:val="nil"/>
            </w:tcBorders>
          </w:tcPr>
          <w:p w:rsidR="00864512" w:rsidRPr="004E6335" w:rsidRDefault="00864512" w:rsidP="0066655B">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84.11.11.140</w:t>
            </w:r>
          </w:p>
        </w:tc>
        <w:tc>
          <w:tcPr>
            <w:tcW w:w="7932" w:type="dxa"/>
            <w:tcBorders>
              <w:top w:val="nil"/>
              <w:left w:val="nil"/>
              <w:bottom w:val="nil"/>
              <w:right w:val="nil"/>
            </w:tcBorders>
          </w:tcPr>
          <w:p w:rsidR="00864512" w:rsidRPr="004E6335" w:rsidRDefault="00864512" w:rsidP="0066655B">
            <w:r>
              <w:t>Услуги, предоставляемые органами местного самоуправления, по вопросам общего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84.11.11.141</w:t>
            </w:r>
          </w:p>
        </w:tc>
        <w:tc>
          <w:tcPr>
            <w:tcW w:w="7932" w:type="dxa"/>
            <w:tcBorders>
              <w:top w:val="nil"/>
              <w:left w:val="nil"/>
              <w:bottom w:val="nil"/>
              <w:right w:val="nil"/>
            </w:tcBorders>
          </w:tcPr>
          <w:p w:rsidR="00864512" w:rsidRPr="004E6335" w:rsidRDefault="00864512" w:rsidP="0066655B">
            <w:r>
              <w:t>Услуги органов местного самоуправления муниципальных районов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84.11.11.142</w:t>
            </w:r>
          </w:p>
        </w:tc>
        <w:tc>
          <w:tcPr>
            <w:tcW w:w="7932" w:type="dxa"/>
            <w:tcBorders>
              <w:top w:val="nil"/>
              <w:left w:val="nil"/>
              <w:bottom w:val="nil"/>
              <w:right w:val="nil"/>
            </w:tcBorders>
          </w:tcPr>
          <w:p w:rsidR="00864512" w:rsidRPr="004E6335" w:rsidRDefault="00864512" w:rsidP="0066655B">
            <w:r>
              <w:t>Услуги органов местного самоуправления городских округов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84.11.11.143</w:t>
            </w:r>
          </w:p>
        </w:tc>
        <w:tc>
          <w:tcPr>
            <w:tcW w:w="7932" w:type="dxa"/>
            <w:tcBorders>
              <w:top w:val="nil"/>
              <w:left w:val="nil"/>
              <w:bottom w:val="nil"/>
              <w:right w:val="nil"/>
            </w:tcBorders>
          </w:tcPr>
          <w:p w:rsidR="00864512" w:rsidRPr="004E6335" w:rsidRDefault="00864512" w:rsidP="0066655B">
            <w:r>
              <w:t>Услуги органов местного самоуправления внутригородских территорий городов федерального 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84.11.11.144</w:t>
            </w:r>
          </w:p>
        </w:tc>
        <w:tc>
          <w:tcPr>
            <w:tcW w:w="7932" w:type="dxa"/>
            <w:tcBorders>
              <w:top w:val="nil"/>
              <w:left w:val="nil"/>
              <w:bottom w:val="nil"/>
              <w:right w:val="nil"/>
            </w:tcBorders>
          </w:tcPr>
          <w:p w:rsidR="00864512" w:rsidRPr="004E6335" w:rsidRDefault="00864512" w:rsidP="0066655B">
            <w:r>
              <w:t>Услуги органов местного самоуправления городских поселений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84.11.11.145</w:t>
            </w:r>
          </w:p>
        </w:tc>
        <w:tc>
          <w:tcPr>
            <w:tcW w:w="7932" w:type="dxa"/>
            <w:tcBorders>
              <w:top w:val="nil"/>
              <w:left w:val="nil"/>
              <w:bottom w:val="nil"/>
              <w:right w:val="nil"/>
            </w:tcBorders>
          </w:tcPr>
          <w:p w:rsidR="00864512" w:rsidRPr="004E6335" w:rsidRDefault="00864512" w:rsidP="0066655B">
            <w:r>
              <w:t>Услуги органов местного самоуправления сельских поселений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84.11.12    </w:t>
            </w:r>
          </w:p>
        </w:tc>
        <w:tc>
          <w:tcPr>
            <w:tcW w:w="7932" w:type="dxa"/>
            <w:tcBorders>
              <w:top w:val="nil"/>
              <w:left w:val="nil"/>
              <w:bottom w:val="nil"/>
              <w:right w:val="nil"/>
            </w:tcBorders>
          </w:tcPr>
          <w:p w:rsidR="00864512" w:rsidRPr="004E6335" w:rsidRDefault="00864512" w:rsidP="0066655B">
            <w:r>
              <w:t>Услуги государственного управления в бюджетно-финансовой и налоговой сфере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84.11.12.000</w:t>
            </w:r>
          </w:p>
        </w:tc>
        <w:tc>
          <w:tcPr>
            <w:tcW w:w="7932" w:type="dxa"/>
            <w:tcBorders>
              <w:top w:val="nil"/>
              <w:left w:val="nil"/>
              <w:bottom w:val="nil"/>
              <w:right w:val="nil"/>
            </w:tcBorders>
          </w:tcPr>
          <w:p w:rsidR="00864512" w:rsidRPr="004E6335" w:rsidRDefault="00864512" w:rsidP="0066655B">
            <w:r>
              <w:t xml:space="preserve">Услуги государственного управления в </w:t>
            </w:r>
            <w:proofErr w:type="spellStart"/>
            <w:r>
              <w:t>в</w:t>
            </w:r>
            <w:proofErr w:type="spellEnd"/>
            <w:r>
              <w:t xml:space="preserve"> бюджетно-финансовой и налоговой сфере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84.11.13    </w:t>
            </w:r>
          </w:p>
        </w:tc>
        <w:tc>
          <w:tcPr>
            <w:tcW w:w="7932" w:type="dxa"/>
            <w:tcBorders>
              <w:top w:val="nil"/>
              <w:left w:val="nil"/>
              <w:bottom w:val="nil"/>
              <w:right w:val="nil"/>
            </w:tcBorders>
          </w:tcPr>
          <w:p w:rsidR="00864512" w:rsidRPr="004E6335" w:rsidRDefault="00864512" w:rsidP="0066655B">
            <w:r>
              <w:t>Услуги в области общегосударственного экономического и социального планирования и статистики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и оперативные услуги, относящиеся к общегосударственному экономическому и социальному планированию;</w:t>
            </w:r>
          </w:p>
          <w:p w:rsidR="00864512" w:rsidRDefault="00864512" w:rsidP="0066655B">
            <w:r>
              <w:t>- услуги, предоставляемые планирующими и статистическими органами, оказываемые на различных уровнях управления;</w:t>
            </w:r>
          </w:p>
          <w:p w:rsidR="00864512" w:rsidRPr="004E6335" w:rsidRDefault="00864512" w:rsidP="0066655B">
            <w: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84.11.13.000</w:t>
            </w:r>
          </w:p>
        </w:tc>
        <w:tc>
          <w:tcPr>
            <w:tcW w:w="7932" w:type="dxa"/>
            <w:tcBorders>
              <w:top w:val="nil"/>
              <w:left w:val="nil"/>
              <w:bottom w:val="nil"/>
              <w:right w:val="nil"/>
            </w:tcBorders>
          </w:tcPr>
          <w:p w:rsidR="00864512" w:rsidRPr="004E6335" w:rsidRDefault="00864512" w:rsidP="0066655B">
            <w:r>
              <w:t>Услуги в области общегосударственного экономического и социального планирования и статистики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84.11.14    </w:t>
            </w:r>
          </w:p>
        </w:tc>
        <w:tc>
          <w:tcPr>
            <w:tcW w:w="7932" w:type="dxa"/>
            <w:tcBorders>
              <w:top w:val="nil"/>
              <w:left w:val="nil"/>
              <w:bottom w:val="nil"/>
              <w:right w:val="nil"/>
            </w:tcBorders>
          </w:tcPr>
          <w:p w:rsidR="00864512" w:rsidRPr="004E6335" w:rsidRDefault="00864512" w:rsidP="0066655B">
            <w:r>
              <w:t>Услуги государственные в области фундаментальных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административные услуги, предоставляемые органами, бюро, программными подразделениями и т. 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864512" w:rsidRDefault="00864512" w:rsidP="0066655B">
            <w:r>
              <w:t>Эта группировка не включает:</w:t>
            </w:r>
          </w:p>
          <w:p w:rsidR="00864512" w:rsidRDefault="00864512" w:rsidP="0066655B">
            <w:r>
              <w:t>-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84.12.12;</w:t>
            </w:r>
          </w:p>
          <w:p w:rsidR="00864512" w:rsidRDefault="00864512" w:rsidP="0066655B">
            <w:r>
              <w:t>-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84.13.1;</w:t>
            </w:r>
          </w:p>
          <w:p w:rsidR="00864512" w:rsidRPr="004E6335" w:rsidRDefault="00864512" w:rsidP="0066655B">
            <w:r>
              <w:t>- административные услуги в области научных исследований и экспериментальных разработок, связанных с оборонной политикой и связанных ней средств, см. 84.22.1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84.11.14.000</w:t>
            </w:r>
          </w:p>
        </w:tc>
        <w:tc>
          <w:tcPr>
            <w:tcW w:w="7932" w:type="dxa"/>
            <w:tcBorders>
              <w:top w:val="nil"/>
              <w:left w:val="nil"/>
              <w:bottom w:val="nil"/>
              <w:right w:val="nil"/>
            </w:tcBorders>
          </w:tcPr>
          <w:p w:rsidR="00864512" w:rsidRPr="004E6335" w:rsidRDefault="00864512" w:rsidP="0066655B">
            <w:r>
              <w:t>Услуги государственные в области фундаментальных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84.11.19    </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общего характера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864512" w:rsidRDefault="00864512" w:rsidP="0066655B">
            <w:r>
              <w:t>- услуги программных подразделений, относящиеся к вопросам несамоуправляющихся и подопечных территорий;</w:t>
            </w:r>
          </w:p>
          <w:p w:rsidR="00864512" w:rsidRPr="004E6335" w:rsidRDefault="00864512" w:rsidP="0066655B">
            <w:r>
              <w:t>- услуги программных подразделений, руководящих проведением выборов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84.11.19.110</w:t>
            </w:r>
          </w:p>
        </w:tc>
        <w:tc>
          <w:tcPr>
            <w:tcW w:w="7932" w:type="dxa"/>
            <w:tcBorders>
              <w:top w:val="nil"/>
              <w:left w:val="nil"/>
              <w:bottom w:val="nil"/>
              <w:right w:val="nil"/>
            </w:tcBorders>
          </w:tcPr>
          <w:p w:rsidR="00864512" w:rsidRPr="004E6335" w:rsidRDefault="00864512" w:rsidP="0066655B">
            <w:r>
              <w:t>Услуги государственного управления имуществом, находящимся в государственной собственности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84.11.19.120</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антимонопольного контроля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84.11.19.130</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прогнозирования и планирования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84.11.19.190</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общего характера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84.11.2     </w:t>
            </w:r>
          </w:p>
        </w:tc>
        <w:tc>
          <w:tcPr>
            <w:tcW w:w="7932" w:type="dxa"/>
            <w:tcBorders>
              <w:top w:val="nil"/>
              <w:left w:val="nil"/>
              <w:bottom w:val="nil"/>
              <w:right w:val="nil"/>
            </w:tcBorders>
          </w:tcPr>
          <w:p w:rsidR="00864512" w:rsidRPr="004E6335" w:rsidRDefault="00864512" w:rsidP="0066655B">
            <w:r>
              <w:t>Услуги, обеспечивающие деятельность органов государственного управления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84.11.21    </w:t>
            </w:r>
          </w:p>
        </w:tc>
        <w:tc>
          <w:tcPr>
            <w:tcW w:w="7932" w:type="dxa"/>
            <w:tcBorders>
              <w:top w:val="nil"/>
              <w:left w:val="nil"/>
              <w:bottom w:val="nil"/>
              <w:right w:val="nil"/>
            </w:tcBorders>
          </w:tcPr>
          <w:p w:rsidR="00864512" w:rsidRPr="004E6335" w:rsidRDefault="00864512" w:rsidP="0066655B">
            <w:r>
              <w:t>Услуги, касающиеся института государственной гражданской службы и государственных гражданских служащих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864512" w:rsidRPr="004E6335" w:rsidRDefault="00864512" w:rsidP="0066655B">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864512" w:rsidTr="0066655B">
        <w:trPr>
          <w:trHeight w:val="136"/>
        </w:trPr>
        <w:tc>
          <w:tcPr>
            <w:tcW w:w="2268" w:type="dxa"/>
            <w:tcBorders>
              <w:top w:val="nil"/>
              <w:left w:val="nil"/>
              <w:bottom w:val="nil"/>
              <w:right w:val="nil"/>
            </w:tcBorders>
          </w:tcPr>
          <w:p w:rsidR="00864512" w:rsidRPr="00864512" w:rsidRDefault="00864512" w:rsidP="0066655B">
            <w:r>
              <w:t>84.11.21.000</w:t>
            </w:r>
          </w:p>
        </w:tc>
        <w:tc>
          <w:tcPr>
            <w:tcW w:w="7932" w:type="dxa"/>
            <w:tcBorders>
              <w:top w:val="nil"/>
              <w:left w:val="nil"/>
              <w:bottom w:val="nil"/>
              <w:right w:val="nil"/>
            </w:tcBorders>
          </w:tcPr>
          <w:p w:rsidR="00864512" w:rsidRPr="004E6335" w:rsidRDefault="00864512" w:rsidP="0066655B">
            <w:r>
              <w:t>Услуги, касающиеся института государственной гражданской службы и государственных гражданских служащих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84.11.29    </w:t>
            </w:r>
          </w:p>
        </w:tc>
        <w:tc>
          <w:tcPr>
            <w:tcW w:w="7932" w:type="dxa"/>
            <w:tcBorders>
              <w:top w:val="nil"/>
              <w:left w:val="nil"/>
              <w:bottom w:val="nil"/>
              <w:right w:val="nil"/>
            </w:tcBorders>
          </w:tcPr>
          <w:p w:rsidR="00864512" w:rsidRPr="004E6335" w:rsidRDefault="00864512" w:rsidP="0066655B">
            <w:r>
              <w:t>Услуги, обеспечивающие деятельность органов государственного управления,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централизованным государственным закупкам и снабжению</w:t>
            </w:r>
          </w:p>
          <w:p w:rsidR="00864512" w:rsidRDefault="00864512" w:rsidP="0066655B">
            <w:r>
              <w:t>Эта группировка не включает:</w:t>
            </w:r>
          </w:p>
          <w:p w:rsidR="00864512" w:rsidRDefault="00864512" w:rsidP="0066655B">
            <w:r>
              <w:t>- услуги по эксплуатации зданий, принадлежащих правительству или занятых правительством, см. 68.20.12, 68.32.13;</w:t>
            </w:r>
          </w:p>
          <w:p w:rsidR="00864512" w:rsidRPr="004E6335" w:rsidRDefault="00864512" w:rsidP="0066655B">
            <w:r>
              <w:lastRenderedPageBreak/>
              <w:t>- услуги по эксплуатации правительственных архивов, см. 91.01.12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84.11.29.000</w:t>
            </w:r>
          </w:p>
        </w:tc>
        <w:tc>
          <w:tcPr>
            <w:tcW w:w="7932" w:type="dxa"/>
            <w:tcBorders>
              <w:top w:val="nil"/>
              <w:left w:val="nil"/>
              <w:bottom w:val="nil"/>
              <w:right w:val="nil"/>
            </w:tcBorders>
          </w:tcPr>
          <w:p w:rsidR="00864512" w:rsidRPr="004E6335" w:rsidRDefault="00864512" w:rsidP="0066655B">
            <w:r>
              <w:t>Услуги, обеспечивающие деятельность органов государственного управления,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       </w:t>
            </w:r>
          </w:p>
        </w:tc>
        <w:tc>
          <w:tcPr>
            <w:tcW w:w="7932" w:type="dxa"/>
            <w:tcBorders>
              <w:top w:val="nil"/>
              <w:left w:val="nil"/>
              <w:bottom w:val="nil"/>
              <w:right w:val="nil"/>
            </w:tcBorders>
          </w:tcPr>
          <w:p w:rsidR="00864512" w:rsidRPr="004E6335" w:rsidRDefault="00864512" w:rsidP="0066655B">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84.12.1     </w:t>
            </w:r>
          </w:p>
        </w:tc>
        <w:tc>
          <w:tcPr>
            <w:tcW w:w="7932" w:type="dxa"/>
            <w:tcBorders>
              <w:top w:val="nil"/>
              <w:left w:val="nil"/>
              <w:bottom w:val="nil"/>
              <w:right w:val="nil"/>
            </w:tcBorders>
          </w:tcPr>
          <w:p w:rsidR="00864512" w:rsidRPr="004E6335" w:rsidRDefault="00864512" w:rsidP="0066655B">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84.12.11    </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заведениями;</w:t>
            </w:r>
          </w:p>
          <w:p w:rsidR="00864512" w:rsidRDefault="00864512" w:rsidP="0066655B">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864512" w:rsidRDefault="00864512" w:rsidP="0066655B">
            <w:r>
              <w:t>Эта группировка не включает:</w:t>
            </w:r>
          </w:p>
          <w:p w:rsidR="00864512" w:rsidRPr="004E6335" w:rsidRDefault="00864512" w:rsidP="0066655B">
            <w:r>
              <w:t>- вспомогательные услуги в области образования, см. 85.60.10</w:t>
            </w:r>
          </w:p>
        </w:tc>
      </w:tr>
      <w:tr w:rsidR="00864512" w:rsidTr="0066655B">
        <w:trPr>
          <w:trHeight w:val="136"/>
        </w:trPr>
        <w:tc>
          <w:tcPr>
            <w:tcW w:w="2268" w:type="dxa"/>
            <w:tcBorders>
              <w:top w:val="nil"/>
              <w:left w:val="nil"/>
              <w:bottom w:val="nil"/>
              <w:right w:val="nil"/>
            </w:tcBorders>
          </w:tcPr>
          <w:p w:rsidR="00864512" w:rsidRPr="00864512" w:rsidRDefault="00864512" w:rsidP="0066655B">
            <w:r>
              <w:t>84.12.11.000</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84.12.12    </w:t>
            </w:r>
          </w:p>
        </w:tc>
        <w:tc>
          <w:tcPr>
            <w:tcW w:w="7932" w:type="dxa"/>
            <w:tcBorders>
              <w:top w:val="nil"/>
              <w:left w:val="nil"/>
              <w:bottom w:val="nil"/>
              <w:right w:val="nil"/>
            </w:tcBorders>
          </w:tcPr>
          <w:p w:rsidR="00864512" w:rsidRPr="004E6335" w:rsidRDefault="00864512" w:rsidP="0066655B">
            <w:r>
              <w:t>Услуги государственного управления в сфере здравоохранения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относящиеся ко всем видам деятельности в области здравоохранения и социального обслуживания;</w:t>
            </w:r>
          </w:p>
          <w:p w:rsidR="00864512" w:rsidRDefault="00864512" w:rsidP="0066655B">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864512" w:rsidRDefault="00864512" w:rsidP="0066655B">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 д.</w:t>
            </w:r>
          </w:p>
          <w:p w:rsidR="00864512" w:rsidRDefault="00864512" w:rsidP="0066655B">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864512" w:rsidRDefault="00864512" w:rsidP="0066655B">
            <w:r>
              <w:t>Эта группировка не включает:</w:t>
            </w:r>
          </w:p>
          <w:p w:rsidR="00864512" w:rsidRDefault="00864512" w:rsidP="0066655B">
            <w:r>
              <w:t>- административные услуги, касающиеся систем выплаты пособий по болезни, беременности и родам или временной нетрудоспособности, см. 84.30.11;</w:t>
            </w:r>
          </w:p>
          <w:p w:rsidR="00864512" w:rsidRDefault="00864512" w:rsidP="0066655B">
            <w:r>
              <w:t>- услуги, связанные со здоровьем человека, см. раздел 86;</w:t>
            </w:r>
          </w:p>
          <w:p w:rsidR="00864512" w:rsidRPr="004E6335" w:rsidRDefault="00864512" w:rsidP="0066655B">
            <w:r>
              <w:t>- услуги по оказанию социальной помощи, см. 87.90</w:t>
            </w:r>
          </w:p>
        </w:tc>
      </w:tr>
      <w:tr w:rsidR="00864512" w:rsidTr="0066655B">
        <w:trPr>
          <w:trHeight w:val="136"/>
        </w:trPr>
        <w:tc>
          <w:tcPr>
            <w:tcW w:w="2268" w:type="dxa"/>
            <w:tcBorders>
              <w:top w:val="nil"/>
              <w:left w:val="nil"/>
              <w:bottom w:val="nil"/>
              <w:right w:val="nil"/>
            </w:tcBorders>
          </w:tcPr>
          <w:p w:rsidR="00864512" w:rsidRPr="00864512" w:rsidRDefault="00864512" w:rsidP="0066655B">
            <w:r>
              <w:t>84.12.12.000</w:t>
            </w:r>
          </w:p>
        </w:tc>
        <w:tc>
          <w:tcPr>
            <w:tcW w:w="7932" w:type="dxa"/>
            <w:tcBorders>
              <w:top w:val="nil"/>
              <w:left w:val="nil"/>
              <w:bottom w:val="nil"/>
              <w:right w:val="nil"/>
            </w:tcBorders>
          </w:tcPr>
          <w:p w:rsidR="00864512" w:rsidRPr="004E6335" w:rsidRDefault="00864512" w:rsidP="0066655B">
            <w:r>
              <w:t>Услуги государственного управления в сфере здравоохранения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84.12.13    </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жилищного строительства и коммунального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864512" w:rsidRDefault="00864512" w:rsidP="0066655B">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864512" w:rsidRDefault="00864512" w:rsidP="0066655B">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864512" w:rsidRDefault="00864512" w:rsidP="0066655B">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864512" w:rsidRDefault="00864512" w:rsidP="0066655B">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864512" w:rsidRDefault="00864512" w:rsidP="0066655B">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864512" w:rsidRDefault="00864512" w:rsidP="0066655B">
            <w:r>
              <w:t>- административные услуги, предоставляемые программами по защите окружающей среды</w:t>
            </w:r>
          </w:p>
          <w:p w:rsidR="00864512" w:rsidRDefault="00864512" w:rsidP="0066655B">
            <w:r>
              <w:t>Эта группировка не включает:</w:t>
            </w:r>
          </w:p>
          <w:p w:rsidR="00864512" w:rsidRPr="004E6335" w:rsidRDefault="00864512" w:rsidP="0066655B">
            <w:r>
              <w:t>- канализационную систему, удаление отходов и рекультивацию, см. разделы 37, 38, 39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84.12.13.000</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области жилищного строительства и коммунального хозяйства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84.12.14    </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областях организованного отдыха, культуры и религии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864512" w:rsidRDefault="00864512" w:rsidP="0066655B">
            <w:r>
              <w:t>- услуги по поддержке проведения праздничных мероприятий на национальном, региональном или местном уровнях;</w:t>
            </w:r>
          </w:p>
          <w:p w:rsidR="00864512" w:rsidRDefault="00864512" w:rsidP="0066655B">
            <w:r>
              <w:t>- услуги по предоставлению возможностей для деятельности религиозных заведений;</w:t>
            </w:r>
          </w:p>
          <w:p w:rsidR="00864512" w:rsidRDefault="00864512" w:rsidP="0066655B">
            <w:r>
              <w:t>- услуги по финансовой поддержке деятельности в области отдыха и культуры</w:t>
            </w:r>
          </w:p>
          <w:p w:rsidR="00864512" w:rsidRDefault="00864512" w:rsidP="0066655B">
            <w:r>
              <w:t>Эта группировка не включает:</w:t>
            </w:r>
          </w:p>
          <w:p w:rsidR="00864512" w:rsidRDefault="00864512" w:rsidP="0066655B">
            <w:r>
              <w:t>- услуги музеев и прочие услуги в области культуры, см. раздел 91;</w:t>
            </w:r>
          </w:p>
          <w:p w:rsidR="00864512" w:rsidRDefault="00864512" w:rsidP="0066655B">
            <w:r>
              <w:t>- услуги библиотек и архивов, управляемых правительством, см. 91.01.1;</w:t>
            </w:r>
          </w:p>
          <w:p w:rsidR="00864512" w:rsidRDefault="00864512" w:rsidP="0066655B">
            <w:r>
              <w:t>- прочие услуги по организации отдыха, см. 92.00, 93.21, 93.29;</w:t>
            </w:r>
          </w:p>
          <w:p w:rsidR="00864512" w:rsidRDefault="00864512" w:rsidP="0066655B">
            <w:r>
              <w:t>- услуги по обеспечению функционирования спортивных сооружений, см. 93.11.10;</w:t>
            </w:r>
          </w:p>
          <w:p w:rsidR="00864512" w:rsidRPr="004E6335" w:rsidRDefault="00864512" w:rsidP="0066655B">
            <w:r>
              <w:t>- услуги по содействию проведению и организации спортивных мероприятий, см. 93.12.10, 93.19.11</w:t>
            </w:r>
          </w:p>
        </w:tc>
      </w:tr>
      <w:tr w:rsidR="00864512" w:rsidTr="0066655B">
        <w:trPr>
          <w:trHeight w:val="136"/>
        </w:trPr>
        <w:tc>
          <w:tcPr>
            <w:tcW w:w="2268" w:type="dxa"/>
            <w:tcBorders>
              <w:top w:val="nil"/>
              <w:left w:val="nil"/>
              <w:bottom w:val="nil"/>
              <w:right w:val="nil"/>
            </w:tcBorders>
          </w:tcPr>
          <w:p w:rsidR="00864512" w:rsidRPr="00864512" w:rsidRDefault="00864512" w:rsidP="0066655B">
            <w:r>
              <w:t>84.12.14.000</w:t>
            </w:r>
          </w:p>
        </w:tc>
        <w:tc>
          <w:tcPr>
            <w:tcW w:w="7932" w:type="dxa"/>
            <w:tcBorders>
              <w:top w:val="nil"/>
              <w:left w:val="nil"/>
              <w:bottom w:val="nil"/>
              <w:right w:val="nil"/>
            </w:tcBorders>
          </w:tcPr>
          <w:p w:rsidR="00864512" w:rsidRPr="004E6335" w:rsidRDefault="00864512" w:rsidP="0066655B">
            <w:r>
              <w:t>Услуги государственного управления в областях организованного отдыха, культуры и религии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       </w:t>
            </w:r>
          </w:p>
        </w:tc>
        <w:tc>
          <w:tcPr>
            <w:tcW w:w="7932" w:type="dxa"/>
            <w:tcBorders>
              <w:top w:val="nil"/>
              <w:left w:val="nil"/>
              <w:bottom w:val="nil"/>
              <w:right w:val="nil"/>
            </w:tcBorders>
          </w:tcPr>
          <w:p w:rsidR="00864512" w:rsidRPr="004E6335" w:rsidRDefault="00864512" w:rsidP="0066655B">
            <w:r>
              <w:t>Услуги государственного управления по повышению эффективности коммерческой деятельности предприятий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     </w:t>
            </w:r>
          </w:p>
        </w:tc>
        <w:tc>
          <w:tcPr>
            <w:tcW w:w="7932" w:type="dxa"/>
            <w:tcBorders>
              <w:top w:val="nil"/>
              <w:left w:val="nil"/>
              <w:bottom w:val="nil"/>
              <w:right w:val="nil"/>
            </w:tcBorders>
          </w:tcPr>
          <w:p w:rsidR="00864512" w:rsidRPr="004E6335" w:rsidRDefault="00864512" w:rsidP="0066655B">
            <w:r>
              <w:t>Услуги государственного управления по повышению эффективности коммерческой деятельности предприятий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864512" w:rsidRDefault="00864512" w:rsidP="0066655B">
            <w:r>
              <w:t>- дополнительные услуги и услуги по распространению информации по нижеуказанным вопросам</w:t>
            </w:r>
          </w:p>
          <w:p w:rsidR="00864512" w:rsidRDefault="00864512" w:rsidP="0066655B">
            <w:r>
              <w:t>Эта группировка не включает:</w:t>
            </w:r>
          </w:p>
          <w:p w:rsidR="00864512" w:rsidRPr="004E6335" w:rsidRDefault="00864512" w:rsidP="0066655B">
            <w:r>
              <w:t>- услуги в области научных исследований и экспериментальных разработок, см. раздел 72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84.13.11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сельским хозяйством, лесным хозяйством, рыболовством и охотой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864512" w:rsidRDefault="00864512" w:rsidP="0066655B">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864512" w:rsidRPr="004E6335" w:rsidRDefault="00864512" w:rsidP="0066655B">
            <w:r>
              <w:t xml:space="preserve">-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w:t>
            </w:r>
            <w:proofErr w:type="spellStart"/>
            <w:r>
              <w:t>лесовозобновлению</w:t>
            </w:r>
            <w:proofErr w:type="spellEnd"/>
            <w:r>
              <w:t>,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84.13.11.000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сельским хозяйством, лесным хозяйством, рыболовством и охотой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84.13.12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топливно-энергетической отраслью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84.13.12.000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топливно-энергетической отраслью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84.13.13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w:t>
            </w:r>
            <w:r>
              <w:lastRenderedPageBreak/>
              <w:t>ведения работ, разработкой и контролем за осуществлением положений, относящихся к безопасности на строительных площадках</w:t>
            </w:r>
          </w:p>
          <w:p w:rsidR="00864512" w:rsidRDefault="00864512" w:rsidP="0066655B">
            <w:r>
              <w:t>Эта группировка не включает:</w:t>
            </w:r>
          </w:p>
          <w:p w:rsidR="00864512" w:rsidRPr="004E6335" w:rsidRDefault="00864512" w:rsidP="0066655B">
            <w:r>
              <w:t>- административные услуги, связанные с минеральным топливом, см. 84.13.12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84.13.13.000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84.13.14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транспортом и связью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864512" w:rsidRDefault="00864512" w:rsidP="0066655B">
            <w: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864512" w:rsidRDefault="00864512" w:rsidP="0066655B">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864512" w:rsidRDefault="00864512" w:rsidP="0066655B">
            <w:r>
              <w:t>- административные услуги, касающиеся связи, т. е. почтовой, телефонной, телеграфной, кабельной и беспроводной систем связи и спутников связи;</w:t>
            </w:r>
          </w:p>
          <w:p w:rsidR="00864512" w:rsidRDefault="00864512" w:rsidP="0066655B">
            <w:r>
              <w:t>- услуги, связанные с планированием, развитием, эксплуатацией и модернизацией систем связи;</w:t>
            </w:r>
          </w:p>
          <w:p w:rsidR="00864512" w:rsidRDefault="00864512" w:rsidP="0066655B">
            <w:r>
              <w:t>- услуги, касающиеся разработки положений для этих систем и контроля за их применением</w:t>
            </w:r>
          </w:p>
          <w:p w:rsidR="00864512" w:rsidRDefault="00864512" w:rsidP="0066655B">
            <w:r>
              <w:t>Эта группировка не включает:</w:t>
            </w:r>
          </w:p>
          <w:p w:rsidR="00864512" w:rsidRPr="004E6335" w:rsidRDefault="00864512" w:rsidP="0066655B">
            <w:r>
              <w:t>- услуги по регулированию движения на автомобильных дорогах и водных путях, осуществляемых органами полиции, см. 84.24.11</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84.13.14.000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транспортом и связью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84.13.15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отраслями распределения и общественного питания, гостиницами и ресторанами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отраслями распределения, хранения, складирования и гостиницами и ресторанами;</w:t>
            </w:r>
          </w:p>
          <w:p w:rsidR="00864512" w:rsidRDefault="00864512" w:rsidP="0066655B">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864512" w:rsidRPr="004E6335" w:rsidRDefault="00864512" w:rsidP="0066655B">
            <w:r>
              <w:t>- административные услуги, связанные с проектированием и строительством помещений гостиниц и ресторанов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84.13.15.000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отраслями распределения и общественного питания, гостиницами и ресторанами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84.13.16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вопросами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туризмом и содействием его развитию;</w:t>
            </w:r>
          </w:p>
          <w:p w:rsidR="00864512" w:rsidRDefault="00864512" w:rsidP="0066655B">
            <w:r>
              <w:lastRenderedPageBreak/>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864512" w:rsidRDefault="00864512" w:rsidP="0066655B">
            <w:r>
              <w:t>Эта группировка не включает:</w:t>
            </w:r>
          </w:p>
          <w:p w:rsidR="00864512" w:rsidRPr="004E6335" w:rsidRDefault="00864512" w:rsidP="0066655B">
            <w:r>
              <w:t>- услуги по обеспечению функционирования туристических агентств, см. 79.90.12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84.13.16.000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вопросами туризма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84.13.17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многоцелевыми проектами развития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864512" w:rsidRPr="004E6335" w:rsidRDefault="00864512" w:rsidP="0066655B">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84.13.17.000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многоцелевыми проектами развития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84.13.18    </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общие, связанные с вопросами экономики, торговли и рабочей силы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864512" w:rsidRDefault="00864512" w:rsidP="0066655B">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864512" w:rsidRPr="004E6335" w:rsidRDefault="00864512" w:rsidP="0066655B">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84.13.18.000</w:t>
            </w:r>
          </w:p>
        </w:tc>
        <w:tc>
          <w:tcPr>
            <w:tcW w:w="7932" w:type="dxa"/>
            <w:tcBorders>
              <w:top w:val="nil"/>
              <w:left w:val="nil"/>
              <w:bottom w:val="nil"/>
              <w:right w:val="nil"/>
            </w:tcBorders>
          </w:tcPr>
          <w:p w:rsidR="00864512" w:rsidRPr="004E6335" w:rsidRDefault="00864512" w:rsidP="0066655B">
            <w:r>
              <w:t>Услуги государственного управления общие, связанные с вопросами экономики, торговли и рабочей силы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        </w:t>
            </w:r>
          </w:p>
        </w:tc>
        <w:tc>
          <w:tcPr>
            <w:tcW w:w="7932" w:type="dxa"/>
            <w:tcBorders>
              <w:top w:val="nil"/>
              <w:left w:val="nil"/>
              <w:bottom w:val="nil"/>
              <w:right w:val="nil"/>
            </w:tcBorders>
          </w:tcPr>
          <w:p w:rsidR="00864512" w:rsidRPr="004E6335" w:rsidRDefault="00864512" w:rsidP="0066655B">
            <w:r>
              <w:t>Услуги государства обществу в целом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84.21       </w:t>
            </w:r>
          </w:p>
        </w:tc>
        <w:tc>
          <w:tcPr>
            <w:tcW w:w="7932" w:type="dxa"/>
            <w:tcBorders>
              <w:top w:val="nil"/>
              <w:left w:val="nil"/>
              <w:bottom w:val="nil"/>
              <w:right w:val="nil"/>
            </w:tcBorders>
          </w:tcPr>
          <w:p w:rsidR="00864512" w:rsidRPr="004E6335" w:rsidRDefault="00864512" w:rsidP="0066655B">
            <w:r>
              <w:t>Услуги в области международных отношений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84.21.1     </w:t>
            </w:r>
          </w:p>
        </w:tc>
        <w:tc>
          <w:tcPr>
            <w:tcW w:w="7932" w:type="dxa"/>
            <w:tcBorders>
              <w:top w:val="nil"/>
              <w:left w:val="nil"/>
              <w:bottom w:val="nil"/>
              <w:right w:val="nil"/>
            </w:tcBorders>
          </w:tcPr>
          <w:p w:rsidR="00864512" w:rsidRPr="004E6335" w:rsidRDefault="00864512" w:rsidP="0066655B">
            <w:r>
              <w:t>Услуги в области международных отношений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оказанию международной помощи беженцам в результате стихийных бедствий или конфликтов, см. 88.99.19</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84.21.11    </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иностранными делами, дипломатические и консульские услуги за границей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государственные административные и оперативные услуги для министерства иностранных дел и дипломатических и консульских </w:t>
            </w:r>
            <w:r>
              <w:lastRenderedPageBreak/>
              <w:t>представительств, расположенных за границей или в учреждениях международных организаций;</w:t>
            </w:r>
          </w:p>
          <w:p w:rsidR="00864512" w:rsidRPr="004E6335" w:rsidRDefault="00864512" w:rsidP="0066655B">
            <w: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84.21.11.000</w:t>
            </w:r>
          </w:p>
        </w:tc>
        <w:tc>
          <w:tcPr>
            <w:tcW w:w="7932" w:type="dxa"/>
            <w:tcBorders>
              <w:top w:val="nil"/>
              <w:left w:val="nil"/>
              <w:bottom w:val="nil"/>
              <w:right w:val="nil"/>
            </w:tcBorders>
          </w:tcPr>
          <w:p w:rsidR="00864512" w:rsidRPr="004E6335" w:rsidRDefault="00864512" w:rsidP="0066655B">
            <w:r>
              <w:t>Услуги государственного управления, связанные с иностранными делами, дипломатические и консульские услуги за границей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84.21.12    </w:t>
            </w:r>
          </w:p>
        </w:tc>
        <w:tc>
          <w:tcPr>
            <w:tcW w:w="7932" w:type="dxa"/>
            <w:tcBorders>
              <w:top w:val="nil"/>
              <w:left w:val="nil"/>
              <w:bottom w:val="nil"/>
              <w:right w:val="nil"/>
            </w:tcBorders>
          </w:tcPr>
          <w:p w:rsidR="00864512" w:rsidRPr="004E6335" w:rsidRDefault="00864512" w:rsidP="0066655B">
            <w:r>
              <w:t>Услуги, связанные с иностранной экономической помощью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864512" w:rsidRDefault="00864512" w:rsidP="0066655B">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864512" w:rsidRDefault="00864512" w:rsidP="0066655B">
            <w:r>
              <w:t>- предоставление или финансирование технической помощи и профессиональной подготовки;</w:t>
            </w:r>
          </w:p>
          <w:p w:rsidR="00864512" w:rsidRPr="004E6335" w:rsidRDefault="00864512" w:rsidP="0066655B">
            <w:r>
              <w:t>- деятельность миссий по оказанию экономической помощи, аккредитованных при иностранных правительствах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84.21.12.000</w:t>
            </w:r>
          </w:p>
        </w:tc>
        <w:tc>
          <w:tcPr>
            <w:tcW w:w="7932" w:type="dxa"/>
            <w:tcBorders>
              <w:top w:val="nil"/>
              <w:left w:val="nil"/>
              <w:bottom w:val="nil"/>
              <w:right w:val="nil"/>
            </w:tcBorders>
          </w:tcPr>
          <w:p w:rsidR="00864512" w:rsidRPr="004E6335" w:rsidRDefault="00864512" w:rsidP="0066655B">
            <w:r>
              <w:t>Услуги, связанные с иностранной экономической помощью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84.21.13    </w:t>
            </w:r>
          </w:p>
        </w:tc>
        <w:tc>
          <w:tcPr>
            <w:tcW w:w="7932" w:type="dxa"/>
            <w:tcBorders>
              <w:top w:val="nil"/>
              <w:left w:val="nil"/>
              <w:bottom w:val="nil"/>
              <w:right w:val="nil"/>
            </w:tcBorders>
          </w:tcPr>
          <w:p w:rsidR="00864512" w:rsidRPr="004E6335" w:rsidRDefault="00864512" w:rsidP="0066655B">
            <w:r>
              <w:t>Услуги, связанные с иностранной военной помощью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84.21.13.000</w:t>
            </w:r>
          </w:p>
        </w:tc>
        <w:tc>
          <w:tcPr>
            <w:tcW w:w="7932" w:type="dxa"/>
            <w:tcBorders>
              <w:top w:val="nil"/>
              <w:left w:val="nil"/>
              <w:bottom w:val="nil"/>
              <w:right w:val="nil"/>
            </w:tcBorders>
          </w:tcPr>
          <w:p w:rsidR="00864512" w:rsidRPr="004E6335" w:rsidRDefault="00864512" w:rsidP="0066655B">
            <w:r>
              <w:t>Услуги, связанные с иностранной военной помощью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84.22       </w:t>
            </w:r>
          </w:p>
        </w:tc>
        <w:tc>
          <w:tcPr>
            <w:tcW w:w="7932" w:type="dxa"/>
            <w:tcBorders>
              <w:top w:val="nil"/>
              <w:left w:val="nil"/>
              <w:bottom w:val="nil"/>
              <w:right w:val="nil"/>
            </w:tcBorders>
          </w:tcPr>
          <w:p w:rsidR="00864512" w:rsidRPr="004E6335" w:rsidRDefault="00864512" w:rsidP="0066655B">
            <w:r>
              <w:t>Услуги в области обеспечения военной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84.22.1     </w:t>
            </w:r>
          </w:p>
        </w:tc>
        <w:tc>
          <w:tcPr>
            <w:tcW w:w="7932" w:type="dxa"/>
            <w:tcBorders>
              <w:top w:val="nil"/>
              <w:left w:val="nil"/>
              <w:bottom w:val="nil"/>
              <w:right w:val="nil"/>
            </w:tcBorders>
          </w:tcPr>
          <w:p w:rsidR="00864512" w:rsidRPr="004E6335" w:rsidRDefault="00864512" w:rsidP="0066655B">
            <w:r>
              <w:t>Услуги в области обеспечения военной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84.22.11    </w:t>
            </w:r>
          </w:p>
        </w:tc>
        <w:tc>
          <w:tcPr>
            <w:tcW w:w="7932" w:type="dxa"/>
            <w:tcBorders>
              <w:top w:val="nil"/>
              <w:left w:val="nil"/>
              <w:bottom w:val="nil"/>
              <w:right w:val="nil"/>
            </w:tcBorders>
          </w:tcPr>
          <w:p w:rsidR="00864512" w:rsidRPr="004E6335" w:rsidRDefault="00864512" w:rsidP="0066655B">
            <w:r>
              <w:t>Услуги в области обеспечения военной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вопросами военной обороны;</w:t>
            </w:r>
          </w:p>
          <w:p w:rsidR="00864512" w:rsidRDefault="00864512" w:rsidP="0066655B">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864512" w:rsidRDefault="00864512" w:rsidP="0066655B">
            <w:r>
              <w:t>- услуги, связанные с обеспечением оборудованием, сооружениями, снабжением и т. д., а также с медицинским обслуживанием военного персонала в полевых условиях</w:t>
            </w:r>
          </w:p>
          <w:p w:rsidR="00864512" w:rsidRDefault="00864512" w:rsidP="0066655B">
            <w:r>
              <w:t>Эта группировка не включает:</w:t>
            </w:r>
          </w:p>
          <w:p w:rsidR="00864512" w:rsidRDefault="00864512" w:rsidP="0066655B">
            <w:r>
              <w:t>- услуги, связанные с иностранной военной помощью, см. 84.21.13;</w:t>
            </w:r>
          </w:p>
          <w:p w:rsidR="00864512" w:rsidRDefault="00864512" w:rsidP="0066655B">
            <w:r>
              <w:t>- административные услуги, связанные с военными трибуналами, см. 84.23.11;</w:t>
            </w:r>
          </w:p>
          <w:p w:rsidR="00864512" w:rsidRDefault="00864512" w:rsidP="0066655B">
            <w:r>
              <w:t>- услуги в области образования, предоставляемые военными школами, колледжами и академиями, см. соответствующие категории 85.3, 85.4;</w:t>
            </w:r>
          </w:p>
          <w:p w:rsidR="00864512" w:rsidRPr="004E6335" w:rsidRDefault="00864512" w:rsidP="0066655B">
            <w:r>
              <w:lastRenderedPageBreak/>
              <w:t>- услуги военных госпиталей, см. 86.10.1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84.22.11.000</w:t>
            </w:r>
          </w:p>
        </w:tc>
        <w:tc>
          <w:tcPr>
            <w:tcW w:w="7932" w:type="dxa"/>
            <w:tcBorders>
              <w:top w:val="nil"/>
              <w:left w:val="nil"/>
              <w:bottom w:val="nil"/>
              <w:right w:val="nil"/>
            </w:tcBorders>
          </w:tcPr>
          <w:p w:rsidR="00864512" w:rsidRPr="004E6335" w:rsidRDefault="00864512" w:rsidP="0066655B">
            <w:r>
              <w:t>Услуги в области обеспечения военной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84.22.12    </w:t>
            </w:r>
          </w:p>
        </w:tc>
        <w:tc>
          <w:tcPr>
            <w:tcW w:w="7932" w:type="dxa"/>
            <w:tcBorders>
              <w:top w:val="nil"/>
              <w:left w:val="nil"/>
              <w:bottom w:val="nil"/>
              <w:right w:val="nil"/>
            </w:tcBorders>
          </w:tcPr>
          <w:p w:rsidR="00864512" w:rsidRPr="004E6335" w:rsidRDefault="00864512" w:rsidP="0066655B">
            <w:r>
              <w:t>Услуги в области гражданской обороны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оперативные и дополнительные услуги, связанные с силами гражданской обороны;</w:t>
            </w:r>
          </w:p>
          <w:p w:rsidR="00864512" w:rsidRDefault="00864512" w:rsidP="0066655B">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864512" w:rsidRDefault="00864512" w:rsidP="0066655B">
            <w:r>
              <w:t xml:space="preserve">- услуги в области гражданской обороны в организациях, эксплуатирующих опасные производственные объекты I и II классов опасности, </w:t>
            </w:r>
            <w:proofErr w:type="spellStart"/>
            <w:r>
              <w:t>радиационно</w:t>
            </w:r>
            <w:proofErr w:type="spellEnd"/>
            <w:r>
              <w:t xml:space="preserve"> опасных и </w:t>
            </w:r>
            <w:proofErr w:type="spellStart"/>
            <w:r>
              <w:t>ядерно</w:t>
            </w:r>
            <w:proofErr w:type="spellEnd"/>
            <w:r>
              <w:t xml:space="preserve"> опасных производств и объектов, гидротехнических сооружений высокой опасности.</w:t>
            </w:r>
          </w:p>
          <w:p w:rsidR="00864512" w:rsidRDefault="00864512" w:rsidP="0066655B">
            <w:r>
              <w:t>Эта группировка не включает:</w:t>
            </w:r>
          </w:p>
          <w:p w:rsidR="00864512" w:rsidRPr="004E6335" w:rsidRDefault="00864512" w:rsidP="0066655B">
            <w:r>
              <w:t>- услуги, связанные с обеспечением домашних хозяйств запасами для потребления в чрезвычайных обстоятельствах в случае бедствий в мирное время, см. 84.24.19</w:t>
            </w:r>
          </w:p>
        </w:tc>
      </w:tr>
      <w:tr w:rsidR="00864512" w:rsidTr="0066655B">
        <w:trPr>
          <w:trHeight w:val="136"/>
        </w:trPr>
        <w:tc>
          <w:tcPr>
            <w:tcW w:w="2268" w:type="dxa"/>
            <w:tcBorders>
              <w:top w:val="nil"/>
              <w:left w:val="nil"/>
              <w:bottom w:val="nil"/>
              <w:right w:val="nil"/>
            </w:tcBorders>
          </w:tcPr>
          <w:p w:rsidR="00864512" w:rsidRPr="00864512" w:rsidRDefault="00864512" w:rsidP="0066655B">
            <w:r>
              <w:t>84.22.12.100</w:t>
            </w:r>
          </w:p>
        </w:tc>
        <w:tc>
          <w:tcPr>
            <w:tcW w:w="7932" w:type="dxa"/>
            <w:tcBorders>
              <w:top w:val="nil"/>
              <w:left w:val="nil"/>
              <w:bottom w:val="nil"/>
              <w:right w:val="nil"/>
            </w:tcBorders>
          </w:tcPr>
          <w:p w:rsidR="00864512" w:rsidRPr="004E6335" w:rsidRDefault="00864512" w:rsidP="0066655B">
            <w:r>
              <w:t>Услуги в области гражданской обороны на объектах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в области гражданской обороны в организациях, эксплуатирующих опасные производственные объекты I и II классов опасности, на </w:t>
            </w:r>
            <w:proofErr w:type="spellStart"/>
            <w:r>
              <w:t>радиационно</w:t>
            </w:r>
            <w:proofErr w:type="spellEnd"/>
            <w:r>
              <w:t xml:space="preserve"> опасных и </w:t>
            </w:r>
            <w:proofErr w:type="spellStart"/>
            <w:r>
              <w:t>ядерно</w:t>
            </w:r>
            <w:proofErr w:type="spellEnd"/>
            <w:r>
              <w:t xml:space="preserve"> опасных производствах и объектах, гидротехнических сооружениях высокой опасности; </w:t>
            </w:r>
          </w:p>
          <w:p w:rsidR="00864512" w:rsidRDefault="00864512" w:rsidP="0066655B">
            <w:r>
              <w:t>- услуги по проведению инженерно-технических мероприятий по повышению устойчивости функционирования в чрезвычайных ситуациях;</w:t>
            </w:r>
          </w:p>
          <w:p w:rsidR="00864512" w:rsidRDefault="00864512" w:rsidP="0066655B">
            <w: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p>
          <w:p w:rsidR="00864512" w:rsidRPr="004E6335" w:rsidRDefault="00864512" w:rsidP="0066655B">
            <w: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84.22.12.900</w:t>
            </w:r>
          </w:p>
        </w:tc>
        <w:tc>
          <w:tcPr>
            <w:tcW w:w="7932" w:type="dxa"/>
            <w:tcBorders>
              <w:top w:val="nil"/>
              <w:left w:val="nil"/>
              <w:bottom w:val="nil"/>
              <w:right w:val="nil"/>
            </w:tcBorders>
          </w:tcPr>
          <w:p w:rsidR="00864512" w:rsidRPr="004E6335" w:rsidRDefault="00864512" w:rsidP="0066655B">
            <w:r>
              <w:t>Услуги в области гражданской обороны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84.23       </w:t>
            </w:r>
          </w:p>
        </w:tc>
        <w:tc>
          <w:tcPr>
            <w:tcW w:w="7932" w:type="dxa"/>
            <w:tcBorders>
              <w:top w:val="nil"/>
              <w:left w:val="nil"/>
              <w:bottom w:val="nil"/>
              <w:right w:val="nil"/>
            </w:tcBorders>
          </w:tcPr>
          <w:p w:rsidR="00864512" w:rsidRPr="004E6335" w:rsidRDefault="00864512" w:rsidP="0066655B">
            <w:r>
              <w:t>Услуги в области юстиции и правосудия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84.23.1     </w:t>
            </w:r>
          </w:p>
        </w:tc>
        <w:tc>
          <w:tcPr>
            <w:tcW w:w="7932" w:type="dxa"/>
            <w:tcBorders>
              <w:top w:val="nil"/>
              <w:left w:val="nil"/>
              <w:bottom w:val="nil"/>
              <w:right w:val="nil"/>
            </w:tcBorders>
          </w:tcPr>
          <w:p w:rsidR="00864512" w:rsidRPr="004E6335" w:rsidRDefault="00864512" w:rsidP="0066655B">
            <w:r>
              <w:t>Услуги в области юстиции и правосудия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84.23.11    </w:t>
            </w:r>
          </w:p>
        </w:tc>
        <w:tc>
          <w:tcPr>
            <w:tcW w:w="7932" w:type="dxa"/>
            <w:tcBorders>
              <w:top w:val="nil"/>
              <w:left w:val="nil"/>
              <w:bottom w:val="nil"/>
              <w:right w:val="nil"/>
            </w:tcBorders>
          </w:tcPr>
          <w:p w:rsidR="00864512" w:rsidRPr="004E6335" w:rsidRDefault="00864512" w:rsidP="0066655B">
            <w:r>
              <w:t>Услуги судебных учреждений, органов прокуратуры и Следственного комитета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864512" w:rsidRDefault="00864512" w:rsidP="0066655B">
            <w:r>
              <w:t>- услуги, связанные с вынесением приговоров и толкованием законов, включая арбитражное разбирательство споров по гражданским делам</w:t>
            </w:r>
          </w:p>
          <w:p w:rsidR="00864512" w:rsidRDefault="00864512" w:rsidP="0066655B">
            <w:r>
              <w:t>Эта группировка не включает:</w:t>
            </w:r>
          </w:p>
          <w:p w:rsidR="00864512" w:rsidRPr="004E6335" w:rsidRDefault="00864512" w:rsidP="0066655B">
            <w:r>
              <w:t>- услуги, связанные с консультированием и представительством в связи с гражданскими, уголовными и прочими делами, см. 69.10.1</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84.23.11.110</w:t>
            </w:r>
          </w:p>
        </w:tc>
        <w:tc>
          <w:tcPr>
            <w:tcW w:w="7932" w:type="dxa"/>
            <w:tcBorders>
              <w:top w:val="nil"/>
              <w:left w:val="nil"/>
              <w:bottom w:val="nil"/>
              <w:right w:val="nil"/>
            </w:tcBorders>
          </w:tcPr>
          <w:p w:rsidR="00864512" w:rsidRPr="004E6335" w:rsidRDefault="00864512" w:rsidP="0066655B">
            <w:r>
              <w:t>Услуги федеральных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84.23.11.111</w:t>
            </w:r>
          </w:p>
        </w:tc>
        <w:tc>
          <w:tcPr>
            <w:tcW w:w="7932" w:type="dxa"/>
            <w:tcBorders>
              <w:top w:val="nil"/>
              <w:left w:val="nil"/>
              <w:bottom w:val="nil"/>
              <w:right w:val="nil"/>
            </w:tcBorders>
          </w:tcPr>
          <w:p w:rsidR="00864512" w:rsidRPr="004E6335" w:rsidRDefault="00864512" w:rsidP="0066655B">
            <w:r>
              <w:t>Услуги Конституционного суда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84.23.11.112</w:t>
            </w:r>
          </w:p>
        </w:tc>
        <w:tc>
          <w:tcPr>
            <w:tcW w:w="7932" w:type="dxa"/>
            <w:tcBorders>
              <w:top w:val="nil"/>
              <w:left w:val="nil"/>
              <w:bottom w:val="nil"/>
              <w:right w:val="nil"/>
            </w:tcBorders>
          </w:tcPr>
          <w:p w:rsidR="00864512" w:rsidRPr="004E6335" w:rsidRDefault="00864512" w:rsidP="0066655B">
            <w:r>
              <w:t>Услуги Верховного суда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84.23.11.113</w:t>
            </w:r>
          </w:p>
        </w:tc>
        <w:tc>
          <w:tcPr>
            <w:tcW w:w="7932" w:type="dxa"/>
            <w:tcBorders>
              <w:top w:val="nil"/>
              <w:left w:val="nil"/>
              <w:bottom w:val="nil"/>
              <w:right w:val="nil"/>
            </w:tcBorders>
          </w:tcPr>
          <w:p w:rsidR="00864512" w:rsidRPr="004E6335" w:rsidRDefault="00864512" w:rsidP="0066655B">
            <w:r>
              <w:t>Услуги Верховных судов субъектов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84.23.11.114</w:t>
            </w:r>
          </w:p>
        </w:tc>
        <w:tc>
          <w:tcPr>
            <w:tcW w:w="7932" w:type="dxa"/>
            <w:tcBorders>
              <w:top w:val="nil"/>
              <w:left w:val="nil"/>
              <w:bottom w:val="nil"/>
              <w:right w:val="nil"/>
            </w:tcBorders>
          </w:tcPr>
          <w:p w:rsidR="00864512" w:rsidRPr="004E6335" w:rsidRDefault="00864512" w:rsidP="0066655B">
            <w:r>
              <w:t>Услуги районных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84.23.11.115</w:t>
            </w:r>
          </w:p>
        </w:tc>
        <w:tc>
          <w:tcPr>
            <w:tcW w:w="7932" w:type="dxa"/>
            <w:tcBorders>
              <w:top w:val="nil"/>
              <w:left w:val="nil"/>
              <w:bottom w:val="nil"/>
              <w:right w:val="nil"/>
            </w:tcBorders>
          </w:tcPr>
          <w:p w:rsidR="00864512" w:rsidRPr="004E6335" w:rsidRDefault="00864512" w:rsidP="0066655B">
            <w:r>
              <w:t>Услуги военных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84.23.11.116</w:t>
            </w:r>
          </w:p>
        </w:tc>
        <w:tc>
          <w:tcPr>
            <w:tcW w:w="7932" w:type="dxa"/>
            <w:tcBorders>
              <w:top w:val="nil"/>
              <w:left w:val="nil"/>
              <w:bottom w:val="nil"/>
              <w:right w:val="nil"/>
            </w:tcBorders>
          </w:tcPr>
          <w:p w:rsidR="00864512" w:rsidRPr="004E6335" w:rsidRDefault="00864512" w:rsidP="0066655B">
            <w:r>
              <w:t>Услуги высшего арбитражного суда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84.23.11.117</w:t>
            </w:r>
          </w:p>
        </w:tc>
        <w:tc>
          <w:tcPr>
            <w:tcW w:w="7932" w:type="dxa"/>
            <w:tcBorders>
              <w:top w:val="nil"/>
              <w:left w:val="nil"/>
              <w:bottom w:val="nil"/>
              <w:right w:val="nil"/>
            </w:tcBorders>
          </w:tcPr>
          <w:p w:rsidR="00864512" w:rsidRPr="004E6335" w:rsidRDefault="00864512" w:rsidP="0066655B">
            <w:r>
              <w:t>Услуги федеральных арбитражных судов округов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84.23.11.118</w:t>
            </w:r>
          </w:p>
        </w:tc>
        <w:tc>
          <w:tcPr>
            <w:tcW w:w="7932" w:type="dxa"/>
            <w:tcBorders>
              <w:top w:val="nil"/>
              <w:left w:val="nil"/>
              <w:bottom w:val="nil"/>
              <w:right w:val="nil"/>
            </w:tcBorders>
          </w:tcPr>
          <w:p w:rsidR="00864512" w:rsidRPr="004E6335" w:rsidRDefault="00864512" w:rsidP="0066655B">
            <w:r>
              <w:t>Услуги федеральных арбитражных судов субъектов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84.23.11.119</w:t>
            </w:r>
          </w:p>
        </w:tc>
        <w:tc>
          <w:tcPr>
            <w:tcW w:w="7932" w:type="dxa"/>
            <w:tcBorders>
              <w:top w:val="nil"/>
              <w:left w:val="nil"/>
              <w:bottom w:val="nil"/>
              <w:right w:val="nil"/>
            </w:tcBorders>
          </w:tcPr>
          <w:p w:rsidR="00864512" w:rsidRPr="004E6335" w:rsidRDefault="00864512" w:rsidP="0066655B">
            <w:r>
              <w:t>Услуги специализированных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84.23.11.120</w:t>
            </w:r>
          </w:p>
        </w:tc>
        <w:tc>
          <w:tcPr>
            <w:tcW w:w="7932" w:type="dxa"/>
            <w:tcBorders>
              <w:top w:val="nil"/>
              <w:left w:val="nil"/>
              <w:bottom w:val="nil"/>
              <w:right w:val="nil"/>
            </w:tcBorders>
          </w:tcPr>
          <w:p w:rsidR="00864512" w:rsidRPr="004E6335" w:rsidRDefault="00864512" w:rsidP="0066655B">
            <w:r>
              <w:t>Услуги судов субъектов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84.23.11.121</w:t>
            </w:r>
          </w:p>
        </w:tc>
        <w:tc>
          <w:tcPr>
            <w:tcW w:w="7932" w:type="dxa"/>
            <w:tcBorders>
              <w:top w:val="nil"/>
              <w:left w:val="nil"/>
              <w:bottom w:val="nil"/>
              <w:right w:val="nil"/>
            </w:tcBorders>
          </w:tcPr>
          <w:p w:rsidR="00864512" w:rsidRPr="004E6335" w:rsidRDefault="00864512" w:rsidP="0066655B">
            <w:r>
              <w:t>Услуги конституционных (уставных) судов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84.23.11.122</w:t>
            </w:r>
          </w:p>
        </w:tc>
        <w:tc>
          <w:tcPr>
            <w:tcW w:w="7932" w:type="dxa"/>
            <w:tcBorders>
              <w:top w:val="nil"/>
              <w:left w:val="nil"/>
              <w:bottom w:val="nil"/>
              <w:right w:val="nil"/>
            </w:tcBorders>
          </w:tcPr>
          <w:p w:rsidR="00864512" w:rsidRPr="004E6335" w:rsidRDefault="00864512" w:rsidP="0066655B">
            <w:r>
              <w:t>Услуги мировых судей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84.23.11.130</w:t>
            </w:r>
          </w:p>
        </w:tc>
        <w:tc>
          <w:tcPr>
            <w:tcW w:w="7932" w:type="dxa"/>
            <w:tcBorders>
              <w:top w:val="nil"/>
              <w:left w:val="nil"/>
              <w:bottom w:val="nil"/>
              <w:right w:val="nil"/>
            </w:tcBorders>
          </w:tcPr>
          <w:p w:rsidR="00864512" w:rsidRPr="004E6335" w:rsidRDefault="00864512" w:rsidP="0066655B">
            <w:r>
              <w:t>Услуги органов прокуратуры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84.23.11.131</w:t>
            </w:r>
          </w:p>
        </w:tc>
        <w:tc>
          <w:tcPr>
            <w:tcW w:w="7932" w:type="dxa"/>
            <w:tcBorders>
              <w:top w:val="nil"/>
              <w:left w:val="nil"/>
              <w:bottom w:val="nil"/>
              <w:right w:val="nil"/>
            </w:tcBorders>
          </w:tcPr>
          <w:p w:rsidR="00864512" w:rsidRPr="004E6335" w:rsidRDefault="00864512" w:rsidP="0066655B">
            <w:r>
              <w:t>Услуги Генеральной прокуратуры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84.23.11.132</w:t>
            </w:r>
          </w:p>
        </w:tc>
        <w:tc>
          <w:tcPr>
            <w:tcW w:w="7932" w:type="dxa"/>
            <w:tcBorders>
              <w:top w:val="nil"/>
              <w:left w:val="nil"/>
              <w:bottom w:val="nil"/>
              <w:right w:val="nil"/>
            </w:tcBorders>
          </w:tcPr>
          <w:p w:rsidR="00864512" w:rsidRPr="004E6335" w:rsidRDefault="00864512" w:rsidP="0066655B">
            <w:r>
              <w:t>Услуги прокуратур субъектов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84.23.11.133</w:t>
            </w:r>
          </w:p>
        </w:tc>
        <w:tc>
          <w:tcPr>
            <w:tcW w:w="7932" w:type="dxa"/>
            <w:tcBorders>
              <w:top w:val="nil"/>
              <w:left w:val="nil"/>
              <w:bottom w:val="nil"/>
              <w:right w:val="nil"/>
            </w:tcBorders>
          </w:tcPr>
          <w:p w:rsidR="00864512" w:rsidRPr="004E6335" w:rsidRDefault="00864512" w:rsidP="0066655B">
            <w:r>
              <w:t>Услуги прокуратур городов и районов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84.23.11.140</w:t>
            </w:r>
          </w:p>
        </w:tc>
        <w:tc>
          <w:tcPr>
            <w:tcW w:w="7932" w:type="dxa"/>
            <w:tcBorders>
              <w:top w:val="nil"/>
              <w:left w:val="nil"/>
              <w:bottom w:val="nil"/>
              <w:right w:val="nil"/>
            </w:tcBorders>
          </w:tcPr>
          <w:p w:rsidR="00864512" w:rsidRPr="004E6335" w:rsidRDefault="00864512" w:rsidP="0066655B">
            <w:r>
              <w:t>Услуги Следственного комитета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84.23.11.141</w:t>
            </w:r>
          </w:p>
        </w:tc>
        <w:tc>
          <w:tcPr>
            <w:tcW w:w="7932" w:type="dxa"/>
            <w:tcBorders>
              <w:top w:val="nil"/>
              <w:left w:val="nil"/>
              <w:bottom w:val="nil"/>
              <w:right w:val="nil"/>
            </w:tcBorders>
          </w:tcPr>
          <w:p w:rsidR="00864512" w:rsidRPr="004E6335" w:rsidRDefault="00864512" w:rsidP="0066655B">
            <w:r>
              <w:t>Услуги центрального аппарата Следственного комитета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84.23.11.142</w:t>
            </w:r>
          </w:p>
        </w:tc>
        <w:tc>
          <w:tcPr>
            <w:tcW w:w="7932" w:type="dxa"/>
            <w:tcBorders>
              <w:top w:val="nil"/>
              <w:left w:val="nil"/>
              <w:bottom w:val="nil"/>
              <w:right w:val="nil"/>
            </w:tcBorders>
          </w:tcPr>
          <w:p w:rsidR="00864512" w:rsidRPr="004E6335" w:rsidRDefault="00864512" w:rsidP="0066655B">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84.23.12    </w:t>
            </w:r>
          </w:p>
        </w:tc>
        <w:tc>
          <w:tcPr>
            <w:tcW w:w="7932" w:type="dxa"/>
            <w:tcBorders>
              <w:top w:val="nil"/>
              <w:left w:val="nil"/>
              <w:bottom w:val="nil"/>
              <w:right w:val="nil"/>
            </w:tcBorders>
          </w:tcPr>
          <w:p w:rsidR="00864512" w:rsidRPr="004E6335" w:rsidRDefault="00864512" w:rsidP="0066655B">
            <w:r>
              <w:t>Услуги, связанные с задержанием или реабилитацией преступников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услуги исправительного характера;</w:t>
            </w:r>
          </w:p>
          <w:p w:rsidR="00864512" w:rsidRDefault="00864512" w:rsidP="0066655B">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864512" w:rsidRDefault="00864512" w:rsidP="0066655B">
            <w:r>
              <w:t>Эта группировка не включает:</w:t>
            </w:r>
          </w:p>
          <w:p w:rsidR="00864512" w:rsidRDefault="00864512" w:rsidP="0066655B">
            <w:r>
              <w:t>- услуги в области образования, предоставляемые тюремными школами, см. раздел 85;</w:t>
            </w:r>
          </w:p>
          <w:p w:rsidR="00864512" w:rsidRPr="004E6335" w:rsidRDefault="00864512" w:rsidP="0066655B">
            <w:r>
              <w:t>- услуги тюремных больниц, см. 86.10.1</w:t>
            </w:r>
          </w:p>
        </w:tc>
      </w:tr>
      <w:tr w:rsidR="00864512" w:rsidTr="0066655B">
        <w:trPr>
          <w:trHeight w:val="136"/>
        </w:trPr>
        <w:tc>
          <w:tcPr>
            <w:tcW w:w="2268" w:type="dxa"/>
            <w:tcBorders>
              <w:top w:val="nil"/>
              <w:left w:val="nil"/>
              <w:bottom w:val="nil"/>
              <w:right w:val="nil"/>
            </w:tcBorders>
          </w:tcPr>
          <w:p w:rsidR="00864512" w:rsidRPr="00864512" w:rsidRDefault="00864512" w:rsidP="0066655B">
            <w:r>
              <w:t>84.23.12.000</w:t>
            </w:r>
          </w:p>
        </w:tc>
        <w:tc>
          <w:tcPr>
            <w:tcW w:w="7932" w:type="dxa"/>
            <w:tcBorders>
              <w:top w:val="nil"/>
              <w:left w:val="nil"/>
              <w:bottom w:val="nil"/>
              <w:right w:val="nil"/>
            </w:tcBorders>
          </w:tcPr>
          <w:p w:rsidR="00864512" w:rsidRPr="004E6335" w:rsidRDefault="00864512" w:rsidP="0066655B">
            <w:r>
              <w:t>Услуги, связанные с задержанием или реабилитацией преступников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84.24       </w:t>
            </w:r>
          </w:p>
        </w:tc>
        <w:tc>
          <w:tcPr>
            <w:tcW w:w="7932" w:type="dxa"/>
            <w:tcBorders>
              <w:top w:val="nil"/>
              <w:left w:val="nil"/>
              <w:bottom w:val="nil"/>
              <w:right w:val="nil"/>
            </w:tcBorders>
          </w:tcPr>
          <w:p w:rsidR="00864512" w:rsidRPr="004E6335" w:rsidRDefault="00864512" w:rsidP="0066655B">
            <w:r>
              <w:t>Услуги по обеспечению общественного порядка и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84.24.1     </w:t>
            </w:r>
          </w:p>
        </w:tc>
        <w:tc>
          <w:tcPr>
            <w:tcW w:w="7932" w:type="dxa"/>
            <w:tcBorders>
              <w:top w:val="nil"/>
              <w:left w:val="nil"/>
              <w:bottom w:val="nil"/>
              <w:right w:val="nil"/>
            </w:tcBorders>
          </w:tcPr>
          <w:p w:rsidR="00864512" w:rsidRPr="004E6335" w:rsidRDefault="00864512" w:rsidP="0066655B">
            <w:r>
              <w:t>Услуги по обеспечению общественного порядка и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деятельность полицейских лабораторий, см. 71.20.19;</w:t>
            </w:r>
          </w:p>
          <w:p w:rsidR="00864512" w:rsidRDefault="00864512" w:rsidP="0066655B">
            <w:r>
              <w:t>- административные и оперативные услуги, предоставляемые военными вооруженными силами, см. 84.22.11;</w:t>
            </w:r>
          </w:p>
          <w:p w:rsidR="00864512" w:rsidRDefault="00864512" w:rsidP="0066655B">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864512" w:rsidRPr="004E6335" w:rsidRDefault="00864512" w:rsidP="0066655B">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84.24.11    </w:t>
            </w:r>
          </w:p>
        </w:tc>
        <w:tc>
          <w:tcPr>
            <w:tcW w:w="7932" w:type="dxa"/>
            <w:tcBorders>
              <w:top w:val="nil"/>
              <w:left w:val="nil"/>
              <w:bottom w:val="nil"/>
              <w:right w:val="nil"/>
            </w:tcBorders>
          </w:tcPr>
          <w:p w:rsidR="00864512" w:rsidRPr="004E6335" w:rsidRDefault="00864512" w:rsidP="0066655B">
            <w:r>
              <w:t>Услуги органов охраны правопорядка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864512" w:rsidRPr="004E6335" w:rsidRDefault="00864512" w:rsidP="0066655B">
            <w:r>
              <w:t>- услуги полиции, связанные с регулированием движения, регистрацией иностранцев и ведением полицейского учета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84.24.11.000</w:t>
            </w:r>
          </w:p>
        </w:tc>
        <w:tc>
          <w:tcPr>
            <w:tcW w:w="7932" w:type="dxa"/>
            <w:tcBorders>
              <w:top w:val="nil"/>
              <w:left w:val="nil"/>
              <w:bottom w:val="nil"/>
              <w:right w:val="nil"/>
            </w:tcBorders>
          </w:tcPr>
          <w:p w:rsidR="00864512" w:rsidRPr="004E6335" w:rsidRDefault="00864512" w:rsidP="0066655B">
            <w:r>
              <w:t>Услуги органов охраны правопорядка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84.24.19    </w:t>
            </w:r>
          </w:p>
        </w:tc>
        <w:tc>
          <w:tcPr>
            <w:tcW w:w="7932" w:type="dxa"/>
            <w:tcBorders>
              <w:top w:val="nil"/>
              <w:left w:val="nil"/>
              <w:bottom w:val="nil"/>
              <w:right w:val="nil"/>
            </w:tcBorders>
          </w:tcPr>
          <w:p w:rsidR="00864512" w:rsidRPr="004E6335" w:rsidRDefault="00864512" w:rsidP="0066655B">
            <w:r>
              <w:t>Услуги, связанные с обеспечением общественного порядка и безопасности,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864512" w:rsidRDefault="00864512" w:rsidP="0066655B">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864512" w:rsidRPr="004E6335" w:rsidRDefault="00864512" w:rsidP="0066655B">
            <w:r>
              <w:t>- услуги по распространению информации по вышеназванным вопросам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84.24.19.000</w:t>
            </w:r>
          </w:p>
        </w:tc>
        <w:tc>
          <w:tcPr>
            <w:tcW w:w="7932" w:type="dxa"/>
            <w:tcBorders>
              <w:top w:val="nil"/>
              <w:left w:val="nil"/>
              <w:bottom w:val="nil"/>
              <w:right w:val="nil"/>
            </w:tcBorders>
          </w:tcPr>
          <w:p w:rsidR="00864512" w:rsidRPr="004E6335" w:rsidRDefault="00864512" w:rsidP="0066655B">
            <w:r>
              <w:t>Услуги, связанные с обеспечением общественного порядка и безопасности,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84.25       </w:t>
            </w:r>
          </w:p>
        </w:tc>
        <w:tc>
          <w:tcPr>
            <w:tcW w:w="7932" w:type="dxa"/>
            <w:tcBorders>
              <w:top w:val="nil"/>
              <w:left w:val="nil"/>
              <w:bottom w:val="nil"/>
              <w:right w:val="nil"/>
            </w:tcBorders>
          </w:tcPr>
          <w:p w:rsidR="00864512" w:rsidRPr="004E6335" w:rsidRDefault="00864512" w:rsidP="0066655B">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84.25.1     </w:t>
            </w:r>
          </w:p>
        </w:tc>
        <w:tc>
          <w:tcPr>
            <w:tcW w:w="7932" w:type="dxa"/>
            <w:tcBorders>
              <w:top w:val="nil"/>
              <w:left w:val="nil"/>
              <w:bottom w:val="nil"/>
              <w:right w:val="nil"/>
            </w:tcBorders>
          </w:tcPr>
          <w:p w:rsidR="00864512" w:rsidRPr="004E6335" w:rsidRDefault="00864512" w:rsidP="0066655B">
            <w: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84.25.11    </w:t>
            </w:r>
          </w:p>
        </w:tc>
        <w:tc>
          <w:tcPr>
            <w:tcW w:w="7932" w:type="dxa"/>
            <w:tcBorders>
              <w:top w:val="nil"/>
              <w:left w:val="nil"/>
              <w:bottom w:val="nil"/>
              <w:right w:val="nil"/>
            </w:tcBorders>
          </w:tcPr>
          <w:p w:rsidR="00864512" w:rsidRPr="004E6335" w:rsidRDefault="00864512" w:rsidP="0066655B">
            <w:r>
              <w:t>Услуги по тушению и предупреждению пожаров; услуги по обеспечению безопасности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p>
          <w:p w:rsidR="00864512" w:rsidRDefault="00864512" w:rsidP="0066655B">
            <w:r>
              <w:t>- услуги морских пожарных судов</w:t>
            </w:r>
          </w:p>
          <w:p w:rsidR="00864512" w:rsidRDefault="00864512" w:rsidP="0066655B">
            <w:r>
              <w:t>Эта группировка не включает:</w:t>
            </w:r>
          </w:p>
          <w:p w:rsidR="00864512" w:rsidRDefault="00864512" w:rsidP="0066655B">
            <w:r>
              <w:t>- услуги по предупреждению и тушению лесных пожаров, см. 02.40.10;</w:t>
            </w:r>
          </w:p>
          <w:p w:rsidR="00864512" w:rsidRDefault="00864512" w:rsidP="0066655B">
            <w:r>
              <w:t>- услуги по тушению пожаров на нефтяных и газовых месторождениях, см. 09.10.11;</w:t>
            </w:r>
          </w:p>
          <w:p w:rsidR="00864512" w:rsidRPr="004E6335" w:rsidRDefault="00864512" w:rsidP="0066655B">
            <w:r>
              <w:t>- услуги по тушению и предупреждению пожаров в аэропортах, предоставляемые неспециализированными подразделениями, см. 52.23.19</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84.25.11.110</w:t>
            </w:r>
          </w:p>
        </w:tc>
        <w:tc>
          <w:tcPr>
            <w:tcW w:w="7932" w:type="dxa"/>
            <w:tcBorders>
              <w:top w:val="nil"/>
              <w:left w:val="nil"/>
              <w:bottom w:val="nil"/>
              <w:right w:val="nil"/>
            </w:tcBorders>
          </w:tcPr>
          <w:p w:rsidR="00864512" w:rsidRPr="004E6335" w:rsidRDefault="00864512" w:rsidP="0066655B">
            <w:r>
              <w:t>Услуги по тушению пожаров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84.25.11.120</w:t>
            </w:r>
          </w:p>
        </w:tc>
        <w:tc>
          <w:tcPr>
            <w:tcW w:w="7932" w:type="dxa"/>
            <w:tcBorders>
              <w:top w:val="nil"/>
              <w:left w:val="nil"/>
              <w:bottom w:val="nil"/>
              <w:right w:val="nil"/>
            </w:tcBorders>
          </w:tcPr>
          <w:p w:rsidR="00864512" w:rsidRPr="004E6335" w:rsidRDefault="00864512" w:rsidP="0066655B">
            <w:r>
              <w:t>Услуги по обеспечению пожарной безопасности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84.25.11.130</w:t>
            </w:r>
          </w:p>
        </w:tc>
        <w:tc>
          <w:tcPr>
            <w:tcW w:w="7932" w:type="dxa"/>
            <w:tcBorders>
              <w:top w:val="nil"/>
              <w:left w:val="nil"/>
              <w:bottom w:val="nil"/>
              <w:right w:val="nil"/>
            </w:tcBorders>
          </w:tcPr>
          <w:p w:rsidR="00864512" w:rsidRPr="004E6335" w:rsidRDefault="00864512" w:rsidP="0066655B">
            <w:r>
              <w:t>Услуги по обеспечению безопасности на объектах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84.25.11.131</w:t>
            </w:r>
          </w:p>
        </w:tc>
        <w:tc>
          <w:tcPr>
            <w:tcW w:w="7932" w:type="dxa"/>
            <w:tcBorders>
              <w:top w:val="nil"/>
              <w:left w:val="nil"/>
              <w:bottom w:val="nil"/>
              <w:right w:val="nil"/>
            </w:tcBorders>
          </w:tcPr>
          <w:p w:rsidR="00864512" w:rsidRPr="004E6335" w:rsidRDefault="00864512" w:rsidP="0066655B">
            <w:r>
              <w:t>Услуги по обеспечению ядерной безопасности на объектах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84.25.11.132</w:t>
            </w:r>
          </w:p>
        </w:tc>
        <w:tc>
          <w:tcPr>
            <w:tcW w:w="7932" w:type="dxa"/>
            <w:tcBorders>
              <w:top w:val="nil"/>
              <w:left w:val="nil"/>
              <w:bottom w:val="nil"/>
              <w:right w:val="nil"/>
            </w:tcBorders>
          </w:tcPr>
          <w:p w:rsidR="00864512" w:rsidRPr="004E6335" w:rsidRDefault="00864512" w:rsidP="0066655B">
            <w:r>
              <w:t>Услуги по обеспечению радиационной безопасности на объектах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84.25.11.133</w:t>
            </w:r>
          </w:p>
        </w:tc>
        <w:tc>
          <w:tcPr>
            <w:tcW w:w="7932" w:type="dxa"/>
            <w:tcBorders>
              <w:top w:val="nil"/>
              <w:left w:val="nil"/>
              <w:bottom w:val="nil"/>
              <w:right w:val="nil"/>
            </w:tcBorders>
          </w:tcPr>
          <w:p w:rsidR="00864512" w:rsidRPr="004E6335" w:rsidRDefault="00864512" w:rsidP="0066655B">
            <w:r>
              <w:t>Услуги по обеспечению технической безопасности на объектах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84.25.11.134</w:t>
            </w:r>
          </w:p>
        </w:tc>
        <w:tc>
          <w:tcPr>
            <w:tcW w:w="7932" w:type="dxa"/>
            <w:tcBorders>
              <w:top w:val="nil"/>
              <w:left w:val="nil"/>
              <w:bottom w:val="nil"/>
              <w:right w:val="nil"/>
            </w:tcBorders>
          </w:tcPr>
          <w:p w:rsidR="00864512" w:rsidRPr="004E6335" w:rsidRDefault="00864512" w:rsidP="0066655B">
            <w:r>
              <w:t>Услуги по физической защите ядерных установок, радиационных источников, пунктов хранения, ядерных материалов и радиоактивных веществ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84.25.11.135</w:t>
            </w:r>
          </w:p>
        </w:tc>
        <w:tc>
          <w:tcPr>
            <w:tcW w:w="7932" w:type="dxa"/>
            <w:tcBorders>
              <w:top w:val="nil"/>
              <w:left w:val="nil"/>
              <w:bottom w:val="nil"/>
              <w:right w:val="nil"/>
            </w:tcBorders>
          </w:tcPr>
          <w:p w:rsidR="00864512" w:rsidRPr="004E6335" w:rsidRDefault="00864512" w:rsidP="0066655B">
            <w: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84.25.11.136</w:t>
            </w:r>
          </w:p>
        </w:tc>
        <w:tc>
          <w:tcPr>
            <w:tcW w:w="7932" w:type="dxa"/>
            <w:tcBorders>
              <w:top w:val="nil"/>
              <w:left w:val="nil"/>
              <w:bottom w:val="nil"/>
              <w:right w:val="nil"/>
            </w:tcBorders>
          </w:tcPr>
          <w:p w:rsidR="00864512" w:rsidRPr="004E6335" w:rsidRDefault="00864512" w:rsidP="0066655B">
            <w:r>
              <w:t>Услуги по лицензированию деятельности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84.25.11.137</w:t>
            </w:r>
          </w:p>
        </w:tc>
        <w:tc>
          <w:tcPr>
            <w:tcW w:w="7932" w:type="dxa"/>
            <w:tcBorders>
              <w:top w:val="nil"/>
              <w:left w:val="nil"/>
              <w:bottom w:val="nil"/>
              <w:right w:val="nil"/>
            </w:tcBorders>
          </w:tcPr>
          <w:p w:rsidR="00864512" w:rsidRPr="004E6335" w:rsidRDefault="00864512" w:rsidP="0066655B">
            <w:r>
              <w:t>Услуги по государственному учету и контролю ядерных материалов, радиоактивных веществ и радиоактивных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84.25.11.190</w:t>
            </w:r>
          </w:p>
        </w:tc>
        <w:tc>
          <w:tcPr>
            <w:tcW w:w="7932" w:type="dxa"/>
            <w:tcBorders>
              <w:top w:val="nil"/>
              <w:left w:val="nil"/>
              <w:bottom w:val="nil"/>
              <w:right w:val="nil"/>
            </w:tcBorders>
          </w:tcPr>
          <w:p w:rsidR="00864512" w:rsidRPr="004E6335" w:rsidRDefault="00864512" w:rsidP="0066655B">
            <w:r>
              <w:t>Услуги по тушению и предупреждению пожаров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84.25.19    </w:t>
            </w:r>
          </w:p>
        </w:tc>
        <w:tc>
          <w:tcPr>
            <w:tcW w:w="7932" w:type="dxa"/>
            <w:tcBorders>
              <w:top w:val="nil"/>
              <w:left w:val="nil"/>
              <w:bottom w:val="nil"/>
              <w:right w:val="nil"/>
            </w:tcBorders>
          </w:tcPr>
          <w:p w:rsidR="00864512" w:rsidRPr="004E6335" w:rsidRDefault="00864512" w:rsidP="0066655B">
            <w:r>
              <w:t>Услуги по обеспечению безопасности в чрезвычайных ситуациях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864512" w:rsidRDefault="00864512" w:rsidP="0066655B">
            <w:r>
              <w:t>- услуги по гражданской обороне, оказываемые военными или полицейскими силами</w:t>
            </w:r>
          </w:p>
          <w:p w:rsidR="00864512" w:rsidRDefault="00864512" w:rsidP="0066655B">
            <w:r>
              <w:t>Эта группировка не включает:</w:t>
            </w:r>
          </w:p>
          <w:p w:rsidR="00864512" w:rsidRPr="004E6335" w:rsidRDefault="00864512" w:rsidP="0066655B">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84.24.11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84.25.19.110</w:t>
            </w:r>
          </w:p>
        </w:tc>
        <w:tc>
          <w:tcPr>
            <w:tcW w:w="7932" w:type="dxa"/>
            <w:tcBorders>
              <w:top w:val="nil"/>
              <w:left w:val="nil"/>
              <w:bottom w:val="nil"/>
              <w:right w:val="nil"/>
            </w:tcBorders>
          </w:tcPr>
          <w:p w:rsidR="00864512" w:rsidRPr="004E6335" w:rsidRDefault="00864512" w:rsidP="0066655B">
            <w:r>
              <w:t>Услуги по обеспечению безопасности на водных объектах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84.25.19.190</w:t>
            </w:r>
          </w:p>
        </w:tc>
        <w:tc>
          <w:tcPr>
            <w:tcW w:w="7932" w:type="dxa"/>
            <w:tcBorders>
              <w:top w:val="nil"/>
              <w:left w:val="nil"/>
              <w:bottom w:val="nil"/>
              <w:right w:val="nil"/>
            </w:tcBorders>
          </w:tcPr>
          <w:p w:rsidR="00864512" w:rsidRPr="004E6335" w:rsidRDefault="00864512" w:rsidP="0066655B">
            <w:r>
              <w:t>Услуги по обеспечению безопасности в чрезвычайных ситуациях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        </w:t>
            </w:r>
          </w:p>
        </w:tc>
        <w:tc>
          <w:tcPr>
            <w:tcW w:w="7932" w:type="dxa"/>
            <w:tcBorders>
              <w:top w:val="nil"/>
              <w:left w:val="nil"/>
              <w:bottom w:val="nil"/>
              <w:right w:val="nil"/>
            </w:tcBorders>
          </w:tcPr>
          <w:p w:rsidR="00864512" w:rsidRPr="004E6335" w:rsidRDefault="00864512" w:rsidP="0066655B">
            <w:r>
              <w:t>Услуги в области обязательного социального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       </w:t>
            </w:r>
          </w:p>
        </w:tc>
        <w:tc>
          <w:tcPr>
            <w:tcW w:w="7932" w:type="dxa"/>
            <w:tcBorders>
              <w:top w:val="nil"/>
              <w:left w:val="nil"/>
              <w:bottom w:val="nil"/>
              <w:right w:val="nil"/>
            </w:tcBorders>
          </w:tcPr>
          <w:p w:rsidR="00864512" w:rsidRPr="004E6335" w:rsidRDefault="00864512" w:rsidP="0066655B">
            <w:r>
              <w:t>Услуги в области обязательного социального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84.30.1     </w:t>
            </w:r>
          </w:p>
        </w:tc>
        <w:tc>
          <w:tcPr>
            <w:tcW w:w="7932" w:type="dxa"/>
            <w:tcBorders>
              <w:top w:val="nil"/>
              <w:left w:val="nil"/>
              <w:bottom w:val="nil"/>
              <w:right w:val="nil"/>
            </w:tcBorders>
          </w:tcPr>
          <w:p w:rsidR="00864512" w:rsidRPr="004E6335" w:rsidRDefault="00864512" w:rsidP="0066655B">
            <w:r>
              <w:t>Услуги в области обязательного социального обеспечения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необязательному социальному страхованию, см. раздел 65;</w:t>
            </w:r>
          </w:p>
          <w:p w:rsidR="00864512" w:rsidRPr="004E6335" w:rsidRDefault="00864512" w:rsidP="0066655B">
            <w:r>
              <w:t>- социальные услуги и услуги по оказанию социальной помощи (без обеспечения проживания), см. 88.10, 88.9</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84.30.11    </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864512" w:rsidRDefault="00864512" w:rsidP="0066655B">
            <w:r>
              <w:t>Эта группировка не включает:</w:t>
            </w:r>
          </w:p>
          <w:p w:rsidR="00864512" w:rsidRPr="004E6335" w:rsidRDefault="00864512" w:rsidP="0066655B">
            <w:r>
              <w:t>- управление услугами в области здравоохранения, см. 84.12.12</w:t>
            </w:r>
          </w:p>
        </w:tc>
      </w:tr>
      <w:tr w:rsidR="00864512" w:rsidTr="0066655B">
        <w:trPr>
          <w:trHeight w:val="136"/>
        </w:trPr>
        <w:tc>
          <w:tcPr>
            <w:tcW w:w="2268" w:type="dxa"/>
            <w:tcBorders>
              <w:top w:val="nil"/>
              <w:left w:val="nil"/>
              <w:bottom w:val="nil"/>
              <w:right w:val="nil"/>
            </w:tcBorders>
          </w:tcPr>
          <w:p w:rsidR="00864512" w:rsidRPr="00864512" w:rsidRDefault="00864512" w:rsidP="0066655B">
            <w:r>
              <w:t>84.30.11.000</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84.30.12    </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864512" w:rsidRPr="004E6335" w:rsidRDefault="00864512" w:rsidP="0066655B">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84.30.12.000</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84.30.13    </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по безработице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оперативные и дополнительные услуги, связанные с программами пособий по безработице</w:t>
            </w:r>
          </w:p>
          <w:p w:rsidR="00864512" w:rsidRPr="004E6335" w:rsidRDefault="00864512" w:rsidP="0066655B">
            <w:r>
              <w:lastRenderedPageBreak/>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84.30.13.000</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по безработице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84.30.14    </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многодетным семьям и пособиями на содержание ребенка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864512" w:rsidRDefault="00864512" w:rsidP="0066655B">
            <w:r>
              <w:t>Эта группировка не включает:</w:t>
            </w:r>
          </w:p>
          <w:p w:rsidR="00864512" w:rsidRPr="004E6335" w:rsidRDefault="00864512" w:rsidP="0066655B">
            <w:r>
              <w:t>- услуги, связанные с пособиями на рождение ребенка, см. 84.30.11</w:t>
            </w:r>
          </w:p>
        </w:tc>
      </w:tr>
      <w:tr w:rsidR="00864512" w:rsidTr="0066655B">
        <w:trPr>
          <w:trHeight w:val="136"/>
        </w:trPr>
        <w:tc>
          <w:tcPr>
            <w:tcW w:w="2268" w:type="dxa"/>
            <w:tcBorders>
              <w:top w:val="nil"/>
              <w:left w:val="nil"/>
              <w:bottom w:val="nil"/>
              <w:right w:val="nil"/>
            </w:tcBorders>
          </w:tcPr>
          <w:p w:rsidR="00864512" w:rsidRPr="00864512" w:rsidRDefault="00864512" w:rsidP="0066655B">
            <w:r>
              <w:t>84.30.14.000</w:t>
            </w:r>
          </w:p>
        </w:tc>
        <w:tc>
          <w:tcPr>
            <w:tcW w:w="7932" w:type="dxa"/>
            <w:tcBorders>
              <w:top w:val="nil"/>
              <w:left w:val="nil"/>
              <w:bottom w:val="nil"/>
              <w:right w:val="nil"/>
            </w:tcBorders>
          </w:tcPr>
          <w:p w:rsidR="00864512" w:rsidRPr="004E6335" w:rsidRDefault="00864512" w:rsidP="0066655B">
            <w:r>
              <w:t>Услуги обязательного социального обеспечения, связанные с пособиями многодетным семьям и пособиями на содержание ребенка</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6" w:name="_Toc470178162"/>
            <w:r>
              <w:t>РАЗДЕЛ P</w:t>
            </w:r>
            <w:bookmarkEnd w:id="106"/>
          </w:p>
        </w:tc>
        <w:tc>
          <w:tcPr>
            <w:tcW w:w="7932" w:type="dxa"/>
            <w:tcBorders>
              <w:top w:val="nil"/>
              <w:left w:val="nil"/>
              <w:bottom w:val="nil"/>
              <w:right w:val="nil"/>
            </w:tcBorders>
          </w:tcPr>
          <w:p w:rsidR="00864512" w:rsidRPr="00864512" w:rsidRDefault="00864512" w:rsidP="00864512">
            <w:pPr>
              <w:pStyle w:val="2"/>
            </w:pPr>
            <w:bookmarkStart w:id="107" w:name="_Toc470178163"/>
            <w:r>
              <w:t>УСЛУГИ В ОБЛАСТИ ОБРАЗОВАНИЯ</w:t>
            </w:r>
            <w:bookmarkEnd w:id="107"/>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08" w:name="_Toc470178164"/>
            <w:r>
              <w:t>85</w:t>
            </w:r>
            <w:bookmarkEnd w:id="108"/>
            <w:r>
              <w:t xml:space="preserve">          </w:t>
            </w:r>
          </w:p>
        </w:tc>
        <w:tc>
          <w:tcPr>
            <w:tcW w:w="7932" w:type="dxa"/>
            <w:tcBorders>
              <w:top w:val="nil"/>
              <w:left w:val="nil"/>
              <w:bottom w:val="nil"/>
              <w:right w:val="nil"/>
            </w:tcBorders>
          </w:tcPr>
          <w:p w:rsidR="00864512" w:rsidRPr="00864512" w:rsidRDefault="00864512" w:rsidP="00864512">
            <w:pPr>
              <w:pStyle w:val="2"/>
            </w:pPr>
            <w:bookmarkStart w:id="109" w:name="_Toc470178165"/>
            <w:r>
              <w:t>Услуги в области образования</w:t>
            </w:r>
            <w:bookmarkEnd w:id="109"/>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специальное обучение учеников, страдающих физическими или психическими недостатками, на каждом уровне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        </w:t>
            </w:r>
          </w:p>
        </w:tc>
        <w:tc>
          <w:tcPr>
            <w:tcW w:w="7932" w:type="dxa"/>
            <w:tcBorders>
              <w:top w:val="nil"/>
              <w:left w:val="nil"/>
              <w:bottom w:val="nil"/>
              <w:right w:val="nil"/>
            </w:tcBorders>
          </w:tcPr>
          <w:p w:rsidR="00864512" w:rsidRPr="004E6335" w:rsidRDefault="00864512" w:rsidP="0066655B">
            <w:r>
              <w:t>Услуги в области общего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85.11       </w:t>
            </w:r>
          </w:p>
        </w:tc>
        <w:tc>
          <w:tcPr>
            <w:tcW w:w="7932" w:type="dxa"/>
            <w:tcBorders>
              <w:top w:val="nil"/>
              <w:left w:val="nil"/>
              <w:bottom w:val="nil"/>
              <w:right w:val="nil"/>
            </w:tcBorders>
          </w:tcPr>
          <w:p w:rsidR="00864512" w:rsidRPr="004E6335" w:rsidRDefault="00864512" w:rsidP="0066655B">
            <w:r>
              <w:t>Услуги в области дошкольного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85.11.1     </w:t>
            </w:r>
          </w:p>
        </w:tc>
        <w:tc>
          <w:tcPr>
            <w:tcW w:w="7932" w:type="dxa"/>
            <w:tcBorders>
              <w:top w:val="nil"/>
              <w:left w:val="nil"/>
              <w:bottom w:val="nil"/>
              <w:right w:val="nil"/>
            </w:tcBorders>
          </w:tcPr>
          <w:p w:rsidR="00864512" w:rsidRPr="004E6335" w:rsidRDefault="00864512" w:rsidP="0066655B">
            <w:r>
              <w:t>Услуги в области дошкольного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85.11.10    </w:t>
            </w:r>
          </w:p>
        </w:tc>
        <w:tc>
          <w:tcPr>
            <w:tcW w:w="7932" w:type="dxa"/>
            <w:tcBorders>
              <w:top w:val="nil"/>
              <w:left w:val="nil"/>
              <w:bottom w:val="nil"/>
              <w:right w:val="nil"/>
            </w:tcBorders>
          </w:tcPr>
          <w:p w:rsidR="00864512" w:rsidRPr="004E6335" w:rsidRDefault="00864512" w:rsidP="0066655B">
            <w:r>
              <w:t>Услуги в области дошкольного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w:t>
            </w:r>
            <w:proofErr w:type="spellStart"/>
            <w:r>
              <w:t>преддошкольного</w:t>
            </w:r>
            <w:proofErr w:type="spellEnd"/>
            <w:r>
              <w:t xml:space="preserve"> возраста или в специальных секциях при начальных школах</w:t>
            </w:r>
          </w:p>
          <w:p w:rsidR="00864512" w:rsidRDefault="00864512" w:rsidP="0066655B">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 е. для создания моста между домом и школьной атмосферой</w:t>
            </w:r>
          </w:p>
          <w:p w:rsidR="00864512" w:rsidRDefault="00864512" w:rsidP="0066655B">
            <w:r>
              <w:t>Эта группировка не включает:</w:t>
            </w:r>
          </w:p>
          <w:p w:rsidR="00864512" w:rsidRPr="004E6335" w:rsidRDefault="00864512" w:rsidP="0066655B">
            <w:r>
              <w:t>- услуги по дневному присмотру за детьми, см. 88.91.1</w:t>
            </w:r>
          </w:p>
        </w:tc>
      </w:tr>
      <w:tr w:rsidR="00864512" w:rsidTr="0066655B">
        <w:trPr>
          <w:trHeight w:val="136"/>
        </w:trPr>
        <w:tc>
          <w:tcPr>
            <w:tcW w:w="2268" w:type="dxa"/>
            <w:tcBorders>
              <w:top w:val="nil"/>
              <w:left w:val="nil"/>
              <w:bottom w:val="nil"/>
              <w:right w:val="nil"/>
            </w:tcBorders>
          </w:tcPr>
          <w:p w:rsidR="00864512" w:rsidRPr="00864512" w:rsidRDefault="00864512" w:rsidP="0066655B">
            <w:r>
              <w:t>85.11.10.000</w:t>
            </w:r>
          </w:p>
        </w:tc>
        <w:tc>
          <w:tcPr>
            <w:tcW w:w="7932" w:type="dxa"/>
            <w:tcBorders>
              <w:top w:val="nil"/>
              <w:left w:val="nil"/>
              <w:bottom w:val="nil"/>
              <w:right w:val="nil"/>
            </w:tcBorders>
          </w:tcPr>
          <w:p w:rsidR="00864512" w:rsidRPr="004E6335" w:rsidRDefault="00864512" w:rsidP="0066655B">
            <w:r>
              <w:t>Услуги в области дошкольного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85.12       </w:t>
            </w:r>
          </w:p>
        </w:tc>
        <w:tc>
          <w:tcPr>
            <w:tcW w:w="7932" w:type="dxa"/>
            <w:tcBorders>
              <w:top w:val="nil"/>
              <w:left w:val="nil"/>
              <w:bottom w:val="nil"/>
              <w:right w:val="nil"/>
            </w:tcBorders>
          </w:tcPr>
          <w:p w:rsidR="00864512" w:rsidRPr="004E6335" w:rsidRDefault="00864512" w:rsidP="0066655B">
            <w:r>
              <w:t>Услуги в области общего начального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85.12.1     </w:t>
            </w:r>
          </w:p>
        </w:tc>
        <w:tc>
          <w:tcPr>
            <w:tcW w:w="7932" w:type="dxa"/>
            <w:tcBorders>
              <w:top w:val="nil"/>
              <w:left w:val="nil"/>
              <w:bottom w:val="nil"/>
              <w:right w:val="nil"/>
            </w:tcBorders>
          </w:tcPr>
          <w:p w:rsidR="00864512" w:rsidRPr="004E6335" w:rsidRDefault="00864512" w:rsidP="0066655B">
            <w:r>
              <w:t>Услуги в области общего начального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864512" w:rsidRDefault="00864512" w:rsidP="0066655B">
            <w:r>
              <w:t>- услуги в области осуществления программ обучения грамоте взрослых на данном уровне</w:t>
            </w:r>
          </w:p>
          <w:p w:rsidR="00864512" w:rsidRDefault="00864512" w:rsidP="0066655B">
            <w:r>
              <w:t>Эта группировка не включает:</w:t>
            </w:r>
          </w:p>
          <w:p w:rsidR="00864512" w:rsidRPr="004E6335" w:rsidRDefault="00864512" w:rsidP="0066655B">
            <w:r>
              <w:t>- услуги по дневному присмотру за детьми, см. 88.91.1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85.12.11    </w:t>
            </w:r>
          </w:p>
        </w:tc>
        <w:tc>
          <w:tcPr>
            <w:tcW w:w="7932" w:type="dxa"/>
            <w:tcBorders>
              <w:top w:val="nil"/>
              <w:left w:val="nil"/>
              <w:bottom w:val="nil"/>
              <w:right w:val="nil"/>
            </w:tcBorders>
          </w:tcPr>
          <w:p w:rsidR="00864512" w:rsidRPr="004E6335" w:rsidRDefault="00864512" w:rsidP="0066655B">
            <w:r>
              <w:t>Услуги в области дистанционного общего начального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85.12.11.000</w:t>
            </w:r>
          </w:p>
        </w:tc>
        <w:tc>
          <w:tcPr>
            <w:tcW w:w="7932" w:type="dxa"/>
            <w:tcBorders>
              <w:top w:val="nil"/>
              <w:left w:val="nil"/>
              <w:bottom w:val="nil"/>
              <w:right w:val="nil"/>
            </w:tcBorders>
          </w:tcPr>
          <w:p w:rsidR="00864512" w:rsidRPr="004E6335" w:rsidRDefault="00864512" w:rsidP="0066655B">
            <w:r>
              <w:t>Услуги в области дистанционного общего начального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85.12.12    </w:t>
            </w:r>
          </w:p>
        </w:tc>
        <w:tc>
          <w:tcPr>
            <w:tcW w:w="7932" w:type="dxa"/>
            <w:tcBorders>
              <w:top w:val="nil"/>
              <w:left w:val="nil"/>
              <w:bottom w:val="nil"/>
              <w:right w:val="nil"/>
            </w:tcBorders>
          </w:tcPr>
          <w:p w:rsidR="00864512" w:rsidRPr="004E6335" w:rsidRDefault="00864512" w:rsidP="0066655B">
            <w:r>
              <w:t>Услуги в области общего начального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85.12.12.000</w:t>
            </w:r>
          </w:p>
        </w:tc>
        <w:tc>
          <w:tcPr>
            <w:tcW w:w="7932" w:type="dxa"/>
            <w:tcBorders>
              <w:top w:val="nil"/>
              <w:left w:val="nil"/>
              <w:bottom w:val="nil"/>
              <w:right w:val="nil"/>
            </w:tcBorders>
          </w:tcPr>
          <w:p w:rsidR="00864512" w:rsidRPr="004E6335" w:rsidRDefault="00864512" w:rsidP="0066655B">
            <w:r>
              <w:t>Услуги в области общего начального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85.13       </w:t>
            </w:r>
          </w:p>
        </w:tc>
        <w:tc>
          <w:tcPr>
            <w:tcW w:w="7932" w:type="dxa"/>
            <w:tcBorders>
              <w:top w:val="nil"/>
              <w:left w:val="nil"/>
              <w:bottom w:val="nil"/>
              <w:right w:val="nil"/>
            </w:tcBorders>
          </w:tcPr>
          <w:p w:rsidR="00864512" w:rsidRPr="004E6335" w:rsidRDefault="00864512" w:rsidP="0066655B">
            <w:r>
              <w:t>Услуги в области основного общего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85.13.1     </w:t>
            </w:r>
          </w:p>
        </w:tc>
        <w:tc>
          <w:tcPr>
            <w:tcW w:w="7932" w:type="dxa"/>
            <w:tcBorders>
              <w:top w:val="nil"/>
              <w:left w:val="nil"/>
              <w:bottom w:val="nil"/>
              <w:right w:val="nil"/>
            </w:tcBorders>
          </w:tcPr>
          <w:p w:rsidR="00864512" w:rsidRPr="004E6335" w:rsidRDefault="00864512" w:rsidP="0066655B">
            <w:r>
              <w:t>Услуги в области основного общего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85.13.11    </w:t>
            </w:r>
          </w:p>
        </w:tc>
        <w:tc>
          <w:tcPr>
            <w:tcW w:w="7932" w:type="dxa"/>
            <w:tcBorders>
              <w:top w:val="nil"/>
              <w:left w:val="nil"/>
              <w:bottom w:val="nil"/>
              <w:right w:val="nil"/>
            </w:tcBorders>
          </w:tcPr>
          <w:p w:rsidR="00864512" w:rsidRPr="004E6335" w:rsidRDefault="00864512" w:rsidP="0066655B">
            <w:r>
              <w:t>Услуги в области дистанционного основного общего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85.13.11.000</w:t>
            </w:r>
          </w:p>
        </w:tc>
        <w:tc>
          <w:tcPr>
            <w:tcW w:w="7932" w:type="dxa"/>
            <w:tcBorders>
              <w:top w:val="nil"/>
              <w:left w:val="nil"/>
              <w:bottom w:val="nil"/>
              <w:right w:val="nil"/>
            </w:tcBorders>
          </w:tcPr>
          <w:p w:rsidR="00864512" w:rsidRPr="004E6335" w:rsidRDefault="00864512" w:rsidP="0066655B">
            <w:r>
              <w:t>Услуги в области дистанционного основного общего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85.13.12    </w:t>
            </w:r>
          </w:p>
        </w:tc>
        <w:tc>
          <w:tcPr>
            <w:tcW w:w="7932" w:type="dxa"/>
            <w:tcBorders>
              <w:top w:val="nil"/>
              <w:left w:val="nil"/>
              <w:bottom w:val="nil"/>
              <w:right w:val="nil"/>
            </w:tcBorders>
          </w:tcPr>
          <w:p w:rsidR="00864512" w:rsidRPr="004E6335" w:rsidRDefault="00864512" w:rsidP="0066655B">
            <w:r>
              <w:t>Услуги в области основного общего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85.13.12.000</w:t>
            </w:r>
          </w:p>
        </w:tc>
        <w:tc>
          <w:tcPr>
            <w:tcW w:w="7932" w:type="dxa"/>
            <w:tcBorders>
              <w:top w:val="nil"/>
              <w:left w:val="nil"/>
              <w:bottom w:val="nil"/>
              <w:right w:val="nil"/>
            </w:tcBorders>
          </w:tcPr>
          <w:p w:rsidR="00864512" w:rsidRPr="004E6335" w:rsidRDefault="00864512" w:rsidP="0066655B">
            <w:r>
              <w:t>Услуги в области основного общего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85.14       </w:t>
            </w:r>
          </w:p>
        </w:tc>
        <w:tc>
          <w:tcPr>
            <w:tcW w:w="7932" w:type="dxa"/>
            <w:tcBorders>
              <w:top w:val="nil"/>
              <w:left w:val="nil"/>
              <w:bottom w:val="nil"/>
              <w:right w:val="nil"/>
            </w:tcBorders>
          </w:tcPr>
          <w:p w:rsidR="00864512" w:rsidRPr="004E6335" w:rsidRDefault="00864512" w:rsidP="0066655B">
            <w:r>
              <w:t>Услуги в области общего среднего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85.14.1     </w:t>
            </w:r>
          </w:p>
        </w:tc>
        <w:tc>
          <w:tcPr>
            <w:tcW w:w="7932" w:type="dxa"/>
            <w:tcBorders>
              <w:top w:val="nil"/>
              <w:left w:val="nil"/>
              <w:bottom w:val="nil"/>
              <w:right w:val="nil"/>
            </w:tcBorders>
          </w:tcPr>
          <w:p w:rsidR="00864512" w:rsidRPr="004E6335" w:rsidRDefault="00864512" w:rsidP="0066655B">
            <w:r>
              <w:t>Услуги в области общего среднего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85.14.11    </w:t>
            </w:r>
          </w:p>
        </w:tc>
        <w:tc>
          <w:tcPr>
            <w:tcW w:w="7932" w:type="dxa"/>
            <w:tcBorders>
              <w:top w:val="nil"/>
              <w:left w:val="nil"/>
              <w:bottom w:val="nil"/>
              <w:right w:val="nil"/>
            </w:tcBorders>
          </w:tcPr>
          <w:p w:rsidR="00864512" w:rsidRPr="004E6335" w:rsidRDefault="00864512" w:rsidP="0066655B">
            <w:r>
              <w:t>Услуги в области дистанционного общего среднего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864512" w:rsidRDefault="00864512" w:rsidP="0066655B">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864512" w:rsidRDefault="00864512" w:rsidP="0066655B">
            <w:r>
              <w:t>Эта группировка также включает:</w:t>
            </w:r>
          </w:p>
          <w:p w:rsidR="00864512" w:rsidRPr="004E6335" w:rsidRDefault="00864512" w:rsidP="0066655B">
            <w:r>
              <w:t>- услуги в области осуществления программ обучения грамоте взрослых на данном уровне</w:t>
            </w:r>
          </w:p>
        </w:tc>
      </w:tr>
      <w:tr w:rsidR="00864512" w:rsidTr="0066655B">
        <w:trPr>
          <w:trHeight w:val="136"/>
        </w:trPr>
        <w:tc>
          <w:tcPr>
            <w:tcW w:w="2268" w:type="dxa"/>
            <w:tcBorders>
              <w:top w:val="nil"/>
              <w:left w:val="nil"/>
              <w:bottom w:val="nil"/>
              <w:right w:val="nil"/>
            </w:tcBorders>
          </w:tcPr>
          <w:p w:rsidR="00864512" w:rsidRPr="00864512" w:rsidRDefault="00864512" w:rsidP="0066655B">
            <w:r>
              <w:t>85.14.11.000</w:t>
            </w:r>
          </w:p>
        </w:tc>
        <w:tc>
          <w:tcPr>
            <w:tcW w:w="7932" w:type="dxa"/>
            <w:tcBorders>
              <w:top w:val="nil"/>
              <w:left w:val="nil"/>
              <w:bottom w:val="nil"/>
              <w:right w:val="nil"/>
            </w:tcBorders>
          </w:tcPr>
          <w:p w:rsidR="00864512" w:rsidRPr="004E6335" w:rsidRDefault="00864512" w:rsidP="0066655B">
            <w:r>
              <w:t>Услуги в области дистанционного общего среднего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85.14.12    </w:t>
            </w:r>
          </w:p>
        </w:tc>
        <w:tc>
          <w:tcPr>
            <w:tcW w:w="7932" w:type="dxa"/>
            <w:tcBorders>
              <w:top w:val="nil"/>
              <w:left w:val="nil"/>
              <w:bottom w:val="nil"/>
              <w:right w:val="nil"/>
            </w:tcBorders>
          </w:tcPr>
          <w:p w:rsidR="00864512" w:rsidRPr="004E6335" w:rsidRDefault="00864512" w:rsidP="0066655B">
            <w:r>
              <w:t>Услуги в области общего среднего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864512" w:rsidRDefault="00864512" w:rsidP="0066655B">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864512" w:rsidRDefault="00864512" w:rsidP="0066655B">
            <w:r>
              <w:t>Эта группировка также включает:</w:t>
            </w:r>
          </w:p>
          <w:p w:rsidR="00864512" w:rsidRPr="004E6335" w:rsidRDefault="00864512" w:rsidP="0066655B">
            <w:r>
              <w:t>- услуги в области осуществления программ обучения грамоте для взрослых на данном уровне</w:t>
            </w:r>
          </w:p>
        </w:tc>
      </w:tr>
      <w:tr w:rsidR="00864512" w:rsidTr="0066655B">
        <w:trPr>
          <w:trHeight w:val="136"/>
        </w:trPr>
        <w:tc>
          <w:tcPr>
            <w:tcW w:w="2268" w:type="dxa"/>
            <w:tcBorders>
              <w:top w:val="nil"/>
              <w:left w:val="nil"/>
              <w:bottom w:val="nil"/>
              <w:right w:val="nil"/>
            </w:tcBorders>
          </w:tcPr>
          <w:p w:rsidR="00864512" w:rsidRPr="00864512" w:rsidRDefault="00864512" w:rsidP="0066655B">
            <w:r>
              <w:t>85.14.12.000</w:t>
            </w:r>
          </w:p>
        </w:tc>
        <w:tc>
          <w:tcPr>
            <w:tcW w:w="7932" w:type="dxa"/>
            <w:tcBorders>
              <w:top w:val="nil"/>
              <w:left w:val="nil"/>
              <w:bottom w:val="nil"/>
              <w:right w:val="nil"/>
            </w:tcBorders>
          </w:tcPr>
          <w:p w:rsidR="00864512" w:rsidRPr="004E6335" w:rsidRDefault="00864512" w:rsidP="0066655B">
            <w:r>
              <w:t>Услуги в области общего среднего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        </w:t>
            </w:r>
          </w:p>
        </w:tc>
        <w:tc>
          <w:tcPr>
            <w:tcW w:w="7932" w:type="dxa"/>
            <w:tcBorders>
              <w:top w:val="nil"/>
              <w:left w:val="nil"/>
              <w:bottom w:val="nil"/>
              <w:right w:val="nil"/>
            </w:tcBorders>
          </w:tcPr>
          <w:p w:rsidR="00864512" w:rsidRPr="004E6335" w:rsidRDefault="00864512" w:rsidP="0066655B">
            <w:r>
              <w:t>Услуги в области профессионального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85.21       </w:t>
            </w:r>
          </w:p>
        </w:tc>
        <w:tc>
          <w:tcPr>
            <w:tcW w:w="7932" w:type="dxa"/>
            <w:tcBorders>
              <w:top w:val="nil"/>
              <w:left w:val="nil"/>
              <w:bottom w:val="nil"/>
              <w:right w:val="nil"/>
            </w:tcBorders>
          </w:tcPr>
          <w:p w:rsidR="00864512" w:rsidRPr="004E6335" w:rsidRDefault="00864512" w:rsidP="0066655B">
            <w:r>
              <w:t>Услуги в области среднего профессионального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в области образования, не поддающиеся определению по уровню, в качестве отдыха, хобби и в целях саморазвития</w:t>
            </w:r>
          </w:p>
          <w:p w:rsidR="00864512" w:rsidRDefault="00864512" w:rsidP="0066655B">
            <w:r>
              <w:t>- услуги автомобильных водительских школ, не предназначенные для профессионального обучения водителей;</w:t>
            </w:r>
          </w:p>
          <w:p w:rsidR="00864512" w:rsidRPr="004E6335" w:rsidRDefault="00864512" w:rsidP="0066655B">
            <w:r>
              <w:t>- услуги обучения на работе, как часть социальных услуг без предоставления рабочего места, см. 88.10.13, 88.99.13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85.21.1     </w:t>
            </w:r>
          </w:p>
        </w:tc>
        <w:tc>
          <w:tcPr>
            <w:tcW w:w="7932" w:type="dxa"/>
            <w:tcBorders>
              <w:top w:val="nil"/>
              <w:left w:val="nil"/>
              <w:bottom w:val="nil"/>
              <w:right w:val="nil"/>
            </w:tcBorders>
          </w:tcPr>
          <w:p w:rsidR="00864512" w:rsidRPr="004E6335" w:rsidRDefault="00864512" w:rsidP="0066655B">
            <w:r>
              <w:t>Услуги в области среднего профессионального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85.21.11    </w:t>
            </w:r>
          </w:p>
        </w:tc>
        <w:tc>
          <w:tcPr>
            <w:tcW w:w="7932" w:type="dxa"/>
            <w:tcBorders>
              <w:top w:val="nil"/>
              <w:left w:val="nil"/>
              <w:bottom w:val="nil"/>
              <w:right w:val="nil"/>
            </w:tcBorders>
          </w:tcPr>
          <w:p w:rsidR="00864512" w:rsidRPr="004E6335" w:rsidRDefault="00864512" w:rsidP="0066655B">
            <w:r>
              <w:t>Услуги в области дистанционного среднего профессионального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864512" w:rsidRPr="004E6335" w:rsidRDefault="00864512" w:rsidP="0066655B">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85.21.11.000</w:t>
            </w:r>
          </w:p>
        </w:tc>
        <w:tc>
          <w:tcPr>
            <w:tcW w:w="7932" w:type="dxa"/>
            <w:tcBorders>
              <w:top w:val="nil"/>
              <w:left w:val="nil"/>
              <w:bottom w:val="nil"/>
              <w:right w:val="nil"/>
            </w:tcBorders>
          </w:tcPr>
          <w:p w:rsidR="00864512" w:rsidRPr="004E6335" w:rsidRDefault="00864512" w:rsidP="0066655B">
            <w:r>
              <w:t>Услуги в области дистанционного среднего профессионального образования в информационно-коммуникационной сети Интернет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85.21.12    </w:t>
            </w:r>
          </w:p>
        </w:tc>
        <w:tc>
          <w:tcPr>
            <w:tcW w:w="7932" w:type="dxa"/>
            <w:tcBorders>
              <w:top w:val="nil"/>
              <w:left w:val="nil"/>
              <w:bottom w:val="nil"/>
              <w:right w:val="nil"/>
            </w:tcBorders>
          </w:tcPr>
          <w:p w:rsidR="00864512" w:rsidRPr="004E6335" w:rsidRDefault="00864512" w:rsidP="0066655B">
            <w:r>
              <w:t>Услуги в области среднего профессионального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864512" w:rsidRPr="004E6335" w:rsidRDefault="00864512" w:rsidP="0066655B">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85.21.12.000</w:t>
            </w:r>
          </w:p>
        </w:tc>
        <w:tc>
          <w:tcPr>
            <w:tcW w:w="7932" w:type="dxa"/>
            <w:tcBorders>
              <w:top w:val="nil"/>
              <w:left w:val="nil"/>
              <w:bottom w:val="nil"/>
              <w:right w:val="nil"/>
            </w:tcBorders>
          </w:tcPr>
          <w:p w:rsidR="00864512" w:rsidRPr="004E6335" w:rsidRDefault="00864512" w:rsidP="0066655B">
            <w:r>
              <w:t>Услуги в области среднего профессионального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       </w:t>
            </w:r>
          </w:p>
        </w:tc>
        <w:tc>
          <w:tcPr>
            <w:tcW w:w="7932" w:type="dxa"/>
            <w:tcBorders>
              <w:top w:val="nil"/>
              <w:left w:val="nil"/>
              <w:bottom w:val="nil"/>
              <w:right w:val="nil"/>
            </w:tcBorders>
          </w:tcPr>
          <w:p w:rsidR="00864512" w:rsidRPr="004E6335" w:rsidRDefault="00864512" w:rsidP="0066655B">
            <w:r>
              <w:t>Услуги в области высшего образования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образования, результатом которых является получение университетского диплома или его эквивалента</w:t>
            </w:r>
          </w:p>
          <w:p w:rsidR="00864512" w:rsidRDefault="00864512" w:rsidP="0066655B">
            <w:r>
              <w:t>Такие услуги в области образования предоставляются университетами, колледжами и аналогичными институтами высшего образования</w:t>
            </w:r>
          </w:p>
          <w:p w:rsidR="00864512" w:rsidRDefault="00864512" w:rsidP="0066655B">
            <w:r>
              <w:t>Эта группировка также включает:</w:t>
            </w:r>
          </w:p>
          <w:p w:rsidR="00864512" w:rsidRPr="004E6335" w:rsidRDefault="00864512" w:rsidP="0066655B">
            <w:r>
              <w:t>- услуги школ исполнительских видов искусств, предоставляющих высшее образование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85.22.1     </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 </w:t>
            </w:r>
            <w:proofErr w:type="spellStart"/>
            <w:r>
              <w:t>бакалавриат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85.22.11    </w:t>
            </w:r>
          </w:p>
        </w:tc>
        <w:tc>
          <w:tcPr>
            <w:tcW w:w="7932" w:type="dxa"/>
            <w:tcBorders>
              <w:top w:val="nil"/>
              <w:left w:val="nil"/>
              <w:bottom w:val="nil"/>
              <w:right w:val="nil"/>
            </w:tcBorders>
          </w:tcPr>
          <w:p w:rsidR="00864512" w:rsidRPr="004E6335" w:rsidRDefault="00864512" w:rsidP="0066655B">
            <w:r>
              <w:t xml:space="preserve">Услуги в области дистанционного высшего образования в информационно-коммуникационной сети Интернет - </w:t>
            </w:r>
            <w:proofErr w:type="spellStart"/>
            <w:r>
              <w:t>бакалавриат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85.22.11.000</w:t>
            </w:r>
          </w:p>
        </w:tc>
        <w:tc>
          <w:tcPr>
            <w:tcW w:w="7932" w:type="dxa"/>
            <w:tcBorders>
              <w:top w:val="nil"/>
              <w:left w:val="nil"/>
              <w:bottom w:val="nil"/>
              <w:right w:val="nil"/>
            </w:tcBorders>
          </w:tcPr>
          <w:p w:rsidR="00864512" w:rsidRPr="004E6335" w:rsidRDefault="00864512" w:rsidP="0066655B">
            <w:r>
              <w:t xml:space="preserve">Услуги в области дистанционного высшего образования в информационно-коммуникационной сети Интернет - </w:t>
            </w:r>
            <w:proofErr w:type="spellStart"/>
            <w:r>
              <w:t>бакалавриат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85.22.12    </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прочие - </w:t>
            </w:r>
            <w:proofErr w:type="spellStart"/>
            <w:r>
              <w:t>бакалавриат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85.22.12.000</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прочие - </w:t>
            </w:r>
            <w:proofErr w:type="spellStart"/>
            <w:r>
              <w:t>бакалавриат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85.22.2     </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 </w:t>
            </w:r>
            <w:proofErr w:type="spellStart"/>
            <w:r>
              <w:t>специалитет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85.22.21    </w:t>
            </w:r>
          </w:p>
        </w:tc>
        <w:tc>
          <w:tcPr>
            <w:tcW w:w="7932" w:type="dxa"/>
            <w:tcBorders>
              <w:top w:val="nil"/>
              <w:left w:val="nil"/>
              <w:bottom w:val="nil"/>
              <w:right w:val="nil"/>
            </w:tcBorders>
          </w:tcPr>
          <w:p w:rsidR="00864512" w:rsidRPr="004E6335" w:rsidRDefault="00864512" w:rsidP="0066655B">
            <w:r>
              <w:t xml:space="preserve">Услуги в области дистанционного высшего образования в информационно-коммуникационной сети Интернет - </w:t>
            </w:r>
            <w:proofErr w:type="spellStart"/>
            <w:r>
              <w:t>специалитет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85.22.21.000</w:t>
            </w:r>
          </w:p>
        </w:tc>
        <w:tc>
          <w:tcPr>
            <w:tcW w:w="7932" w:type="dxa"/>
            <w:tcBorders>
              <w:top w:val="nil"/>
              <w:left w:val="nil"/>
              <w:bottom w:val="nil"/>
              <w:right w:val="nil"/>
            </w:tcBorders>
          </w:tcPr>
          <w:p w:rsidR="00864512" w:rsidRPr="004E6335" w:rsidRDefault="00864512" w:rsidP="0066655B">
            <w:r>
              <w:t xml:space="preserve">Услуги в области дистанционного высшего образования в информационно-коммуникационной сети Интернет - </w:t>
            </w:r>
            <w:proofErr w:type="spellStart"/>
            <w:r>
              <w:t>специалитет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85.22.22    </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прочие - </w:t>
            </w:r>
            <w:proofErr w:type="spellStart"/>
            <w:r>
              <w:t>специалитет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85.22.22.000</w:t>
            </w:r>
          </w:p>
        </w:tc>
        <w:tc>
          <w:tcPr>
            <w:tcW w:w="7932" w:type="dxa"/>
            <w:tcBorders>
              <w:top w:val="nil"/>
              <w:left w:val="nil"/>
              <w:bottom w:val="nil"/>
              <w:right w:val="nil"/>
            </w:tcBorders>
          </w:tcPr>
          <w:p w:rsidR="00864512" w:rsidRPr="004E6335" w:rsidRDefault="00864512" w:rsidP="0066655B">
            <w:r>
              <w:t xml:space="preserve">Услуги в области высшего образования прочие - </w:t>
            </w:r>
            <w:proofErr w:type="spellStart"/>
            <w:r>
              <w:t>специалитет</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85.22.3     </w:t>
            </w:r>
          </w:p>
        </w:tc>
        <w:tc>
          <w:tcPr>
            <w:tcW w:w="7932" w:type="dxa"/>
            <w:tcBorders>
              <w:top w:val="nil"/>
              <w:left w:val="nil"/>
              <w:bottom w:val="nil"/>
              <w:right w:val="nil"/>
            </w:tcBorders>
          </w:tcPr>
          <w:p w:rsidR="00864512" w:rsidRPr="004E6335" w:rsidRDefault="00864512" w:rsidP="0066655B">
            <w:r>
              <w:t>Услуги в области высшего образования - магистратура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85.22.31    </w:t>
            </w:r>
          </w:p>
        </w:tc>
        <w:tc>
          <w:tcPr>
            <w:tcW w:w="7932" w:type="dxa"/>
            <w:tcBorders>
              <w:top w:val="nil"/>
              <w:left w:val="nil"/>
              <w:bottom w:val="nil"/>
              <w:right w:val="nil"/>
            </w:tcBorders>
          </w:tcPr>
          <w:p w:rsidR="00864512" w:rsidRPr="004E6335" w:rsidRDefault="00864512" w:rsidP="0066655B">
            <w:r>
              <w:t>Услуги в дистанционного высшего образования в информационно-коммуникационной сети Интернет - магистратура</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85.22.31.000</w:t>
            </w:r>
          </w:p>
        </w:tc>
        <w:tc>
          <w:tcPr>
            <w:tcW w:w="7932" w:type="dxa"/>
            <w:tcBorders>
              <w:top w:val="nil"/>
              <w:left w:val="nil"/>
              <w:bottom w:val="nil"/>
              <w:right w:val="nil"/>
            </w:tcBorders>
          </w:tcPr>
          <w:p w:rsidR="00864512" w:rsidRPr="004E6335" w:rsidRDefault="00864512" w:rsidP="0066655B">
            <w:r>
              <w:t>Услуги в дистанционного высшего образования в информационно-коммуникационной сети Интернет - магистратура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85.22.32    </w:t>
            </w:r>
          </w:p>
        </w:tc>
        <w:tc>
          <w:tcPr>
            <w:tcW w:w="7932" w:type="dxa"/>
            <w:tcBorders>
              <w:top w:val="nil"/>
              <w:left w:val="nil"/>
              <w:bottom w:val="nil"/>
              <w:right w:val="nil"/>
            </w:tcBorders>
          </w:tcPr>
          <w:p w:rsidR="00864512" w:rsidRPr="004E6335" w:rsidRDefault="00864512" w:rsidP="0066655B">
            <w:r>
              <w:t>Услуги в области высшего образования прочие - магистратура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85.22.32.000</w:t>
            </w:r>
          </w:p>
        </w:tc>
        <w:tc>
          <w:tcPr>
            <w:tcW w:w="7932" w:type="dxa"/>
            <w:tcBorders>
              <w:top w:val="nil"/>
              <w:left w:val="nil"/>
              <w:bottom w:val="nil"/>
              <w:right w:val="nil"/>
            </w:tcBorders>
          </w:tcPr>
          <w:p w:rsidR="00864512" w:rsidRPr="004E6335" w:rsidRDefault="00864512" w:rsidP="0066655B">
            <w:r>
              <w:t>Услуги в области высшего образования прочие - магистратура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85.23       </w:t>
            </w:r>
          </w:p>
        </w:tc>
        <w:tc>
          <w:tcPr>
            <w:tcW w:w="7932" w:type="dxa"/>
            <w:tcBorders>
              <w:top w:val="nil"/>
              <w:left w:val="nil"/>
              <w:bottom w:val="nil"/>
              <w:right w:val="nil"/>
            </w:tcBorders>
          </w:tcPr>
          <w:p w:rsidR="00864512" w:rsidRPr="004E6335" w:rsidRDefault="00864512" w:rsidP="0066655B">
            <w:r>
              <w:t>Услуги по подготовке кадров высшей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85.23.1     </w:t>
            </w:r>
          </w:p>
        </w:tc>
        <w:tc>
          <w:tcPr>
            <w:tcW w:w="7932" w:type="dxa"/>
            <w:tcBorders>
              <w:top w:val="nil"/>
              <w:left w:val="nil"/>
              <w:bottom w:val="nil"/>
              <w:right w:val="nil"/>
            </w:tcBorders>
          </w:tcPr>
          <w:p w:rsidR="00864512" w:rsidRPr="004E6335" w:rsidRDefault="00864512" w:rsidP="0066655B">
            <w:r>
              <w:t>Услуги по подготовке кадров высшей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85.23.11    </w:t>
            </w:r>
          </w:p>
        </w:tc>
        <w:tc>
          <w:tcPr>
            <w:tcW w:w="7932" w:type="dxa"/>
            <w:tcBorders>
              <w:top w:val="nil"/>
              <w:left w:val="nil"/>
              <w:bottom w:val="nil"/>
              <w:right w:val="nil"/>
            </w:tcBorders>
          </w:tcPr>
          <w:p w:rsidR="00864512" w:rsidRPr="004E6335" w:rsidRDefault="00864512" w:rsidP="0066655B">
            <w:r>
              <w:t>Услуги по подготовке кадров высшей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85.23.11.000</w:t>
            </w:r>
          </w:p>
        </w:tc>
        <w:tc>
          <w:tcPr>
            <w:tcW w:w="7932" w:type="dxa"/>
            <w:tcBorders>
              <w:top w:val="nil"/>
              <w:left w:val="nil"/>
              <w:bottom w:val="nil"/>
              <w:right w:val="nil"/>
            </w:tcBorders>
          </w:tcPr>
          <w:p w:rsidR="00864512" w:rsidRPr="004E6335" w:rsidRDefault="00864512" w:rsidP="0066655B">
            <w:r>
              <w:t>Услуги по подготовке кадров высшей квалификации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85.3        </w:t>
            </w:r>
          </w:p>
        </w:tc>
        <w:tc>
          <w:tcPr>
            <w:tcW w:w="7932" w:type="dxa"/>
            <w:tcBorders>
              <w:top w:val="nil"/>
              <w:left w:val="nil"/>
              <w:bottom w:val="nil"/>
              <w:right w:val="nil"/>
            </w:tcBorders>
          </w:tcPr>
          <w:p w:rsidR="00864512" w:rsidRPr="004E6335" w:rsidRDefault="00864512" w:rsidP="0066655B">
            <w:r>
              <w:t>Услуги по профессиональному обучению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85.31       </w:t>
            </w:r>
          </w:p>
        </w:tc>
        <w:tc>
          <w:tcPr>
            <w:tcW w:w="7932" w:type="dxa"/>
            <w:tcBorders>
              <w:top w:val="nil"/>
              <w:left w:val="nil"/>
              <w:bottom w:val="nil"/>
              <w:right w:val="nil"/>
            </w:tcBorders>
          </w:tcPr>
          <w:p w:rsidR="00864512" w:rsidRPr="004E6335" w:rsidRDefault="00864512" w:rsidP="0066655B">
            <w:r>
              <w:t>Услуги по профессиональному обучению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85.31.1     </w:t>
            </w:r>
          </w:p>
        </w:tc>
        <w:tc>
          <w:tcPr>
            <w:tcW w:w="7932" w:type="dxa"/>
            <w:tcBorders>
              <w:top w:val="nil"/>
              <w:left w:val="nil"/>
              <w:bottom w:val="nil"/>
              <w:right w:val="nil"/>
            </w:tcBorders>
          </w:tcPr>
          <w:p w:rsidR="00864512" w:rsidRPr="004E6335" w:rsidRDefault="00864512" w:rsidP="0066655B">
            <w:r>
              <w:t>Услуги по профессиональному обучению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85.31.11    </w:t>
            </w:r>
          </w:p>
        </w:tc>
        <w:tc>
          <w:tcPr>
            <w:tcW w:w="7932" w:type="dxa"/>
            <w:tcBorders>
              <w:top w:val="nil"/>
              <w:left w:val="nil"/>
              <w:bottom w:val="nil"/>
              <w:right w:val="nil"/>
            </w:tcBorders>
          </w:tcPr>
          <w:p w:rsidR="00864512" w:rsidRPr="004E6335" w:rsidRDefault="00864512" w:rsidP="0066655B">
            <w:r>
              <w:t>Услуги по профессиональному обучению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85.31.11.000</w:t>
            </w:r>
          </w:p>
        </w:tc>
        <w:tc>
          <w:tcPr>
            <w:tcW w:w="7932" w:type="dxa"/>
            <w:tcBorders>
              <w:top w:val="nil"/>
              <w:left w:val="nil"/>
              <w:bottom w:val="nil"/>
              <w:right w:val="nil"/>
            </w:tcBorders>
          </w:tcPr>
          <w:p w:rsidR="00864512" w:rsidRPr="004E6335" w:rsidRDefault="00864512" w:rsidP="0066655B">
            <w:r>
              <w:t>Услуги по профессиональному обучению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        </w:t>
            </w:r>
          </w:p>
        </w:tc>
        <w:tc>
          <w:tcPr>
            <w:tcW w:w="7932" w:type="dxa"/>
            <w:tcBorders>
              <w:top w:val="nil"/>
              <w:left w:val="nil"/>
              <w:bottom w:val="nil"/>
              <w:right w:val="nil"/>
            </w:tcBorders>
          </w:tcPr>
          <w:p w:rsidR="00864512" w:rsidRPr="004E6335" w:rsidRDefault="00864512" w:rsidP="0066655B">
            <w:r>
              <w:t>Услуги по дополнительному образованию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       </w:t>
            </w:r>
          </w:p>
        </w:tc>
        <w:tc>
          <w:tcPr>
            <w:tcW w:w="7932" w:type="dxa"/>
            <w:tcBorders>
              <w:top w:val="nil"/>
              <w:left w:val="nil"/>
              <w:bottom w:val="nil"/>
              <w:right w:val="nil"/>
            </w:tcBorders>
          </w:tcPr>
          <w:p w:rsidR="00864512" w:rsidRPr="004E6335" w:rsidRDefault="00864512" w:rsidP="0066655B">
            <w:r>
              <w:t>Услуги по дополнительному образованию детей и взрослых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85.41.1     </w:t>
            </w:r>
          </w:p>
        </w:tc>
        <w:tc>
          <w:tcPr>
            <w:tcW w:w="7932" w:type="dxa"/>
            <w:tcBorders>
              <w:top w:val="nil"/>
              <w:left w:val="nil"/>
              <w:bottom w:val="nil"/>
              <w:right w:val="nil"/>
            </w:tcBorders>
          </w:tcPr>
          <w:p w:rsidR="00864512" w:rsidRPr="004E6335" w:rsidRDefault="00864512" w:rsidP="0066655B">
            <w:r>
              <w:t>Услуги по спортивному образованию и образованию в развлекательных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85.41.10    </w:t>
            </w:r>
          </w:p>
        </w:tc>
        <w:tc>
          <w:tcPr>
            <w:tcW w:w="7932" w:type="dxa"/>
            <w:tcBorders>
              <w:top w:val="nil"/>
              <w:left w:val="nil"/>
              <w:bottom w:val="nil"/>
              <w:right w:val="nil"/>
            </w:tcBorders>
          </w:tcPr>
          <w:p w:rsidR="00864512" w:rsidRPr="004E6335" w:rsidRDefault="00864512" w:rsidP="0066655B">
            <w:r>
              <w:t>Услуги по спортивному образованию и образованию в развлекательных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спортивному обучению (бейсболу, баскетболу, крикету, футболу и т. д.);</w:t>
            </w:r>
          </w:p>
          <w:p w:rsidR="00864512" w:rsidRDefault="00864512" w:rsidP="0066655B">
            <w:r>
              <w:t>- услуги лагерей по спортивному обучению,</w:t>
            </w:r>
          </w:p>
          <w:p w:rsidR="00864512" w:rsidRDefault="00864512" w:rsidP="0066655B">
            <w:r>
              <w:t xml:space="preserve">- услуги по обучению </w:t>
            </w:r>
            <w:proofErr w:type="spellStart"/>
            <w:r>
              <w:t>чирлидингу</w:t>
            </w:r>
            <w:proofErr w:type="spellEnd"/>
            <w:r>
              <w:t>;</w:t>
            </w:r>
          </w:p>
          <w:p w:rsidR="00864512" w:rsidRDefault="00864512" w:rsidP="0066655B">
            <w:r>
              <w:t>- услуги по гимнастическому обучению;</w:t>
            </w:r>
          </w:p>
          <w:p w:rsidR="00864512" w:rsidRDefault="00864512" w:rsidP="0066655B">
            <w:r>
              <w:t>- услуги по обучению верховой езде;</w:t>
            </w:r>
          </w:p>
          <w:p w:rsidR="00864512" w:rsidRDefault="00864512" w:rsidP="0066655B">
            <w:r>
              <w:t>- услуги по обучению плаванию;</w:t>
            </w:r>
          </w:p>
          <w:p w:rsidR="00864512" w:rsidRDefault="00864512" w:rsidP="0066655B">
            <w:r>
              <w:t>- услуги по обучению боевым единоборствам;</w:t>
            </w:r>
          </w:p>
          <w:p w:rsidR="00864512" w:rsidRDefault="00864512" w:rsidP="0066655B">
            <w:r>
              <w:t>- услуги по обучению карточным играм (например, бриджу);</w:t>
            </w:r>
          </w:p>
          <w:p w:rsidR="00864512" w:rsidRDefault="00864512" w:rsidP="0066655B">
            <w:r>
              <w:t>- услуги по обучению йоге</w:t>
            </w:r>
          </w:p>
          <w:p w:rsidR="00864512" w:rsidRDefault="00864512" w:rsidP="0066655B">
            <w:r>
              <w:t>Эта группировка не включает:</w:t>
            </w:r>
          </w:p>
          <w:p w:rsidR="00864512" w:rsidRPr="004E6335" w:rsidRDefault="00864512" w:rsidP="0066655B">
            <w:r>
              <w:t>- услуги в области образования в сфере культуры, см. 85.41.2</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85.41.10.000</w:t>
            </w:r>
          </w:p>
        </w:tc>
        <w:tc>
          <w:tcPr>
            <w:tcW w:w="7932" w:type="dxa"/>
            <w:tcBorders>
              <w:top w:val="nil"/>
              <w:left w:val="nil"/>
              <w:bottom w:val="nil"/>
              <w:right w:val="nil"/>
            </w:tcBorders>
          </w:tcPr>
          <w:p w:rsidR="00864512" w:rsidRPr="004E6335" w:rsidRDefault="00864512" w:rsidP="0066655B">
            <w:r>
              <w:t>Услуги по спортивному образованию и образованию в развлекательных целях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85.41.2     </w:t>
            </w:r>
          </w:p>
        </w:tc>
        <w:tc>
          <w:tcPr>
            <w:tcW w:w="7932" w:type="dxa"/>
            <w:tcBorders>
              <w:top w:val="nil"/>
              <w:left w:val="nil"/>
              <w:bottom w:val="nil"/>
              <w:right w:val="nil"/>
            </w:tcBorders>
          </w:tcPr>
          <w:p w:rsidR="00864512" w:rsidRPr="004E6335" w:rsidRDefault="00864512" w:rsidP="0066655B">
            <w:r>
              <w:t>Услуги в области образования в сфере культуры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профессиональное обучение вышеуказанным предметам с целью получения диплома или ученой степени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85.41.21    </w:t>
            </w:r>
          </w:p>
        </w:tc>
        <w:tc>
          <w:tcPr>
            <w:tcW w:w="7932" w:type="dxa"/>
            <w:tcBorders>
              <w:top w:val="nil"/>
              <w:left w:val="nil"/>
              <w:bottom w:val="nil"/>
              <w:right w:val="nil"/>
            </w:tcBorders>
          </w:tcPr>
          <w:p w:rsidR="00864512" w:rsidRPr="004E6335" w:rsidRDefault="00864512" w:rsidP="0066655B">
            <w:r>
              <w:t>Услуги школ танцев и учителей танцев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преподавателями танцев и танцевальными студиями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85.41.21.000</w:t>
            </w:r>
          </w:p>
        </w:tc>
        <w:tc>
          <w:tcPr>
            <w:tcW w:w="7932" w:type="dxa"/>
            <w:tcBorders>
              <w:top w:val="nil"/>
              <w:left w:val="nil"/>
              <w:bottom w:val="nil"/>
              <w:right w:val="nil"/>
            </w:tcBorders>
          </w:tcPr>
          <w:p w:rsidR="00864512" w:rsidRPr="004E6335" w:rsidRDefault="00864512" w:rsidP="0066655B">
            <w:r>
              <w:t>Услуги школ танцев и учителей танцев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85.41.22    </w:t>
            </w:r>
          </w:p>
        </w:tc>
        <w:tc>
          <w:tcPr>
            <w:tcW w:w="7932" w:type="dxa"/>
            <w:tcBorders>
              <w:top w:val="nil"/>
              <w:left w:val="nil"/>
              <w:bottom w:val="nil"/>
              <w:right w:val="nil"/>
            </w:tcBorders>
          </w:tcPr>
          <w:p w:rsidR="00864512" w:rsidRPr="004E6335" w:rsidRDefault="00864512" w:rsidP="0066655B">
            <w:r>
              <w:t>Услуги музыкальных школ и учителей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обучению игре на фортепьяно и на прочих инструментах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85.41.22.000</w:t>
            </w:r>
          </w:p>
        </w:tc>
        <w:tc>
          <w:tcPr>
            <w:tcW w:w="7932" w:type="dxa"/>
            <w:tcBorders>
              <w:top w:val="nil"/>
              <w:left w:val="nil"/>
              <w:bottom w:val="nil"/>
              <w:right w:val="nil"/>
            </w:tcBorders>
          </w:tcPr>
          <w:p w:rsidR="00864512" w:rsidRPr="004E6335" w:rsidRDefault="00864512" w:rsidP="0066655B">
            <w:r>
              <w:t>Услуги музыкальных школ и учителей музыки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85.41.23    </w:t>
            </w:r>
          </w:p>
        </w:tc>
        <w:tc>
          <w:tcPr>
            <w:tcW w:w="7932" w:type="dxa"/>
            <w:tcBorders>
              <w:top w:val="nil"/>
              <w:left w:val="nil"/>
              <w:bottom w:val="nil"/>
              <w:right w:val="nil"/>
            </w:tcBorders>
          </w:tcPr>
          <w:p w:rsidR="00864512" w:rsidRPr="004E6335" w:rsidRDefault="00864512" w:rsidP="0066655B">
            <w:r>
              <w:t>Услуги школ изящных искусств и преподавателей изящных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85.41.23.000</w:t>
            </w:r>
          </w:p>
        </w:tc>
        <w:tc>
          <w:tcPr>
            <w:tcW w:w="7932" w:type="dxa"/>
            <w:tcBorders>
              <w:top w:val="nil"/>
              <w:left w:val="nil"/>
              <w:bottom w:val="nil"/>
              <w:right w:val="nil"/>
            </w:tcBorders>
          </w:tcPr>
          <w:p w:rsidR="00864512" w:rsidRPr="004E6335" w:rsidRDefault="00864512" w:rsidP="0066655B">
            <w:r>
              <w:t>Услуги школ изящных искусств и преподавателей изящных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85.41.29    </w:t>
            </w:r>
          </w:p>
        </w:tc>
        <w:tc>
          <w:tcPr>
            <w:tcW w:w="7932" w:type="dxa"/>
            <w:tcBorders>
              <w:top w:val="nil"/>
              <w:left w:val="nil"/>
              <w:bottom w:val="nil"/>
              <w:right w:val="nil"/>
            </w:tcBorders>
          </w:tcPr>
          <w:p w:rsidR="00864512" w:rsidRPr="004E6335" w:rsidRDefault="00864512" w:rsidP="0066655B">
            <w:r>
              <w:t>Услуги в области образования в сфере культуры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обучению драматическому искусству (кроме академических школ);</w:t>
            </w:r>
          </w:p>
          <w:p w:rsidR="00864512" w:rsidRPr="004E6335" w:rsidRDefault="00864512" w:rsidP="0066655B">
            <w:r>
              <w:t>- услуги по обучению фотографии (кроме коммерческих центров)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85.41.29.000</w:t>
            </w:r>
          </w:p>
        </w:tc>
        <w:tc>
          <w:tcPr>
            <w:tcW w:w="7932" w:type="dxa"/>
            <w:tcBorders>
              <w:top w:val="nil"/>
              <w:left w:val="nil"/>
              <w:bottom w:val="nil"/>
              <w:right w:val="nil"/>
            </w:tcBorders>
          </w:tcPr>
          <w:p w:rsidR="00864512" w:rsidRPr="004E6335" w:rsidRDefault="00864512" w:rsidP="0066655B">
            <w:r>
              <w:t>Услуги в области образования в сфере культуры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85.41.9     </w:t>
            </w:r>
          </w:p>
        </w:tc>
        <w:tc>
          <w:tcPr>
            <w:tcW w:w="7932" w:type="dxa"/>
            <w:tcBorders>
              <w:top w:val="nil"/>
              <w:left w:val="nil"/>
              <w:bottom w:val="nil"/>
              <w:right w:val="nil"/>
            </w:tcBorders>
          </w:tcPr>
          <w:p w:rsidR="00864512" w:rsidRPr="004E6335" w:rsidRDefault="00864512" w:rsidP="0066655B">
            <w:r>
              <w:t>Услуги в области дополнительного образования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предоставляемые академическими школами, колледжами и университетами или учреждениями, выдающими сопоставимые дипломы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85.41.91    </w:t>
            </w:r>
          </w:p>
        </w:tc>
        <w:tc>
          <w:tcPr>
            <w:tcW w:w="7932" w:type="dxa"/>
            <w:tcBorders>
              <w:top w:val="nil"/>
              <w:left w:val="nil"/>
              <w:bottom w:val="nil"/>
              <w:right w:val="nil"/>
            </w:tcBorders>
          </w:tcPr>
          <w:p w:rsidR="00864512" w:rsidRPr="004E6335" w:rsidRDefault="00864512" w:rsidP="0066655B">
            <w:r>
              <w:t>Услуги школ по изучению иностранных языков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85.41.91.000</w:t>
            </w:r>
          </w:p>
        </w:tc>
        <w:tc>
          <w:tcPr>
            <w:tcW w:w="7932" w:type="dxa"/>
            <w:tcBorders>
              <w:top w:val="nil"/>
              <w:left w:val="nil"/>
              <w:bottom w:val="nil"/>
              <w:right w:val="nil"/>
            </w:tcBorders>
          </w:tcPr>
          <w:p w:rsidR="00864512" w:rsidRPr="004E6335" w:rsidRDefault="00864512" w:rsidP="0066655B">
            <w:r>
              <w:t>Услуги школ по изучению иностранных языков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85.41.92    </w:t>
            </w:r>
          </w:p>
        </w:tc>
        <w:tc>
          <w:tcPr>
            <w:tcW w:w="7932" w:type="dxa"/>
            <w:tcBorders>
              <w:top w:val="nil"/>
              <w:left w:val="nil"/>
              <w:bottom w:val="nil"/>
              <w:right w:val="nil"/>
            </w:tcBorders>
          </w:tcPr>
          <w:p w:rsidR="00864512" w:rsidRPr="004E6335" w:rsidRDefault="00864512" w:rsidP="0066655B">
            <w:r>
              <w:t>Услуги школ по изучению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обучению компьютерной грамотности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85.41.92.000</w:t>
            </w:r>
          </w:p>
        </w:tc>
        <w:tc>
          <w:tcPr>
            <w:tcW w:w="7932" w:type="dxa"/>
            <w:tcBorders>
              <w:top w:val="nil"/>
              <w:left w:val="nil"/>
              <w:bottom w:val="nil"/>
              <w:right w:val="nil"/>
            </w:tcBorders>
          </w:tcPr>
          <w:p w:rsidR="00864512" w:rsidRPr="004E6335" w:rsidRDefault="00864512" w:rsidP="0066655B">
            <w:r>
              <w:t>Услуги школ по изучению информационных технологий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85.41.93    </w:t>
            </w:r>
          </w:p>
        </w:tc>
        <w:tc>
          <w:tcPr>
            <w:tcW w:w="7932" w:type="dxa"/>
            <w:tcBorders>
              <w:top w:val="nil"/>
              <w:left w:val="nil"/>
              <w:bottom w:val="nil"/>
              <w:right w:val="nil"/>
            </w:tcBorders>
          </w:tcPr>
          <w:p w:rsidR="00864512" w:rsidRPr="004E6335" w:rsidRDefault="00864512" w:rsidP="0066655B">
            <w:r>
              <w:t>Услуги в области дополнительного образования вспомогательные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предоставление </w:t>
            </w:r>
            <w:proofErr w:type="spellStart"/>
            <w:r>
              <w:t>необучающих</w:t>
            </w:r>
            <w:proofErr w:type="spellEnd"/>
            <w:r>
              <w:t xml:space="preserve">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85.41.93.000</w:t>
            </w:r>
          </w:p>
        </w:tc>
        <w:tc>
          <w:tcPr>
            <w:tcW w:w="7932" w:type="dxa"/>
            <w:tcBorders>
              <w:top w:val="nil"/>
              <w:left w:val="nil"/>
              <w:bottom w:val="nil"/>
              <w:right w:val="nil"/>
            </w:tcBorders>
          </w:tcPr>
          <w:p w:rsidR="00864512" w:rsidRPr="004E6335" w:rsidRDefault="00864512" w:rsidP="0066655B">
            <w:r>
              <w:t>Услуги в области дополнительного образования вспомогательные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85.41.99    </w:t>
            </w:r>
          </w:p>
        </w:tc>
        <w:tc>
          <w:tcPr>
            <w:tcW w:w="7932" w:type="dxa"/>
            <w:tcBorders>
              <w:top w:val="nil"/>
              <w:left w:val="nil"/>
              <w:bottom w:val="nil"/>
              <w:right w:val="nil"/>
            </w:tcBorders>
          </w:tcPr>
          <w:p w:rsidR="00864512" w:rsidRPr="004E6335" w:rsidRDefault="00864512" w:rsidP="0066655B">
            <w:r>
              <w:t>Услуги в области дополнительного образования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85.41.99.000</w:t>
            </w:r>
          </w:p>
        </w:tc>
        <w:tc>
          <w:tcPr>
            <w:tcW w:w="7932" w:type="dxa"/>
            <w:tcBorders>
              <w:top w:val="nil"/>
              <w:left w:val="nil"/>
              <w:bottom w:val="nil"/>
              <w:right w:val="nil"/>
            </w:tcBorders>
          </w:tcPr>
          <w:p w:rsidR="00864512" w:rsidRPr="004E6335" w:rsidRDefault="00864512" w:rsidP="0066655B">
            <w:r>
              <w:t>Услуги в области дополнительного образования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85.42       </w:t>
            </w:r>
          </w:p>
        </w:tc>
        <w:tc>
          <w:tcPr>
            <w:tcW w:w="7932" w:type="dxa"/>
            <w:tcBorders>
              <w:top w:val="nil"/>
              <w:left w:val="nil"/>
              <w:bottom w:val="nil"/>
              <w:right w:val="nil"/>
            </w:tcBorders>
          </w:tcPr>
          <w:p w:rsidR="00864512" w:rsidRPr="004E6335" w:rsidRDefault="00864512" w:rsidP="0066655B">
            <w:r>
              <w:t>Услуги по дополнительному профессиональному образованию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85.42.1     </w:t>
            </w:r>
          </w:p>
        </w:tc>
        <w:tc>
          <w:tcPr>
            <w:tcW w:w="7932" w:type="dxa"/>
            <w:tcBorders>
              <w:top w:val="nil"/>
              <w:left w:val="nil"/>
              <w:bottom w:val="nil"/>
              <w:right w:val="nil"/>
            </w:tcBorders>
          </w:tcPr>
          <w:p w:rsidR="00864512" w:rsidRPr="004E6335" w:rsidRDefault="00864512" w:rsidP="0066655B">
            <w:r>
              <w:t>Услуги по дополнительному профессиональному образованию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85.42.11    </w:t>
            </w:r>
          </w:p>
        </w:tc>
        <w:tc>
          <w:tcPr>
            <w:tcW w:w="7932" w:type="dxa"/>
            <w:tcBorders>
              <w:top w:val="nil"/>
              <w:left w:val="nil"/>
              <w:bottom w:val="nil"/>
              <w:right w:val="nil"/>
            </w:tcBorders>
          </w:tcPr>
          <w:p w:rsidR="00864512" w:rsidRPr="004E6335" w:rsidRDefault="00864512" w:rsidP="0066655B">
            <w:r>
              <w:t>Услуги школ подготовки водителей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обучению для получения лицензий (удостоверений) на вождение легковых автомобилей, автобусов, грузовых автомобилей и мотоциклов</w:t>
            </w:r>
          </w:p>
          <w:p w:rsidR="00864512" w:rsidRDefault="00864512" w:rsidP="0066655B">
            <w:r>
              <w:t>Эта группировка не включает:</w:t>
            </w:r>
          </w:p>
          <w:p w:rsidR="00864512" w:rsidRPr="004E6335" w:rsidRDefault="00864512" w:rsidP="0066655B">
            <w:r>
              <w:t>- услуги школ подготовки профессиональных водителей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85.42.11.000</w:t>
            </w:r>
          </w:p>
        </w:tc>
        <w:tc>
          <w:tcPr>
            <w:tcW w:w="7932" w:type="dxa"/>
            <w:tcBorders>
              <w:top w:val="nil"/>
              <w:left w:val="nil"/>
              <w:bottom w:val="nil"/>
              <w:right w:val="nil"/>
            </w:tcBorders>
          </w:tcPr>
          <w:p w:rsidR="00864512" w:rsidRPr="004E6335" w:rsidRDefault="00864512" w:rsidP="0066655B">
            <w:r>
              <w:t>Услуги школ подготовки водителей автотранспортных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85.42.12    </w:t>
            </w:r>
          </w:p>
        </w:tc>
        <w:tc>
          <w:tcPr>
            <w:tcW w:w="7932" w:type="dxa"/>
            <w:tcBorders>
              <w:top w:val="nil"/>
              <w:left w:val="nil"/>
              <w:bottom w:val="nil"/>
              <w:right w:val="nil"/>
            </w:tcBorders>
          </w:tcPr>
          <w:p w:rsidR="00864512" w:rsidRPr="004E6335" w:rsidRDefault="00864512" w:rsidP="0066655B">
            <w:r>
              <w:t>Услуги школ подготовки летного и мореходного персонала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обучению для получения некоммерческих летных сертификатов и навигационных лицензий</w:t>
            </w:r>
          </w:p>
          <w:p w:rsidR="00864512" w:rsidRDefault="00864512" w:rsidP="0066655B">
            <w:r>
              <w:t>Эта группировка не включает:</w:t>
            </w:r>
          </w:p>
          <w:p w:rsidR="00864512" w:rsidRPr="004E6335" w:rsidRDefault="00864512" w:rsidP="0066655B">
            <w:r>
              <w:t>- услуги летных школ для подготовки профессиональных пилотов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85.42.12.000</w:t>
            </w:r>
          </w:p>
        </w:tc>
        <w:tc>
          <w:tcPr>
            <w:tcW w:w="7932" w:type="dxa"/>
            <w:tcBorders>
              <w:top w:val="nil"/>
              <w:left w:val="nil"/>
              <w:bottom w:val="nil"/>
              <w:right w:val="nil"/>
            </w:tcBorders>
          </w:tcPr>
          <w:p w:rsidR="00864512" w:rsidRPr="004E6335" w:rsidRDefault="00864512" w:rsidP="0066655B">
            <w:r>
              <w:t>Услуги школ подготовки летного и мореходного персонала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85.42.19    </w:t>
            </w:r>
          </w:p>
        </w:tc>
        <w:tc>
          <w:tcPr>
            <w:tcW w:w="7932" w:type="dxa"/>
            <w:tcBorders>
              <w:top w:val="nil"/>
              <w:left w:val="nil"/>
              <w:bottom w:val="nil"/>
              <w:right w:val="nil"/>
            </w:tcBorders>
          </w:tcPr>
          <w:p w:rsidR="00864512" w:rsidRPr="004E6335" w:rsidRDefault="00864512" w:rsidP="0066655B">
            <w:r>
              <w:t>Услуги по дополнительному профессиональному образованию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академического обучения;</w:t>
            </w:r>
          </w:p>
          <w:p w:rsidR="00864512" w:rsidRDefault="00864512" w:rsidP="0066655B">
            <w:r>
              <w:t>- коррективные курсы, предоставляемые учебными центрами;</w:t>
            </w:r>
          </w:p>
          <w:p w:rsidR="00864512" w:rsidRDefault="00864512" w:rsidP="0066655B">
            <w:r>
              <w:t>- курсы повышения профессиональной квалификации;</w:t>
            </w:r>
          </w:p>
          <w:p w:rsidR="00864512" w:rsidRDefault="00864512" w:rsidP="0066655B">
            <w:r>
              <w:t>- услуги по обучению скоростному чтению;</w:t>
            </w:r>
          </w:p>
          <w:p w:rsidR="00864512" w:rsidRDefault="00864512" w:rsidP="0066655B">
            <w:r>
              <w:t>- услуги по обучению водных спасателей;</w:t>
            </w:r>
          </w:p>
          <w:p w:rsidR="00864512" w:rsidRDefault="00864512" w:rsidP="0066655B">
            <w:r>
              <w:t>- услуги по тренировкам на выживание;</w:t>
            </w:r>
          </w:p>
          <w:p w:rsidR="00864512" w:rsidRDefault="00864512" w:rsidP="0066655B">
            <w:r>
              <w:t>- услуги по обучению ораторскому искусству;</w:t>
            </w:r>
          </w:p>
          <w:p w:rsidR="00864512" w:rsidRDefault="00864512" w:rsidP="0066655B">
            <w:r>
              <w:t>- услуги по обучению работодателей и работников вопросам охраны труда;</w:t>
            </w:r>
          </w:p>
          <w:p w:rsidR="00864512" w:rsidRDefault="00864512" w:rsidP="0066655B">
            <w:r>
              <w:t>- услуги в области образования, не поддающиеся определению по уровню</w:t>
            </w:r>
          </w:p>
          <w:p w:rsidR="00864512" w:rsidRDefault="00864512" w:rsidP="0066655B">
            <w:r>
              <w:t>Эта группировка не включает:</w:t>
            </w:r>
          </w:p>
          <w:p w:rsidR="00864512" w:rsidRDefault="00864512" w:rsidP="0066655B">
            <w:r>
              <w:t>- услуги по научно-экспериментальным исследованиям в общественных и гуманитарных науках, см. 72.20.1</w:t>
            </w:r>
          </w:p>
          <w:p w:rsidR="00864512" w:rsidRPr="004E6335" w:rsidRDefault="00864512" w:rsidP="0066655B">
            <w:r>
              <w:t>- обучение религии, см. 94.91.10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85.42.19.100</w:t>
            </w:r>
          </w:p>
        </w:tc>
        <w:tc>
          <w:tcPr>
            <w:tcW w:w="7932" w:type="dxa"/>
            <w:tcBorders>
              <w:top w:val="nil"/>
              <w:left w:val="nil"/>
              <w:bottom w:val="nil"/>
              <w:right w:val="nil"/>
            </w:tcBorders>
          </w:tcPr>
          <w:p w:rsidR="00864512" w:rsidRPr="004E6335" w:rsidRDefault="00864512" w:rsidP="0066655B">
            <w:r>
              <w:t>Услуги по подготовке и повышению квалификации специалистов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85.42.19.110</w:t>
            </w:r>
          </w:p>
        </w:tc>
        <w:tc>
          <w:tcPr>
            <w:tcW w:w="7932" w:type="dxa"/>
            <w:tcBorders>
              <w:top w:val="nil"/>
              <w:left w:val="nil"/>
              <w:bottom w:val="nil"/>
              <w:right w:val="nil"/>
            </w:tcBorders>
          </w:tcPr>
          <w:p w:rsidR="00864512" w:rsidRPr="004E6335" w:rsidRDefault="00864512" w:rsidP="0066655B">
            <w:r>
              <w:t>Услуги по подготовке специалистов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85.42.19.120</w:t>
            </w:r>
          </w:p>
        </w:tc>
        <w:tc>
          <w:tcPr>
            <w:tcW w:w="7932" w:type="dxa"/>
            <w:tcBorders>
              <w:top w:val="nil"/>
              <w:left w:val="nil"/>
              <w:bottom w:val="nil"/>
              <w:right w:val="nil"/>
            </w:tcBorders>
          </w:tcPr>
          <w:p w:rsidR="00864512" w:rsidRPr="004E6335" w:rsidRDefault="00864512" w:rsidP="0066655B">
            <w:r>
              <w:t>Услуги по повышению квалификации (дополнительное профессиональное образование) специалистов в области использования атомной энергии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85.42.19.900</w:t>
            </w:r>
          </w:p>
        </w:tc>
        <w:tc>
          <w:tcPr>
            <w:tcW w:w="7932" w:type="dxa"/>
            <w:tcBorders>
              <w:top w:val="nil"/>
              <w:left w:val="nil"/>
              <w:bottom w:val="nil"/>
              <w:right w:val="nil"/>
            </w:tcBorders>
          </w:tcPr>
          <w:p w:rsidR="00864512" w:rsidRPr="004E6335" w:rsidRDefault="00864512" w:rsidP="0066655B">
            <w:r>
              <w:t>Услуги по профессиональному обучению прочие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10" w:name="_Toc470178166"/>
            <w:r>
              <w:t>РАЗДЕЛ Q</w:t>
            </w:r>
            <w:bookmarkEnd w:id="110"/>
          </w:p>
        </w:tc>
        <w:tc>
          <w:tcPr>
            <w:tcW w:w="7932" w:type="dxa"/>
            <w:tcBorders>
              <w:top w:val="nil"/>
              <w:left w:val="nil"/>
              <w:bottom w:val="nil"/>
              <w:right w:val="nil"/>
            </w:tcBorders>
          </w:tcPr>
          <w:p w:rsidR="00864512" w:rsidRPr="00864512" w:rsidRDefault="00864512" w:rsidP="00864512">
            <w:pPr>
              <w:pStyle w:val="2"/>
            </w:pPr>
            <w:bookmarkStart w:id="111" w:name="_Toc470178167"/>
            <w:r>
              <w:t>УСЛУГИ В ОБЛАСТИ ЗДРАВООХРАНЕНИЯ И СОЦИАЛЬНЫЕ УСЛУГИ</w:t>
            </w:r>
            <w:bookmarkEnd w:id="111"/>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12" w:name="_Toc470178168"/>
            <w:r>
              <w:t>86</w:t>
            </w:r>
            <w:bookmarkEnd w:id="112"/>
            <w:r>
              <w:t xml:space="preserve">          </w:t>
            </w:r>
          </w:p>
        </w:tc>
        <w:tc>
          <w:tcPr>
            <w:tcW w:w="7932" w:type="dxa"/>
            <w:tcBorders>
              <w:top w:val="nil"/>
              <w:left w:val="nil"/>
              <w:bottom w:val="nil"/>
              <w:right w:val="nil"/>
            </w:tcBorders>
          </w:tcPr>
          <w:p w:rsidR="00864512" w:rsidRPr="00864512" w:rsidRDefault="00864512" w:rsidP="00864512">
            <w:pPr>
              <w:pStyle w:val="2"/>
            </w:pPr>
            <w:bookmarkStart w:id="113" w:name="_Toc470178169"/>
            <w:r>
              <w:t>Услуги в области здравоохранения</w:t>
            </w:r>
            <w:bookmarkEnd w:id="11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        </w:t>
            </w:r>
          </w:p>
        </w:tc>
        <w:tc>
          <w:tcPr>
            <w:tcW w:w="7932" w:type="dxa"/>
            <w:tcBorders>
              <w:top w:val="nil"/>
              <w:left w:val="nil"/>
              <w:bottom w:val="nil"/>
              <w:right w:val="nil"/>
            </w:tcBorders>
          </w:tcPr>
          <w:p w:rsidR="00864512" w:rsidRPr="004E6335" w:rsidRDefault="00864512" w:rsidP="0066655B">
            <w:r>
              <w:t>Услуги больничных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       </w:t>
            </w:r>
          </w:p>
        </w:tc>
        <w:tc>
          <w:tcPr>
            <w:tcW w:w="7932" w:type="dxa"/>
            <w:tcBorders>
              <w:top w:val="nil"/>
              <w:left w:val="nil"/>
              <w:bottom w:val="nil"/>
              <w:right w:val="nil"/>
            </w:tcBorders>
          </w:tcPr>
          <w:p w:rsidR="00864512" w:rsidRPr="004E6335" w:rsidRDefault="00864512" w:rsidP="0066655B">
            <w:r>
              <w:t>Услуги больничных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     </w:t>
            </w:r>
          </w:p>
        </w:tc>
        <w:tc>
          <w:tcPr>
            <w:tcW w:w="7932" w:type="dxa"/>
            <w:tcBorders>
              <w:top w:val="nil"/>
              <w:left w:val="nil"/>
              <w:bottom w:val="nil"/>
              <w:right w:val="nil"/>
            </w:tcBorders>
          </w:tcPr>
          <w:p w:rsidR="00864512" w:rsidRPr="004E6335" w:rsidRDefault="00864512" w:rsidP="0066655B">
            <w:r>
              <w:t>Услуги больничных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краткосрочные и долгосрочные услуги больниц широкого профиля, т. 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p>
          <w:p w:rsidR="00864512" w:rsidRDefault="00864512" w:rsidP="0066655B">
            <w:r>
              <w:t>Услуги преимущественно направлены на лечение стационарных больных и предоставляются под непосредственным наблюдением лечащих врачей:</w:t>
            </w:r>
          </w:p>
          <w:p w:rsidR="00864512" w:rsidRDefault="00864512" w:rsidP="0066655B">
            <w:r>
              <w:t xml:space="preserve">- услуги медицинского и </w:t>
            </w:r>
            <w:proofErr w:type="spellStart"/>
            <w:r>
              <w:t>парамедицинского</w:t>
            </w:r>
            <w:proofErr w:type="spellEnd"/>
            <w:r>
              <w:t xml:space="preserve"> персонала;</w:t>
            </w:r>
          </w:p>
          <w:p w:rsidR="00864512" w:rsidRDefault="00864512" w:rsidP="0066655B">
            <w:r>
              <w:t>- услуги лабораторий и технических служб, услуги неотложной медицинской помощи, операционной и т. д.</w:t>
            </w:r>
          </w:p>
          <w:p w:rsidR="00864512" w:rsidRDefault="00864512" w:rsidP="0066655B">
            <w:r>
              <w:t>Эта группировка не включает:</w:t>
            </w:r>
          </w:p>
          <w:p w:rsidR="00864512" w:rsidRPr="004E6335" w:rsidRDefault="00864512" w:rsidP="0066655B">
            <w:r>
              <w:t>- услуги, предоставляемые нестационарным больным в поликлиниках при больницах, см. 86.21.10, 86.22.1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86.10.11    </w:t>
            </w:r>
          </w:p>
        </w:tc>
        <w:tc>
          <w:tcPr>
            <w:tcW w:w="7932" w:type="dxa"/>
            <w:tcBorders>
              <w:top w:val="nil"/>
              <w:left w:val="nil"/>
              <w:bottom w:val="nil"/>
              <w:right w:val="nil"/>
            </w:tcBorders>
          </w:tcPr>
          <w:p w:rsidR="00864512" w:rsidRPr="004E6335" w:rsidRDefault="00864512" w:rsidP="0066655B">
            <w:r>
              <w:t>Услуги хирургических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864512" w:rsidRDefault="00864512" w:rsidP="0066655B">
            <w:r>
              <w:t>Эта группировка не включает:</w:t>
            </w:r>
          </w:p>
          <w:p w:rsidR="00864512" w:rsidRPr="004E6335" w:rsidRDefault="00864512" w:rsidP="0066655B">
            <w:r>
              <w:t>- услуги стоматологической хирургии в больницах, см. 86.23.11</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86.10.11.110</w:t>
            </w:r>
          </w:p>
        </w:tc>
        <w:tc>
          <w:tcPr>
            <w:tcW w:w="7932" w:type="dxa"/>
            <w:tcBorders>
              <w:top w:val="nil"/>
              <w:left w:val="nil"/>
              <w:bottom w:val="nil"/>
              <w:right w:val="nil"/>
            </w:tcBorders>
          </w:tcPr>
          <w:p w:rsidR="00864512" w:rsidRPr="004E6335" w:rsidRDefault="00864512" w:rsidP="0066655B">
            <w:r>
              <w:t>Услуги, оказываемые врачами хирургических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86.10.11.120</w:t>
            </w:r>
          </w:p>
        </w:tc>
        <w:tc>
          <w:tcPr>
            <w:tcW w:w="7932" w:type="dxa"/>
            <w:tcBorders>
              <w:top w:val="nil"/>
              <w:left w:val="nil"/>
              <w:bottom w:val="nil"/>
              <w:right w:val="nil"/>
            </w:tcBorders>
          </w:tcPr>
          <w:p w:rsidR="00864512" w:rsidRPr="004E6335" w:rsidRDefault="00864512" w:rsidP="0066655B">
            <w:r>
              <w:t>Услуги, оказываемые средним медицинским персоналом хирургических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86.10.11.130</w:t>
            </w:r>
          </w:p>
        </w:tc>
        <w:tc>
          <w:tcPr>
            <w:tcW w:w="7932" w:type="dxa"/>
            <w:tcBorders>
              <w:top w:val="nil"/>
              <w:left w:val="nil"/>
              <w:bottom w:val="nil"/>
              <w:right w:val="nil"/>
            </w:tcBorders>
          </w:tcPr>
          <w:p w:rsidR="00864512" w:rsidRPr="004E6335" w:rsidRDefault="00864512" w:rsidP="0066655B">
            <w:r>
              <w:t>Услуги, оказываемые младшим медицинским персоналом хирургических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86.10.12    </w:t>
            </w:r>
          </w:p>
        </w:tc>
        <w:tc>
          <w:tcPr>
            <w:tcW w:w="7932" w:type="dxa"/>
            <w:tcBorders>
              <w:top w:val="nil"/>
              <w:left w:val="nil"/>
              <w:bottom w:val="nil"/>
              <w:right w:val="nil"/>
            </w:tcBorders>
          </w:tcPr>
          <w:p w:rsidR="00864512" w:rsidRPr="004E6335" w:rsidRDefault="00864512" w:rsidP="0066655B">
            <w:r>
              <w:t>Услуги гинекологических и акушерских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864512" w:rsidRPr="004E6335" w:rsidRDefault="00864512" w:rsidP="0066655B">
            <w:r>
              <w:t>- услуги планирования семьи, включая предоставление лечения, такого как стерилизация и прерывание беременности, с услугами стационара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86.10.12.110</w:t>
            </w:r>
          </w:p>
        </w:tc>
        <w:tc>
          <w:tcPr>
            <w:tcW w:w="7932" w:type="dxa"/>
            <w:tcBorders>
              <w:top w:val="nil"/>
              <w:left w:val="nil"/>
              <w:bottom w:val="nil"/>
              <w:right w:val="nil"/>
            </w:tcBorders>
          </w:tcPr>
          <w:p w:rsidR="00864512" w:rsidRPr="004E6335" w:rsidRDefault="00864512" w:rsidP="0066655B">
            <w:r>
              <w:t>Услуги, оказываемые врачами гинекологических и акушерских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86.10.12.120</w:t>
            </w:r>
          </w:p>
        </w:tc>
        <w:tc>
          <w:tcPr>
            <w:tcW w:w="7932" w:type="dxa"/>
            <w:tcBorders>
              <w:top w:val="nil"/>
              <w:left w:val="nil"/>
              <w:bottom w:val="nil"/>
              <w:right w:val="nil"/>
            </w:tcBorders>
          </w:tcPr>
          <w:p w:rsidR="00864512" w:rsidRPr="004E6335" w:rsidRDefault="00864512" w:rsidP="0066655B">
            <w:r>
              <w:t>Услуги, оказываемые средним медицинским персоналом гинекологических и акушерских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86.10.12.130</w:t>
            </w:r>
          </w:p>
        </w:tc>
        <w:tc>
          <w:tcPr>
            <w:tcW w:w="7932" w:type="dxa"/>
            <w:tcBorders>
              <w:top w:val="nil"/>
              <w:left w:val="nil"/>
              <w:bottom w:val="nil"/>
              <w:right w:val="nil"/>
            </w:tcBorders>
          </w:tcPr>
          <w:p w:rsidR="00864512" w:rsidRPr="004E6335" w:rsidRDefault="00864512" w:rsidP="0066655B">
            <w:r>
              <w:t>Услуги, оказываемые младшим медицинским персоналом гинекологических и акушерских отделений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86.10.13    </w:t>
            </w:r>
          </w:p>
        </w:tc>
        <w:tc>
          <w:tcPr>
            <w:tcW w:w="7932" w:type="dxa"/>
            <w:tcBorders>
              <w:top w:val="nil"/>
              <w:left w:val="nil"/>
              <w:bottom w:val="nil"/>
              <w:right w:val="nil"/>
            </w:tcBorders>
          </w:tcPr>
          <w:p w:rsidR="00864512" w:rsidRPr="004E6335" w:rsidRDefault="00864512" w:rsidP="0066655B">
            <w:r>
              <w:t>Услуги центров реабилитации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86.10.13.110</w:t>
            </w:r>
          </w:p>
        </w:tc>
        <w:tc>
          <w:tcPr>
            <w:tcW w:w="7932" w:type="dxa"/>
            <w:tcBorders>
              <w:top w:val="nil"/>
              <w:left w:val="nil"/>
              <w:bottom w:val="nil"/>
              <w:right w:val="nil"/>
            </w:tcBorders>
          </w:tcPr>
          <w:p w:rsidR="00864512" w:rsidRPr="004E6335" w:rsidRDefault="00864512" w:rsidP="0066655B">
            <w:r>
              <w:t>Услуги, оказываемые врачами центров реабилитации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86.10.13.120</w:t>
            </w:r>
          </w:p>
        </w:tc>
        <w:tc>
          <w:tcPr>
            <w:tcW w:w="7932" w:type="dxa"/>
            <w:tcBorders>
              <w:top w:val="nil"/>
              <w:left w:val="nil"/>
              <w:bottom w:val="nil"/>
              <w:right w:val="nil"/>
            </w:tcBorders>
          </w:tcPr>
          <w:p w:rsidR="00864512" w:rsidRPr="004E6335" w:rsidRDefault="00864512" w:rsidP="0066655B">
            <w:r>
              <w:t>Услуги, оказываемые средним медицинским персоналом центров реабилитации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86.10.13.130</w:t>
            </w:r>
          </w:p>
        </w:tc>
        <w:tc>
          <w:tcPr>
            <w:tcW w:w="7932" w:type="dxa"/>
            <w:tcBorders>
              <w:top w:val="nil"/>
              <w:left w:val="nil"/>
              <w:bottom w:val="nil"/>
              <w:right w:val="nil"/>
            </w:tcBorders>
          </w:tcPr>
          <w:p w:rsidR="00864512" w:rsidRPr="004E6335" w:rsidRDefault="00864512" w:rsidP="0066655B">
            <w:r>
              <w:t>Услуги, оказываемые младшим медицинским персоналом центров реабилитации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86.10.14    </w:t>
            </w:r>
          </w:p>
        </w:tc>
        <w:tc>
          <w:tcPr>
            <w:tcW w:w="7932" w:type="dxa"/>
            <w:tcBorders>
              <w:top w:val="nil"/>
              <w:left w:val="nil"/>
              <w:bottom w:val="nil"/>
              <w:right w:val="nil"/>
            </w:tcBorders>
          </w:tcPr>
          <w:p w:rsidR="00864512" w:rsidRPr="004E6335" w:rsidRDefault="00864512" w:rsidP="0066655B">
            <w:r>
              <w:t>Услуги психиатрических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86.10.14.110</w:t>
            </w:r>
          </w:p>
        </w:tc>
        <w:tc>
          <w:tcPr>
            <w:tcW w:w="7932" w:type="dxa"/>
            <w:tcBorders>
              <w:top w:val="nil"/>
              <w:left w:val="nil"/>
              <w:bottom w:val="nil"/>
              <w:right w:val="nil"/>
            </w:tcBorders>
          </w:tcPr>
          <w:p w:rsidR="00864512" w:rsidRPr="004E6335" w:rsidRDefault="00864512" w:rsidP="0066655B">
            <w:r>
              <w:t>Услуги, оказываемые врачами психиатрических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86.10.14.120</w:t>
            </w:r>
          </w:p>
        </w:tc>
        <w:tc>
          <w:tcPr>
            <w:tcW w:w="7932" w:type="dxa"/>
            <w:tcBorders>
              <w:top w:val="nil"/>
              <w:left w:val="nil"/>
              <w:bottom w:val="nil"/>
              <w:right w:val="nil"/>
            </w:tcBorders>
          </w:tcPr>
          <w:p w:rsidR="00864512" w:rsidRPr="004E6335" w:rsidRDefault="00864512" w:rsidP="0066655B">
            <w:r>
              <w:t>Услуги, оказываемые средним медицинским персоналом психиатрических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86.10.14.130</w:t>
            </w:r>
          </w:p>
        </w:tc>
        <w:tc>
          <w:tcPr>
            <w:tcW w:w="7932" w:type="dxa"/>
            <w:tcBorders>
              <w:top w:val="nil"/>
              <w:left w:val="nil"/>
              <w:bottom w:val="nil"/>
              <w:right w:val="nil"/>
            </w:tcBorders>
          </w:tcPr>
          <w:p w:rsidR="00864512" w:rsidRPr="004E6335" w:rsidRDefault="00864512" w:rsidP="0066655B">
            <w:r>
              <w:t>Услуги, оказываемые младшим медицинским персоналом психиатрических больниц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86.10.15    </w:t>
            </w:r>
          </w:p>
        </w:tc>
        <w:tc>
          <w:tcPr>
            <w:tcW w:w="7932" w:type="dxa"/>
            <w:tcBorders>
              <w:top w:val="nil"/>
              <w:left w:val="nil"/>
              <w:bottom w:val="nil"/>
              <w:right w:val="nil"/>
            </w:tcBorders>
          </w:tcPr>
          <w:p w:rsidR="00864512" w:rsidRPr="004E6335" w:rsidRDefault="00864512" w:rsidP="0066655B">
            <w:r>
              <w:t>Услуги больниц прочие, оказываемые врачами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864512" w:rsidRDefault="00864512" w:rsidP="0066655B">
            <w:r>
              <w:t>Эта группировка не включает:</w:t>
            </w:r>
          </w:p>
          <w:p w:rsidR="00864512" w:rsidRDefault="00864512" w:rsidP="0066655B">
            <w:r>
              <w:t>- услуги по медицинскому обслуживанию личного состава вооруженных сил Российской Федерации, находящегося в действующей армии, см. 84.22.11;</w:t>
            </w:r>
          </w:p>
          <w:p w:rsidR="00864512" w:rsidRDefault="00864512" w:rsidP="0066655B">
            <w:r>
              <w:t>- услуги частных консультантов, предоставляемые стационарным больным, см. 86.2;</w:t>
            </w:r>
          </w:p>
          <w:p w:rsidR="00864512" w:rsidRPr="004E6335" w:rsidRDefault="00864512" w:rsidP="0066655B">
            <w:r>
              <w:t>- стоматологические услуги, см. 86.23.1</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86.10.15.000</w:t>
            </w:r>
          </w:p>
        </w:tc>
        <w:tc>
          <w:tcPr>
            <w:tcW w:w="7932" w:type="dxa"/>
            <w:tcBorders>
              <w:top w:val="nil"/>
              <w:left w:val="nil"/>
              <w:bottom w:val="nil"/>
              <w:right w:val="nil"/>
            </w:tcBorders>
          </w:tcPr>
          <w:p w:rsidR="00864512" w:rsidRPr="004E6335" w:rsidRDefault="00864512" w:rsidP="0066655B">
            <w:r>
              <w:t>Услуги больниц прочие, оказываемые врачами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86.10.19    </w:t>
            </w:r>
          </w:p>
        </w:tc>
        <w:tc>
          <w:tcPr>
            <w:tcW w:w="7932" w:type="dxa"/>
            <w:tcBorders>
              <w:top w:val="nil"/>
              <w:left w:val="nil"/>
              <w:bottom w:val="nil"/>
              <w:right w:val="nil"/>
            </w:tcBorders>
          </w:tcPr>
          <w:p w:rsidR="00864512" w:rsidRPr="004E6335" w:rsidRDefault="00864512" w:rsidP="0066655B">
            <w:r>
              <w:t>Услуги больниц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 д.)</w:t>
            </w:r>
          </w:p>
          <w:p w:rsidR="00864512" w:rsidRDefault="00864512" w:rsidP="0066655B">
            <w:r>
              <w:t>Эта группировка не включает:</w:t>
            </w:r>
          </w:p>
          <w:p w:rsidR="00864512" w:rsidRDefault="00864512" w:rsidP="0066655B">
            <w:r>
              <w:t>- услуги по проведению лабораторных анализов и тестированию всех типов материалов и продуктов, за исключением медицинских препаратов, см. 71.20.1;</w:t>
            </w:r>
          </w:p>
          <w:p w:rsidR="00864512" w:rsidRDefault="00864512" w:rsidP="0066655B">
            <w:r>
              <w:t>- ветеринарные услуги, см. 75.00.1;</w:t>
            </w:r>
          </w:p>
          <w:p w:rsidR="00864512" w:rsidRDefault="00864512" w:rsidP="0066655B">
            <w:r>
              <w:t>- услуги скорой медицинской помощи, см. 86.90.14;</w:t>
            </w:r>
          </w:p>
          <w:p w:rsidR="00864512" w:rsidRPr="004E6335" w:rsidRDefault="00864512" w:rsidP="0066655B">
            <w:r>
              <w:t>- услуги по проведению медицинских лабораторных анализов, см. 86.90.15</w:t>
            </w:r>
          </w:p>
        </w:tc>
      </w:tr>
      <w:tr w:rsidR="00864512" w:rsidTr="0066655B">
        <w:trPr>
          <w:trHeight w:val="136"/>
        </w:trPr>
        <w:tc>
          <w:tcPr>
            <w:tcW w:w="2268" w:type="dxa"/>
            <w:tcBorders>
              <w:top w:val="nil"/>
              <w:left w:val="nil"/>
              <w:bottom w:val="nil"/>
              <w:right w:val="nil"/>
            </w:tcBorders>
          </w:tcPr>
          <w:p w:rsidR="00864512" w:rsidRPr="00864512" w:rsidRDefault="00864512" w:rsidP="0066655B">
            <w:r>
              <w:t>86.10.19.000</w:t>
            </w:r>
          </w:p>
        </w:tc>
        <w:tc>
          <w:tcPr>
            <w:tcW w:w="7932" w:type="dxa"/>
            <w:tcBorders>
              <w:top w:val="nil"/>
              <w:left w:val="nil"/>
              <w:bottom w:val="nil"/>
              <w:right w:val="nil"/>
            </w:tcBorders>
          </w:tcPr>
          <w:p w:rsidR="00864512" w:rsidRPr="004E6335" w:rsidRDefault="00864512" w:rsidP="0066655B">
            <w:r>
              <w:t>Услуги больниц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        </w:t>
            </w:r>
          </w:p>
        </w:tc>
        <w:tc>
          <w:tcPr>
            <w:tcW w:w="7932" w:type="dxa"/>
            <w:tcBorders>
              <w:top w:val="nil"/>
              <w:left w:val="nil"/>
              <w:bottom w:val="nil"/>
              <w:right w:val="nil"/>
            </w:tcBorders>
          </w:tcPr>
          <w:p w:rsidR="00864512" w:rsidRPr="004E6335" w:rsidRDefault="00864512" w:rsidP="0066655B">
            <w:r>
              <w:t>Услуги в области медицинской и стоматологической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86.21       </w:t>
            </w:r>
          </w:p>
        </w:tc>
        <w:tc>
          <w:tcPr>
            <w:tcW w:w="7932" w:type="dxa"/>
            <w:tcBorders>
              <w:top w:val="nil"/>
              <w:left w:val="nil"/>
              <w:bottom w:val="nil"/>
              <w:right w:val="nil"/>
            </w:tcBorders>
          </w:tcPr>
          <w:p w:rsidR="00864512" w:rsidRPr="004E6335" w:rsidRDefault="00864512" w:rsidP="0066655B">
            <w:r>
              <w:t>Услуги в области общей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86.21.1     </w:t>
            </w:r>
          </w:p>
        </w:tc>
        <w:tc>
          <w:tcPr>
            <w:tcW w:w="7932" w:type="dxa"/>
            <w:tcBorders>
              <w:top w:val="nil"/>
              <w:left w:val="nil"/>
              <w:bottom w:val="nil"/>
              <w:right w:val="nil"/>
            </w:tcBorders>
          </w:tcPr>
          <w:p w:rsidR="00864512" w:rsidRPr="004E6335" w:rsidRDefault="00864512" w:rsidP="0066655B">
            <w:r>
              <w:t>Услуги в области общей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86.21.10    </w:t>
            </w:r>
          </w:p>
        </w:tc>
        <w:tc>
          <w:tcPr>
            <w:tcW w:w="7932" w:type="dxa"/>
            <w:tcBorders>
              <w:top w:val="nil"/>
              <w:left w:val="nil"/>
              <w:bottom w:val="nil"/>
              <w:right w:val="nil"/>
            </w:tcBorders>
          </w:tcPr>
          <w:p w:rsidR="00864512" w:rsidRPr="004E6335" w:rsidRDefault="00864512" w:rsidP="0066655B">
            <w:r>
              <w:t>Услуги в области общей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 д.</w:t>
            </w:r>
          </w:p>
          <w:p w:rsidR="00864512" w:rsidRPr="004E6335" w:rsidRDefault="00864512" w:rsidP="0066655B">
            <w:r>
              <w:t xml:space="preserve">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w:t>
            </w:r>
            <w:r>
              <w:lastRenderedPageBreak/>
              <w:t>больницах, в клиниках, действующих при предприятиях, школах и т. д. на дому или по телефону, информационно-коммуникационной сети Интернет или прочими способами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86.21.10.110</w:t>
            </w:r>
          </w:p>
        </w:tc>
        <w:tc>
          <w:tcPr>
            <w:tcW w:w="7932" w:type="dxa"/>
            <w:tcBorders>
              <w:top w:val="nil"/>
              <w:left w:val="nil"/>
              <w:bottom w:val="nil"/>
              <w:right w:val="nil"/>
            </w:tcBorders>
          </w:tcPr>
          <w:p w:rsidR="00864512" w:rsidRPr="004E6335" w:rsidRDefault="00864512" w:rsidP="0066655B">
            <w:r>
              <w:t>Услуги консультативные, предоставляемые врачами общей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86.21.10.120</w:t>
            </w:r>
          </w:p>
        </w:tc>
        <w:tc>
          <w:tcPr>
            <w:tcW w:w="7932" w:type="dxa"/>
            <w:tcBorders>
              <w:top w:val="nil"/>
              <w:left w:val="nil"/>
              <w:bottom w:val="nil"/>
              <w:right w:val="nil"/>
            </w:tcBorders>
          </w:tcPr>
          <w:p w:rsidR="00864512" w:rsidRPr="004E6335" w:rsidRDefault="00864512" w:rsidP="0066655B">
            <w:r>
              <w:t>Услуги, предоставляемые врачами общей врачебной практики, по проведению диагностических процедур и постановке диагноза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86.21.10.130</w:t>
            </w:r>
          </w:p>
        </w:tc>
        <w:tc>
          <w:tcPr>
            <w:tcW w:w="7932" w:type="dxa"/>
            <w:tcBorders>
              <w:top w:val="nil"/>
              <w:left w:val="nil"/>
              <w:bottom w:val="nil"/>
              <w:right w:val="nil"/>
            </w:tcBorders>
          </w:tcPr>
          <w:p w:rsidR="00864512" w:rsidRPr="004E6335" w:rsidRDefault="00864512" w:rsidP="0066655B">
            <w:r>
              <w:t>Услуги, предоставляемые врачами общей врачебной практики, по лечению (наблюдению, включая проведение процедур)</w:t>
            </w:r>
          </w:p>
        </w:tc>
      </w:tr>
      <w:tr w:rsidR="00864512" w:rsidTr="0066655B">
        <w:trPr>
          <w:trHeight w:val="136"/>
        </w:trPr>
        <w:tc>
          <w:tcPr>
            <w:tcW w:w="2268" w:type="dxa"/>
            <w:tcBorders>
              <w:top w:val="nil"/>
              <w:left w:val="nil"/>
              <w:bottom w:val="nil"/>
              <w:right w:val="nil"/>
            </w:tcBorders>
          </w:tcPr>
          <w:p w:rsidR="00864512" w:rsidRPr="00864512" w:rsidRDefault="00864512" w:rsidP="0066655B">
            <w:r>
              <w:t>86.21.10.190</w:t>
            </w:r>
          </w:p>
        </w:tc>
        <w:tc>
          <w:tcPr>
            <w:tcW w:w="7932" w:type="dxa"/>
            <w:tcBorders>
              <w:top w:val="nil"/>
              <w:left w:val="nil"/>
              <w:bottom w:val="nil"/>
              <w:right w:val="nil"/>
            </w:tcBorders>
          </w:tcPr>
          <w:p w:rsidR="00864512" w:rsidRPr="004E6335" w:rsidRDefault="00864512" w:rsidP="0066655B">
            <w:r>
              <w:t>Услуги, предоставляемые врачами общей врачебной практики,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86.22       </w:t>
            </w:r>
          </w:p>
        </w:tc>
        <w:tc>
          <w:tcPr>
            <w:tcW w:w="7932" w:type="dxa"/>
            <w:tcBorders>
              <w:top w:val="nil"/>
              <w:left w:val="nil"/>
              <w:bottom w:val="nil"/>
              <w:right w:val="nil"/>
            </w:tcBorders>
          </w:tcPr>
          <w:p w:rsidR="00864512" w:rsidRPr="004E6335" w:rsidRDefault="00864512" w:rsidP="0066655B">
            <w:r>
              <w:t>Услуги в области специализированной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86.22.1     </w:t>
            </w:r>
          </w:p>
        </w:tc>
        <w:tc>
          <w:tcPr>
            <w:tcW w:w="7932" w:type="dxa"/>
            <w:tcBorders>
              <w:top w:val="nil"/>
              <w:left w:val="nil"/>
              <w:bottom w:val="nil"/>
              <w:right w:val="nil"/>
            </w:tcBorders>
          </w:tcPr>
          <w:p w:rsidR="00864512" w:rsidRPr="004E6335" w:rsidRDefault="00864512" w:rsidP="0066655B">
            <w:r>
              <w:t>Услуги в области специализированной врачебной практики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 д. или по телефону, информационно-коммуникационной сети Интернет или прочими способами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86.22.11    </w:t>
            </w:r>
          </w:p>
        </w:tc>
        <w:tc>
          <w:tcPr>
            <w:tcW w:w="7932" w:type="dxa"/>
            <w:tcBorders>
              <w:top w:val="nil"/>
              <w:left w:val="nil"/>
              <w:bottom w:val="nil"/>
              <w:right w:val="nil"/>
            </w:tcBorders>
          </w:tcPr>
          <w:p w:rsidR="00864512" w:rsidRPr="004E6335" w:rsidRDefault="00864512" w:rsidP="0066655B">
            <w:r>
              <w:t>Услуги по проведению и расшифровке медицинских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исследование и расшифровку медицинских исследований (рентгеновских снимков, электрокардиограмм, результатов эндоскопии и т. п.)</w:t>
            </w:r>
          </w:p>
          <w:p w:rsidR="00864512" w:rsidRDefault="00864512" w:rsidP="0066655B">
            <w:r>
              <w:t>Эта группировка не включает:</w:t>
            </w:r>
          </w:p>
          <w:p w:rsidR="00864512" w:rsidRDefault="00864512" w:rsidP="0066655B">
            <w:r>
              <w:t>- услуги стационара, см. 86.10.1;</w:t>
            </w:r>
          </w:p>
          <w:p w:rsidR="00864512" w:rsidRPr="004E6335" w:rsidRDefault="00864512" w:rsidP="0066655B">
            <w:r>
              <w:t>- услуги медицинских лабораторий, см. 86.90.15</w:t>
            </w:r>
          </w:p>
        </w:tc>
      </w:tr>
      <w:tr w:rsidR="00864512" w:rsidTr="0066655B">
        <w:trPr>
          <w:trHeight w:val="136"/>
        </w:trPr>
        <w:tc>
          <w:tcPr>
            <w:tcW w:w="2268" w:type="dxa"/>
            <w:tcBorders>
              <w:top w:val="nil"/>
              <w:left w:val="nil"/>
              <w:bottom w:val="nil"/>
              <w:right w:val="nil"/>
            </w:tcBorders>
          </w:tcPr>
          <w:p w:rsidR="00864512" w:rsidRPr="00864512" w:rsidRDefault="00864512" w:rsidP="0066655B">
            <w:r>
              <w:t>86.22.11.000</w:t>
            </w:r>
          </w:p>
        </w:tc>
        <w:tc>
          <w:tcPr>
            <w:tcW w:w="7932" w:type="dxa"/>
            <w:tcBorders>
              <w:top w:val="nil"/>
              <w:left w:val="nil"/>
              <w:bottom w:val="nil"/>
              <w:right w:val="nil"/>
            </w:tcBorders>
          </w:tcPr>
          <w:p w:rsidR="00864512" w:rsidRPr="004E6335" w:rsidRDefault="00864512" w:rsidP="0066655B">
            <w:r>
              <w:t>Услуги по проведению и расшифровке медицинских исследований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86.22.19    </w:t>
            </w:r>
          </w:p>
        </w:tc>
        <w:tc>
          <w:tcPr>
            <w:tcW w:w="7932" w:type="dxa"/>
            <w:tcBorders>
              <w:top w:val="nil"/>
              <w:left w:val="nil"/>
              <w:bottom w:val="nil"/>
              <w:right w:val="nil"/>
            </w:tcBorders>
          </w:tcPr>
          <w:p w:rsidR="00864512" w:rsidRPr="004E6335" w:rsidRDefault="00864512" w:rsidP="0066655B">
            <w:r>
              <w:t>Услуги в области специализированной врачебной практики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консультативные услуги в области педиатрии, акушерству и гинекологии, неврологии и психиатрии, также разные медицинские услуги, - консультативные услуги;</w:t>
            </w:r>
          </w:p>
          <w:p w:rsidR="00864512" w:rsidRDefault="00864512" w:rsidP="0066655B">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 п.</w:t>
            </w:r>
          </w:p>
          <w:p w:rsidR="00864512" w:rsidRDefault="00864512" w:rsidP="0066655B">
            <w:r>
              <w:t>Эта группировка не включает:</w:t>
            </w:r>
          </w:p>
          <w:p w:rsidR="00864512" w:rsidRDefault="00864512" w:rsidP="0066655B">
            <w:r>
              <w:t>- услуги стационара, см. 86.10.1;</w:t>
            </w:r>
          </w:p>
          <w:p w:rsidR="00864512" w:rsidRDefault="00864512" w:rsidP="0066655B">
            <w:r>
              <w:t>- стоматологические услуги, см. 86.23.1;</w:t>
            </w:r>
          </w:p>
          <w:p w:rsidR="00864512" w:rsidRDefault="00864512" w:rsidP="0066655B">
            <w:r>
              <w:t>- услуги, предоставляемые акушерками, см. 86.90.11;</w:t>
            </w:r>
          </w:p>
          <w:p w:rsidR="00864512" w:rsidRDefault="00864512" w:rsidP="0066655B">
            <w:r>
              <w:t>- услуги, предоставляемые медсестрами, см. 86.90.12;</w:t>
            </w:r>
          </w:p>
          <w:p w:rsidR="00864512" w:rsidRDefault="00864512" w:rsidP="0066655B">
            <w:r>
              <w:t>- физиотерапевтические услуги, см. 86.90.13;</w:t>
            </w:r>
          </w:p>
          <w:p w:rsidR="00864512" w:rsidRDefault="00864512" w:rsidP="0066655B">
            <w:r>
              <w:t>- услуги медицинских лабораторий, см. 86.90.15;</w:t>
            </w:r>
          </w:p>
          <w:p w:rsidR="00864512" w:rsidRPr="004E6335" w:rsidRDefault="00864512" w:rsidP="0066655B">
            <w:r>
              <w:t>- рекомендации по вопросам планирования семьи без предоставления лечения, см. 88.99.19</w:t>
            </w:r>
          </w:p>
        </w:tc>
      </w:tr>
      <w:tr w:rsidR="00864512" w:rsidTr="0066655B">
        <w:trPr>
          <w:trHeight w:val="136"/>
        </w:trPr>
        <w:tc>
          <w:tcPr>
            <w:tcW w:w="2268" w:type="dxa"/>
            <w:tcBorders>
              <w:top w:val="nil"/>
              <w:left w:val="nil"/>
              <w:bottom w:val="nil"/>
              <w:right w:val="nil"/>
            </w:tcBorders>
          </w:tcPr>
          <w:p w:rsidR="00864512" w:rsidRPr="00864512" w:rsidRDefault="00864512" w:rsidP="0066655B">
            <w:r>
              <w:t>86.22.19.000</w:t>
            </w:r>
          </w:p>
        </w:tc>
        <w:tc>
          <w:tcPr>
            <w:tcW w:w="7932" w:type="dxa"/>
            <w:tcBorders>
              <w:top w:val="nil"/>
              <w:left w:val="nil"/>
              <w:bottom w:val="nil"/>
              <w:right w:val="nil"/>
            </w:tcBorders>
          </w:tcPr>
          <w:p w:rsidR="00864512" w:rsidRPr="004E6335" w:rsidRDefault="00864512" w:rsidP="0066655B">
            <w:r>
              <w:t>Услуги в области специализированной врачебной практики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86.23       </w:t>
            </w:r>
          </w:p>
        </w:tc>
        <w:tc>
          <w:tcPr>
            <w:tcW w:w="7932" w:type="dxa"/>
            <w:tcBorders>
              <w:top w:val="nil"/>
              <w:left w:val="nil"/>
              <w:bottom w:val="nil"/>
              <w:right w:val="nil"/>
            </w:tcBorders>
          </w:tcPr>
          <w:p w:rsidR="00864512" w:rsidRPr="004E6335" w:rsidRDefault="00864512" w:rsidP="0066655B">
            <w:r>
              <w:t>Услуги в области стоматологии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86.23.1     </w:t>
            </w:r>
          </w:p>
        </w:tc>
        <w:tc>
          <w:tcPr>
            <w:tcW w:w="7932" w:type="dxa"/>
            <w:tcBorders>
              <w:top w:val="nil"/>
              <w:left w:val="nil"/>
              <w:bottom w:val="nil"/>
              <w:right w:val="nil"/>
            </w:tcBorders>
          </w:tcPr>
          <w:p w:rsidR="00864512" w:rsidRPr="004E6335" w:rsidRDefault="00864512" w:rsidP="0066655B">
            <w:r>
              <w:t>Услуги в области стоматологии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86.23.11    </w:t>
            </w:r>
          </w:p>
        </w:tc>
        <w:tc>
          <w:tcPr>
            <w:tcW w:w="7932" w:type="dxa"/>
            <w:tcBorders>
              <w:top w:val="nil"/>
              <w:left w:val="nil"/>
              <w:bottom w:val="nil"/>
              <w:right w:val="nil"/>
            </w:tcBorders>
          </w:tcPr>
          <w:p w:rsidR="00864512" w:rsidRPr="004E6335" w:rsidRDefault="00864512" w:rsidP="0066655B">
            <w:r>
              <w:t>Услуги в области ортодонтии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w:t>
            </w:r>
            <w:proofErr w:type="spellStart"/>
            <w:r>
              <w:t>ортодонтические</w:t>
            </w:r>
            <w:proofErr w:type="spellEnd"/>
            <w:r>
              <w:t xml:space="preserve"> услуги, например, исправление выпирающих зубов, неправильного прикуса и т. д., включая зубную хирургию, предоставляемую в больницах стационарным больным,</w:t>
            </w:r>
          </w:p>
          <w:p w:rsidR="00864512" w:rsidRDefault="00864512" w:rsidP="0066655B">
            <w:r>
              <w:t>- услуги в области челюстно-лицевой хирургии;</w:t>
            </w:r>
          </w:p>
          <w:p w:rsidR="00864512" w:rsidRPr="004E6335" w:rsidRDefault="00864512" w:rsidP="0066655B">
            <w:r>
              <w:t xml:space="preserve">- прочие специализированные стоматологические услуги, например в области </w:t>
            </w:r>
            <w:proofErr w:type="spellStart"/>
            <w:r>
              <w:t>пародонтологии</w:t>
            </w:r>
            <w:proofErr w:type="spellEnd"/>
            <w:r>
              <w:t xml:space="preserve">, детской стоматологии, </w:t>
            </w:r>
            <w:proofErr w:type="spellStart"/>
            <w:r>
              <w:t>эндодонтологии</w:t>
            </w:r>
            <w:proofErr w:type="spellEnd"/>
            <w:r>
              <w:t xml:space="preserve"> и восстановления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86.23.11.000</w:t>
            </w:r>
          </w:p>
        </w:tc>
        <w:tc>
          <w:tcPr>
            <w:tcW w:w="7932" w:type="dxa"/>
            <w:tcBorders>
              <w:top w:val="nil"/>
              <w:left w:val="nil"/>
              <w:bottom w:val="nil"/>
              <w:right w:val="nil"/>
            </w:tcBorders>
          </w:tcPr>
          <w:p w:rsidR="00864512" w:rsidRPr="004E6335" w:rsidRDefault="00864512" w:rsidP="0066655B">
            <w:r>
              <w:t>Услуги в области ортодонтии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86.23.19    </w:t>
            </w:r>
          </w:p>
        </w:tc>
        <w:tc>
          <w:tcPr>
            <w:tcW w:w="7932" w:type="dxa"/>
            <w:tcBorders>
              <w:top w:val="nil"/>
              <w:left w:val="nil"/>
              <w:bottom w:val="nil"/>
              <w:right w:val="nil"/>
            </w:tcBorders>
          </w:tcPr>
          <w:p w:rsidR="00864512" w:rsidRPr="004E6335" w:rsidRDefault="00864512" w:rsidP="0066655B">
            <w:r>
              <w:t>Услуги в области стоматологии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диагностике и лечению заболеваний зубов или дефектов полости рта, а также услуги по профилактике стоматологических болезней</w:t>
            </w:r>
          </w:p>
          <w:p w:rsidR="00864512" w:rsidRDefault="00864512" w:rsidP="0066655B">
            <w:r>
              <w:t>Эти стоматологические услуги могут предоставляться в поликлиниках, таких как клиники при школах, на предприятиях, в домах для престарелых и т. д., а также в частных стоматологических кабинетах</w:t>
            </w:r>
          </w:p>
          <w:p w:rsidR="00864512" w:rsidRDefault="00864512" w:rsidP="0066655B">
            <w:r>
              <w:t>Эти услуги также включают:</w:t>
            </w:r>
          </w:p>
          <w:p w:rsidR="00864512" w:rsidRPr="004E6335" w:rsidRDefault="00864512" w:rsidP="0066655B">
            <w:r>
              <w:t>- услуги в области общей стоматологии, такие как систематические стоматологические обследования, профилактические мероприятия, лечение кариеса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86.23.19.000</w:t>
            </w:r>
          </w:p>
        </w:tc>
        <w:tc>
          <w:tcPr>
            <w:tcW w:w="7932" w:type="dxa"/>
            <w:tcBorders>
              <w:top w:val="nil"/>
              <w:left w:val="nil"/>
              <w:bottom w:val="nil"/>
              <w:right w:val="nil"/>
            </w:tcBorders>
          </w:tcPr>
          <w:p w:rsidR="00864512" w:rsidRPr="004E6335" w:rsidRDefault="00864512" w:rsidP="0066655B">
            <w:r>
              <w:t>Услуги в области стоматологии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        </w:t>
            </w:r>
          </w:p>
        </w:tc>
        <w:tc>
          <w:tcPr>
            <w:tcW w:w="7932" w:type="dxa"/>
            <w:tcBorders>
              <w:top w:val="nil"/>
              <w:left w:val="nil"/>
              <w:bottom w:val="nil"/>
              <w:right w:val="nil"/>
            </w:tcBorders>
          </w:tcPr>
          <w:p w:rsidR="00864512" w:rsidRPr="004E6335" w:rsidRDefault="00864512" w:rsidP="0066655B">
            <w:r>
              <w:t>Услуги в области медицины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       </w:t>
            </w:r>
          </w:p>
        </w:tc>
        <w:tc>
          <w:tcPr>
            <w:tcW w:w="7932" w:type="dxa"/>
            <w:tcBorders>
              <w:top w:val="nil"/>
              <w:left w:val="nil"/>
              <w:bottom w:val="nil"/>
              <w:right w:val="nil"/>
            </w:tcBorders>
          </w:tcPr>
          <w:p w:rsidR="00864512" w:rsidRPr="004E6335" w:rsidRDefault="00864512" w:rsidP="0066655B">
            <w:r>
              <w:t>Услуги в области медицины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     </w:t>
            </w:r>
          </w:p>
        </w:tc>
        <w:tc>
          <w:tcPr>
            <w:tcW w:w="7932" w:type="dxa"/>
            <w:tcBorders>
              <w:top w:val="nil"/>
              <w:left w:val="nil"/>
              <w:bottom w:val="nil"/>
              <w:right w:val="nil"/>
            </w:tcBorders>
          </w:tcPr>
          <w:p w:rsidR="00864512" w:rsidRPr="004E6335" w:rsidRDefault="00864512" w:rsidP="0066655B">
            <w:r>
              <w:t>Услуги в области медицины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86.90.11    </w:t>
            </w:r>
          </w:p>
        </w:tc>
        <w:tc>
          <w:tcPr>
            <w:tcW w:w="7932" w:type="dxa"/>
            <w:tcBorders>
              <w:top w:val="nil"/>
              <w:left w:val="nil"/>
              <w:bottom w:val="nil"/>
              <w:right w:val="nil"/>
            </w:tcBorders>
          </w:tcPr>
          <w:p w:rsidR="00864512" w:rsidRPr="004E6335" w:rsidRDefault="00864512" w:rsidP="0066655B">
            <w:r>
              <w:t>Услуги, связанные с беременностью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не лечащими врачами, а лицами, которым предоставлены юридические права по обслуживанию пациентов:</w:t>
            </w:r>
          </w:p>
          <w:p w:rsidR="00864512" w:rsidRDefault="00864512" w:rsidP="0066655B">
            <w:r>
              <w:t>- услуги по наблюдению во время беременности и родов;</w:t>
            </w:r>
          </w:p>
          <w:p w:rsidR="00864512" w:rsidRDefault="00864512" w:rsidP="0066655B">
            <w:r>
              <w:t>- наблюдение за матерью в послеродовой период;</w:t>
            </w:r>
          </w:p>
          <w:p w:rsidR="00864512" w:rsidRPr="004E6335" w:rsidRDefault="00864512" w:rsidP="0066655B">
            <w:r>
              <w:t>- услуги в области планирования семьи, включающие предоставление лечения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86.90.11.000</w:t>
            </w:r>
          </w:p>
        </w:tc>
        <w:tc>
          <w:tcPr>
            <w:tcW w:w="7932" w:type="dxa"/>
            <w:tcBorders>
              <w:top w:val="nil"/>
              <w:left w:val="nil"/>
              <w:bottom w:val="nil"/>
              <w:right w:val="nil"/>
            </w:tcBorders>
          </w:tcPr>
          <w:p w:rsidR="00864512" w:rsidRPr="004E6335" w:rsidRDefault="00864512" w:rsidP="0066655B">
            <w:r>
              <w:t>Услуги, связанные с беременностью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86.90.12    </w:t>
            </w:r>
          </w:p>
        </w:tc>
        <w:tc>
          <w:tcPr>
            <w:tcW w:w="7932" w:type="dxa"/>
            <w:tcBorders>
              <w:top w:val="nil"/>
              <w:left w:val="nil"/>
              <w:bottom w:val="nil"/>
              <w:right w:val="nil"/>
            </w:tcBorders>
          </w:tcPr>
          <w:p w:rsidR="00864512" w:rsidRPr="004E6335" w:rsidRDefault="00864512" w:rsidP="0066655B">
            <w:r>
              <w:t>Услуги по медицинскому уходу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 д.</w:t>
            </w:r>
          </w:p>
          <w:p w:rsidR="00864512" w:rsidRDefault="00864512" w:rsidP="0066655B">
            <w:r>
              <w:t>Эта группировка не включает:</w:t>
            </w:r>
          </w:p>
          <w:p w:rsidR="00864512" w:rsidRPr="004E6335" w:rsidRDefault="00864512" w:rsidP="0066655B">
            <w:r>
              <w:t>- услуги по уходу и обслуживанию с обеспечением проживания, см. 87.10.10</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86.90.12.000</w:t>
            </w:r>
          </w:p>
        </w:tc>
        <w:tc>
          <w:tcPr>
            <w:tcW w:w="7932" w:type="dxa"/>
            <w:tcBorders>
              <w:top w:val="nil"/>
              <w:left w:val="nil"/>
              <w:bottom w:val="nil"/>
              <w:right w:val="nil"/>
            </w:tcBorders>
          </w:tcPr>
          <w:p w:rsidR="00864512" w:rsidRPr="004E6335" w:rsidRDefault="00864512" w:rsidP="0066655B">
            <w:r>
              <w:t>Услуги по медицинскому уходу</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86.90.13    </w:t>
            </w:r>
          </w:p>
        </w:tc>
        <w:tc>
          <w:tcPr>
            <w:tcW w:w="7932" w:type="dxa"/>
            <w:tcBorders>
              <w:top w:val="nil"/>
              <w:left w:val="nil"/>
              <w:bottom w:val="nil"/>
              <w:right w:val="nil"/>
            </w:tcBorders>
          </w:tcPr>
          <w:p w:rsidR="00864512" w:rsidRPr="004E6335" w:rsidRDefault="00864512" w:rsidP="0066655B">
            <w:r>
              <w:t>Услуги физиотерапевтические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не лечащими врачами, а лицами, которым предоставлены юридические права по обслуживанию пациентов</w:t>
            </w:r>
          </w:p>
          <w:p w:rsidR="00864512" w:rsidRPr="004E6335" w:rsidRDefault="00864512" w:rsidP="0066655B">
            <w:r>
              <w:t xml:space="preserve">- услуги в области физиотерапии, </w:t>
            </w:r>
            <w:proofErr w:type="spellStart"/>
            <w:r>
              <w:t>эрготерапии</w:t>
            </w:r>
            <w:proofErr w:type="spellEnd"/>
            <w:r>
              <w:t xml:space="preserve"> и т. п.</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86.90.13.000</w:t>
            </w:r>
          </w:p>
        </w:tc>
        <w:tc>
          <w:tcPr>
            <w:tcW w:w="7932" w:type="dxa"/>
            <w:tcBorders>
              <w:top w:val="nil"/>
              <w:left w:val="nil"/>
              <w:bottom w:val="nil"/>
              <w:right w:val="nil"/>
            </w:tcBorders>
          </w:tcPr>
          <w:p w:rsidR="00864512" w:rsidRPr="004E6335" w:rsidRDefault="00864512" w:rsidP="0066655B">
            <w:r>
              <w:t>Услуги физиотерапевтические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86.90.14    </w:t>
            </w:r>
          </w:p>
        </w:tc>
        <w:tc>
          <w:tcPr>
            <w:tcW w:w="7932" w:type="dxa"/>
            <w:tcBorders>
              <w:top w:val="nil"/>
              <w:left w:val="nil"/>
              <w:bottom w:val="nil"/>
              <w:right w:val="nil"/>
            </w:tcBorders>
          </w:tcPr>
          <w:p w:rsidR="00864512" w:rsidRPr="004E6335" w:rsidRDefault="00864512" w:rsidP="0066655B">
            <w:r>
              <w:t>Услуги скорой медицинской 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86.90.14.000</w:t>
            </w:r>
          </w:p>
        </w:tc>
        <w:tc>
          <w:tcPr>
            <w:tcW w:w="7932" w:type="dxa"/>
            <w:tcBorders>
              <w:top w:val="nil"/>
              <w:left w:val="nil"/>
              <w:bottom w:val="nil"/>
              <w:right w:val="nil"/>
            </w:tcBorders>
          </w:tcPr>
          <w:p w:rsidR="00864512" w:rsidRPr="004E6335" w:rsidRDefault="00864512" w:rsidP="0066655B">
            <w:r>
              <w:t>Услуги скорой медицинской помощи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86.90.15    </w:t>
            </w:r>
          </w:p>
        </w:tc>
        <w:tc>
          <w:tcPr>
            <w:tcW w:w="7932" w:type="dxa"/>
            <w:tcBorders>
              <w:top w:val="nil"/>
              <w:left w:val="nil"/>
              <w:bottom w:val="nil"/>
              <w:right w:val="nil"/>
            </w:tcBorders>
          </w:tcPr>
          <w:p w:rsidR="00864512" w:rsidRPr="004E6335" w:rsidRDefault="00864512" w:rsidP="0066655B">
            <w:r>
              <w:t>Услуги медицинских лабораторий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проведению немедицинских лабораторных анализов, см. 71.20.1;</w:t>
            </w:r>
          </w:p>
          <w:p w:rsidR="00864512" w:rsidRPr="004E6335" w:rsidRDefault="00864512" w:rsidP="0066655B">
            <w:r>
              <w:t>- услуги по проведению проверок в области гигиены питания, см. 71.20.11</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86.90.15.000</w:t>
            </w:r>
          </w:p>
        </w:tc>
        <w:tc>
          <w:tcPr>
            <w:tcW w:w="7932" w:type="dxa"/>
            <w:tcBorders>
              <w:top w:val="nil"/>
              <w:left w:val="nil"/>
              <w:bottom w:val="nil"/>
              <w:right w:val="nil"/>
            </w:tcBorders>
          </w:tcPr>
          <w:p w:rsidR="00864512" w:rsidRPr="004E6335" w:rsidRDefault="00864512" w:rsidP="0066655B">
            <w:r>
              <w:t>Услуги медицинских лабораторий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86.90.16    </w:t>
            </w:r>
          </w:p>
        </w:tc>
        <w:tc>
          <w:tcPr>
            <w:tcW w:w="7932" w:type="dxa"/>
            <w:tcBorders>
              <w:top w:val="nil"/>
              <w:left w:val="nil"/>
              <w:bottom w:val="nil"/>
              <w:right w:val="nil"/>
            </w:tcBorders>
          </w:tcPr>
          <w:p w:rsidR="00864512" w:rsidRPr="004E6335" w:rsidRDefault="00864512" w:rsidP="0066655B">
            <w:r>
              <w:t>Услуги банков крови, банков спермы и банков органов для трансплантации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86.90.16.000</w:t>
            </w:r>
          </w:p>
        </w:tc>
        <w:tc>
          <w:tcPr>
            <w:tcW w:w="7932" w:type="dxa"/>
            <w:tcBorders>
              <w:top w:val="nil"/>
              <w:left w:val="nil"/>
              <w:bottom w:val="nil"/>
              <w:right w:val="nil"/>
            </w:tcBorders>
          </w:tcPr>
          <w:p w:rsidR="00864512" w:rsidRPr="004E6335" w:rsidRDefault="00864512" w:rsidP="0066655B">
            <w:r>
              <w:t>Услуги банков крови, банков спермы и банков органов для трансплантации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86.90.17    </w:t>
            </w:r>
          </w:p>
        </w:tc>
        <w:tc>
          <w:tcPr>
            <w:tcW w:w="7932" w:type="dxa"/>
            <w:tcBorders>
              <w:top w:val="nil"/>
              <w:left w:val="nil"/>
              <w:bottom w:val="nil"/>
              <w:right w:val="nil"/>
            </w:tcBorders>
          </w:tcPr>
          <w:p w:rsidR="00864512" w:rsidRPr="004E6335" w:rsidRDefault="00864512" w:rsidP="0066655B">
            <w:r>
              <w:t>Услуги по диагностической визуализации без расшифровки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86.90.17.000</w:t>
            </w:r>
          </w:p>
        </w:tc>
        <w:tc>
          <w:tcPr>
            <w:tcW w:w="7932" w:type="dxa"/>
            <w:tcBorders>
              <w:top w:val="nil"/>
              <w:left w:val="nil"/>
              <w:bottom w:val="nil"/>
              <w:right w:val="nil"/>
            </w:tcBorders>
          </w:tcPr>
          <w:p w:rsidR="00864512" w:rsidRPr="004E6335" w:rsidRDefault="00864512" w:rsidP="0066655B">
            <w:r>
              <w:t>Услуги по диагностической визуализации без расшифровки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86.90.18    </w:t>
            </w:r>
          </w:p>
        </w:tc>
        <w:tc>
          <w:tcPr>
            <w:tcW w:w="7932" w:type="dxa"/>
            <w:tcBorders>
              <w:top w:val="nil"/>
              <w:left w:val="nil"/>
              <w:bottom w:val="nil"/>
              <w:right w:val="nil"/>
            </w:tcBorders>
          </w:tcPr>
          <w:p w:rsidR="00864512" w:rsidRPr="004E6335" w:rsidRDefault="00864512" w:rsidP="0066655B">
            <w:r>
              <w:t>Услуги в области психического здоровья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86.90.18.000</w:t>
            </w:r>
          </w:p>
        </w:tc>
        <w:tc>
          <w:tcPr>
            <w:tcW w:w="7932" w:type="dxa"/>
            <w:tcBorders>
              <w:top w:val="nil"/>
              <w:left w:val="nil"/>
              <w:bottom w:val="nil"/>
              <w:right w:val="nil"/>
            </w:tcBorders>
          </w:tcPr>
          <w:p w:rsidR="00864512" w:rsidRPr="004E6335" w:rsidRDefault="00864512" w:rsidP="0066655B">
            <w:r>
              <w:t>Услуги в области психического здоровья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86.90.19    </w:t>
            </w:r>
          </w:p>
        </w:tc>
        <w:tc>
          <w:tcPr>
            <w:tcW w:w="7932" w:type="dxa"/>
            <w:tcBorders>
              <w:top w:val="nil"/>
              <w:left w:val="nil"/>
              <w:bottom w:val="nil"/>
              <w:right w:val="nil"/>
            </w:tcBorders>
          </w:tcPr>
          <w:p w:rsidR="00864512" w:rsidRPr="004E6335" w:rsidRDefault="00864512" w:rsidP="0066655B">
            <w:r>
              <w:t>Услуги в области здравоохранения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прочие </w:t>
            </w:r>
            <w:proofErr w:type="spellStart"/>
            <w:r>
              <w:t>парамедицинские</w:t>
            </w:r>
            <w:proofErr w:type="spellEnd"/>
            <w:r>
              <w:t xml:space="preserve">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 п.</w:t>
            </w:r>
          </w:p>
          <w:p w:rsidR="00864512" w:rsidRDefault="00864512" w:rsidP="0066655B">
            <w:r>
              <w:t>Эти услуги оказываются не лечащими врачами, а лицами, которым предоставлены юридические права по обслуживанию пациентов</w:t>
            </w:r>
          </w:p>
          <w:p w:rsidR="00864512" w:rsidRDefault="00864512" w:rsidP="0066655B">
            <w:r>
              <w:t>Эта группировка не включает:</w:t>
            </w:r>
          </w:p>
          <w:p w:rsidR="00864512" w:rsidRPr="004E6335" w:rsidRDefault="00864512" w:rsidP="0066655B">
            <w:r>
              <w:t xml:space="preserve">- такие услуги, как физиотерапия и </w:t>
            </w:r>
            <w:proofErr w:type="spellStart"/>
            <w:r>
              <w:t>эрготерапия</w:t>
            </w:r>
            <w:proofErr w:type="spellEnd"/>
            <w:r>
              <w:t>, см. 86.90.13</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86.90.19.110</w:t>
            </w:r>
          </w:p>
        </w:tc>
        <w:tc>
          <w:tcPr>
            <w:tcW w:w="7932" w:type="dxa"/>
            <w:tcBorders>
              <w:top w:val="nil"/>
              <w:left w:val="nil"/>
              <w:bottom w:val="nil"/>
              <w:right w:val="nil"/>
            </w:tcBorders>
          </w:tcPr>
          <w:p w:rsidR="00864512" w:rsidRPr="004E6335" w:rsidRDefault="00864512" w:rsidP="0066655B">
            <w:r>
              <w:t>Услуги организаций санитарно-эпидемиологической службы</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86.90.19.120</w:t>
            </w:r>
          </w:p>
        </w:tc>
        <w:tc>
          <w:tcPr>
            <w:tcW w:w="7932" w:type="dxa"/>
            <w:tcBorders>
              <w:top w:val="nil"/>
              <w:left w:val="nil"/>
              <w:bottom w:val="nil"/>
              <w:right w:val="nil"/>
            </w:tcBorders>
          </w:tcPr>
          <w:p w:rsidR="00864512" w:rsidRPr="004E6335" w:rsidRDefault="00864512" w:rsidP="0066655B">
            <w:r>
              <w:t>Услуги организаций судебно-медицинской экспертизы</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86.90.19.130</w:t>
            </w:r>
          </w:p>
        </w:tc>
        <w:tc>
          <w:tcPr>
            <w:tcW w:w="7932" w:type="dxa"/>
            <w:tcBorders>
              <w:top w:val="nil"/>
              <w:left w:val="nil"/>
              <w:bottom w:val="nil"/>
              <w:right w:val="nil"/>
            </w:tcBorders>
          </w:tcPr>
          <w:p w:rsidR="00864512" w:rsidRPr="004E6335" w:rsidRDefault="00864512" w:rsidP="0066655B">
            <w:r>
              <w:t>Услуги массажных салонов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86.90.19.140</w:t>
            </w:r>
          </w:p>
        </w:tc>
        <w:tc>
          <w:tcPr>
            <w:tcW w:w="7932" w:type="dxa"/>
            <w:tcBorders>
              <w:top w:val="nil"/>
              <w:left w:val="nil"/>
              <w:bottom w:val="nil"/>
              <w:right w:val="nil"/>
            </w:tcBorders>
          </w:tcPr>
          <w:p w:rsidR="00864512" w:rsidRPr="004E6335" w:rsidRDefault="00864512" w:rsidP="0066655B">
            <w:r>
              <w:t>Услуги санаторно-курортных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86.90.19.190</w:t>
            </w:r>
          </w:p>
        </w:tc>
        <w:tc>
          <w:tcPr>
            <w:tcW w:w="7932" w:type="dxa"/>
            <w:tcBorders>
              <w:top w:val="nil"/>
              <w:left w:val="nil"/>
              <w:bottom w:val="nil"/>
              <w:right w:val="nil"/>
            </w:tcBorders>
          </w:tcPr>
          <w:p w:rsidR="00864512" w:rsidRPr="004E6335" w:rsidRDefault="00864512" w:rsidP="0066655B">
            <w:r>
              <w:t>Услуги в области медицины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14" w:name="_Toc470178170"/>
            <w:r>
              <w:t>87</w:t>
            </w:r>
            <w:bookmarkEnd w:id="114"/>
            <w:r>
              <w:t xml:space="preserve">          </w:t>
            </w:r>
          </w:p>
        </w:tc>
        <w:tc>
          <w:tcPr>
            <w:tcW w:w="7932" w:type="dxa"/>
            <w:tcBorders>
              <w:top w:val="nil"/>
              <w:left w:val="nil"/>
              <w:bottom w:val="nil"/>
              <w:right w:val="nil"/>
            </w:tcBorders>
          </w:tcPr>
          <w:p w:rsidR="00864512" w:rsidRPr="00864512" w:rsidRDefault="00864512" w:rsidP="00864512">
            <w:pPr>
              <w:pStyle w:val="2"/>
            </w:pPr>
            <w:bookmarkStart w:id="115" w:name="_Toc470178171"/>
            <w:r>
              <w:t>Услуги по предоставлению ухода с обеспечением проживания</w:t>
            </w:r>
            <w:bookmarkEnd w:id="11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87.1        </w:t>
            </w:r>
          </w:p>
        </w:tc>
        <w:tc>
          <w:tcPr>
            <w:tcW w:w="7932" w:type="dxa"/>
            <w:tcBorders>
              <w:top w:val="nil"/>
              <w:left w:val="nil"/>
              <w:bottom w:val="nil"/>
              <w:right w:val="nil"/>
            </w:tcBorders>
          </w:tcPr>
          <w:p w:rsidR="00864512" w:rsidRPr="004E6335" w:rsidRDefault="00864512" w:rsidP="0066655B">
            <w:r>
              <w:t>Услуги по медицинскому уходу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87.10       </w:t>
            </w:r>
          </w:p>
        </w:tc>
        <w:tc>
          <w:tcPr>
            <w:tcW w:w="7932" w:type="dxa"/>
            <w:tcBorders>
              <w:top w:val="nil"/>
              <w:left w:val="nil"/>
              <w:bottom w:val="nil"/>
              <w:right w:val="nil"/>
            </w:tcBorders>
          </w:tcPr>
          <w:p w:rsidR="00864512" w:rsidRPr="004E6335" w:rsidRDefault="00864512" w:rsidP="0066655B">
            <w:r>
              <w:t>Услуги по медицинскому уходу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87.10.1     </w:t>
            </w:r>
          </w:p>
        </w:tc>
        <w:tc>
          <w:tcPr>
            <w:tcW w:w="7932" w:type="dxa"/>
            <w:tcBorders>
              <w:top w:val="nil"/>
              <w:left w:val="nil"/>
              <w:bottom w:val="nil"/>
              <w:right w:val="nil"/>
            </w:tcBorders>
          </w:tcPr>
          <w:p w:rsidR="00864512" w:rsidRPr="004E6335" w:rsidRDefault="00864512" w:rsidP="0066655B">
            <w:r>
              <w:t>Услуги по медицинскому уходу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87.10.10    </w:t>
            </w:r>
          </w:p>
        </w:tc>
        <w:tc>
          <w:tcPr>
            <w:tcW w:w="7932" w:type="dxa"/>
            <w:tcBorders>
              <w:top w:val="nil"/>
              <w:left w:val="nil"/>
              <w:bottom w:val="nil"/>
              <w:right w:val="nil"/>
            </w:tcBorders>
          </w:tcPr>
          <w:p w:rsidR="00864512" w:rsidRPr="004E6335" w:rsidRDefault="00864512" w:rsidP="0066655B">
            <w:r>
              <w:t>Услуги по медицинскому уходу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864512" w:rsidRDefault="00864512" w:rsidP="0066655B">
            <w:r>
              <w:t>Эта группировка не включает:</w:t>
            </w:r>
          </w:p>
          <w:p w:rsidR="00864512" w:rsidRDefault="00864512" w:rsidP="0066655B">
            <w:r>
              <w:t>- услуги на дому, предоставляемые профессионалами в области здравоохранения, см. раздел 86;</w:t>
            </w:r>
          </w:p>
          <w:p w:rsidR="00864512" w:rsidRDefault="00864512" w:rsidP="0066655B">
            <w:r>
              <w:t>- услуги по уходу в домах престарелых с минимальным сестринским уходом или без него, см. 87.30.11;</w:t>
            </w:r>
          </w:p>
          <w:p w:rsidR="00864512" w:rsidRPr="004E6335" w:rsidRDefault="00864512" w:rsidP="0066655B">
            <w:r>
              <w:t>- социальные услуги с обеспечением проживания, такие как услуги, оказываемые приютами, домами ребенка, временными убежищами для бездомных, см. 87.90.1</w:t>
            </w:r>
          </w:p>
        </w:tc>
      </w:tr>
      <w:tr w:rsidR="00864512" w:rsidTr="0066655B">
        <w:trPr>
          <w:trHeight w:val="136"/>
        </w:trPr>
        <w:tc>
          <w:tcPr>
            <w:tcW w:w="2268" w:type="dxa"/>
            <w:tcBorders>
              <w:top w:val="nil"/>
              <w:left w:val="nil"/>
              <w:bottom w:val="nil"/>
              <w:right w:val="nil"/>
            </w:tcBorders>
          </w:tcPr>
          <w:p w:rsidR="00864512" w:rsidRPr="00864512" w:rsidRDefault="00864512" w:rsidP="0066655B">
            <w:r>
              <w:t>87.10.10.000</w:t>
            </w:r>
          </w:p>
        </w:tc>
        <w:tc>
          <w:tcPr>
            <w:tcW w:w="7932" w:type="dxa"/>
            <w:tcBorders>
              <w:top w:val="nil"/>
              <w:left w:val="nil"/>
              <w:bottom w:val="nil"/>
              <w:right w:val="nil"/>
            </w:tcBorders>
          </w:tcPr>
          <w:p w:rsidR="00864512" w:rsidRPr="004E6335" w:rsidRDefault="00864512" w:rsidP="0066655B">
            <w:r>
              <w:t>Услуги по медицинскому уходу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87.2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87.20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87.20.1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864512" w:rsidRDefault="00864512" w:rsidP="0066655B">
            <w:r>
              <w:t>Эта группировка не включает:</w:t>
            </w:r>
          </w:p>
          <w:p w:rsidR="00864512" w:rsidRDefault="00864512" w:rsidP="0066655B">
            <w:r>
              <w:t>- лицензированный больничный уход за лицами с умственными недостатками, психическими заболеваниями и потребителями наркотиков, см. 86.10;</w:t>
            </w:r>
          </w:p>
          <w:p w:rsidR="00864512" w:rsidRPr="004E6335" w:rsidRDefault="00864512" w:rsidP="0066655B">
            <w:r>
              <w:t>- социальные услуги с обеспечением проживания, такие как временные убежища для бездомных, см. 87.90.1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87.20.11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87.20.11.000</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87.20.12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87.20.12.000</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87.30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87.30.1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домами попечительства и домами отдыха без услуг медсестер</w:t>
            </w:r>
          </w:p>
          <w:p w:rsidR="00864512" w:rsidRDefault="00864512" w:rsidP="0066655B">
            <w:r>
              <w:t>Эта группировка не включает:</w:t>
            </w:r>
          </w:p>
          <w:p w:rsidR="00864512" w:rsidRDefault="00864512" w:rsidP="0066655B">
            <w:r>
              <w:t>- совокупные услуги по обеспечению проживания и медицинскому лечению под руководством лечащих врачей, см. 86.10.1;</w:t>
            </w:r>
          </w:p>
          <w:p w:rsidR="00864512" w:rsidRDefault="00864512" w:rsidP="0066655B">
            <w:r>
              <w:t>- совокупные услуги по обеспечению проживания и медицинскому лечению без надзора лечащего врача, см. 87.10.10;</w:t>
            </w:r>
          </w:p>
          <w:p w:rsidR="00864512" w:rsidRPr="004E6335" w:rsidRDefault="00864512" w:rsidP="0066655B">
            <w:r>
              <w:t>- социальные услуги с обеспечением проживания, где медицинское лечение или образование не являются основными элементами, см. 87.90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87.30.11    </w:t>
            </w:r>
          </w:p>
        </w:tc>
        <w:tc>
          <w:tcPr>
            <w:tcW w:w="7932" w:type="dxa"/>
            <w:tcBorders>
              <w:top w:val="nil"/>
              <w:left w:val="nil"/>
              <w:bottom w:val="nil"/>
              <w:right w:val="nil"/>
            </w:tcBorders>
          </w:tcPr>
          <w:p w:rsidR="00864512" w:rsidRPr="004E6335" w:rsidRDefault="00864512" w:rsidP="0066655B">
            <w:r>
              <w:t>Услуги социальные, предоставляемые престарелым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87.30.11.000</w:t>
            </w:r>
          </w:p>
        </w:tc>
        <w:tc>
          <w:tcPr>
            <w:tcW w:w="7932" w:type="dxa"/>
            <w:tcBorders>
              <w:top w:val="nil"/>
              <w:left w:val="nil"/>
              <w:bottom w:val="nil"/>
              <w:right w:val="nil"/>
            </w:tcBorders>
          </w:tcPr>
          <w:p w:rsidR="00864512" w:rsidRPr="004E6335" w:rsidRDefault="00864512" w:rsidP="0066655B">
            <w:r>
              <w:t>Услуги социальные, предоставляемые престарелым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87.30.12    </w:t>
            </w:r>
          </w:p>
        </w:tc>
        <w:tc>
          <w:tcPr>
            <w:tcW w:w="7932" w:type="dxa"/>
            <w:tcBorders>
              <w:top w:val="nil"/>
              <w:left w:val="nil"/>
              <w:bottom w:val="nil"/>
              <w:right w:val="nil"/>
            </w:tcBorders>
          </w:tcPr>
          <w:p w:rsidR="00864512" w:rsidRPr="004E6335" w:rsidRDefault="00864512" w:rsidP="0066655B">
            <w:r>
              <w:t>Услуги социальные, предоставляемые детям-инвалидам и подросткам-инвалидам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864512" w:rsidTr="0066655B">
        <w:trPr>
          <w:trHeight w:val="136"/>
        </w:trPr>
        <w:tc>
          <w:tcPr>
            <w:tcW w:w="2268" w:type="dxa"/>
            <w:tcBorders>
              <w:top w:val="nil"/>
              <w:left w:val="nil"/>
              <w:bottom w:val="nil"/>
              <w:right w:val="nil"/>
            </w:tcBorders>
          </w:tcPr>
          <w:p w:rsidR="00864512" w:rsidRPr="00864512" w:rsidRDefault="00864512" w:rsidP="0066655B">
            <w:r>
              <w:t>87.30.12.000</w:t>
            </w:r>
          </w:p>
        </w:tc>
        <w:tc>
          <w:tcPr>
            <w:tcW w:w="7932" w:type="dxa"/>
            <w:tcBorders>
              <w:top w:val="nil"/>
              <w:left w:val="nil"/>
              <w:bottom w:val="nil"/>
              <w:right w:val="nil"/>
            </w:tcBorders>
          </w:tcPr>
          <w:p w:rsidR="00864512" w:rsidRPr="004E6335" w:rsidRDefault="00864512" w:rsidP="0066655B">
            <w:r>
              <w:t>Услуги социальные, предоставляемые детям-инвалидам и подросткам-инвалидам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87.30.13    </w:t>
            </w:r>
          </w:p>
        </w:tc>
        <w:tc>
          <w:tcPr>
            <w:tcW w:w="7932" w:type="dxa"/>
            <w:tcBorders>
              <w:top w:val="nil"/>
              <w:left w:val="nil"/>
              <w:bottom w:val="nil"/>
              <w:right w:val="nil"/>
            </w:tcBorders>
          </w:tcPr>
          <w:p w:rsidR="00864512" w:rsidRPr="004E6335" w:rsidRDefault="00864512" w:rsidP="0066655B">
            <w:r>
              <w:t>Услуги социальные, предоставляемые инвалидам (взрослым)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864512" w:rsidTr="0066655B">
        <w:trPr>
          <w:trHeight w:val="136"/>
        </w:trPr>
        <w:tc>
          <w:tcPr>
            <w:tcW w:w="2268" w:type="dxa"/>
            <w:tcBorders>
              <w:top w:val="nil"/>
              <w:left w:val="nil"/>
              <w:bottom w:val="nil"/>
              <w:right w:val="nil"/>
            </w:tcBorders>
          </w:tcPr>
          <w:p w:rsidR="00864512" w:rsidRPr="00864512" w:rsidRDefault="00864512" w:rsidP="0066655B">
            <w:r>
              <w:t>87.30.13.000</w:t>
            </w:r>
          </w:p>
        </w:tc>
        <w:tc>
          <w:tcPr>
            <w:tcW w:w="7932" w:type="dxa"/>
            <w:tcBorders>
              <w:top w:val="nil"/>
              <w:left w:val="nil"/>
              <w:bottom w:val="nil"/>
              <w:right w:val="nil"/>
            </w:tcBorders>
          </w:tcPr>
          <w:p w:rsidR="00864512" w:rsidRPr="004E6335" w:rsidRDefault="00864512" w:rsidP="0066655B">
            <w:r>
              <w:t>Услуги социальные, предоставляемые инвалидам (взрослым) в учреждениях с обеспечением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87.90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87.90.1     </w:t>
            </w:r>
          </w:p>
        </w:tc>
        <w:tc>
          <w:tcPr>
            <w:tcW w:w="7932" w:type="dxa"/>
            <w:tcBorders>
              <w:top w:val="nil"/>
              <w:left w:val="nil"/>
              <w:bottom w:val="nil"/>
              <w:right w:val="nil"/>
            </w:tcBorders>
          </w:tcPr>
          <w:p w:rsidR="00864512" w:rsidRPr="004E6335" w:rsidRDefault="00864512" w:rsidP="0066655B">
            <w:r>
              <w:t>Услуги по уходу с обеспечением проживания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по финансированию и управлению обязательных программ социального обеспечения, см. 84.30.1;</w:t>
            </w:r>
          </w:p>
          <w:p w:rsidR="00864512" w:rsidRDefault="00864512" w:rsidP="0066655B">
            <w:r>
              <w:t>- услуги заведений сестринского ухода, см. 87.10.10;</w:t>
            </w:r>
          </w:p>
          <w:p w:rsidR="00864512" w:rsidRPr="004E6335" w:rsidRDefault="00864512" w:rsidP="0066655B">
            <w:r>
              <w:t>- деятельность кратковременных убежищ для пострадавших в катастрофах, см. 88.99.19</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87.90.11    </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для детей и молодым людям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 д.</w:t>
            </w:r>
          </w:p>
          <w:p w:rsidR="00864512" w:rsidRDefault="00864512" w:rsidP="0066655B">
            <w:r>
              <w:t>Эта группировка не включает:</w:t>
            </w:r>
          </w:p>
          <w:p w:rsidR="00864512" w:rsidRDefault="00864512" w:rsidP="0066655B">
            <w:r>
              <w:t>-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87.20.11;</w:t>
            </w:r>
          </w:p>
          <w:p w:rsidR="00864512" w:rsidRPr="004E6335" w:rsidRDefault="00864512" w:rsidP="0066655B">
            <w:r>
              <w:t>- услуги по усыновлению, см. 88.99.11</w:t>
            </w:r>
          </w:p>
        </w:tc>
      </w:tr>
      <w:tr w:rsidR="00864512" w:rsidTr="0066655B">
        <w:trPr>
          <w:trHeight w:val="136"/>
        </w:trPr>
        <w:tc>
          <w:tcPr>
            <w:tcW w:w="2268" w:type="dxa"/>
            <w:tcBorders>
              <w:top w:val="nil"/>
              <w:left w:val="nil"/>
              <w:bottom w:val="nil"/>
              <w:right w:val="nil"/>
            </w:tcBorders>
          </w:tcPr>
          <w:p w:rsidR="00864512" w:rsidRPr="00864512" w:rsidRDefault="00864512" w:rsidP="0066655B">
            <w:r>
              <w:t>87.90.11.000</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для детей и молодым людям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87.90.12    </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предоставляемые в кризисных центрах помощи женщинам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87.90.12.000</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предоставляемые в кризисных центрах помощи женщинам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87.90.13    </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для взрослых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864512" w:rsidRDefault="00864512" w:rsidP="0066655B">
            <w:r>
              <w:lastRenderedPageBreak/>
              <w:t>Эта группировка не включает:</w:t>
            </w:r>
          </w:p>
          <w:p w:rsidR="00864512" w:rsidRDefault="00864512" w:rsidP="0066655B">
            <w:r>
              <w:t>-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87.20.12;</w:t>
            </w:r>
          </w:p>
          <w:p w:rsidR="00864512" w:rsidRPr="004E6335" w:rsidRDefault="00864512" w:rsidP="0066655B">
            <w:r>
              <w:t>- услуги по уходу с обеспечением проживания для престарелых и инвалидов, см. 87.30.1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87.90.13.000</w:t>
            </w:r>
          </w:p>
        </w:tc>
        <w:tc>
          <w:tcPr>
            <w:tcW w:w="7932" w:type="dxa"/>
            <w:tcBorders>
              <w:top w:val="nil"/>
              <w:left w:val="nil"/>
              <w:bottom w:val="nil"/>
              <w:right w:val="nil"/>
            </w:tcBorders>
          </w:tcPr>
          <w:p w:rsidR="00864512" w:rsidRPr="004E6335" w:rsidRDefault="00864512" w:rsidP="0066655B">
            <w:r>
              <w:t>Услуги социальные с обеспечением проживания для взрослых прочие</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16" w:name="_Toc470178172"/>
            <w:r>
              <w:t>88</w:t>
            </w:r>
            <w:bookmarkEnd w:id="116"/>
            <w:r>
              <w:t xml:space="preserve">          </w:t>
            </w:r>
          </w:p>
        </w:tc>
        <w:tc>
          <w:tcPr>
            <w:tcW w:w="7932" w:type="dxa"/>
            <w:tcBorders>
              <w:top w:val="nil"/>
              <w:left w:val="nil"/>
              <w:bottom w:val="nil"/>
              <w:right w:val="nil"/>
            </w:tcBorders>
          </w:tcPr>
          <w:p w:rsidR="00864512" w:rsidRPr="00864512" w:rsidRDefault="00864512" w:rsidP="00864512">
            <w:pPr>
              <w:pStyle w:val="2"/>
            </w:pPr>
            <w:bookmarkStart w:id="117" w:name="_Toc470178173"/>
            <w:r>
              <w:t>Услуги социальные без обеспечения проживания</w:t>
            </w:r>
            <w:bookmarkEnd w:id="11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для престарелых 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финансированию и управлению обязательных программ социального обеспечения, см. 84.30.1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88.10.11    </w:t>
            </w:r>
          </w:p>
        </w:tc>
        <w:tc>
          <w:tcPr>
            <w:tcW w:w="7932" w:type="dxa"/>
            <w:tcBorders>
              <w:top w:val="nil"/>
              <w:left w:val="nil"/>
              <w:bottom w:val="nil"/>
              <w:right w:val="nil"/>
            </w:tcBorders>
          </w:tcPr>
          <w:p w:rsidR="00864512" w:rsidRPr="004E6335" w:rsidRDefault="00864512" w:rsidP="0066655B">
            <w:r>
              <w:t>Услуги по посещению и помощи для пожилых людей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88.10.11.000</w:t>
            </w:r>
          </w:p>
        </w:tc>
        <w:tc>
          <w:tcPr>
            <w:tcW w:w="7932" w:type="dxa"/>
            <w:tcBorders>
              <w:top w:val="nil"/>
              <w:left w:val="nil"/>
              <w:bottom w:val="nil"/>
              <w:right w:val="nil"/>
            </w:tcBorders>
          </w:tcPr>
          <w:p w:rsidR="00864512" w:rsidRPr="004E6335" w:rsidRDefault="00864512" w:rsidP="0066655B">
            <w:r>
              <w:t>Услуги по посещению и помощи для пожилых людей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88.10.12    </w:t>
            </w:r>
          </w:p>
        </w:tc>
        <w:tc>
          <w:tcPr>
            <w:tcW w:w="7932" w:type="dxa"/>
            <w:tcBorders>
              <w:top w:val="nil"/>
              <w:left w:val="nil"/>
              <w:bottom w:val="nil"/>
              <w:right w:val="nil"/>
            </w:tcBorders>
          </w:tcPr>
          <w:p w:rsidR="00864512" w:rsidRPr="004E6335" w:rsidRDefault="00864512" w:rsidP="0066655B">
            <w:r>
              <w:t>Услуги центров по дневному уходу для пожилых людей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88.10.12.000</w:t>
            </w:r>
          </w:p>
        </w:tc>
        <w:tc>
          <w:tcPr>
            <w:tcW w:w="7932" w:type="dxa"/>
            <w:tcBorders>
              <w:top w:val="nil"/>
              <w:left w:val="nil"/>
              <w:bottom w:val="nil"/>
              <w:right w:val="nil"/>
            </w:tcBorders>
          </w:tcPr>
          <w:p w:rsidR="00864512" w:rsidRPr="004E6335" w:rsidRDefault="00864512" w:rsidP="0066655B">
            <w:r>
              <w:t>Услуги центров по дневному уходу для пожилых людей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88.10.13    </w:t>
            </w:r>
          </w:p>
        </w:tc>
        <w:tc>
          <w:tcPr>
            <w:tcW w:w="7932" w:type="dxa"/>
            <w:tcBorders>
              <w:top w:val="nil"/>
              <w:left w:val="nil"/>
              <w:bottom w:val="nil"/>
              <w:right w:val="nil"/>
            </w:tcBorders>
          </w:tcPr>
          <w:p w:rsidR="00864512" w:rsidRPr="004E6335" w:rsidRDefault="00864512" w:rsidP="0066655B">
            <w:r>
              <w:t>Услуги по профессиональной реабилитации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профессиональной реабилитации и предоставлению работы инвалидам при минимуме обучения</w:t>
            </w:r>
          </w:p>
          <w:p w:rsidR="00864512" w:rsidRDefault="00864512" w:rsidP="0066655B">
            <w:r>
              <w:t>Эта группировка не включает:</w:t>
            </w:r>
          </w:p>
          <w:p w:rsidR="00864512" w:rsidRPr="004E6335" w:rsidRDefault="00864512" w:rsidP="0066655B">
            <w:r>
              <w:t>- услуги по профессиональной реабилитации инвалидов, при оказании которых обучение является главной составляющей, см. раздел 85</w:t>
            </w:r>
          </w:p>
        </w:tc>
      </w:tr>
      <w:tr w:rsidR="00864512" w:rsidTr="0066655B">
        <w:trPr>
          <w:trHeight w:val="136"/>
        </w:trPr>
        <w:tc>
          <w:tcPr>
            <w:tcW w:w="2268" w:type="dxa"/>
            <w:tcBorders>
              <w:top w:val="nil"/>
              <w:left w:val="nil"/>
              <w:bottom w:val="nil"/>
              <w:right w:val="nil"/>
            </w:tcBorders>
          </w:tcPr>
          <w:p w:rsidR="00864512" w:rsidRPr="00864512" w:rsidRDefault="00864512" w:rsidP="0066655B">
            <w:r>
              <w:t>88.10.13.000</w:t>
            </w:r>
          </w:p>
        </w:tc>
        <w:tc>
          <w:tcPr>
            <w:tcW w:w="7932" w:type="dxa"/>
            <w:tcBorders>
              <w:top w:val="nil"/>
              <w:left w:val="nil"/>
              <w:bottom w:val="nil"/>
              <w:right w:val="nil"/>
            </w:tcBorders>
          </w:tcPr>
          <w:p w:rsidR="00864512" w:rsidRPr="004E6335" w:rsidRDefault="00864512" w:rsidP="0066655B">
            <w:r>
              <w:t>Услуги по профессиональной реабилитации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88.10.14    </w:t>
            </w:r>
          </w:p>
        </w:tc>
        <w:tc>
          <w:tcPr>
            <w:tcW w:w="7932" w:type="dxa"/>
            <w:tcBorders>
              <w:top w:val="nil"/>
              <w:left w:val="nil"/>
              <w:bottom w:val="nil"/>
              <w:right w:val="nil"/>
            </w:tcBorders>
          </w:tcPr>
          <w:p w:rsidR="00864512" w:rsidRPr="004E6335" w:rsidRDefault="00864512" w:rsidP="0066655B">
            <w:r>
              <w:t>Услуги по посещению и оказанию помощи для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также включает:</w:t>
            </w:r>
          </w:p>
          <w:p w:rsidR="00864512" w:rsidRPr="004E6335" w:rsidRDefault="00864512" w:rsidP="0066655B">
            <w:r>
              <w:t>- услуги по присмотру за больными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88.10.14.000</w:t>
            </w:r>
          </w:p>
        </w:tc>
        <w:tc>
          <w:tcPr>
            <w:tcW w:w="7932" w:type="dxa"/>
            <w:tcBorders>
              <w:top w:val="nil"/>
              <w:left w:val="nil"/>
              <w:bottom w:val="nil"/>
              <w:right w:val="nil"/>
            </w:tcBorders>
          </w:tcPr>
          <w:p w:rsidR="00864512" w:rsidRPr="004E6335" w:rsidRDefault="00864512" w:rsidP="0066655B">
            <w:r>
              <w:t>Услуги по посещению и оказанию помощи для 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88.10.15    </w:t>
            </w:r>
          </w:p>
        </w:tc>
        <w:tc>
          <w:tcPr>
            <w:tcW w:w="7932" w:type="dxa"/>
            <w:tcBorders>
              <w:top w:val="nil"/>
              <w:left w:val="nil"/>
              <w:bottom w:val="nil"/>
              <w:right w:val="nil"/>
            </w:tcBorders>
          </w:tcPr>
          <w:p w:rsidR="00864512" w:rsidRPr="004E6335" w:rsidRDefault="00864512" w:rsidP="0066655B">
            <w:r>
              <w:t>Услуги центров по дневному уходу за инвалидами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дневному уходу за детьми-инвалидами, см. 88.91.12</w:t>
            </w:r>
          </w:p>
        </w:tc>
      </w:tr>
      <w:tr w:rsidR="00864512" w:rsidTr="0066655B">
        <w:trPr>
          <w:trHeight w:val="136"/>
        </w:trPr>
        <w:tc>
          <w:tcPr>
            <w:tcW w:w="2268" w:type="dxa"/>
            <w:tcBorders>
              <w:top w:val="nil"/>
              <w:left w:val="nil"/>
              <w:bottom w:val="nil"/>
              <w:right w:val="nil"/>
            </w:tcBorders>
          </w:tcPr>
          <w:p w:rsidR="00864512" w:rsidRPr="00864512" w:rsidRDefault="00864512" w:rsidP="0066655B">
            <w:r>
              <w:t>88.10.15.000</w:t>
            </w:r>
          </w:p>
        </w:tc>
        <w:tc>
          <w:tcPr>
            <w:tcW w:w="7932" w:type="dxa"/>
            <w:tcBorders>
              <w:top w:val="nil"/>
              <w:left w:val="nil"/>
              <w:bottom w:val="nil"/>
              <w:right w:val="nil"/>
            </w:tcBorders>
          </w:tcPr>
          <w:p w:rsidR="00864512" w:rsidRPr="004E6335" w:rsidRDefault="00864512" w:rsidP="0066655B">
            <w:r>
              <w:t>Услуги центров по дневному уходу за инвалидами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88.91       </w:t>
            </w:r>
          </w:p>
        </w:tc>
        <w:tc>
          <w:tcPr>
            <w:tcW w:w="7932" w:type="dxa"/>
            <w:tcBorders>
              <w:top w:val="nil"/>
              <w:left w:val="nil"/>
              <w:bottom w:val="nil"/>
              <w:right w:val="nil"/>
            </w:tcBorders>
          </w:tcPr>
          <w:p w:rsidR="00864512" w:rsidRPr="004E6335" w:rsidRDefault="00864512" w:rsidP="0066655B">
            <w:r>
              <w:t>Услуги по дневному уходу за детьми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88.91.1     </w:t>
            </w:r>
          </w:p>
        </w:tc>
        <w:tc>
          <w:tcPr>
            <w:tcW w:w="7932" w:type="dxa"/>
            <w:tcBorders>
              <w:top w:val="nil"/>
              <w:left w:val="nil"/>
              <w:bottom w:val="nil"/>
              <w:right w:val="nil"/>
            </w:tcBorders>
          </w:tcPr>
          <w:p w:rsidR="00864512" w:rsidRPr="004E6335" w:rsidRDefault="00864512" w:rsidP="0066655B">
            <w:r>
              <w:t>Услуги по дневному уходу за детьми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88.91.11    </w:t>
            </w:r>
          </w:p>
        </w:tc>
        <w:tc>
          <w:tcPr>
            <w:tcW w:w="7932" w:type="dxa"/>
            <w:tcBorders>
              <w:top w:val="nil"/>
              <w:left w:val="nil"/>
              <w:bottom w:val="nil"/>
              <w:right w:val="nil"/>
            </w:tcBorders>
          </w:tcPr>
          <w:p w:rsidR="00864512" w:rsidRPr="004E6335" w:rsidRDefault="00864512" w:rsidP="0066655B">
            <w:r>
              <w:t>Услуги по дневному уходу за детьми, кроме дневного ухода за детьми с физическими или умственными недостатками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864512" w:rsidRDefault="00864512" w:rsidP="0066655B">
            <w:r>
              <w:t>Эта группировка не включает:</w:t>
            </w:r>
          </w:p>
          <w:p w:rsidR="00864512" w:rsidRPr="004E6335" w:rsidRDefault="00864512" w:rsidP="0066655B">
            <w:r>
              <w:t>- услуги няни по уходу за ребенком, см. 88.91.13</w:t>
            </w:r>
          </w:p>
        </w:tc>
      </w:tr>
      <w:tr w:rsidR="00864512" w:rsidTr="0066655B">
        <w:trPr>
          <w:trHeight w:val="136"/>
        </w:trPr>
        <w:tc>
          <w:tcPr>
            <w:tcW w:w="2268" w:type="dxa"/>
            <w:tcBorders>
              <w:top w:val="nil"/>
              <w:left w:val="nil"/>
              <w:bottom w:val="nil"/>
              <w:right w:val="nil"/>
            </w:tcBorders>
          </w:tcPr>
          <w:p w:rsidR="00864512" w:rsidRPr="00864512" w:rsidRDefault="00864512" w:rsidP="0066655B">
            <w:r>
              <w:t>88.91.11.000</w:t>
            </w:r>
          </w:p>
        </w:tc>
        <w:tc>
          <w:tcPr>
            <w:tcW w:w="7932" w:type="dxa"/>
            <w:tcBorders>
              <w:top w:val="nil"/>
              <w:left w:val="nil"/>
              <w:bottom w:val="nil"/>
              <w:right w:val="nil"/>
            </w:tcBorders>
          </w:tcPr>
          <w:p w:rsidR="00864512" w:rsidRPr="004E6335" w:rsidRDefault="00864512" w:rsidP="0066655B">
            <w:r>
              <w:t>Услуги по дневному уходу за детьми, кроме дневного ухода за детьми с физическими или умственными недостатками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88.91.12    </w:t>
            </w:r>
          </w:p>
        </w:tc>
        <w:tc>
          <w:tcPr>
            <w:tcW w:w="7932" w:type="dxa"/>
            <w:tcBorders>
              <w:top w:val="nil"/>
              <w:left w:val="nil"/>
              <w:bottom w:val="nil"/>
              <w:right w:val="nil"/>
            </w:tcBorders>
          </w:tcPr>
          <w:p w:rsidR="00864512" w:rsidRPr="004E6335" w:rsidRDefault="00864512" w:rsidP="0066655B">
            <w:r>
              <w:t>Услуги по дневному уходу за детьми-инвалидами и подростками-инвалидами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88.91.12.000</w:t>
            </w:r>
          </w:p>
        </w:tc>
        <w:tc>
          <w:tcPr>
            <w:tcW w:w="7932" w:type="dxa"/>
            <w:tcBorders>
              <w:top w:val="nil"/>
              <w:left w:val="nil"/>
              <w:bottom w:val="nil"/>
              <w:right w:val="nil"/>
            </w:tcBorders>
          </w:tcPr>
          <w:p w:rsidR="00864512" w:rsidRPr="004E6335" w:rsidRDefault="00864512" w:rsidP="0066655B">
            <w:r>
              <w:t>Услуги по дневному уходу за детьми-инвалидами и подростками-инвалидами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88.91.13    </w:t>
            </w:r>
          </w:p>
        </w:tc>
        <w:tc>
          <w:tcPr>
            <w:tcW w:w="7932" w:type="dxa"/>
            <w:tcBorders>
              <w:top w:val="nil"/>
              <w:left w:val="nil"/>
              <w:bottom w:val="nil"/>
              <w:right w:val="nil"/>
            </w:tcBorders>
          </w:tcPr>
          <w:p w:rsidR="00864512" w:rsidRPr="004E6335" w:rsidRDefault="00864512" w:rsidP="0066655B">
            <w:r>
              <w:t>Услуги няни по уходу за ребенком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88.91.13.000</w:t>
            </w:r>
          </w:p>
        </w:tc>
        <w:tc>
          <w:tcPr>
            <w:tcW w:w="7932" w:type="dxa"/>
            <w:tcBorders>
              <w:top w:val="nil"/>
              <w:left w:val="nil"/>
              <w:bottom w:val="nil"/>
              <w:right w:val="nil"/>
            </w:tcBorders>
          </w:tcPr>
          <w:p w:rsidR="00864512" w:rsidRPr="004E6335" w:rsidRDefault="00864512" w:rsidP="0066655B">
            <w:r>
              <w:t>Услуги няни по уходу за ребенком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88.99.1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финансированию и управлению обязательных программ социального обеспечения, см. 84.30.1</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88.99.11    </w:t>
            </w:r>
          </w:p>
        </w:tc>
        <w:tc>
          <w:tcPr>
            <w:tcW w:w="7932" w:type="dxa"/>
            <w:tcBorders>
              <w:top w:val="nil"/>
              <w:left w:val="nil"/>
              <w:bottom w:val="nil"/>
              <w:right w:val="nil"/>
            </w:tcBorders>
          </w:tcPr>
          <w:p w:rsidR="00864512" w:rsidRPr="004E6335" w:rsidRDefault="00864512" w:rsidP="0066655B">
            <w:r>
              <w:t>Услуги по руководству и консультативные услуги, связанные с детьми,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864512" w:rsidRDefault="00864512" w:rsidP="0066655B">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 п.</w:t>
            </w:r>
          </w:p>
          <w:p w:rsidR="00864512" w:rsidRDefault="00864512" w:rsidP="0066655B">
            <w:r>
              <w:t>Эта группировка не включает:</w:t>
            </w:r>
          </w:p>
          <w:p w:rsidR="00864512" w:rsidRPr="004E6335" w:rsidRDefault="00864512" w:rsidP="0066655B">
            <w:r>
              <w:t>- консультативные услуги для детей в области образования, см. 85.60.10</w:t>
            </w:r>
          </w:p>
        </w:tc>
      </w:tr>
      <w:tr w:rsidR="00864512" w:rsidTr="0066655B">
        <w:trPr>
          <w:trHeight w:val="136"/>
        </w:trPr>
        <w:tc>
          <w:tcPr>
            <w:tcW w:w="2268" w:type="dxa"/>
            <w:tcBorders>
              <w:top w:val="nil"/>
              <w:left w:val="nil"/>
              <w:bottom w:val="nil"/>
              <w:right w:val="nil"/>
            </w:tcBorders>
          </w:tcPr>
          <w:p w:rsidR="00864512" w:rsidRPr="00864512" w:rsidRDefault="00864512" w:rsidP="0066655B">
            <w:r>
              <w:t>88.99.11.000</w:t>
            </w:r>
          </w:p>
        </w:tc>
        <w:tc>
          <w:tcPr>
            <w:tcW w:w="7932" w:type="dxa"/>
            <w:tcBorders>
              <w:top w:val="nil"/>
              <w:left w:val="nil"/>
              <w:bottom w:val="nil"/>
              <w:right w:val="nil"/>
            </w:tcBorders>
          </w:tcPr>
          <w:p w:rsidR="00864512" w:rsidRPr="004E6335" w:rsidRDefault="00864512" w:rsidP="0066655B">
            <w:r>
              <w:t>Услуги по руководству и консультативные услуги, связанные с детьми,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88.99.12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864512" w:rsidRDefault="00864512" w:rsidP="0066655B">
            <w:r>
              <w:t>- услуги дневных заведений для бездомных и других социально неблагополучных групп;</w:t>
            </w:r>
          </w:p>
          <w:p w:rsidR="00864512" w:rsidRDefault="00864512" w:rsidP="0066655B">
            <w:r>
              <w:t>- консультативные услуги по проблемам домашнего бюджета;</w:t>
            </w:r>
          </w:p>
          <w:p w:rsidR="00864512" w:rsidRDefault="00864512" w:rsidP="0066655B">
            <w:r>
              <w:t>- консультативные услуги по вопросам займов и долгов;</w:t>
            </w:r>
          </w:p>
          <w:p w:rsidR="00864512" w:rsidRDefault="00864512" w:rsidP="0066655B">
            <w:r>
              <w:t>- услуги, предоставляемые общинами и в близлежащих районах</w:t>
            </w:r>
          </w:p>
          <w:p w:rsidR="00864512" w:rsidRDefault="00864512" w:rsidP="0066655B">
            <w:r>
              <w:t>Эта группировка не включает:</w:t>
            </w:r>
          </w:p>
          <w:p w:rsidR="00864512" w:rsidRDefault="00864512" w:rsidP="0066655B">
            <w:r>
              <w:t>- услуги по медицинскому уходу на дому, см. 86.90.12;</w:t>
            </w:r>
          </w:p>
          <w:p w:rsidR="00864512" w:rsidRPr="004E6335" w:rsidRDefault="00864512" w:rsidP="0066655B">
            <w:r>
              <w:t>- услуги центров по дневному уходу за престарелыми и инвалидами, см. 88.10.12, 88.10.15</w:t>
            </w:r>
          </w:p>
        </w:tc>
      </w:tr>
      <w:tr w:rsidR="00864512" w:rsidTr="0066655B">
        <w:trPr>
          <w:trHeight w:val="136"/>
        </w:trPr>
        <w:tc>
          <w:tcPr>
            <w:tcW w:w="2268" w:type="dxa"/>
            <w:tcBorders>
              <w:top w:val="nil"/>
              <w:left w:val="nil"/>
              <w:bottom w:val="nil"/>
              <w:right w:val="nil"/>
            </w:tcBorders>
          </w:tcPr>
          <w:p w:rsidR="00864512" w:rsidRPr="00864512" w:rsidRDefault="00864512" w:rsidP="0066655B">
            <w:r>
              <w:t>88.99.12.000</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88.99.13    </w:t>
            </w:r>
          </w:p>
        </w:tc>
        <w:tc>
          <w:tcPr>
            <w:tcW w:w="7932" w:type="dxa"/>
            <w:tcBorders>
              <w:top w:val="nil"/>
              <w:left w:val="nil"/>
              <w:bottom w:val="nil"/>
              <w:right w:val="nil"/>
            </w:tcBorders>
          </w:tcPr>
          <w:p w:rsidR="00864512" w:rsidRPr="004E6335" w:rsidRDefault="00864512" w:rsidP="0066655B">
            <w:r>
              <w:t>Услуги профессиональной реабилитации для безработных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профессиональной реабилитации и предоставлению работы для безработных при минимуме обучения</w:t>
            </w:r>
          </w:p>
          <w:p w:rsidR="00864512" w:rsidRDefault="00864512" w:rsidP="0066655B">
            <w:r>
              <w:t>Эта группировка не включает:</w:t>
            </w:r>
          </w:p>
          <w:p w:rsidR="00864512" w:rsidRDefault="00864512" w:rsidP="0066655B">
            <w:r>
              <w:t>- услуги по профессиональной реабилитации, при оказании которых обучение является главной составляющей, см. раздел 85;</w:t>
            </w:r>
          </w:p>
          <w:p w:rsidR="00864512" w:rsidRPr="004E6335" w:rsidRDefault="00864512" w:rsidP="0066655B">
            <w:r>
              <w:t>- услуги по профессиональной реабилитации и предоставлению работы инвалидам при минимуме обучения, см. 88.10.13</w:t>
            </w:r>
          </w:p>
        </w:tc>
      </w:tr>
      <w:tr w:rsidR="00864512" w:rsidTr="0066655B">
        <w:trPr>
          <w:trHeight w:val="136"/>
        </w:trPr>
        <w:tc>
          <w:tcPr>
            <w:tcW w:w="2268" w:type="dxa"/>
            <w:tcBorders>
              <w:top w:val="nil"/>
              <w:left w:val="nil"/>
              <w:bottom w:val="nil"/>
              <w:right w:val="nil"/>
            </w:tcBorders>
          </w:tcPr>
          <w:p w:rsidR="00864512" w:rsidRPr="00864512" w:rsidRDefault="00864512" w:rsidP="0066655B">
            <w:r>
              <w:t>88.99.13.000</w:t>
            </w:r>
          </w:p>
        </w:tc>
        <w:tc>
          <w:tcPr>
            <w:tcW w:w="7932" w:type="dxa"/>
            <w:tcBorders>
              <w:top w:val="nil"/>
              <w:left w:val="nil"/>
              <w:bottom w:val="nil"/>
              <w:right w:val="nil"/>
            </w:tcBorders>
          </w:tcPr>
          <w:p w:rsidR="00864512" w:rsidRPr="004E6335" w:rsidRDefault="00864512" w:rsidP="0066655B">
            <w:r>
              <w:t>Услуги профессиональной реабилитации для безработных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88.99.19    </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социальные услуги без обеспечения проживания, например консультации по вопросам брака;</w:t>
            </w:r>
          </w:p>
          <w:p w:rsidR="00864512" w:rsidRDefault="00864512" w:rsidP="0066655B">
            <w:r>
              <w:t>- услуги по вопросам профессиональной ориентации, предоставляемые досрочно или условно освобожденным, отпущенным на поруки;</w:t>
            </w:r>
          </w:p>
          <w:p w:rsidR="00864512" w:rsidRDefault="00864512" w:rsidP="0066655B">
            <w:r>
              <w:t>- оказание социальной помощи жертвам стихийных бедствий, беженцам и иммигрантам, включая предоставление временного жилья;</w:t>
            </w:r>
          </w:p>
          <w:p w:rsidR="00864512" w:rsidRPr="004E6335" w:rsidRDefault="00864512" w:rsidP="0066655B">
            <w:r>
              <w:t>- благотворительные услуги, такие как сбор средств или другие услуги по оказанию помощи, связанные с социальными услугами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88.99.19.000</w:t>
            </w:r>
          </w:p>
        </w:tc>
        <w:tc>
          <w:tcPr>
            <w:tcW w:w="7932" w:type="dxa"/>
            <w:tcBorders>
              <w:top w:val="nil"/>
              <w:left w:val="nil"/>
              <w:bottom w:val="nil"/>
              <w:right w:val="nil"/>
            </w:tcBorders>
          </w:tcPr>
          <w:p w:rsidR="00864512" w:rsidRPr="004E6335" w:rsidRDefault="00864512" w:rsidP="0066655B">
            <w:r>
              <w:t>Услуги социальные без обеспечения проживания прочие,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18" w:name="_Toc470178174"/>
            <w:r>
              <w:t>РАЗДЕЛ R</w:t>
            </w:r>
            <w:bookmarkEnd w:id="118"/>
          </w:p>
        </w:tc>
        <w:tc>
          <w:tcPr>
            <w:tcW w:w="7932" w:type="dxa"/>
            <w:tcBorders>
              <w:top w:val="nil"/>
              <w:left w:val="nil"/>
              <w:bottom w:val="nil"/>
              <w:right w:val="nil"/>
            </w:tcBorders>
          </w:tcPr>
          <w:p w:rsidR="00864512" w:rsidRPr="00864512" w:rsidRDefault="00864512" w:rsidP="00864512">
            <w:pPr>
              <w:pStyle w:val="2"/>
            </w:pPr>
            <w:bookmarkStart w:id="119" w:name="_Toc470178175"/>
            <w:r>
              <w:t>УСЛУГИ В ОБЛАСТИ ИСКУССТВА, РАЗВЛЕЧЕНИЙ, ОТДЫХА И СПОРТА</w:t>
            </w:r>
            <w:bookmarkEnd w:id="119"/>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0" w:name="_Toc470178176"/>
            <w:r>
              <w:t>90</w:t>
            </w:r>
            <w:bookmarkEnd w:id="120"/>
            <w:r>
              <w:t xml:space="preserve">          </w:t>
            </w:r>
          </w:p>
        </w:tc>
        <w:tc>
          <w:tcPr>
            <w:tcW w:w="7932" w:type="dxa"/>
            <w:tcBorders>
              <w:top w:val="nil"/>
              <w:left w:val="nil"/>
              <w:bottom w:val="nil"/>
              <w:right w:val="nil"/>
            </w:tcBorders>
          </w:tcPr>
          <w:p w:rsidR="00864512" w:rsidRPr="00864512" w:rsidRDefault="00864512" w:rsidP="00864512">
            <w:pPr>
              <w:pStyle w:val="2"/>
            </w:pPr>
            <w:bookmarkStart w:id="121" w:name="_Toc470178177"/>
            <w:r>
              <w:t>Услуги в области творчества, искусства и развлечений</w:t>
            </w:r>
            <w:bookmarkEnd w:id="12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        </w:t>
            </w:r>
          </w:p>
        </w:tc>
        <w:tc>
          <w:tcPr>
            <w:tcW w:w="7932" w:type="dxa"/>
            <w:tcBorders>
              <w:top w:val="nil"/>
              <w:left w:val="nil"/>
              <w:bottom w:val="nil"/>
              <w:right w:val="nil"/>
            </w:tcBorders>
          </w:tcPr>
          <w:p w:rsidR="00864512" w:rsidRPr="004E6335" w:rsidRDefault="00864512" w:rsidP="0066655B">
            <w:r>
              <w:t>Услуги в области творчества, искусства и развлечений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90.01       </w:t>
            </w:r>
          </w:p>
        </w:tc>
        <w:tc>
          <w:tcPr>
            <w:tcW w:w="7932" w:type="dxa"/>
            <w:tcBorders>
              <w:top w:val="nil"/>
              <w:left w:val="nil"/>
              <w:bottom w:val="nil"/>
              <w:right w:val="nil"/>
            </w:tcBorders>
          </w:tcPr>
          <w:p w:rsidR="00864512" w:rsidRPr="004E6335" w:rsidRDefault="00864512" w:rsidP="0066655B">
            <w:r>
              <w:t>Услуги в области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90.01.1     </w:t>
            </w:r>
          </w:p>
        </w:tc>
        <w:tc>
          <w:tcPr>
            <w:tcW w:w="7932" w:type="dxa"/>
            <w:tcBorders>
              <w:top w:val="nil"/>
              <w:left w:val="nil"/>
              <w:bottom w:val="nil"/>
              <w:right w:val="nil"/>
            </w:tcBorders>
          </w:tcPr>
          <w:p w:rsidR="00864512" w:rsidRPr="004E6335" w:rsidRDefault="00864512" w:rsidP="0066655B">
            <w:r>
              <w:t>Услуги в области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90.01.10    </w:t>
            </w:r>
          </w:p>
        </w:tc>
        <w:tc>
          <w:tcPr>
            <w:tcW w:w="7932" w:type="dxa"/>
            <w:tcBorders>
              <w:top w:val="nil"/>
              <w:left w:val="nil"/>
              <w:bottom w:val="nil"/>
              <w:right w:val="nil"/>
            </w:tcBorders>
          </w:tcPr>
          <w:p w:rsidR="00864512" w:rsidRPr="004E6335" w:rsidRDefault="00864512" w:rsidP="0066655B">
            <w:r>
              <w:t>Услуги в области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актерами, чтецами, певцами, музыкантами, танцорами, каскадерами, ведущими телевизионных программ, лекторами, ораторами, цирковыми и прочими артистами;</w:t>
            </w:r>
          </w:p>
          <w:p w:rsidR="00864512" w:rsidRPr="004E6335" w:rsidRDefault="00864512" w:rsidP="0066655B">
            <w:r>
              <w:t>- услуги, предоставляемые натурщиками/манекенщиками, выступающими на индивидуальной основе</w:t>
            </w:r>
          </w:p>
        </w:tc>
      </w:tr>
      <w:tr w:rsidR="00864512" w:rsidTr="0066655B">
        <w:trPr>
          <w:trHeight w:val="136"/>
        </w:trPr>
        <w:tc>
          <w:tcPr>
            <w:tcW w:w="2268" w:type="dxa"/>
            <w:tcBorders>
              <w:top w:val="nil"/>
              <w:left w:val="nil"/>
              <w:bottom w:val="nil"/>
              <w:right w:val="nil"/>
            </w:tcBorders>
          </w:tcPr>
          <w:p w:rsidR="00864512" w:rsidRPr="00864512" w:rsidRDefault="00864512" w:rsidP="0066655B">
            <w:r>
              <w:t>90.01.10.000</w:t>
            </w:r>
          </w:p>
        </w:tc>
        <w:tc>
          <w:tcPr>
            <w:tcW w:w="7932" w:type="dxa"/>
            <w:tcBorders>
              <w:top w:val="nil"/>
              <w:left w:val="nil"/>
              <w:bottom w:val="nil"/>
              <w:right w:val="nil"/>
            </w:tcBorders>
          </w:tcPr>
          <w:p w:rsidR="00864512" w:rsidRPr="004E6335" w:rsidRDefault="00864512" w:rsidP="0066655B">
            <w:r>
              <w:t>Услуги в области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90.02       </w:t>
            </w:r>
          </w:p>
        </w:tc>
        <w:tc>
          <w:tcPr>
            <w:tcW w:w="7932" w:type="dxa"/>
            <w:tcBorders>
              <w:top w:val="nil"/>
              <w:left w:val="nil"/>
              <w:bottom w:val="nil"/>
              <w:right w:val="nil"/>
            </w:tcBorders>
          </w:tcPr>
          <w:p w:rsidR="00864512" w:rsidRPr="004E6335" w:rsidRDefault="00864512" w:rsidP="0066655B">
            <w:r>
              <w:t>Услуги по поддержке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90.02.1     </w:t>
            </w:r>
          </w:p>
        </w:tc>
        <w:tc>
          <w:tcPr>
            <w:tcW w:w="7932" w:type="dxa"/>
            <w:tcBorders>
              <w:top w:val="nil"/>
              <w:left w:val="nil"/>
              <w:bottom w:val="nil"/>
              <w:right w:val="nil"/>
            </w:tcBorders>
          </w:tcPr>
          <w:p w:rsidR="00864512" w:rsidRPr="004E6335" w:rsidRDefault="00864512" w:rsidP="0066655B">
            <w:r>
              <w:t>Услуги по поддержке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предоставляемые персональными театральными или художественными агентами, см. 74.90.20;</w:t>
            </w:r>
          </w:p>
          <w:p w:rsidR="00864512" w:rsidRPr="004E6335" w:rsidRDefault="00864512" w:rsidP="0066655B">
            <w:r>
              <w:t>- услуги по подбору кадров, см. 78.10.12</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90.02.11    </w:t>
            </w:r>
          </w:p>
        </w:tc>
        <w:tc>
          <w:tcPr>
            <w:tcW w:w="7932" w:type="dxa"/>
            <w:tcBorders>
              <w:top w:val="nil"/>
              <w:left w:val="nil"/>
              <w:bottom w:val="nil"/>
              <w:right w:val="nil"/>
            </w:tcBorders>
          </w:tcPr>
          <w:p w:rsidR="00864512" w:rsidRPr="004E6335" w:rsidRDefault="00864512" w:rsidP="0066655B">
            <w:r>
              <w:t>Услуги по созданию спектаклей, концертов и иных зрелищных программ (произведений исполнительского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864512" w:rsidRDefault="00864512" w:rsidP="0066655B">
            <w:r>
              <w:t>Эта группировка не включает:</w:t>
            </w:r>
          </w:p>
          <w:p w:rsidR="00864512" w:rsidRPr="004E6335" w:rsidRDefault="00864512" w:rsidP="0066655B">
            <w:r>
              <w:t>- услуги по производству и постановке звуковых и световых представлений и фейерверков, см. 93.29.21</w:t>
            </w:r>
          </w:p>
        </w:tc>
      </w:tr>
      <w:tr w:rsidR="00864512" w:rsidTr="0066655B">
        <w:trPr>
          <w:trHeight w:val="136"/>
        </w:trPr>
        <w:tc>
          <w:tcPr>
            <w:tcW w:w="2268" w:type="dxa"/>
            <w:tcBorders>
              <w:top w:val="nil"/>
              <w:left w:val="nil"/>
              <w:bottom w:val="nil"/>
              <w:right w:val="nil"/>
            </w:tcBorders>
          </w:tcPr>
          <w:p w:rsidR="00864512" w:rsidRPr="00864512" w:rsidRDefault="00864512" w:rsidP="0066655B">
            <w:r>
              <w:t>90.02.11.000</w:t>
            </w:r>
          </w:p>
        </w:tc>
        <w:tc>
          <w:tcPr>
            <w:tcW w:w="7932" w:type="dxa"/>
            <w:tcBorders>
              <w:top w:val="nil"/>
              <w:left w:val="nil"/>
              <w:bottom w:val="nil"/>
              <w:right w:val="nil"/>
            </w:tcBorders>
          </w:tcPr>
          <w:p w:rsidR="00864512" w:rsidRPr="004E6335" w:rsidRDefault="00864512" w:rsidP="0066655B">
            <w:r>
              <w:t>Услуги по созданию спектаклей, концертов и иных зрелищных программ (произведений исполнительского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90.02.12    </w:t>
            </w:r>
          </w:p>
        </w:tc>
        <w:tc>
          <w:tcPr>
            <w:tcW w:w="7932" w:type="dxa"/>
            <w:tcBorders>
              <w:top w:val="nil"/>
              <w:left w:val="nil"/>
              <w:bottom w:val="nil"/>
              <w:right w:val="nil"/>
            </w:tcBorders>
          </w:tcPr>
          <w:p w:rsidR="00864512" w:rsidRPr="004E6335" w:rsidRDefault="00864512" w:rsidP="0066655B">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90.02.12.000</w:t>
            </w:r>
          </w:p>
        </w:tc>
        <w:tc>
          <w:tcPr>
            <w:tcW w:w="7932" w:type="dxa"/>
            <w:tcBorders>
              <w:top w:val="nil"/>
              <w:left w:val="nil"/>
              <w:bottom w:val="nil"/>
              <w:right w:val="nil"/>
            </w:tcBorders>
          </w:tcPr>
          <w:p w:rsidR="00864512" w:rsidRPr="004E6335" w:rsidRDefault="00864512" w:rsidP="0066655B">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90.02.19    </w:t>
            </w:r>
          </w:p>
        </w:tc>
        <w:tc>
          <w:tcPr>
            <w:tcW w:w="7932" w:type="dxa"/>
            <w:tcBorders>
              <w:top w:val="nil"/>
              <w:left w:val="nil"/>
              <w:bottom w:val="nil"/>
              <w:right w:val="nil"/>
            </w:tcBorders>
          </w:tcPr>
          <w:p w:rsidR="00864512" w:rsidRPr="004E6335" w:rsidRDefault="00864512" w:rsidP="0066655B">
            <w:r>
              <w:t>Услуги по поддержке в области исполнительских искусств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864512" w:rsidRDefault="00864512" w:rsidP="0066655B">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864512" w:rsidRDefault="00864512" w:rsidP="0066655B">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864512" w:rsidRDefault="00864512" w:rsidP="0066655B">
            <w:r>
              <w:t>Эта группировка не включает:</w:t>
            </w:r>
          </w:p>
          <w:p w:rsidR="00864512" w:rsidRPr="004E6335" w:rsidRDefault="00864512" w:rsidP="0066655B">
            <w:r>
              <w:t>- услуги по управлению правами на прокат художественных фильмов, см. 59.13.12</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90.02.19.000</w:t>
            </w:r>
          </w:p>
        </w:tc>
        <w:tc>
          <w:tcPr>
            <w:tcW w:w="7932" w:type="dxa"/>
            <w:tcBorders>
              <w:top w:val="nil"/>
              <w:left w:val="nil"/>
              <w:bottom w:val="nil"/>
              <w:right w:val="nil"/>
            </w:tcBorders>
          </w:tcPr>
          <w:p w:rsidR="00864512" w:rsidRPr="004E6335" w:rsidRDefault="00864512" w:rsidP="0066655B">
            <w:r>
              <w:t>Услуги по поддержке в области исполнительских искусств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90.03       </w:t>
            </w:r>
          </w:p>
        </w:tc>
        <w:tc>
          <w:tcPr>
            <w:tcW w:w="7932" w:type="dxa"/>
            <w:tcBorders>
              <w:top w:val="nil"/>
              <w:left w:val="nil"/>
              <w:bottom w:val="nil"/>
              <w:right w:val="nil"/>
            </w:tcBorders>
          </w:tcPr>
          <w:p w:rsidR="00864512" w:rsidRPr="004E6335" w:rsidRDefault="00864512" w:rsidP="0066655B">
            <w:r>
              <w:t>Творчество художественное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90.03.1     </w:t>
            </w:r>
          </w:p>
        </w:tc>
        <w:tc>
          <w:tcPr>
            <w:tcW w:w="7932" w:type="dxa"/>
            <w:tcBorders>
              <w:top w:val="nil"/>
              <w:left w:val="nil"/>
              <w:bottom w:val="nil"/>
              <w:right w:val="nil"/>
            </w:tcBorders>
          </w:tcPr>
          <w:p w:rsidR="00864512" w:rsidRPr="004E6335" w:rsidRDefault="00864512" w:rsidP="0066655B">
            <w:r>
              <w:t>Творчество художественное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90.03.11    </w:t>
            </w:r>
          </w:p>
        </w:tc>
        <w:tc>
          <w:tcPr>
            <w:tcW w:w="7932" w:type="dxa"/>
            <w:tcBorders>
              <w:top w:val="nil"/>
              <w:left w:val="nil"/>
              <w:bottom w:val="nil"/>
              <w:right w:val="nil"/>
            </w:tcBorders>
          </w:tcPr>
          <w:p w:rsidR="00864512" w:rsidRPr="004E6335" w:rsidRDefault="00864512" w:rsidP="0066655B">
            <w:r>
              <w:t>Услуги, предоставляемые авторами (писателями, композиторами, скульпторами и др.) за исключением исполнителей артистов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художников, таких как композиторы, скульпторы, живописцы, мультипликаторы, граверы, офортисты и т. д., выступающих на индивидуальной основе;</w:t>
            </w:r>
          </w:p>
          <w:p w:rsidR="00864512" w:rsidRDefault="00864512" w:rsidP="0066655B">
            <w:r>
              <w:t>- услуги писателей во всех жанрах, включая фантастику и техническую литературу, выступающих на индивидуальной основе;</w:t>
            </w:r>
          </w:p>
          <w:p w:rsidR="00864512" w:rsidRDefault="00864512" w:rsidP="0066655B">
            <w:r>
              <w:t>- услуги независимых журналистов;</w:t>
            </w:r>
          </w:p>
          <w:p w:rsidR="00864512" w:rsidRDefault="00864512" w:rsidP="0066655B">
            <w:r>
              <w:t>- услуги по реставрации произведений искусства</w:t>
            </w:r>
          </w:p>
          <w:p w:rsidR="00864512" w:rsidRDefault="00864512" w:rsidP="0066655B">
            <w:r>
              <w:t>Эта группировка не включает:</w:t>
            </w:r>
          </w:p>
          <w:p w:rsidR="00864512" w:rsidRDefault="00864512" w:rsidP="0066655B">
            <w:r>
              <w:t>- услуги по восстановлению органов и прочих исторических музыкальных инструментов, см. 33.19.10;</w:t>
            </w:r>
          </w:p>
          <w:p w:rsidR="00864512" w:rsidRDefault="00864512" w:rsidP="0066655B">
            <w:r>
              <w:t>- услуги по производству и постпроизводству художественных фильмов и видеопродукции, см. 59.11.1, 59.12.1;</w:t>
            </w:r>
          </w:p>
          <w:p w:rsidR="00864512" w:rsidRPr="004E6335" w:rsidRDefault="00864512" w:rsidP="0066655B">
            <w:r>
              <w:t>- услуги по реставрации мебели (за исключением реставрации музейного типа), см. 95.24.10</w:t>
            </w:r>
          </w:p>
        </w:tc>
      </w:tr>
      <w:tr w:rsidR="00864512" w:rsidTr="0066655B">
        <w:trPr>
          <w:trHeight w:val="136"/>
        </w:trPr>
        <w:tc>
          <w:tcPr>
            <w:tcW w:w="2268" w:type="dxa"/>
            <w:tcBorders>
              <w:top w:val="nil"/>
              <w:left w:val="nil"/>
              <w:bottom w:val="nil"/>
              <w:right w:val="nil"/>
            </w:tcBorders>
          </w:tcPr>
          <w:p w:rsidR="00864512" w:rsidRPr="00864512" w:rsidRDefault="00864512" w:rsidP="0066655B">
            <w:r>
              <w:t>90.03.11.000</w:t>
            </w:r>
          </w:p>
        </w:tc>
        <w:tc>
          <w:tcPr>
            <w:tcW w:w="7932" w:type="dxa"/>
            <w:tcBorders>
              <w:top w:val="nil"/>
              <w:left w:val="nil"/>
              <w:bottom w:val="nil"/>
              <w:right w:val="nil"/>
            </w:tcBorders>
          </w:tcPr>
          <w:p w:rsidR="00864512" w:rsidRPr="004E6335" w:rsidRDefault="00864512" w:rsidP="0066655B">
            <w:r>
              <w:t>Услуги, предоставляемые авторами (писателями, композиторами, скульпторами и др.) за исключением исполнителей артистов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90.03.12    </w:t>
            </w:r>
          </w:p>
        </w:tc>
        <w:tc>
          <w:tcPr>
            <w:tcW w:w="7932" w:type="dxa"/>
            <w:tcBorders>
              <w:top w:val="nil"/>
              <w:left w:val="nil"/>
              <w:bottom w:val="nil"/>
              <w:right w:val="nil"/>
            </w:tcBorders>
          </w:tcPr>
          <w:p w:rsidR="00864512" w:rsidRPr="004E6335" w:rsidRDefault="00864512" w:rsidP="0066655B">
            <w:r>
              <w:t>Подлинники произведений писателей, композиторов и прочих художников, за исключением артистов, живописцев, графиков и скульпторов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864512" w:rsidRDefault="00864512" w:rsidP="0066655B">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864512" w:rsidRDefault="00864512" w:rsidP="0066655B">
            <w:r>
              <w:t>Эта группировка не включает:</w:t>
            </w:r>
          </w:p>
          <w:p w:rsidR="00864512" w:rsidRPr="004E6335" w:rsidRDefault="00864512" w:rsidP="0066655B">
            <w:r>
              <w:t>- подлинники произведений живописцев, графиков и скульпторов, см. 90.03.13</w:t>
            </w:r>
          </w:p>
        </w:tc>
      </w:tr>
      <w:tr w:rsidR="00864512" w:rsidTr="0066655B">
        <w:trPr>
          <w:trHeight w:val="136"/>
        </w:trPr>
        <w:tc>
          <w:tcPr>
            <w:tcW w:w="2268" w:type="dxa"/>
            <w:tcBorders>
              <w:top w:val="nil"/>
              <w:left w:val="nil"/>
              <w:bottom w:val="nil"/>
              <w:right w:val="nil"/>
            </w:tcBorders>
          </w:tcPr>
          <w:p w:rsidR="00864512" w:rsidRPr="00864512" w:rsidRDefault="00864512" w:rsidP="0066655B">
            <w:r>
              <w:t>90.03.12.000</w:t>
            </w:r>
          </w:p>
        </w:tc>
        <w:tc>
          <w:tcPr>
            <w:tcW w:w="7932" w:type="dxa"/>
            <w:tcBorders>
              <w:top w:val="nil"/>
              <w:left w:val="nil"/>
              <w:bottom w:val="nil"/>
              <w:right w:val="nil"/>
            </w:tcBorders>
          </w:tcPr>
          <w:p w:rsidR="00864512" w:rsidRPr="004E6335" w:rsidRDefault="00864512" w:rsidP="0066655B">
            <w:r>
              <w:t>Подлинники произведений писателей, композиторов и прочих художников, за исключением артистов, живописцев, графиков и скульпторов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90.03.13    </w:t>
            </w:r>
          </w:p>
        </w:tc>
        <w:tc>
          <w:tcPr>
            <w:tcW w:w="7932" w:type="dxa"/>
            <w:tcBorders>
              <w:top w:val="nil"/>
              <w:left w:val="nil"/>
              <w:bottom w:val="nil"/>
              <w:right w:val="nil"/>
            </w:tcBorders>
          </w:tcPr>
          <w:p w:rsidR="00864512" w:rsidRPr="004E6335" w:rsidRDefault="00864512" w:rsidP="0066655B">
            <w:r>
              <w:t>Подлинники произведений живописцев, графиков и скульпторов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картины, рисунки и пастели; подлинники гравюр, эстампов и литографий; подлинники скульптур и статуэток из любых материалов</w:t>
            </w:r>
          </w:p>
          <w:p w:rsidR="00864512" w:rsidRDefault="00864512" w:rsidP="0066655B">
            <w:r>
              <w:t>Эта группировка не включает:</w:t>
            </w:r>
          </w:p>
          <w:p w:rsidR="00864512" w:rsidRPr="004E6335" w:rsidRDefault="00864512" w:rsidP="0066655B">
            <w:r>
              <w:t>- статуи, не являющиеся подлинниками, см. 23.70.1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90.03.13.000</w:t>
            </w:r>
          </w:p>
        </w:tc>
        <w:tc>
          <w:tcPr>
            <w:tcW w:w="7932" w:type="dxa"/>
            <w:tcBorders>
              <w:top w:val="nil"/>
              <w:left w:val="nil"/>
              <w:bottom w:val="nil"/>
              <w:right w:val="nil"/>
            </w:tcBorders>
          </w:tcPr>
          <w:p w:rsidR="00864512" w:rsidRPr="004E6335" w:rsidRDefault="00864512" w:rsidP="0066655B">
            <w:r>
              <w:t>Подлинники произведений живописцев, графиков и скульпторов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90.04       </w:t>
            </w:r>
          </w:p>
        </w:tc>
        <w:tc>
          <w:tcPr>
            <w:tcW w:w="7932" w:type="dxa"/>
            <w:tcBorders>
              <w:top w:val="nil"/>
              <w:left w:val="nil"/>
              <w:bottom w:val="nil"/>
              <w:right w:val="nil"/>
            </w:tcBorders>
          </w:tcPr>
          <w:p w:rsidR="00864512" w:rsidRPr="004E6335" w:rsidRDefault="00864512" w:rsidP="0066655B">
            <w:r>
              <w:t>Услуги учреждений культуры 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90.04.1     </w:t>
            </w:r>
          </w:p>
        </w:tc>
        <w:tc>
          <w:tcPr>
            <w:tcW w:w="7932" w:type="dxa"/>
            <w:tcBorders>
              <w:top w:val="nil"/>
              <w:left w:val="nil"/>
              <w:bottom w:val="nil"/>
              <w:right w:val="nil"/>
            </w:tcBorders>
          </w:tcPr>
          <w:p w:rsidR="00864512" w:rsidRPr="004E6335" w:rsidRDefault="00864512" w:rsidP="0066655B">
            <w:r>
              <w:t>Услуги учреждений культуры 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90.04.10    </w:t>
            </w:r>
          </w:p>
        </w:tc>
        <w:tc>
          <w:tcPr>
            <w:tcW w:w="7932" w:type="dxa"/>
            <w:tcBorders>
              <w:top w:val="nil"/>
              <w:left w:val="nil"/>
              <w:bottom w:val="nil"/>
              <w:right w:val="nil"/>
            </w:tcBorders>
          </w:tcPr>
          <w:p w:rsidR="00864512" w:rsidRPr="004E6335" w:rsidRDefault="00864512" w:rsidP="0066655B">
            <w:r>
              <w:t>Услуги учреждений культуры и искусства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концертных залов, театров, оперных зданий, мюзик-холлов, включая услуги билетных касс;</w:t>
            </w:r>
          </w:p>
          <w:p w:rsidR="00864512" w:rsidRDefault="00864512" w:rsidP="0066655B">
            <w:r>
              <w:t>- услуги многоцелевых центров и подобных заведений с преобладанием культурного обслуживания</w:t>
            </w:r>
          </w:p>
          <w:p w:rsidR="00864512" w:rsidRDefault="00864512" w:rsidP="0066655B">
            <w:r>
              <w:t>Эта группировка не включает:</w:t>
            </w:r>
          </w:p>
          <w:p w:rsidR="00864512" w:rsidRDefault="00864512" w:rsidP="0066655B">
            <w:r>
              <w:t>- услуги, связанные с деятельностью кинотеатров, см. 59.14.1;</w:t>
            </w:r>
          </w:p>
          <w:p w:rsidR="00864512" w:rsidRDefault="00864512" w:rsidP="0066655B">
            <w:r>
              <w:t>- услуги, связанные с деятельностью билетных агентств, см. 79.90.39;</w:t>
            </w:r>
          </w:p>
          <w:p w:rsidR="00864512" w:rsidRDefault="00864512" w:rsidP="0066655B">
            <w:r>
              <w:t>- услуги, связанные с деятельностью музеев всех типов, см. 91.02.10;</w:t>
            </w:r>
          </w:p>
          <w:p w:rsidR="00864512" w:rsidRPr="004E6335" w:rsidRDefault="00864512" w:rsidP="0066655B">
            <w:r>
              <w:t>- услуги по эксплуатации стадионов и спортивных арен, используемых для разнообразных целей, см. 93.11.10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90.04.10.110</w:t>
            </w:r>
          </w:p>
        </w:tc>
        <w:tc>
          <w:tcPr>
            <w:tcW w:w="7932" w:type="dxa"/>
            <w:tcBorders>
              <w:top w:val="nil"/>
              <w:left w:val="nil"/>
              <w:bottom w:val="nil"/>
              <w:right w:val="nil"/>
            </w:tcBorders>
          </w:tcPr>
          <w:p w:rsidR="00864512" w:rsidRPr="004E6335" w:rsidRDefault="00864512" w:rsidP="0066655B">
            <w:r>
              <w:t>Услуги концертных залов, театров, оперных зданий, мюзик-холлов, включая услуги билетных касс</w:t>
            </w:r>
          </w:p>
        </w:tc>
      </w:tr>
      <w:tr w:rsidR="00864512" w:rsidTr="0066655B">
        <w:trPr>
          <w:trHeight w:val="136"/>
        </w:trPr>
        <w:tc>
          <w:tcPr>
            <w:tcW w:w="2268" w:type="dxa"/>
            <w:tcBorders>
              <w:top w:val="nil"/>
              <w:left w:val="nil"/>
              <w:bottom w:val="nil"/>
              <w:right w:val="nil"/>
            </w:tcBorders>
          </w:tcPr>
          <w:p w:rsidR="00864512" w:rsidRPr="00864512" w:rsidRDefault="00864512" w:rsidP="0066655B">
            <w:r>
              <w:t>90.04.10.120</w:t>
            </w:r>
          </w:p>
        </w:tc>
        <w:tc>
          <w:tcPr>
            <w:tcW w:w="7932" w:type="dxa"/>
            <w:tcBorders>
              <w:top w:val="nil"/>
              <w:left w:val="nil"/>
              <w:bottom w:val="nil"/>
              <w:right w:val="nil"/>
            </w:tcBorders>
          </w:tcPr>
          <w:p w:rsidR="00864512" w:rsidRPr="004E6335" w:rsidRDefault="00864512" w:rsidP="0066655B">
            <w:r>
              <w:t>Услуги многоцелевых центров и подобных заведений с преобладанием культурного 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90.04.10.130</w:t>
            </w:r>
          </w:p>
        </w:tc>
        <w:tc>
          <w:tcPr>
            <w:tcW w:w="7932" w:type="dxa"/>
            <w:tcBorders>
              <w:top w:val="nil"/>
              <w:left w:val="nil"/>
              <w:bottom w:val="nil"/>
              <w:right w:val="nil"/>
            </w:tcBorders>
          </w:tcPr>
          <w:p w:rsidR="00864512" w:rsidRPr="004E6335" w:rsidRDefault="00864512" w:rsidP="0066655B">
            <w:r>
              <w:t>Услуги учреждений клубного типа: клубов, дворцов и домов культуры, домов народного творчества</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2" w:name="_Toc470178178"/>
            <w:r>
              <w:t>91</w:t>
            </w:r>
            <w:bookmarkEnd w:id="122"/>
            <w:r>
              <w:t xml:space="preserve">          </w:t>
            </w:r>
          </w:p>
        </w:tc>
        <w:tc>
          <w:tcPr>
            <w:tcW w:w="7932" w:type="dxa"/>
            <w:tcBorders>
              <w:top w:val="nil"/>
              <w:left w:val="nil"/>
              <w:bottom w:val="nil"/>
              <w:right w:val="nil"/>
            </w:tcBorders>
          </w:tcPr>
          <w:p w:rsidR="00864512" w:rsidRPr="00864512" w:rsidRDefault="00864512" w:rsidP="00864512">
            <w:pPr>
              <w:pStyle w:val="2"/>
            </w:pPr>
            <w:bookmarkStart w:id="123" w:name="_Toc470178179"/>
            <w:r>
              <w:t>Услуги библиотек, архивов, музеев и прочие услуги в области культуры</w:t>
            </w:r>
            <w:bookmarkEnd w:id="12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        </w:t>
            </w:r>
          </w:p>
        </w:tc>
        <w:tc>
          <w:tcPr>
            <w:tcW w:w="7932" w:type="dxa"/>
            <w:tcBorders>
              <w:top w:val="nil"/>
              <w:left w:val="nil"/>
              <w:bottom w:val="nil"/>
              <w:right w:val="nil"/>
            </w:tcBorders>
          </w:tcPr>
          <w:p w:rsidR="00864512" w:rsidRPr="004E6335" w:rsidRDefault="00864512" w:rsidP="0066655B">
            <w:r>
              <w:t>Услуги библиотек, архивов, музеев и прочие услуги в области культуры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91.01       </w:t>
            </w:r>
          </w:p>
        </w:tc>
        <w:tc>
          <w:tcPr>
            <w:tcW w:w="7932" w:type="dxa"/>
            <w:tcBorders>
              <w:top w:val="nil"/>
              <w:left w:val="nil"/>
              <w:bottom w:val="nil"/>
              <w:right w:val="nil"/>
            </w:tcBorders>
          </w:tcPr>
          <w:p w:rsidR="00864512" w:rsidRPr="004E6335" w:rsidRDefault="00864512" w:rsidP="0066655B">
            <w:r>
              <w:t>Услуги библиотек и архивов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91.01.1     </w:t>
            </w:r>
          </w:p>
        </w:tc>
        <w:tc>
          <w:tcPr>
            <w:tcW w:w="7932" w:type="dxa"/>
            <w:tcBorders>
              <w:top w:val="nil"/>
              <w:left w:val="nil"/>
              <w:bottom w:val="nil"/>
              <w:right w:val="nil"/>
            </w:tcBorders>
          </w:tcPr>
          <w:p w:rsidR="00864512" w:rsidRPr="004E6335" w:rsidRDefault="00864512" w:rsidP="0066655B">
            <w:r>
              <w:t>Услуги библиотек и архивов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91.01.11    </w:t>
            </w:r>
          </w:p>
        </w:tc>
        <w:tc>
          <w:tcPr>
            <w:tcW w:w="7932" w:type="dxa"/>
            <w:tcBorders>
              <w:top w:val="nil"/>
              <w:left w:val="nil"/>
              <w:bottom w:val="nil"/>
              <w:right w:val="nil"/>
            </w:tcBorders>
          </w:tcPr>
          <w:p w:rsidR="00864512" w:rsidRPr="004E6335" w:rsidRDefault="00864512" w:rsidP="0066655B">
            <w:r>
              <w:t>Услуги библиотек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комплектованию, каталогизации, хранению и восстановлению книг и аналогичные услуги;</w:t>
            </w:r>
          </w:p>
          <w:p w:rsidR="00864512" w:rsidRDefault="00864512" w:rsidP="0066655B">
            <w:r>
              <w:t>- услуги по выдаче книг и записей;</w:t>
            </w:r>
          </w:p>
          <w:p w:rsidR="00864512" w:rsidRDefault="00864512" w:rsidP="0066655B">
            <w:r>
              <w:t>- услуги библиотек фотографий и кино</w:t>
            </w:r>
          </w:p>
          <w:p w:rsidR="00864512" w:rsidRDefault="00864512" w:rsidP="0066655B">
            <w:r>
              <w:t>Эта группировка не включает:</w:t>
            </w:r>
          </w:p>
          <w:p w:rsidR="00864512" w:rsidRDefault="00864512" w:rsidP="0066655B">
            <w:r>
              <w:t>- услуги по прокату видеокассет и цифровых видеокассет (DVD), см. 77.22.10;</w:t>
            </w:r>
          </w:p>
          <w:p w:rsidR="00864512" w:rsidRPr="004E6335" w:rsidRDefault="00864512" w:rsidP="0066655B">
            <w:r>
              <w:t>- услуги по прокату книг, см. 77.29.19</w:t>
            </w:r>
          </w:p>
        </w:tc>
      </w:tr>
      <w:tr w:rsidR="00864512" w:rsidTr="0066655B">
        <w:trPr>
          <w:trHeight w:val="136"/>
        </w:trPr>
        <w:tc>
          <w:tcPr>
            <w:tcW w:w="2268" w:type="dxa"/>
            <w:tcBorders>
              <w:top w:val="nil"/>
              <w:left w:val="nil"/>
              <w:bottom w:val="nil"/>
              <w:right w:val="nil"/>
            </w:tcBorders>
          </w:tcPr>
          <w:p w:rsidR="00864512" w:rsidRPr="00864512" w:rsidRDefault="00864512" w:rsidP="0066655B">
            <w:r>
              <w:t>91.01.11.000</w:t>
            </w:r>
          </w:p>
        </w:tc>
        <w:tc>
          <w:tcPr>
            <w:tcW w:w="7932" w:type="dxa"/>
            <w:tcBorders>
              <w:top w:val="nil"/>
              <w:left w:val="nil"/>
              <w:bottom w:val="nil"/>
              <w:right w:val="nil"/>
            </w:tcBorders>
          </w:tcPr>
          <w:p w:rsidR="00864512" w:rsidRPr="004E6335" w:rsidRDefault="00864512" w:rsidP="0066655B">
            <w:r>
              <w:t>Услуги библиотек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91.01.12    </w:t>
            </w:r>
          </w:p>
        </w:tc>
        <w:tc>
          <w:tcPr>
            <w:tcW w:w="7932" w:type="dxa"/>
            <w:tcBorders>
              <w:top w:val="nil"/>
              <w:left w:val="nil"/>
              <w:bottom w:val="nil"/>
              <w:right w:val="nil"/>
            </w:tcBorders>
          </w:tcPr>
          <w:p w:rsidR="00864512" w:rsidRPr="004E6335" w:rsidRDefault="00864512" w:rsidP="0066655B">
            <w:r>
              <w:t>Услуги архивов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864512" w:rsidRPr="004E6335" w:rsidRDefault="00864512" w:rsidP="0066655B">
            <w:r>
              <w:t>- услуги, связанные с деятельностью исторических архивов, включая цифровые архивы</w:t>
            </w:r>
          </w:p>
        </w:tc>
      </w:tr>
      <w:tr w:rsidR="00864512" w:rsidTr="0066655B">
        <w:trPr>
          <w:trHeight w:val="136"/>
        </w:trPr>
        <w:tc>
          <w:tcPr>
            <w:tcW w:w="2268" w:type="dxa"/>
            <w:tcBorders>
              <w:top w:val="nil"/>
              <w:left w:val="nil"/>
              <w:bottom w:val="nil"/>
              <w:right w:val="nil"/>
            </w:tcBorders>
          </w:tcPr>
          <w:p w:rsidR="00864512" w:rsidRPr="00864512" w:rsidRDefault="00864512" w:rsidP="0066655B">
            <w:r>
              <w:t>91.01.12.000</w:t>
            </w:r>
          </w:p>
        </w:tc>
        <w:tc>
          <w:tcPr>
            <w:tcW w:w="7932" w:type="dxa"/>
            <w:tcBorders>
              <w:top w:val="nil"/>
              <w:left w:val="nil"/>
              <w:bottom w:val="nil"/>
              <w:right w:val="nil"/>
            </w:tcBorders>
          </w:tcPr>
          <w:p w:rsidR="00864512" w:rsidRPr="004E6335" w:rsidRDefault="00864512" w:rsidP="0066655B">
            <w:r>
              <w:t>Услуги архивов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91.02       </w:t>
            </w:r>
          </w:p>
        </w:tc>
        <w:tc>
          <w:tcPr>
            <w:tcW w:w="7932" w:type="dxa"/>
            <w:tcBorders>
              <w:top w:val="nil"/>
              <w:left w:val="nil"/>
              <w:bottom w:val="nil"/>
              <w:right w:val="nil"/>
            </w:tcBorders>
          </w:tcPr>
          <w:p w:rsidR="00864512" w:rsidRPr="004E6335" w:rsidRDefault="00864512" w:rsidP="0066655B">
            <w:r>
              <w:t>Услуги музеев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91.02.1     </w:t>
            </w:r>
          </w:p>
        </w:tc>
        <w:tc>
          <w:tcPr>
            <w:tcW w:w="7932" w:type="dxa"/>
            <w:tcBorders>
              <w:top w:val="nil"/>
              <w:left w:val="nil"/>
              <w:bottom w:val="nil"/>
              <w:right w:val="nil"/>
            </w:tcBorders>
          </w:tcPr>
          <w:p w:rsidR="00864512" w:rsidRPr="004E6335" w:rsidRDefault="00864512" w:rsidP="0066655B">
            <w:r>
              <w:t>Услуги музеев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91.02.10    </w:t>
            </w:r>
          </w:p>
        </w:tc>
        <w:tc>
          <w:tcPr>
            <w:tcW w:w="7932" w:type="dxa"/>
            <w:tcBorders>
              <w:top w:val="nil"/>
              <w:left w:val="nil"/>
              <w:bottom w:val="nil"/>
              <w:right w:val="nil"/>
            </w:tcBorders>
          </w:tcPr>
          <w:p w:rsidR="00864512" w:rsidRPr="004E6335" w:rsidRDefault="00864512" w:rsidP="0066655B">
            <w:r>
              <w:t>Услуги музеев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показу экспозиций всех видов (художественных, научных и технических, исторических и др.);</w:t>
            </w:r>
          </w:p>
          <w:p w:rsidR="00864512" w:rsidRDefault="00864512" w:rsidP="0066655B">
            <w:r>
              <w:t>- услуги по управлению коллекциями и обеспечению их хранения;</w:t>
            </w:r>
          </w:p>
          <w:p w:rsidR="00864512" w:rsidRDefault="00864512" w:rsidP="0066655B">
            <w:r>
              <w:lastRenderedPageBreak/>
              <w:t>- услуги по демонстрации коллекций на выезд</w:t>
            </w:r>
          </w:p>
          <w:p w:rsidR="00864512" w:rsidRDefault="00864512" w:rsidP="0066655B">
            <w:r>
              <w:t>Эта группировка не включает:</w:t>
            </w:r>
          </w:p>
          <w:p w:rsidR="00864512" w:rsidRDefault="00864512" w:rsidP="0066655B">
            <w:r>
              <w:t>- услуги по продаже и демонстрации, осуществляемые коммерческими художественными галереями, см. 47.00.69;</w:t>
            </w:r>
          </w:p>
          <w:p w:rsidR="00864512" w:rsidRDefault="00864512" w:rsidP="0066655B">
            <w:r>
              <w:t>- услуги по реставрации произведений искусства и музейных коллекционных предметов, см. 90.03.11;</w:t>
            </w:r>
          </w:p>
          <w:p w:rsidR="00864512" w:rsidRDefault="00864512" w:rsidP="0066655B">
            <w:r>
              <w:t>- услуги библиотек и архивов, см. 91.01.1;</w:t>
            </w:r>
          </w:p>
          <w:p w:rsidR="00864512" w:rsidRDefault="00864512" w:rsidP="0066655B">
            <w:r>
              <w:t>- услуги исторических мест и зданий, см. 91.03.10;</w:t>
            </w:r>
          </w:p>
          <w:p w:rsidR="00864512" w:rsidRPr="004E6335" w:rsidRDefault="00864512" w:rsidP="0066655B">
            <w:r>
              <w:t>- услуги ботанических садов и зоопарков, см. 91.04.11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91.02.10.000</w:t>
            </w:r>
          </w:p>
        </w:tc>
        <w:tc>
          <w:tcPr>
            <w:tcW w:w="7932" w:type="dxa"/>
            <w:tcBorders>
              <w:top w:val="nil"/>
              <w:left w:val="nil"/>
              <w:bottom w:val="nil"/>
              <w:right w:val="nil"/>
            </w:tcBorders>
          </w:tcPr>
          <w:p w:rsidR="00864512" w:rsidRPr="004E6335" w:rsidRDefault="00864512" w:rsidP="0066655B">
            <w:r>
              <w:t>Услуги музеев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91.02.2     </w:t>
            </w:r>
          </w:p>
        </w:tc>
        <w:tc>
          <w:tcPr>
            <w:tcW w:w="7932" w:type="dxa"/>
            <w:tcBorders>
              <w:top w:val="nil"/>
              <w:left w:val="nil"/>
              <w:bottom w:val="nil"/>
              <w:right w:val="nil"/>
            </w:tcBorders>
          </w:tcPr>
          <w:p w:rsidR="00864512" w:rsidRPr="004E6335" w:rsidRDefault="00864512" w:rsidP="0066655B">
            <w:r>
              <w:t>Коллекции музейные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91.02.20    </w:t>
            </w:r>
          </w:p>
        </w:tc>
        <w:tc>
          <w:tcPr>
            <w:tcW w:w="7932" w:type="dxa"/>
            <w:tcBorders>
              <w:top w:val="nil"/>
              <w:left w:val="nil"/>
              <w:bottom w:val="nil"/>
              <w:right w:val="nil"/>
            </w:tcBorders>
          </w:tcPr>
          <w:p w:rsidR="00864512" w:rsidRPr="004E6335" w:rsidRDefault="00864512" w:rsidP="0066655B">
            <w:r>
              <w:t>Коллекции музейные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коллекции и коллекционные предметы исторического, этнографического, зоологического, ботанического, минералогического, анатомического или нумизматического характера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91.02.20.000</w:t>
            </w:r>
          </w:p>
        </w:tc>
        <w:tc>
          <w:tcPr>
            <w:tcW w:w="7932" w:type="dxa"/>
            <w:tcBorders>
              <w:top w:val="nil"/>
              <w:left w:val="nil"/>
              <w:bottom w:val="nil"/>
              <w:right w:val="nil"/>
            </w:tcBorders>
          </w:tcPr>
          <w:p w:rsidR="00864512" w:rsidRPr="004E6335" w:rsidRDefault="00864512" w:rsidP="0066655B">
            <w:r>
              <w:t>Коллекции музейные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91.03       </w:t>
            </w:r>
          </w:p>
        </w:tc>
        <w:tc>
          <w:tcPr>
            <w:tcW w:w="7932" w:type="dxa"/>
            <w:tcBorders>
              <w:top w:val="nil"/>
              <w:left w:val="nil"/>
              <w:bottom w:val="nil"/>
              <w:right w:val="nil"/>
            </w:tcBorders>
          </w:tcPr>
          <w:p w:rsidR="00864512" w:rsidRPr="004E6335" w:rsidRDefault="00864512" w:rsidP="0066655B">
            <w:r>
              <w:t>Услуги, связанные с деятельностью по использованию исторических мест, зданий и аналогичных туристических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91.03.1     </w:t>
            </w:r>
          </w:p>
        </w:tc>
        <w:tc>
          <w:tcPr>
            <w:tcW w:w="7932" w:type="dxa"/>
            <w:tcBorders>
              <w:top w:val="nil"/>
              <w:left w:val="nil"/>
              <w:bottom w:val="nil"/>
              <w:right w:val="nil"/>
            </w:tcBorders>
          </w:tcPr>
          <w:p w:rsidR="00864512" w:rsidRPr="004E6335" w:rsidRDefault="00864512" w:rsidP="0066655B">
            <w:r>
              <w:t>Услуги, связанные с деятельностью по использованию исторических мест, зданий и аналогичных туристических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91.03.10    </w:t>
            </w:r>
          </w:p>
        </w:tc>
        <w:tc>
          <w:tcPr>
            <w:tcW w:w="7932" w:type="dxa"/>
            <w:tcBorders>
              <w:top w:val="nil"/>
              <w:left w:val="nil"/>
              <w:bottom w:val="nil"/>
              <w:right w:val="nil"/>
            </w:tcBorders>
          </w:tcPr>
          <w:p w:rsidR="00864512" w:rsidRPr="004E6335" w:rsidRDefault="00864512" w:rsidP="0066655B">
            <w:r>
              <w:t>Услуги, связанные с деятельностью по использованию исторических мест, зданий и аналогичных туристических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деятельностью по использованию исторических мест, памятников и зданий, с доступом к ним и посещением;</w:t>
            </w:r>
          </w:p>
          <w:p w:rsidR="00864512" w:rsidRDefault="00864512" w:rsidP="0066655B">
            <w:r>
              <w:t>- услуги по охране исторических мест, памятников и зданий</w:t>
            </w:r>
          </w:p>
          <w:p w:rsidR="00864512" w:rsidRDefault="00864512" w:rsidP="0066655B">
            <w:r>
              <w:t>Эта группировка не включает:</w:t>
            </w:r>
          </w:p>
          <w:p w:rsidR="00864512" w:rsidRPr="004E6335" w:rsidRDefault="00864512" w:rsidP="0066655B">
            <w:r>
              <w:t>- услуги по реновации и реставрации исторических мест и зданий, см. секцию F</w:t>
            </w:r>
          </w:p>
        </w:tc>
      </w:tr>
      <w:tr w:rsidR="00864512" w:rsidTr="0066655B">
        <w:trPr>
          <w:trHeight w:val="136"/>
        </w:trPr>
        <w:tc>
          <w:tcPr>
            <w:tcW w:w="2268" w:type="dxa"/>
            <w:tcBorders>
              <w:top w:val="nil"/>
              <w:left w:val="nil"/>
              <w:bottom w:val="nil"/>
              <w:right w:val="nil"/>
            </w:tcBorders>
          </w:tcPr>
          <w:p w:rsidR="00864512" w:rsidRPr="00864512" w:rsidRDefault="00864512" w:rsidP="0066655B">
            <w:r>
              <w:t>91.03.10.000</w:t>
            </w:r>
          </w:p>
        </w:tc>
        <w:tc>
          <w:tcPr>
            <w:tcW w:w="7932" w:type="dxa"/>
            <w:tcBorders>
              <w:top w:val="nil"/>
              <w:left w:val="nil"/>
              <w:bottom w:val="nil"/>
              <w:right w:val="nil"/>
            </w:tcBorders>
          </w:tcPr>
          <w:p w:rsidR="00864512" w:rsidRPr="004E6335" w:rsidRDefault="00864512" w:rsidP="0066655B">
            <w:r>
              <w:t>Услуги, связанные с деятельностью по использованию исторических мест, зданий и аналогичных туристических достопримечательностей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91.04       </w:t>
            </w:r>
          </w:p>
        </w:tc>
        <w:tc>
          <w:tcPr>
            <w:tcW w:w="7932" w:type="dxa"/>
            <w:tcBorders>
              <w:top w:val="nil"/>
              <w:left w:val="nil"/>
              <w:bottom w:val="nil"/>
              <w:right w:val="nil"/>
            </w:tcBorders>
          </w:tcPr>
          <w:p w:rsidR="00864512" w:rsidRPr="004E6335" w:rsidRDefault="00864512" w:rsidP="0066655B">
            <w:r>
              <w:t>Услуги ботанических садов, зоопарков и природных заповедников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91.04.1     </w:t>
            </w:r>
          </w:p>
        </w:tc>
        <w:tc>
          <w:tcPr>
            <w:tcW w:w="7932" w:type="dxa"/>
            <w:tcBorders>
              <w:top w:val="nil"/>
              <w:left w:val="nil"/>
              <w:bottom w:val="nil"/>
              <w:right w:val="nil"/>
            </w:tcBorders>
          </w:tcPr>
          <w:p w:rsidR="00864512" w:rsidRPr="004E6335" w:rsidRDefault="00864512" w:rsidP="0066655B">
            <w:r>
              <w:t>Услуги ботанических садов, зоопарков и природных заповедников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связанные с ландшафтной и садовой деятельностью, см. 81.30.10</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91.04.11    </w:t>
            </w:r>
          </w:p>
        </w:tc>
        <w:tc>
          <w:tcPr>
            <w:tcW w:w="7932" w:type="dxa"/>
            <w:tcBorders>
              <w:top w:val="nil"/>
              <w:left w:val="nil"/>
              <w:bottom w:val="nil"/>
              <w:right w:val="nil"/>
            </w:tcBorders>
          </w:tcPr>
          <w:p w:rsidR="00864512" w:rsidRPr="004E6335" w:rsidRDefault="00864512" w:rsidP="0066655B">
            <w:r>
              <w:t>Услуги ботанических садов и зоопарков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деятельностью ботанических садов и зоопарков, доступом к ним и посещением;</w:t>
            </w:r>
          </w:p>
          <w:p w:rsidR="00864512" w:rsidRDefault="00864512" w:rsidP="0066655B">
            <w:r>
              <w:t>- услуги по сохранению и содержанию ботанических садов и зоопарков</w:t>
            </w:r>
          </w:p>
          <w:p w:rsidR="00864512" w:rsidRDefault="00864512" w:rsidP="0066655B">
            <w:r>
              <w:t>Эта группировка не включает:</w:t>
            </w:r>
          </w:p>
          <w:p w:rsidR="00864512" w:rsidRPr="004E6335" w:rsidRDefault="00864512" w:rsidP="0066655B">
            <w:r>
              <w:t>- услуги природных заповедников, см. 91.04.12</w:t>
            </w:r>
          </w:p>
        </w:tc>
      </w:tr>
      <w:tr w:rsidR="00864512" w:rsidTr="0066655B">
        <w:trPr>
          <w:trHeight w:val="136"/>
        </w:trPr>
        <w:tc>
          <w:tcPr>
            <w:tcW w:w="2268" w:type="dxa"/>
            <w:tcBorders>
              <w:top w:val="nil"/>
              <w:left w:val="nil"/>
              <w:bottom w:val="nil"/>
              <w:right w:val="nil"/>
            </w:tcBorders>
          </w:tcPr>
          <w:p w:rsidR="00864512" w:rsidRPr="00864512" w:rsidRDefault="00864512" w:rsidP="0066655B">
            <w:r>
              <w:t>91.04.11.110</w:t>
            </w:r>
          </w:p>
        </w:tc>
        <w:tc>
          <w:tcPr>
            <w:tcW w:w="7932" w:type="dxa"/>
            <w:tcBorders>
              <w:top w:val="nil"/>
              <w:left w:val="nil"/>
              <w:bottom w:val="nil"/>
              <w:right w:val="nil"/>
            </w:tcBorders>
          </w:tcPr>
          <w:p w:rsidR="00864512" w:rsidRPr="004E6335" w:rsidRDefault="00864512" w:rsidP="0066655B">
            <w:r>
              <w:t>Услуги дендрологических парков и ботанических садов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91.04.11.120</w:t>
            </w:r>
          </w:p>
        </w:tc>
        <w:tc>
          <w:tcPr>
            <w:tcW w:w="7932" w:type="dxa"/>
            <w:tcBorders>
              <w:top w:val="nil"/>
              <w:left w:val="nil"/>
              <w:bottom w:val="nil"/>
              <w:right w:val="nil"/>
            </w:tcBorders>
          </w:tcPr>
          <w:p w:rsidR="00864512" w:rsidRPr="004E6335" w:rsidRDefault="00864512" w:rsidP="0066655B">
            <w:r>
              <w:t>Услуги зоопарков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91.04.12    </w:t>
            </w:r>
          </w:p>
        </w:tc>
        <w:tc>
          <w:tcPr>
            <w:tcW w:w="7932" w:type="dxa"/>
            <w:tcBorders>
              <w:top w:val="nil"/>
              <w:left w:val="nil"/>
              <w:bottom w:val="nil"/>
              <w:right w:val="nil"/>
            </w:tcBorders>
          </w:tcPr>
          <w:p w:rsidR="00864512" w:rsidRPr="004E6335" w:rsidRDefault="00864512" w:rsidP="0066655B">
            <w:r>
              <w:t>Услуги природных заповедников, включая услуги по охране живой природы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деятельностью национальных парков, природных парков и заповедников, доступом к ним и посещением;</w:t>
            </w:r>
          </w:p>
          <w:p w:rsidR="00864512" w:rsidRDefault="00864512" w:rsidP="0066655B">
            <w:r>
              <w:t>- услуги по надзору за национальными парками, природными парками и заповедниками;</w:t>
            </w:r>
          </w:p>
          <w:p w:rsidR="00864512" w:rsidRDefault="00864512" w:rsidP="0066655B">
            <w:r>
              <w:t>- услуги по сохранению и содержанию национальных парков, природных парков и заповедников</w:t>
            </w:r>
          </w:p>
          <w:p w:rsidR="00864512" w:rsidRDefault="00864512" w:rsidP="0066655B">
            <w:r>
              <w:t>Эта группировка не включает:</w:t>
            </w:r>
          </w:p>
          <w:p w:rsidR="00864512" w:rsidRPr="004E6335" w:rsidRDefault="00864512" w:rsidP="0066655B">
            <w:r>
              <w:lastRenderedPageBreak/>
              <w:t>- услуги, связанные с деятельностью заповедников для спортивного рыболовства и охотничьих заказников, см. 93.19.13</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91.04.12.110</w:t>
            </w:r>
          </w:p>
        </w:tc>
        <w:tc>
          <w:tcPr>
            <w:tcW w:w="7932" w:type="dxa"/>
            <w:tcBorders>
              <w:top w:val="nil"/>
              <w:left w:val="nil"/>
              <w:bottom w:val="nil"/>
              <w:right w:val="nil"/>
            </w:tcBorders>
          </w:tcPr>
          <w:p w:rsidR="00864512" w:rsidRPr="004E6335" w:rsidRDefault="00864512" w:rsidP="0066655B">
            <w:r>
              <w:t>Услуги природных заповедников (в том числе биосферных)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91.04.12.120</w:t>
            </w:r>
          </w:p>
        </w:tc>
        <w:tc>
          <w:tcPr>
            <w:tcW w:w="7932" w:type="dxa"/>
            <w:tcBorders>
              <w:top w:val="nil"/>
              <w:left w:val="nil"/>
              <w:bottom w:val="nil"/>
              <w:right w:val="nil"/>
            </w:tcBorders>
          </w:tcPr>
          <w:p w:rsidR="00864512" w:rsidRPr="004E6335" w:rsidRDefault="00864512" w:rsidP="0066655B">
            <w:r>
              <w:t>Услуги национальных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91.04.12.130</w:t>
            </w:r>
          </w:p>
        </w:tc>
        <w:tc>
          <w:tcPr>
            <w:tcW w:w="7932" w:type="dxa"/>
            <w:tcBorders>
              <w:top w:val="nil"/>
              <w:left w:val="nil"/>
              <w:bottom w:val="nil"/>
              <w:right w:val="nil"/>
            </w:tcBorders>
          </w:tcPr>
          <w:p w:rsidR="00864512" w:rsidRPr="004E6335" w:rsidRDefault="00864512" w:rsidP="0066655B">
            <w:r>
              <w:t>Услуги природных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91.04.12.140</w:t>
            </w:r>
          </w:p>
        </w:tc>
        <w:tc>
          <w:tcPr>
            <w:tcW w:w="7932" w:type="dxa"/>
            <w:tcBorders>
              <w:top w:val="nil"/>
              <w:left w:val="nil"/>
              <w:bottom w:val="nil"/>
              <w:right w:val="nil"/>
            </w:tcBorders>
          </w:tcPr>
          <w:p w:rsidR="00864512" w:rsidRPr="004E6335" w:rsidRDefault="00864512" w:rsidP="0066655B">
            <w:r>
              <w:t>Услуги природных заказников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4" w:name="_Toc470178180"/>
            <w:r>
              <w:t>92</w:t>
            </w:r>
            <w:bookmarkEnd w:id="124"/>
            <w:r>
              <w:t xml:space="preserve">          </w:t>
            </w:r>
          </w:p>
        </w:tc>
        <w:tc>
          <w:tcPr>
            <w:tcW w:w="7932" w:type="dxa"/>
            <w:tcBorders>
              <w:top w:val="nil"/>
              <w:left w:val="nil"/>
              <w:bottom w:val="nil"/>
              <w:right w:val="nil"/>
            </w:tcBorders>
          </w:tcPr>
          <w:p w:rsidR="00864512" w:rsidRPr="00864512" w:rsidRDefault="00864512" w:rsidP="00864512">
            <w:pPr>
              <w:pStyle w:val="2"/>
            </w:pPr>
            <w:bookmarkStart w:id="125" w:name="_Toc470178181"/>
            <w:r>
              <w:t>Услуги по организации и проведению азартных игр и заключению пари, лотерей</w:t>
            </w:r>
            <w:bookmarkEnd w:id="12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        </w:t>
            </w:r>
          </w:p>
        </w:tc>
        <w:tc>
          <w:tcPr>
            <w:tcW w:w="7932" w:type="dxa"/>
            <w:tcBorders>
              <w:top w:val="nil"/>
              <w:left w:val="nil"/>
              <w:bottom w:val="nil"/>
              <w:right w:val="nil"/>
            </w:tcBorders>
          </w:tcPr>
          <w:p w:rsidR="00864512" w:rsidRPr="004E6335" w:rsidRDefault="00864512" w:rsidP="0066655B">
            <w:r>
              <w:t>Услуги по организации и проведению азартных игр и заключению пари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92.11       </w:t>
            </w:r>
          </w:p>
        </w:tc>
        <w:tc>
          <w:tcPr>
            <w:tcW w:w="7932" w:type="dxa"/>
            <w:tcBorders>
              <w:top w:val="nil"/>
              <w:left w:val="nil"/>
              <w:bottom w:val="nil"/>
              <w:right w:val="nil"/>
            </w:tcBorders>
          </w:tcPr>
          <w:p w:rsidR="00864512" w:rsidRPr="004E6335" w:rsidRDefault="00864512" w:rsidP="0066655B">
            <w:r>
              <w:t>Услуги казино</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92.11.1     </w:t>
            </w:r>
          </w:p>
        </w:tc>
        <w:tc>
          <w:tcPr>
            <w:tcW w:w="7932" w:type="dxa"/>
            <w:tcBorders>
              <w:top w:val="nil"/>
              <w:left w:val="nil"/>
              <w:bottom w:val="nil"/>
              <w:right w:val="nil"/>
            </w:tcBorders>
          </w:tcPr>
          <w:p w:rsidR="00864512" w:rsidRPr="004E6335" w:rsidRDefault="00864512" w:rsidP="0066655B">
            <w:r>
              <w:t>Услуги казино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92.11.10    </w:t>
            </w:r>
          </w:p>
        </w:tc>
        <w:tc>
          <w:tcPr>
            <w:tcW w:w="7932" w:type="dxa"/>
            <w:tcBorders>
              <w:top w:val="nil"/>
              <w:left w:val="nil"/>
              <w:bottom w:val="nil"/>
              <w:right w:val="nil"/>
            </w:tcBorders>
          </w:tcPr>
          <w:p w:rsidR="00864512" w:rsidRPr="004E6335" w:rsidRDefault="00864512" w:rsidP="0066655B">
            <w:r>
              <w:t>Услуги казино</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92.11.10.000</w:t>
            </w:r>
          </w:p>
        </w:tc>
        <w:tc>
          <w:tcPr>
            <w:tcW w:w="7932" w:type="dxa"/>
            <w:tcBorders>
              <w:top w:val="nil"/>
              <w:left w:val="nil"/>
              <w:bottom w:val="nil"/>
              <w:right w:val="nil"/>
            </w:tcBorders>
          </w:tcPr>
          <w:p w:rsidR="00864512" w:rsidRPr="004E6335" w:rsidRDefault="00864512" w:rsidP="0066655B">
            <w:r>
              <w:t>Услуги казино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92.12       </w:t>
            </w:r>
          </w:p>
        </w:tc>
        <w:tc>
          <w:tcPr>
            <w:tcW w:w="7932" w:type="dxa"/>
            <w:tcBorders>
              <w:top w:val="nil"/>
              <w:left w:val="nil"/>
              <w:bottom w:val="nil"/>
              <w:right w:val="nil"/>
            </w:tcBorders>
          </w:tcPr>
          <w:p w:rsidR="00864512" w:rsidRPr="004E6335" w:rsidRDefault="00864512" w:rsidP="0066655B">
            <w:r>
              <w:t>Услуги залов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92.12.1     </w:t>
            </w:r>
          </w:p>
        </w:tc>
        <w:tc>
          <w:tcPr>
            <w:tcW w:w="7932" w:type="dxa"/>
            <w:tcBorders>
              <w:top w:val="nil"/>
              <w:left w:val="nil"/>
              <w:bottom w:val="nil"/>
              <w:right w:val="nil"/>
            </w:tcBorders>
          </w:tcPr>
          <w:p w:rsidR="00864512" w:rsidRPr="004E6335" w:rsidRDefault="00864512" w:rsidP="0066655B">
            <w:r>
              <w:t>Услуги залов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92.12.10    </w:t>
            </w:r>
          </w:p>
        </w:tc>
        <w:tc>
          <w:tcPr>
            <w:tcW w:w="7932" w:type="dxa"/>
            <w:tcBorders>
              <w:top w:val="nil"/>
              <w:left w:val="nil"/>
              <w:bottom w:val="nil"/>
              <w:right w:val="nil"/>
            </w:tcBorders>
          </w:tcPr>
          <w:p w:rsidR="00864512" w:rsidRPr="004E6335" w:rsidRDefault="00864512" w:rsidP="0066655B">
            <w:r>
              <w:t>Услуги залов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864512" w:rsidRDefault="00864512" w:rsidP="0066655B">
            <w:r>
              <w:t>Эта группировка не включает:</w:t>
            </w:r>
          </w:p>
          <w:p w:rsidR="00864512" w:rsidRPr="004E6335" w:rsidRDefault="00864512" w:rsidP="0066655B">
            <w:r>
              <w:t>- работу (эксплуатацию) автоматов для игр, действующих при опускании жетонов (монет), см. 93.29.22</w:t>
            </w:r>
          </w:p>
        </w:tc>
      </w:tr>
      <w:tr w:rsidR="00864512" w:rsidTr="0066655B">
        <w:trPr>
          <w:trHeight w:val="136"/>
        </w:trPr>
        <w:tc>
          <w:tcPr>
            <w:tcW w:w="2268" w:type="dxa"/>
            <w:tcBorders>
              <w:top w:val="nil"/>
              <w:left w:val="nil"/>
              <w:bottom w:val="nil"/>
              <w:right w:val="nil"/>
            </w:tcBorders>
          </w:tcPr>
          <w:p w:rsidR="00864512" w:rsidRPr="00864512" w:rsidRDefault="00864512" w:rsidP="0066655B">
            <w:r>
              <w:t>92.12.10.000</w:t>
            </w:r>
          </w:p>
        </w:tc>
        <w:tc>
          <w:tcPr>
            <w:tcW w:w="7932" w:type="dxa"/>
            <w:tcBorders>
              <w:top w:val="nil"/>
              <w:left w:val="nil"/>
              <w:bottom w:val="nil"/>
              <w:right w:val="nil"/>
            </w:tcBorders>
          </w:tcPr>
          <w:p w:rsidR="00864512" w:rsidRPr="004E6335" w:rsidRDefault="00864512" w:rsidP="0066655B">
            <w:r>
              <w:t>Услуги залов игровых автоматов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92.13       </w:t>
            </w:r>
          </w:p>
        </w:tc>
        <w:tc>
          <w:tcPr>
            <w:tcW w:w="7932" w:type="dxa"/>
            <w:tcBorders>
              <w:top w:val="nil"/>
              <w:left w:val="nil"/>
              <w:bottom w:val="nil"/>
              <w:right w:val="nil"/>
            </w:tcBorders>
          </w:tcPr>
          <w:p w:rsidR="00864512" w:rsidRPr="004E6335" w:rsidRDefault="00864512" w:rsidP="0066655B">
            <w:r>
              <w:t>Услуги по организации заключения пари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92.13.1     </w:t>
            </w:r>
          </w:p>
        </w:tc>
        <w:tc>
          <w:tcPr>
            <w:tcW w:w="7932" w:type="dxa"/>
            <w:tcBorders>
              <w:top w:val="nil"/>
              <w:left w:val="nil"/>
              <w:bottom w:val="nil"/>
              <w:right w:val="nil"/>
            </w:tcBorders>
          </w:tcPr>
          <w:p w:rsidR="00864512" w:rsidRPr="004E6335" w:rsidRDefault="00864512" w:rsidP="0066655B">
            <w:r>
              <w:t>Услуги по организации заключения пари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92.13.10    </w:t>
            </w:r>
          </w:p>
        </w:tc>
        <w:tc>
          <w:tcPr>
            <w:tcW w:w="7932" w:type="dxa"/>
            <w:tcBorders>
              <w:top w:val="nil"/>
              <w:left w:val="nil"/>
              <w:bottom w:val="nil"/>
              <w:right w:val="nil"/>
            </w:tcBorders>
          </w:tcPr>
          <w:p w:rsidR="00864512" w:rsidRPr="004E6335" w:rsidRDefault="00864512" w:rsidP="0066655B">
            <w:r>
              <w:t>Услуги по организации заключения пари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864512" w:rsidRPr="004E6335" w:rsidRDefault="00864512" w:rsidP="0066655B">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864512" w:rsidTr="0066655B">
        <w:trPr>
          <w:trHeight w:val="136"/>
        </w:trPr>
        <w:tc>
          <w:tcPr>
            <w:tcW w:w="2268" w:type="dxa"/>
            <w:tcBorders>
              <w:top w:val="nil"/>
              <w:left w:val="nil"/>
              <w:bottom w:val="nil"/>
              <w:right w:val="nil"/>
            </w:tcBorders>
          </w:tcPr>
          <w:p w:rsidR="00864512" w:rsidRPr="00864512" w:rsidRDefault="00864512" w:rsidP="0066655B">
            <w:r>
              <w:t>92.13.10.000</w:t>
            </w:r>
          </w:p>
        </w:tc>
        <w:tc>
          <w:tcPr>
            <w:tcW w:w="7932" w:type="dxa"/>
            <w:tcBorders>
              <w:top w:val="nil"/>
              <w:left w:val="nil"/>
              <w:bottom w:val="nil"/>
              <w:right w:val="nil"/>
            </w:tcBorders>
          </w:tcPr>
          <w:p w:rsidR="00864512" w:rsidRPr="004E6335" w:rsidRDefault="00864512" w:rsidP="0066655B">
            <w:r>
              <w:t>Услуги по организации заключения пари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        </w:t>
            </w:r>
          </w:p>
        </w:tc>
        <w:tc>
          <w:tcPr>
            <w:tcW w:w="7932" w:type="dxa"/>
            <w:tcBorders>
              <w:top w:val="nil"/>
              <w:left w:val="nil"/>
              <w:bottom w:val="nil"/>
              <w:right w:val="nil"/>
            </w:tcBorders>
          </w:tcPr>
          <w:p w:rsidR="00864512" w:rsidRPr="004E6335" w:rsidRDefault="00864512" w:rsidP="0066655B">
            <w:r>
              <w:t>Услуги по организации и проведению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92.21       </w:t>
            </w:r>
          </w:p>
        </w:tc>
        <w:tc>
          <w:tcPr>
            <w:tcW w:w="7932" w:type="dxa"/>
            <w:tcBorders>
              <w:top w:val="nil"/>
              <w:left w:val="nil"/>
              <w:bottom w:val="nil"/>
              <w:right w:val="nil"/>
            </w:tcBorders>
          </w:tcPr>
          <w:p w:rsidR="00864512" w:rsidRPr="004E6335" w:rsidRDefault="00864512" w:rsidP="0066655B">
            <w:r>
              <w:t>Услуги организаторов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92.21.1     </w:t>
            </w:r>
          </w:p>
        </w:tc>
        <w:tc>
          <w:tcPr>
            <w:tcW w:w="7932" w:type="dxa"/>
            <w:tcBorders>
              <w:top w:val="nil"/>
              <w:left w:val="nil"/>
              <w:bottom w:val="nil"/>
              <w:right w:val="nil"/>
            </w:tcBorders>
          </w:tcPr>
          <w:p w:rsidR="00864512" w:rsidRPr="004E6335" w:rsidRDefault="00864512" w:rsidP="0066655B">
            <w:r>
              <w:t>Услуги организаторов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92.21.10    </w:t>
            </w:r>
          </w:p>
        </w:tc>
        <w:tc>
          <w:tcPr>
            <w:tcW w:w="7932" w:type="dxa"/>
            <w:tcBorders>
              <w:top w:val="nil"/>
              <w:left w:val="nil"/>
              <w:bottom w:val="nil"/>
              <w:right w:val="nil"/>
            </w:tcBorders>
          </w:tcPr>
          <w:p w:rsidR="00864512" w:rsidRPr="004E6335" w:rsidRDefault="00864512" w:rsidP="0066655B">
            <w:r>
              <w:t>Услуги организаторов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92.21.10.000</w:t>
            </w:r>
          </w:p>
        </w:tc>
        <w:tc>
          <w:tcPr>
            <w:tcW w:w="7932" w:type="dxa"/>
            <w:tcBorders>
              <w:top w:val="nil"/>
              <w:left w:val="nil"/>
              <w:bottom w:val="nil"/>
              <w:right w:val="nil"/>
            </w:tcBorders>
          </w:tcPr>
          <w:p w:rsidR="00864512" w:rsidRPr="004E6335" w:rsidRDefault="00864512" w:rsidP="0066655B">
            <w:r>
              <w:t>Услуги организаторов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92.22       </w:t>
            </w:r>
          </w:p>
        </w:tc>
        <w:tc>
          <w:tcPr>
            <w:tcW w:w="7932" w:type="dxa"/>
            <w:tcBorders>
              <w:top w:val="nil"/>
              <w:left w:val="nil"/>
              <w:bottom w:val="nil"/>
              <w:right w:val="nil"/>
            </w:tcBorders>
          </w:tcPr>
          <w:p w:rsidR="00864512" w:rsidRPr="004E6335" w:rsidRDefault="00864512" w:rsidP="0066655B">
            <w:r>
              <w:t>Услуги операторов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92.22.1     </w:t>
            </w:r>
          </w:p>
        </w:tc>
        <w:tc>
          <w:tcPr>
            <w:tcW w:w="7932" w:type="dxa"/>
            <w:tcBorders>
              <w:top w:val="nil"/>
              <w:left w:val="nil"/>
              <w:bottom w:val="nil"/>
              <w:right w:val="nil"/>
            </w:tcBorders>
          </w:tcPr>
          <w:p w:rsidR="00864512" w:rsidRPr="004E6335" w:rsidRDefault="00864512" w:rsidP="0066655B">
            <w:r>
              <w:t>Услуги операторов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92.22.10    </w:t>
            </w:r>
          </w:p>
        </w:tc>
        <w:tc>
          <w:tcPr>
            <w:tcW w:w="7932" w:type="dxa"/>
            <w:tcBorders>
              <w:top w:val="nil"/>
              <w:left w:val="nil"/>
              <w:bottom w:val="nil"/>
              <w:right w:val="nil"/>
            </w:tcBorders>
          </w:tcPr>
          <w:p w:rsidR="00864512" w:rsidRPr="004E6335" w:rsidRDefault="00864512" w:rsidP="0066655B">
            <w:r>
              <w:t>Услуги операторов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92.22.10.000</w:t>
            </w:r>
          </w:p>
        </w:tc>
        <w:tc>
          <w:tcPr>
            <w:tcW w:w="7932" w:type="dxa"/>
            <w:tcBorders>
              <w:top w:val="nil"/>
              <w:left w:val="nil"/>
              <w:bottom w:val="nil"/>
              <w:right w:val="nil"/>
            </w:tcBorders>
          </w:tcPr>
          <w:p w:rsidR="00864512" w:rsidRPr="004E6335" w:rsidRDefault="00864512" w:rsidP="0066655B">
            <w:r>
              <w:t>Услуги операторов лотерей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92.23       </w:t>
            </w:r>
          </w:p>
        </w:tc>
        <w:tc>
          <w:tcPr>
            <w:tcW w:w="7932" w:type="dxa"/>
            <w:tcBorders>
              <w:top w:val="nil"/>
              <w:left w:val="nil"/>
              <w:bottom w:val="nil"/>
              <w:right w:val="nil"/>
            </w:tcBorders>
          </w:tcPr>
          <w:p w:rsidR="00864512" w:rsidRPr="004E6335" w:rsidRDefault="00864512" w:rsidP="0066655B">
            <w:r>
              <w:t>Услуги распространителей лотерейных билетов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92.23.1     </w:t>
            </w:r>
          </w:p>
        </w:tc>
        <w:tc>
          <w:tcPr>
            <w:tcW w:w="7932" w:type="dxa"/>
            <w:tcBorders>
              <w:top w:val="nil"/>
              <w:left w:val="nil"/>
              <w:bottom w:val="nil"/>
              <w:right w:val="nil"/>
            </w:tcBorders>
          </w:tcPr>
          <w:p w:rsidR="00864512" w:rsidRPr="004E6335" w:rsidRDefault="00864512" w:rsidP="0066655B">
            <w:r>
              <w:t>Услуги распространителей лотерейных билетов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92.23.10    </w:t>
            </w:r>
          </w:p>
        </w:tc>
        <w:tc>
          <w:tcPr>
            <w:tcW w:w="7932" w:type="dxa"/>
            <w:tcBorders>
              <w:top w:val="nil"/>
              <w:left w:val="nil"/>
              <w:bottom w:val="nil"/>
              <w:right w:val="nil"/>
            </w:tcBorders>
          </w:tcPr>
          <w:p w:rsidR="00864512" w:rsidRPr="004E6335" w:rsidRDefault="00864512" w:rsidP="0066655B">
            <w:r>
              <w:t>Услуги распространителей лотерейных билетов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lastRenderedPageBreak/>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92.23.10.000</w:t>
            </w:r>
          </w:p>
        </w:tc>
        <w:tc>
          <w:tcPr>
            <w:tcW w:w="7932" w:type="dxa"/>
            <w:tcBorders>
              <w:top w:val="nil"/>
              <w:left w:val="nil"/>
              <w:bottom w:val="nil"/>
              <w:right w:val="nil"/>
            </w:tcBorders>
          </w:tcPr>
          <w:p w:rsidR="00864512" w:rsidRPr="004E6335" w:rsidRDefault="00864512" w:rsidP="0066655B">
            <w:r>
              <w:t>Услуги распространителей лотерейных билетов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6" w:name="_Toc470178182"/>
            <w:r>
              <w:t>93</w:t>
            </w:r>
            <w:bookmarkEnd w:id="126"/>
            <w:r>
              <w:t xml:space="preserve">          </w:t>
            </w:r>
          </w:p>
        </w:tc>
        <w:tc>
          <w:tcPr>
            <w:tcW w:w="7932" w:type="dxa"/>
            <w:tcBorders>
              <w:top w:val="nil"/>
              <w:left w:val="nil"/>
              <w:bottom w:val="nil"/>
              <w:right w:val="nil"/>
            </w:tcBorders>
          </w:tcPr>
          <w:p w:rsidR="00864512" w:rsidRPr="00864512" w:rsidRDefault="00864512" w:rsidP="00864512">
            <w:pPr>
              <w:pStyle w:val="2"/>
            </w:pPr>
            <w:bookmarkStart w:id="127" w:name="_Toc470178183"/>
            <w:r>
              <w:t>Услуги, связанные со спортом, и услуги по организации развлечений и отдыха</w:t>
            </w:r>
            <w:bookmarkEnd w:id="127"/>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        </w:t>
            </w:r>
          </w:p>
        </w:tc>
        <w:tc>
          <w:tcPr>
            <w:tcW w:w="7932" w:type="dxa"/>
            <w:tcBorders>
              <w:top w:val="nil"/>
              <w:left w:val="nil"/>
              <w:bottom w:val="nil"/>
              <w:right w:val="nil"/>
            </w:tcBorders>
          </w:tcPr>
          <w:p w:rsidR="00864512" w:rsidRPr="004E6335" w:rsidRDefault="00864512" w:rsidP="0066655B">
            <w:r>
              <w:t>Услуги в области спорта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93.11       </w:t>
            </w:r>
          </w:p>
        </w:tc>
        <w:tc>
          <w:tcPr>
            <w:tcW w:w="7932" w:type="dxa"/>
            <w:tcBorders>
              <w:top w:val="nil"/>
              <w:left w:val="nil"/>
              <w:bottom w:val="nil"/>
              <w:right w:val="nil"/>
            </w:tcBorders>
          </w:tcPr>
          <w:p w:rsidR="00864512" w:rsidRPr="004E6335" w:rsidRDefault="00864512" w:rsidP="0066655B">
            <w:r>
              <w:t>Услуги спортивных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93.11.1     </w:t>
            </w:r>
          </w:p>
        </w:tc>
        <w:tc>
          <w:tcPr>
            <w:tcW w:w="7932" w:type="dxa"/>
            <w:tcBorders>
              <w:top w:val="nil"/>
              <w:left w:val="nil"/>
              <w:bottom w:val="nil"/>
              <w:right w:val="nil"/>
            </w:tcBorders>
          </w:tcPr>
          <w:p w:rsidR="00864512" w:rsidRPr="004E6335" w:rsidRDefault="00864512" w:rsidP="0066655B">
            <w:r>
              <w:t>Услуги спортивных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93.11.10    </w:t>
            </w:r>
          </w:p>
        </w:tc>
        <w:tc>
          <w:tcPr>
            <w:tcW w:w="7932" w:type="dxa"/>
            <w:tcBorders>
              <w:top w:val="nil"/>
              <w:left w:val="nil"/>
              <w:bottom w:val="nil"/>
              <w:right w:val="nil"/>
            </w:tcBorders>
          </w:tcPr>
          <w:p w:rsidR="00864512" w:rsidRPr="004E6335" w:rsidRDefault="00864512" w:rsidP="0066655B">
            <w:r>
              <w:t>Услуги спортивных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 д., и доступу к ним;</w:t>
            </w:r>
          </w:p>
          <w:p w:rsidR="00864512" w:rsidRDefault="00864512" w:rsidP="0066655B">
            <w:r>
              <w:t>- эксплуатацию треков для автомобильных гонок, собачьих бегов и лошадиных скачек;</w:t>
            </w:r>
          </w:p>
          <w:p w:rsidR="00864512" w:rsidRDefault="00864512" w:rsidP="0066655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864512" w:rsidRDefault="00864512" w:rsidP="0066655B">
            <w:r>
              <w:t>Эта группировка не включает:</w:t>
            </w:r>
          </w:p>
          <w:p w:rsidR="00864512" w:rsidRDefault="00864512" w:rsidP="0066655B">
            <w:r>
              <w:t>- услуги по эксплуатации лыжных подъемников, см. 49.39.20;</w:t>
            </w:r>
          </w:p>
          <w:p w:rsidR="00864512" w:rsidRDefault="00864512" w:rsidP="0066655B">
            <w:r>
              <w:t>- услуги по управлению нежилой недвижимостью на основе вознаграждения или договора, см. 68.32.13;</w:t>
            </w:r>
          </w:p>
          <w:p w:rsidR="00864512" w:rsidRDefault="00864512" w:rsidP="0066655B">
            <w:r>
              <w:t>- прокат инвентаря для отдыха и спортивного инвентаря, см. 77.21.10;</w:t>
            </w:r>
          </w:p>
          <w:p w:rsidR="00864512" w:rsidRDefault="00864512" w:rsidP="0066655B">
            <w:r>
              <w:t>- услуги центров фитнеса, см. 93.13.10;</w:t>
            </w:r>
          </w:p>
          <w:p w:rsidR="00864512" w:rsidRPr="004E6335" w:rsidRDefault="00864512" w:rsidP="0066655B">
            <w:r>
              <w:t>- услуги парков отдыха и пляжей, см. 93.29.11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93.11.10.000</w:t>
            </w:r>
          </w:p>
        </w:tc>
        <w:tc>
          <w:tcPr>
            <w:tcW w:w="7932" w:type="dxa"/>
            <w:tcBorders>
              <w:top w:val="nil"/>
              <w:left w:val="nil"/>
              <w:bottom w:val="nil"/>
              <w:right w:val="nil"/>
            </w:tcBorders>
          </w:tcPr>
          <w:p w:rsidR="00864512" w:rsidRPr="004E6335" w:rsidRDefault="00864512" w:rsidP="0066655B">
            <w:r>
              <w:t>Услуги спортивных объектов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93.12       </w:t>
            </w:r>
          </w:p>
        </w:tc>
        <w:tc>
          <w:tcPr>
            <w:tcW w:w="7932" w:type="dxa"/>
            <w:tcBorders>
              <w:top w:val="nil"/>
              <w:left w:val="nil"/>
              <w:bottom w:val="nil"/>
              <w:right w:val="nil"/>
            </w:tcBorders>
          </w:tcPr>
          <w:p w:rsidR="00864512" w:rsidRPr="004E6335" w:rsidRDefault="00864512" w:rsidP="0066655B">
            <w:r>
              <w:t>Услуги, оказываемые спортивными клубами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93.12.1     </w:t>
            </w:r>
          </w:p>
        </w:tc>
        <w:tc>
          <w:tcPr>
            <w:tcW w:w="7932" w:type="dxa"/>
            <w:tcBorders>
              <w:top w:val="nil"/>
              <w:left w:val="nil"/>
              <w:bottom w:val="nil"/>
              <w:right w:val="nil"/>
            </w:tcBorders>
          </w:tcPr>
          <w:p w:rsidR="00864512" w:rsidRPr="004E6335" w:rsidRDefault="00864512" w:rsidP="0066655B">
            <w:r>
              <w:t>Услуги, оказываемые спортивными клубами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93.12.10    </w:t>
            </w:r>
          </w:p>
        </w:tc>
        <w:tc>
          <w:tcPr>
            <w:tcW w:w="7932" w:type="dxa"/>
            <w:tcBorders>
              <w:top w:val="nil"/>
              <w:left w:val="nil"/>
              <w:bottom w:val="nil"/>
              <w:right w:val="nil"/>
            </w:tcBorders>
          </w:tcPr>
          <w:p w:rsidR="00864512" w:rsidRPr="004E6335" w:rsidRDefault="00864512" w:rsidP="0066655B">
            <w:r>
              <w:t>Услуги, оказываемые спортивными клубами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Default="00864512" w:rsidP="0066655B">
            <w:r>
              <w:t>- услуги профессиональных спортивных инструкторов, учителей, тренеров, см. 85.51.10;</w:t>
            </w:r>
          </w:p>
          <w:p w:rsidR="00864512" w:rsidRDefault="00864512" w:rsidP="0066655B">
            <w:r>
              <w:t>- услуги по эксплуатации спортивных объектов, см. 93.11.10;</w:t>
            </w:r>
          </w:p>
          <w:p w:rsidR="00864512" w:rsidRPr="004E6335" w:rsidRDefault="00864512" w:rsidP="0066655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93.11.10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93.12.10.000</w:t>
            </w:r>
          </w:p>
        </w:tc>
        <w:tc>
          <w:tcPr>
            <w:tcW w:w="7932" w:type="dxa"/>
            <w:tcBorders>
              <w:top w:val="nil"/>
              <w:left w:val="nil"/>
              <w:bottom w:val="nil"/>
              <w:right w:val="nil"/>
            </w:tcBorders>
          </w:tcPr>
          <w:p w:rsidR="00864512" w:rsidRPr="004E6335" w:rsidRDefault="00864512" w:rsidP="0066655B">
            <w:r>
              <w:t>Услуги, оказываемые спортивными клубами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93.13       </w:t>
            </w:r>
          </w:p>
        </w:tc>
        <w:tc>
          <w:tcPr>
            <w:tcW w:w="7932" w:type="dxa"/>
            <w:tcBorders>
              <w:top w:val="nil"/>
              <w:left w:val="nil"/>
              <w:bottom w:val="nil"/>
              <w:right w:val="nil"/>
            </w:tcBorders>
          </w:tcPr>
          <w:p w:rsidR="00864512" w:rsidRPr="004E6335" w:rsidRDefault="00864512" w:rsidP="0066655B">
            <w:r>
              <w:t>Услуги фитнес-центров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93.13.1     </w:t>
            </w:r>
          </w:p>
        </w:tc>
        <w:tc>
          <w:tcPr>
            <w:tcW w:w="7932" w:type="dxa"/>
            <w:tcBorders>
              <w:top w:val="nil"/>
              <w:left w:val="nil"/>
              <w:bottom w:val="nil"/>
              <w:right w:val="nil"/>
            </w:tcBorders>
          </w:tcPr>
          <w:p w:rsidR="00864512" w:rsidRPr="004E6335" w:rsidRDefault="00864512" w:rsidP="0066655B">
            <w:r>
              <w:t>Услуги фитнес-центров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93.13.10    </w:t>
            </w:r>
          </w:p>
        </w:tc>
        <w:tc>
          <w:tcPr>
            <w:tcW w:w="7932" w:type="dxa"/>
            <w:tcBorders>
              <w:top w:val="nil"/>
              <w:left w:val="nil"/>
              <w:bottom w:val="nil"/>
              <w:right w:val="nil"/>
            </w:tcBorders>
          </w:tcPr>
          <w:p w:rsidR="00864512" w:rsidRPr="004E6335" w:rsidRDefault="00864512" w:rsidP="0066655B">
            <w:r>
              <w:t>Услуги фитнес-центров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клубами и центрами фитнеса и бодибилдинга</w:t>
            </w:r>
          </w:p>
          <w:p w:rsidR="00864512" w:rsidRDefault="00864512" w:rsidP="0066655B">
            <w:r>
              <w:t>Эта группировка не включает:</w:t>
            </w:r>
          </w:p>
          <w:p w:rsidR="00864512" w:rsidRPr="004E6335" w:rsidRDefault="00864512" w:rsidP="0066655B">
            <w:r>
              <w:t>- услуги профессиональных спортивных инструкторов, учителей, тренеров, см. 85.51.10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93.13.10.000</w:t>
            </w:r>
          </w:p>
        </w:tc>
        <w:tc>
          <w:tcPr>
            <w:tcW w:w="7932" w:type="dxa"/>
            <w:tcBorders>
              <w:top w:val="nil"/>
              <w:left w:val="nil"/>
              <w:bottom w:val="nil"/>
              <w:right w:val="nil"/>
            </w:tcBorders>
          </w:tcPr>
          <w:p w:rsidR="00864512" w:rsidRPr="004E6335" w:rsidRDefault="00864512" w:rsidP="0066655B">
            <w:r>
              <w:t>Услуги фитнес-центров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       </w:t>
            </w:r>
          </w:p>
        </w:tc>
        <w:tc>
          <w:tcPr>
            <w:tcW w:w="7932" w:type="dxa"/>
            <w:tcBorders>
              <w:top w:val="nil"/>
              <w:left w:val="nil"/>
              <w:bottom w:val="nil"/>
              <w:right w:val="nil"/>
            </w:tcBorders>
          </w:tcPr>
          <w:p w:rsidR="00864512" w:rsidRPr="004E6335" w:rsidRDefault="00864512" w:rsidP="0066655B">
            <w:r>
              <w:t>Услуги в области 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93.19.1     </w:t>
            </w:r>
          </w:p>
        </w:tc>
        <w:tc>
          <w:tcPr>
            <w:tcW w:w="7932" w:type="dxa"/>
            <w:tcBorders>
              <w:top w:val="nil"/>
              <w:left w:val="nil"/>
              <w:bottom w:val="nil"/>
              <w:right w:val="nil"/>
            </w:tcBorders>
          </w:tcPr>
          <w:p w:rsidR="00864512" w:rsidRPr="004E6335" w:rsidRDefault="00864512" w:rsidP="0066655B">
            <w:r>
              <w:t>Услуги в области спорта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93.19.11    </w:t>
            </w:r>
          </w:p>
        </w:tc>
        <w:tc>
          <w:tcPr>
            <w:tcW w:w="7932" w:type="dxa"/>
            <w:tcBorders>
              <w:top w:val="nil"/>
              <w:left w:val="nil"/>
              <w:bottom w:val="nil"/>
              <w:right w:val="nil"/>
            </w:tcBorders>
          </w:tcPr>
          <w:p w:rsidR="00864512" w:rsidRPr="004E6335" w:rsidRDefault="00864512" w:rsidP="0066655B">
            <w:r>
              <w:t>Услуги по содействию в подготовке спортивных и развлекательных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связанные с деятельностью по содействию и подготовке спортивных мероприятий при наличии или отсутствии спортивных сооружений</w:t>
            </w:r>
          </w:p>
          <w:p w:rsidR="00864512" w:rsidRDefault="00864512" w:rsidP="0066655B">
            <w:r>
              <w:t>Эта группировка не включает:</w:t>
            </w:r>
          </w:p>
          <w:p w:rsidR="00864512" w:rsidRPr="004E6335" w:rsidRDefault="00864512" w:rsidP="0066655B">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93.11.10, 93.12.10</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93.19.11.000</w:t>
            </w:r>
          </w:p>
        </w:tc>
        <w:tc>
          <w:tcPr>
            <w:tcW w:w="7932" w:type="dxa"/>
            <w:tcBorders>
              <w:top w:val="nil"/>
              <w:left w:val="nil"/>
              <w:bottom w:val="nil"/>
              <w:right w:val="nil"/>
            </w:tcBorders>
          </w:tcPr>
          <w:p w:rsidR="00864512" w:rsidRPr="004E6335" w:rsidRDefault="00864512" w:rsidP="0066655B">
            <w:r>
              <w:t>Услуги по содействию в подготовке спортивных и развлекательных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93.19.12    </w:t>
            </w:r>
          </w:p>
        </w:tc>
        <w:tc>
          <w:tcPr>
            <w:tcW w:w="7932" w:type="dxa"/>
            <w:tcBorders>
              <w:top w:val="nil"/>
              <w:left w:val="nil"/>
              <w:bottom w:val="nil"/>
              <w:right w:val="nil"/>
            </w:tcBorders>
          </w:tcPr>
          <w:p w:rsidR="00864512" w:rsidRPr="004E6335" w:rsidRDefault="00864512" w:rsidP="0066655B">
            <w:r>
              <w:t>Услуги спортсменов и атлетов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оказываемые самостоятельными спортсменами и атлетами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93.19.12.000</w:t>
            </w:r>
          </w:p>
        </w:tc>
        <w:tc>
          <w:tcPr>
            <w:tcW w:w="7932" w:type="dxa"/>
            <w:tcBorders>
              <w:top w:val="nil"/>
              <w:left w:val="nil"/>
              <w:bottom w:val="nil"/>
              <w:right w:val="nil"/>
            </w:tcBorders>
          </w:tcPr>
          <w:p w:rsidR="00864512" w:rsidRPr="004E6335" w:rsidRDefault="00864512" w:rsidP="0066655B">
            <w:r>
              <w:t>Услуги спортсменов и атлетов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93.19.13    </w:t>
            </w:r>
          </w:p>
        </w:tc>
        <w:tc>
          <w:tcPr>
            <w:tcW w:w="7932" w:type="dxa"/>
            <w:tcBorders>
              <w:top w:val="nil"/>
              <w:left w:val="nil"/>
              <w:bottom w:val="nil"/>
              <w:right w:val="nil"/>
            </w:tcBorders>
          </w:tcPr>
          <w:p w:rsidR="00864512" w:rsidRPr="004E6335" w:rsidRDefault="00864512" w:rsidP="0066655B">
            <w:r>
              <w:t>Услуги вспомогательные, связанные со спортом и отдыхом</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спортивных лиг и регулирующих органов услуги, предоставляемые спортивными судьями и хронометражистами;</w:t>
            </w:r>
          </w:p>
          <w:p w:rsidR="00864512" w:rsidRDefault="00864512" w:rsidP="0066655B">
            <w:r>
              <w:t>- услуги, связанные с деятельностью заповедников для спортивного рыболовства и охотничьих заказников;</w:t>
            </w:r>
          </w:p>
          <w:p w:rsidR="00864512" w:rsidRDefault="00864512" w:rsidP="0066655B">
            <w:r>
              <w:t>- услуги по организации охоты и рыбалки;</w:t>
            </w:r>
          </w:p>
          <w:p w:rsidR="00864512" w:rsidRDefault="00864512" w:rsidP="0066655B">
            <w:r>
              <w:t>- услуги горных проводников;</w:t>
            </w:r>
          </w:p>
          <w:p w:rsidR="00864512" w:rsidRDefault="00864512" w:rsidP="0066655B">
            <w:r>
              <w:t>- услуги конюшен скаковых лошадей, питомников собак и гаражей гоночных автомобилей;</w:t>
            </w:r>
          </w:p>
          <w:p w:rsidR="00864512" w:rsidRDefault="00864512" w:rsidP="0066655B">
            <w:r>
              <w:t>- услуги, связанные с дрессировкой спортивных животных и животных для развлечения</w:t>
            </w:r>
          </w:p>
          <w:p w:rsidR="00864512" w:rsidRDefault="00864512" w:rsidP="0066655B">
            <w:r>
              <w:t>Эта группировка не включает:</w:t>
            </w:r>
          </w:p>
          <w:p w:rsidR="00864512" w:rsidRDefault="00864512" w:rsidP="0066655B">
            <w:r>
              <w:t>- услуги по прокату спортивного инвентаря, см. 77.21.10;</w:t>
            </w:r>
          </w:p>
          <w:p w:rsidR="00864512" w:rsidRDefault="00864512" w:rsidP="0066655B">
            <w:r>
              <w:t>- услуги, связанные с дрессировкой сторожевых собак, см. 80.10.19;</w:t>
            </w:r>
          </w:p>
          <w:p w:rsidR="00864512" w:rsidRPr="004E6335" w:rsidRDefault="00864512" w:rsidP="0066655B">
            <w:r>
              <w:t>- услуги спортивных и игровых школ, включая услуги, оказываемые спортивными инструкторами, учителями, тренерами, см. 85.51.10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93.19.13.000</w:t>
            </w:r>
          </w:p>
        </w:tc>
        <w:tc>
          <w:tcPr>
            <w:tcW w:w="7932" w:type="dxa"/>
            <w:tcBorders>
              <w:top w:val="nil"/>
              <w:left w:val="nil"/>
              <w:bottom w:val="nil"/>
              <w:right w:val="nil"/>
            </w:tcBorders>
          </w:tcPr>
          <w:p w:rsidR="00864512" w:rsidRPr="004E6335" w:rsidRDefault="00864512" w:rsidP="0066655B">
            <w:r>
              <w:t>Услуги вспомогательные, связанные со спортом и отдыхом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93.19.19    </w:t>
            </w:r>
          </w:p>
        </w:tc>
        <w:tc>
          <w:tcPr>
            <w:tcW w:w="7932" w:type="dxa"/>
            <w:tcBorders>
              <w:top w:val="nil"/>
              <w:left w:val="nil"/>
              <w:bottom w:val="nil"/>
              <w:right w:val="nil"/>
            </w:tcBorders>
          </w:tcPr>
          <w:p w:rsidR="00864512" w:rsidRPr="004E6335" w:rsidRDefault="00864512" w:rsidP="0066655B">
            <w:r>
              <w:t>Услуги в области спорта и отдыха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затяжным прыжкам с парашютом;</w:t>
            </w:r>
          </w:p>
          <w:p w:rsidR="00864512" w:rsidRDefault="00864512" w:rsidP="0066655B">
            <w:r>
              <w:t>- услуги по занятиям дельтапланеризмом;</w:t>
            </w:r>
          </w:p>
          <w:p w:rsidR="00864512" w:rsidRDefault="00864512" w:rsidP="0066655B">
            <w:r>
              <w:t>- услуги по подводному плаванию;</w:t>
            </w:r>
          </w:p>
          <w:p w:rsidR="00864512" w:rsidRDefault="00864512" w:rsidP="0066655B">
            <w:r>
              <w:t>- прочие услуги в области спорта и отдыха, не включенные в другие группировки</w:t>
            </w:r>
          </w:p>
          <w:p w:rsidR="00864512" w:rsidRDefault="00864512" w:rsidP="0066655B">
            <w:r>
              <w:t>Эта группировка не включает:</w:t>
            </w:r>
          </w:p>
          <w:p w:rsidR="00864512" w:rsidRPr="004E6335" w:rsidRDefault="00864512" w:rsidP="0066655B">
            <w:r>
              <w:t>- услуги парков отдыха и пляжей, см. 93.29.11</w:t>
            </w:r>
          </w:p>
        </w:tc>
      </w:tr>
      <w:tr w:rsidR="00864512" w:rsidTr="0066655B">
        <w:trPr>
          <w:trHeight w:val="136"/>
        </w:trPr>
        <w:tc>
          <w:tcPr>
            <w:tcW w:w="2268" w:type="dxa"/>
            <w:tcBorders>
              <w:top w:val="nil"/>
              <w:left w:val="nil"/>
              <w:bottom w:val="nil"/>
              <w:right w:val="nil"/>
            </w:tcBorders>
          </w:tcPr>
          <w:p w:rsidR="00864512" w:rsidRPr="00864512" w:rsidRDefault="00864512" w:rsidP="0066655B">
            <w:r>
              <w:t>93.19.19.000</w:t>
            </w:r>
          </w:p>
        </w:tc>
        <w:tc>
          <w:tcPr>
            <w:tcW w:w="7932" w:type="dxa"/>
            <w:tcBorders>
              <w:top w:val="nil"/>
              <w:left w:val="nil"/>
              <w:bottom w:val="nil"/>
              <w:right w:val="nil"/>
            </w:tcBorders>
          </w:tcPr>
          <w:p w:rsidR="00864512" w:rsidRPr="004E6335" w:rsidRDefault="00864512" w:rsidP="0066655B">
            <w:r>
              <w:t>Услуги в области спорта и отдыха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        </w:t>
            </w:r>
          </w:p>
        </w:tc>
        <w:tc>
          <w:tcPr>
            <w:tcW w:w="7932" w:type="dxa"/>
            <w:tcBorders>
              <w:top w:val="nil"/>
              <w:left w:val="nil"/>
              <w:bottom w:val="nil"/>
              <w:right w:val="nil"/>
            </w:tcBorders>
          </w:tcPr>
          <w:p w:rsidR="00864512" w:rsidRPr="004E6335" w:rsidRDefault="00864512" w:rsidP="0066655B">
            <w:r>
              <w:t>Услуги в области развлечений и отдыха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93.21       </w:t>
            </w:r>
          </w:p>
        </w:tc>
        <w:tc>
          <w:tcPr>
            <w:tcW w:w="7932" w:type="dxa"/>
            <w:tcBorders>
              <w:top w:val="nil"/>
              <w:left w:val="nil"/>
              <w:bottom w:val="nil"/>
              <w:right w:val="nil"/>
            </w:tcBorders>
          </w:tcPr>
          <w:p w:rsidR="00864512" w:rsidRPr="004E6335" w:rsidRDefault="00864512" w:rsidP="0066655B">
            <w:r>
              <w:t>Услуги парков культуры и отдыха и тематических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93.21.1     </w:t>
            </w:r>
          </w:p>
        </w:tc>
        <w:tc>
          <w:tcPr>
            <w:tcW w:w="7932" w:type="dxa"/>
            <w:tcBorders>
              <w:top w:val="nil"/>
              <w:left w:val="nil"/>
              <w:bottom w:val="nil"/>
              <w:right w:val="nil"/>
            </w:tcBorders>
          </w:tcPr>
          <w:p w:rsidR="00864512" w:rsidRPr="004E6335" w:rsidRDefault="00864512" w:rsidP="0066655B">
            <w:r>
              <w:t>Услуги парков культуры и отдыха и тематических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93.21.10    </w:t>
            </w:r>
          </w:p>
        </w:tc>
        <w:tc>
          <w:tcPr>
            <w:tcW w:w="7932" w:type="dxa"/>
            <w:tcBorders>
              <w:top w:val="nil"/>
              <w:left w:val="nil"/>
              <w:bottom w:val="nil"/>
              <w:right w:val="nil"/>
            </w:tcBorders>
          </w:tcPr>
          <w:p w:rsidR="00864512" w:rsidRPr="004E6335" w:rsidRDefault="00864512" w:rsidP="0066655B">
            <w:r>
              <w:t>Услуги парков культуры и отдыха и тематических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развлекательных парков;</w:t>
            </w:r>
          </w:p>
          <w:p w:rsidR="00864512" w:rsidRDefault="00864512" w:rsidP="0066655B">
            <w:r>
              <w:t>- услуги аттракционов и увеселительных парков;</w:t>
            </w:r>
          </w:p>
          <w:p w:rsidR="00864512" w:rsidRDefault="00864512" w:rsidP="0066655B">
            <w:r>
              <w:t>- услуги каруселей;</w:t>
            </w:r>
          </w:p>
          <w:p w:rsidR="00864512" w:rsidRPr="004E6335" w:rsidRDefault="00864512" w:rsidP="0066655B">
            <w:r>
              <w:t>- услуги развлекательных железных дорог</w:t>
            </w:r>
          </w:p>
        </w:tc>
      </w:tr>
      <w:tr w:rsidR="00864512" w:rsidTr="0066655B">
        <w:trPr>
          <w:trHeight w:val="136"/>
        </w:trPr>
        <w:tc>
          <w:tcPr>
            <w:tcW w:w="2268" w:type="dxa"/>
            <w:tcBorders>
              <w:top w:val="nil"/>
              <w:left w:val="nil"/>
              <w:bottom w:val="nil"/>
              <w:right w:val="nil"/>
            </w:tcBorders>
          </w:tcPr>
          <w:p w:rsidR="00864512" w:rsidRPr="00864512" w:rsidRDefault="00864512" w:rsidP="0066655B">
            <w:r>
              <w:t>93.21.10.000</w:t>
            </w:r>
          </w:p>
        </w:tc>
        <w:tc>
          <w:tcPr>
            <w:tcW w:w="7932" w:type="dxa"/>
            <w:tcBorders>
              <w:top w:val="nil"/>
              <w:left w:val="nil"/>
              <w:bottom w:val="nil"/>
              <w:right w:val="nil"/>
            </w:tcBorders>
          </w:tcPr>
          <w:p w:rsidR="00864512" w:rsidRPr="004E6335" w:rsidRDefault="00864512" w:rsidP="0066655B">
            <w:r>
              <w:t>Услуги парков культуры и отдыха и тематических парков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       </w:t>
            </w:r>
          </w:p>
        </w:tc>
        <w:tc>
          <w:tcPr>
            <w:tcW w:w="7932" w:type="dxa"/>
            <w:tcBorders>
              <w:top w:val="nil"/>
              <w:left w:val="nil"/>
              <w:bottom w:val="nil"/>
              <w:right w:val="nil"/>
            </w:tcBorders>
          </w:tcPr>
          <w:p w:rsidR="00864512" w:rsidRPr="004E6335" w:rsidRDefault="00864512" w:rsidP="0066655B">
            <w:r>
              <w:t>Услуги в области развлечений и отдыха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93.29.1     </w:t>
            </w:r>
          </w:p>
        </w:tc>
        <w:tc>
          <w:tcPr>
            <w:tcW w:w="7932" w:type="dxa"/>
            <w:tcBorders>
              <w:top w:val="nil"/>
              <w:left w:val="nil"/>
              <w:bottom w:val="nil"/>
              <w:right w:val="nil"/>
            </w:tcBorders>
          </w:tcPr>
          <w:p w:rsidR="00864512" w:rsidRPr="004E6335" w:rsidRDefault="00864512" w:rsidP="0066655B">
            <w:r>
              <w:t>Услуги в области отдыха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93.29.11    </w:t>
            </w:r>
          </w:p>
        </w:tc>
        <w:tc>
          <w:tcPr>
            <w:tcW w:w="7932" w:type="dxa"/>
            <w:tcBorders>
              <w:top w:val="nil"/>
              <w:left w:val="nil"/>
              <w:bottom w:val="nil"/>
              <w:right w:val="nil"/>
            </w:tcBorders>
          </w:tcPr>
          <w:p w:rsidR="00864512" w:rsidRPr="004E6335" w:rsidRDefault="00864512" w:rsidP="0066655B">
            <w:r>
              <w:t>Услуги парков отдыха и пляжей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864512" w:rsidRDefault="00864512" w:rsidP="0066655B">
            <w:r>
              <w:t>Эта группировка не включает</w:t>
            </w:r>
          </w:p>
          <w:p w:rsidR="00864512" w:rsidRPr="004E6335" w:rsidRDefault="00864512" w:rsidP="0066655B">
            <w:r>
              <w:t>- услуги, связанные с деятельностью трейлерных парков, кемпингов, лагерей отдыха, лагерей для ведения охоты и рыбалки, палаточных городков и площадок, см. 55.30.1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93.29.11.000</w:t>
            </w:r>
          </w:p>
        </w:tc>
        <w:tc>
          <w:tcPr>
            <w:tcW w:w="7932" w:type="dxa"/>
            <w:tcBorders>
              <w:top w:val="nil"/>
              <w:left w:val="nil"/>
              <w:bottom w:val="nil"/>
              <w:right w:val="nil"/>
            </w:tcBorders>
          </w:tcPr>
          <w:p w:rsidR="00864512" w:rsidRPr="004E6335" w:rsidRDefault="00864512" w:rsidP="0066655B">
            <w:r>
              <w:t>Услуги парков отдыха и пляжей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93.29.19    </w:t>
            </w:r>
          </w:p>
        </w:tc>
        <w:tc>
          <w:tcPr>
            <w:tcW w:w="7932" w:type="dxa"/>
            <w:tcBorders>
              <w:top w:val="nil"/>
              <w:left w:val="nil"/>
              <w:bottom w:val="nil"/>
              <w:right w:val="nil"/>
            </w:tcBorders>
          </w:tcPr>
          <w:p w:rsidR="00864512" w:rsidRPr="004E6335" w:rsidRDefault="00864512" w:rsidP="0066655B">
            <w:r>
              <w:t>Услуги по организации отдыха и развлечений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эксплуатации бальных залов, танцевальных площадок и прочих мест отдыха, и доступу к ним;</w:t>
            </w:r>
          </w:p>
          <w:p w:rsidR="00864512" w:rsidRDefault="00864512" w:rsidP="0066655B">
            <w:r>
              <w:t>- услуги по эксплуатации горнолыжных треков;</w:t>
            </w:r>
          </w:p>
          <w:p w:rsidR="00864512" w:rsidRDefault="00864512" w:rsidP="0066655B">
            <w:r>
              <w:t>- услуги по предоставлению транспортных средств для целей развлечения, например лодок</w:t>
            </w:r>
          </w:p>
          <w:p w:rsidR="00864512" w:rsidRDefault="00864512" w:rsidP="0066655B">
            <w:r>
              <w:t>Эта группировка не включает:</w:t>
            </w:r>
          </w:p>
          <w:p w:rsidR="00864512" w:rsidRDefault="00864512" w:rsidP="0066655B">
            <w:r>
              <w:t>- услуги по эксплуатации канатных дорог, фуникулеров, лыжных подъемников и канатных подъемников, см. 49.39.20;</w:t>
            </w:r>
          </w:p>
          <w:p w:rsidR="00864512" w:rsidRDefault="00864512" w:rsidP="0066655B">
            <w:r>
              <w:t>- деятельность по предоставлению напитков на дискотеках, см. 56.30.10;</w:t>
            </w:r>
          </w:p>
          <w:p w:rsidR="00864512" w:rsidRPr="004E6335" w:rsidRDefault="00864512" w:rsidP="0066655B">
            <w:r>
              <w:t>- услуги по эксплуатации спортивных объектов и объектов отдыха и доступу к ним, см. 93.11.10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93.29.19.000</w:t>
            </w:r>
          </w:p>
        </w:tc>
        <w:tc>
          <w:tcPr>
            <w:tcW w:w="7932" w:type="dxa"/>
            <w:tcBorders>
              <w:top w:val="nil"/>
              <w:left w:val="nil"/>
              <w:bottom w:val="nil"/>
              <w:right w:val="nil"/>
            </w:tcBorders>
          </w:tcPr>
          <w:p w:rsidR="00864512" w:rsidRPr="004E6335" w:rsidRDefault="00864512" w:rsidP="0066655B">
            <w:r>
              <w:t>Услуги по организации отдыха и развлечений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93.29.2     </w:t>
            </w:r>
          </w:p>
        </w:tc>
        <w:tc>
          <w:tcPr>
            <w:tcW w:w="7932" w:type="dxa"/>
            <w:tcBorders>
              <w:top w:val="nil"/>
              <w:left w:val="nil"/>
              <w:bottom w:val="nil"/>
              <w:right w:val="nil"/>
            </w:tcBorders>
          </w:tcPr>
          <w:p w:rsidR="00864512" w:rsidRPr="004E6335" w:rsidRDefault="00864512" w:rsidP="0066655B">
            <w:r>
              <w:t>Услуги зрелищно-развлекательные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93.29.21    </w:t>
            </w:r>
          </w:p>
        </w:tc>
        <w:tc>
          <w:tcPr>
            <w:tcW w:w="7932" w:type="dxa"/>
            <w:tcBorders>
              <w:top w:val="nil"/>
              <w:left w:val="nil"/>
              <w:bottom w:val="nil"/>
              <w:right w:val="nil"/>
            </w:tcBorders>
          </w:tcPr>
          <w:p w:rsidR="00864512" w:rsidRPr="004E6335" w:rsidRDefault="00864512" w:rsidP="0066655B">
            <w:r>
              <w:t>Услуги по проведению фейерверков, световых и звуковых представлений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93.29.21.000</w:t>
            </w:r>
          </w:p>
        </w:tc>
        <w:tc>
          <w:tcPr>
            <w:tcW w:w="7932" w:type="dxa"/>
            <w:tcBorders>
              <w:top w:val="nil"/>
              <w:left w:val="nil"/>
              <w:bottom w:val="nil"/>
              <w:right w:val="nil"/>
            </w:tcBorders>
          </w:tcPr>
          <w:p w:rsidR="00864512" w:rsidRPr="004E6335" w:rsidRDefault="00864512" w:rsidP="0066655B">
            <w:r>
              <w:t>Услуги по проведению фейерверков, световых и звуковых представлений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93.29.22    </w:t>
            </w:r>
          </w:p>
        </w:tc>
        <w:tc>
          <w:tcPr>
            <w:tcW w:w="7932" w:type="dxa"/>
            <w:tcBorders>
              <w:top w:val="nil"/>
              <w:left w:val="nil"/>
              <w:bottom w:val="nil"/>
              <w:right w:val="nil"/>
            </w:tcBorders>
          </w:tcPr>
          <w:p w:rsidR="00864512" w:rsidRPr="004E6335" w:rsidRDefault="00864512" w:rsidP="0066655B">
            <w:r>
              <w:t>Услуги автоматов для игр, действующих при опускании жетонов (монет)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игры на автоматах, действующих при опускании жетонов (монет), такие как флиппер (</w:t>
            </w:r>
            <w:proofErr w:type="spellStart"/>
            <w:r>
              <w:t>пинбол</w:t>
            </w:r>
            <w:proofErr w:type="spellEnd"/>
            <w:r>
              <w:t>), настольный футбол и т. д., за исключением видеоигр</w:t>
            </w:r>
          </w:p>
          <w:p w:rsidR="00864512" w:rsidRDefault="00864512" w:rsidP="0066655B">
            <w:r>
              <w:t>Эта группировка не включает:</w:t>
            </w:r>
          </w:p>
          <w:p w:rsidR="00864512" w:rsidRDefault="00864512" w:rsidP="0066655B">
            <w:r>
              <w:t>- услуги игровых автоматов, действующих при опускании жетонов (монет), см. 92.12;</w:t>
            </w:r>
          </w:p>
          <w:p w:rsidR="00864512" w:rsidRPr="004E6335" w:rsidRDefault="00864512" w:rsidP="0066655B">
            <w:r>
              <w:t>- услуги развлекательных или тематических парков, см. 93.21.10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93.29.22.000</w:t>
            </w:r>
          </w:p>
        </w:tc>
        <w:tc>
          <w:tcPr>
            <w:tcW w:w="7932" w:type="dxa"/>
            <w:tcBorders>
              <w:top w:val="nil"/>
              <w:left w:val="nil"/>
              <w:bottom w:val="nil"/>
              <w:right w:val="nil"/>
            </w:tcBorders>
          </w:tcPr>
          <w:p w:rsidR="00864512" w:rsidRPr="004E6335" w:rsidRDefault="00864512" w:rsidP="0066655B">
            <w:r>
              <w:t>Услуги автоматов для игр, действующих при опускании жетонов (монет)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93.29.29    </w:t>
            </w:r>
          </w:p>
        </w:tc>
        <w:tc>
          <w:tcPr>
            <w:tcW w:w="7932" w:type="dxa"/>
            <w:tcBorders>
              <w:top w:val="nil"/>
              <w:left w:val="nil"/>
              <w:bottom w:val="nil"/>
              <w:right w:val="nil"/>
            </w:tcBorders>
          </w:tcPr>
          <w:p w:rsidR="00864512" w:rsidRPr="004E6335" w:rsidRDefault="00864512" w:rsidP="0066655B">
            <w:r>
              <w:t>Услуги зрелищно-развлекательные,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зрелищно-развлекательные услуги, не включенные в другие группировки</w:t>
            </w:r>
          </w:p>
          <w:p w:rsidR="00864512" w:rsidRDefault="00864512" w:rsidP="0066655B">
            <w:r>
              <w:t>Эта группировка не включает:</w:t>
            </w:r>
          </w:p>
          <w:p w:rsidR="00864512" w:rsidRDefault="00864512" w:rsidP="0066655B">
            <w:r>
              <w:t>- услуги по управлению нежилой недвижимостью, см. 68.32.13;</w:t>
            </w:r>
          </w:p>
          <w:p w:rsidR="00864512" w:rsidRDefault="00864512" w:rsidP="0066655B">
            <w:r>
              <w:t>- услуги театральных или художественных агентств, см. 74.90.20;</w:t>
            </w:r>
          </w:p>
          <w:p w:rsidR="00864512" w:rsidRDefault="00864512" w:rsidP="0066655B">
            <w:r>
              <w:t>- услуги по подбору актеров на роли в кино, в театр, на телевидение, см. 78.10.12;</w:t>
            </w:r>
          </w:p>
          <w:p w:rsidR="00864512" w:rsidRPr="004E6335" w:rsidRDefault="00864512" w:rsidP="0066655B">
            <w:r>
              <w:t>- услуги театральных и цирковых групп, см. 90.01.10</w:t>
            </w:r>
          </w:p>
        </w:tc>
      </w:tr>
      <w:tr w:rsidR="00864512" w:rsidTr="0066655B">
        <w:trPr>
          <w:trHeight w:val="136"/>
        </w:trPr>
        <w:tc>
          <w:tcPr>
            <w:tcW w:w="2268" w:type="dxa"/>
            <w:tcBorders>
              <w:top w:val="nil"/>
              <w:left w:val="nil"/>
              <w:bottom w:val="nil"/>
              <w:right w:val="nil"/>
            </w:tcBorders>
          </w:tcPr>
          <w:p w:rsidR="00864512" w:rsidRPr="00864512" w:rsidRDefault="00864512" w:rsidP="0066655B">
            <w:r>
              <w:t>93.29.29.000</w:t>
            </w:r>
          </w:p>
        </w:tc>
        <w:tc>
          <w:tcPr>
            <w:tcW w:w="7932" w:type="dxa"/>
            <w:tcBorders>
              <w:top w:val="nil"/>
              <w:left w:val="nil"/>
              <w:bottom w:val="nil"/>
              <w:right w:val="nil"/>
            </w:tcBorders>
          </w:tcPr>
          <w:p w:rsidR="00864512" w:rsidRPr="004E6335" w:rsidRDefault="00864512" w:rsidP="0066655B">
            <w:r>
              <w:t>Услуги зрелищно-развлекательные,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28" w:name="_Toc470178184"/>
            <w:r>
              <w:t>РАЗДЕЛ S</w:t>
            </w:r>
            <w:bookmarkEnd w:id="128"/>
          </w:p>
        </w:tc>
        <w:tc>
          <w:tcPr>
            <w:tcW w:w="7932" w:type="dxa"/>
            <w:tcBorders>
              <w:top w:val="nil"/>
              <w:left w:val="nil"/>
              <w:bottom w:val="nil"/>
              <w:right w:val="nil"/>
            </w:tcBorders>
          </w:tcPr>
          <w:p w:rsidR="00864512" w:rsidRPr="00864512" w:rsidRDefault="00864512" w:rsidP="00864512">
            <w:pPr>
              <w:pStyle w:val="2"/>
            </w:pPr>
            <w:bookmarkStart w:id="129" w:name="_Toc470178185"/>
            <w:r>
              <w:t>УСЛУГИ ОБЩЕСТВЕННЫХ ОРГАНИЗАЦИЙ; ПРОЧИЕ УСЛУГИ ДЛЯ НАСЕЛЕНИЯ</w:t>
            </w:r>
            <w:bookmarkEnd w:id="129"/>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30" w:name="_Toc470178186"/>
            <w:r>
              <w:t>94</w:t>
            </w:r>
            <w:bookmarkEnd w:id="130"/>
            <w:r>
              <w:t xml:space="preserve">          </w:t>
            </w:r>
          </w:p>
        </w:tc>
        <w:tc>
          <w:tcPr>
            <w:tcW w:w="7932" w:type="dxa"/>
            <w:tcBorders>
              <w:top w:val="nil"/>
              <w:left w:val="nil"/>
              <w:bottom w:val="nil"/>
              <w:right w:val="nil"/>
            </w:tcBorders>
          </w:tcPr>
          <w:p w:rsidR="00864512" w:rsidRPr="00864512" w:rsidRDefault="00864512" w:rsidP="00864512">
            <w:pPr>
              <w:pStyle w:val="2"/>
            </w:pPr>
            <w:bookmarkStart w:id="131" w:name="_Toc470178187"/>
            <w:r>
              <w:t>Услуги общественных организаций</w:t>
            </w:r>
            <w:bookmarkEnd w:id="13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        </w:t>
            </w:r>
          </w:p>
        </w:tc>
        <w:tc>
          <w:tcPr>
            <w:tcW w:w="7932" w:type="dxa"/>
            <w:tcBorders>
              <w:top w:val="nil"/>
              <w:left w:val="nil"/>
              <w:bottom w:val="nil"/>
              <w:right w:val="nil"/>
            </w:tcBorders>
          </w:tcPr>
          <w:p w:rsidR="00864512" w:rsidRPr="004E6335" w:rsidRDefault="00864512" w:rsidP="0066655B">
            <w:r>
              <w:t>Услуги коммерческих, предпринимательских и профессиональных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94.11       </w:t>
            </w:r>
          </w:p>
        </w:tc>
        <w:tc>
          <w:tcPr>
            <w:tcW w:w="7932" w:type="dxa"/>
            <w:tcBorders>
              <w:top w:val="nil"/>
              <w:left w:val="nil"/>
              <w:bottom w:val="nil"/>
              <w:right w:val="nil"/>
            </w:tcBorders>
          </w:tcPr>
          <w:p w:rsidR="00864512" w:rsidRPr="004E6335" w:rsidRDefault="00864512" w:rsidP="0066655B">
            <w:r>
              <w:t>Услуги, предоставляемые коммерческими и предпринимательскими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94.11.1     </w:t>
            </w:r>
          </w:p>
        </w:tc>
        <w:tc>
          <w:tcPr>
            <w:tcW w:w="7932" w:type="dxa"/>
            <w:tcBorders>
              <w:top w:val="nil"/>
              <w:left w:val="nil"/>
              <w:bottom w:val="nil"/>
              <w:right w:val="nil"/>
            </w:tcBorders>
          </w:tcPr>
          <w:p w:rsidR="00864512" w:rsidRPr="004E6335" w:rsidRDefault="00864512" w:rsidP="0066655B">
            <w:r>
              <w:t>Услуги, предоставляемые коммерческими и предпринимательскими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94.11.10    </w:t>
            </w:r>
          </w:p>
        </w:tc>
        <w:tc>
          <w:tcPr>
            <w:tcW w:w="7932" w:type="dxa"/>
            <w:tcBorders>
              <w:top w:val="nil"/>
              <w:left w:val="nil"/>
              <w:bottom w:val="nil"/>
              <w:right w:val="nil"/>
            </w:tcBorders>
          </w:tcPr>
          <w:p w:rsidR="00864512" w:rsidRPr="004E6335" w:rsidRDefault="00864512" w:rsidP="0066655B">
            <w:r>
              <w:t>Услуги, предоставляемые коммерческими и предпринимательскими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864512" w:rsidRDefault="00864512" w:rsidP="0066655B">
            <w:r>
              <w:t>Эта группировка не включает:</w:t>
            </w:r>
          </w:p>
          <w:p w:rsidR="00864512" w:rsidRDefault="00864512" w:rsidP="0066655B">
            <w:r>
              <w:t>- услуги по связям с общественностью, оказываемые другими лицами от имени объединения, см. 70.21.10;</w:t>
            </w:r>
          </w:p>
          <w:p w:rsidR="00864512" w:rsidRPr="004E6335" w:rsidRDefault="00864512" w:rsidP="0066655B">
            <w:r>
              <w:t>- услуги, предоставляемые профессиональными союзами, см. 94.20.10</w:t>
            </w:r>
          </w:p>
        </w:tc>
      </w:tr>
      <w:tr w:rsidR="00864512" w:rsidTr="0066655B">
        <w:trPr>
          <w:trHeight w:val="136"/>
        </w:trPr>
        <w:tc>
          <w:tcPr>
            <w:tcW w:w="2268" w:type="dxa"/>
            <w:tcBorders>
              <w:top w:val="nil"/>
              <w:left w:val="nil"/>
              <w:bottom w:val="nil"/>
              <w:right w:val="nil"/>
            </w:tcBorders>
          </w:tcPr>
          <w:p w:rsidR="00864512" w:rsidRPr="00864512" w:rsidRDefault="00864512" w:rsidP="0066655B">
            <w:r>
              <w:t>94.11.10.000</w:t>
            </w:r>
          </w:p>
        </w:tc>
        <w:tc>
          <w:tcPr>
            <w:tcW w:w="7932" w:type="dxa"/>
            <w:tcBorders>
              <w:top w:val="nil"/>
              <w:left w:val="nil"/>
              <w:bottom w:val="nil"/>
              <w:right w:val="nil"/>
            </w:tcBorders>
          </w:tcPr>
          <w:p w:rsidR="00864512" w:rsidRPr="004E6335" w:rsidRDefault="00864512" w:rsidP="0066655B">
            <w:r>
              <w:t>Услуги, предоставляемые коммерческими и предпринимательскими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94.12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94.12.1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94.12.10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864512" w:rsidRDefault="00864512" w:rsidP="0066655B">
            <w:r>
              <w:t>- услуги, предоставляемые научными обществами</w:t>
            </w:r>
          </w:p>
          <w:p w:rsidR="00864512" w:rsidRDefault="00864512" w:rsidP="0066655B">
            <w:r>
              <w:t>Эта группировка не включает:</w:t>
            </w:r>
          </w:p>
          <w:p w:rsidR="00864512" w:rsidRPr="004E6335" w:rsidRDefault="00864512" w:rsidP="0066655B">
            <w:r>
              <w:t>- услуги в области образования, предоставляемые данными организациями, см. 85</w:t>
            </w:r>
          </w:p>
        </w:tc>
      </w:tr>
      <w:tr w:rsidR="00864512" w:rsidTr="0066655B">
        <w:trPr>
          <w:trHeight w:val="136"/>
        </w:trPr>
        <w:tc>
          <w:tcPr>
            <w:tcW w:w="2268" w:type="dxa"/>
            <w:tcBorders>
              <w:top w:val="nil"/>
              <w:left w:val="nil"/>
              <w:bottom w:val="nil"/>
              <w:right w:val="nil"/>
            </w:tcBorders>
          </w:tcPr>
          <w:p w:rsidR="00864512" w:rsidRPr="00864512" w:rsidRDefault="00864512" w:rsidP="0066655B">
            <w:r>
              <w:t>94.12.10.000</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94.2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союзами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94.20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союзами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94.20.1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союзами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94.20.10    </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союзами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864512" w:rsidRDefault="00864512" w:rsidP="0066655B">
            <w:r>
              <w:t>Эта группировка не включает:</w:t>
            </w:r>
          </w:p>
          <w:p w:rsidR="00864512" w:rsidRPr="004E6335" w:rsidRDefault="00864512" w:rsidP="0066655B">
            <w:r>
              <w:t>- услуги в области образования, предоставляемые данными организациями, см. 85</w:t>
            </w:r>
          </w:p>
        </w:tc>
      </w:tr>
      <w:tr w:rsidR="00864512" w:rsidTr="0066655B">
        <w:trPr>
          <w:trHeight w:val="136"/>
        </w:trPr>
        <w:tc>
          <w:tcPr>
            <w:tcW w:w="2268" w:type="dxa"/>
            <w:tcBorders>
              <w:top w:val="nil"/>
              <w:left w:val="nil"/>
              <w:bottom w:val="nil"/>
              <w:right w:val="nil"/>
            </w:tcBorders>
          </w:tcPr>
          <w:p w:rsidR="00864512" w:rsidRPr="00864512" w:rsidRDefault="00864512" w:rsidP="0066655B">
            <w:r>
              <w:t>94.20.10.000</w:t>
            </w:r>
          </w:p>
        </w:tc>
        <w:tc>
          <w:tcPr>
            <w:tcW w:w="7932" w:type="dxa"/>
            <w:tcBorders>
              <w:top w:val="nil"/>
              <w:left w:val="nil"/>
              <w:bottom w:val="nil"/>
              <w:right w:val="nil"/>
            </w:tcBorders>
          </w:tcPr>
          <w:p w:rsidR="00864512" w:rsidRPr="004E6335" w:rsidRDefault="00864512" w:rsidP="0066655B">
            <w:r>
              <w:t>Услуги, предоставляемые профессиональными союзами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        </w:t>
            </w:r>
          </w:p>
        </w:tc>
        <w:tc>
          <w:tcPr>
            <w:tcW w:w="7932" w:type="dxa"/>
            <w:tcBorders>
              <w:top w:val="nil"/>
              <w:left w:val="nil"/>
              <w:bottom w:val="nil"/>
              <w:right w:val="nil"/>
            </w:tcBorders>
          </w:tcPr>
          <w:p w:rsidR="00864512" w:rsidRPr="004E6335" w:rsidRDefault="00864512" w:rsidP="0066655B">
            <w:r>
              <w:t>Услуги прочих общественных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94.91       </w:t>
            </w:r>
          </w:p>
        </w:tc>
        <w:tc>
          <w:tcPr>
            <w:tcW w:w="7932" w:type="dxa"/>
            <w:tcBorders>
              <w:top w:val="nil"/>
              <w:left w:val="nil"/>
              <w:bottom w:val="nil"/>
              <w:right w:val="nil"/>
            </w:tcBorders>
          </w:tcPr>
          <w:p w:rsidR="00864512" w:rsidRPr="004E6335" w:rsidRDefault="00864512" w:rsidP="0066655B">
            <w:r>
              <w:t>Деятельность религиозных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94.91.1     </w:t>
            </w:r>
          </w:p>
        </w:tc>
        <w:tc>
          <w:tcPr>
            <w:tcW w:w="7932" w:type="dxa"/>
            <w:tcBorders>
              <w:top w:val="nil"/>
              <w:left w:val="nil"/>
              <w:bottom w:val="nil"/>
              <w:right w:val="nil"/>
            </w:tcBorders>
          </w:tcPr>
          <w:p w:rsidR="00864512" w:rsidRPr="004E6335" w:rsidRDefault="00864512" w:rsidP="0066655B">
            <w:r>
              <w:t>Деятельность религиозных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94.91.10    </w:t>
            </w:r>
          </w:p>
        </w:tc>
        <w:tc>
          <w:tcPr>
            <w:tcW w:w="7932" w:type="dxa"/>
            <w:tcBorders>
              <w:top w:val="nil"/>
              <w:left w:val="nil"/>
              <w:bottom w:val="nil"/>
              <w:right w:val="nil"/>
            </w:tcBorders>
          </w:tcPr>
          <w:p w:rsidR="00864512" w:rsidRPr="004E6335" w:rsidRDefault="00864512" w:rsidP="0066655B">
            <w:r>
              <w:t>Деятельность религиозных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94.91.10.000</w:t>
            </w:r>
          </w:p>
        </w:tc>
        <w:tc>
          <w:tcPr>
            <w:tcW w:w="7932" w:type="dxa"/>
            <w:tcBorders>
              <w:top w:val="nil"/>
              <w:left w:val="nil"/>
              <w:bottom w:val="nil"/>
              <w:right w:val="nil"/>
            </w:tcBorders>
          </w:tcPr>
          <w:p w:rsidR="00864512" w:rsidRPr="004E6335" w:rsidRDefault="00864512" w:rsidP="0066655B">
            <w:r>
              <w:t>Деятельность религиозных организаций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94.92       </w:t>
            </w:r>
          </w:p>
        </w:tc>
        <w:tc>
          <w:tcPr>
            <w:tcW w:w="7932" w:type="dxa"/>
            <w:tcBorders>
              <w:top w:val="nil"/>
              <w:left w:val="nil"/>
              <w:bottom w:val="nil"/>
              <w:right w:val="nil"/>
            </w:tcBorders>
          </w:tcPr>
          <w:p w:rsidR="00864512" w:rsidRPr="004E6335" w:rsidRDefault="00864512" w:rsidP="0066655B">
            <w:r>
              <w:t>Услуги, предоставляемые политическими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94.92.1     </w:t>
            </w:r>
          </w:p>
        </w:tc>
        <w:tc>
          <w:tcPr>
            <w:tcW w:w="7932" w:type="dxa"/>
            <w:tcBorders>
              <w:top w:val="nil"/>
              <w:left w:val="nil"/>
              <w:bottom w:val="nil"/>
              <w:right w:val="nil"/>
            </w:tcBorders>
          </w:tcPr>
          <w:p w:rsidR="00864512" w:rsidRPr="004E6335" w:rsidRDefault="00864512" w:rsidP="0066655B">
            <w:r>
              <w:t>Услуги, предоставляемые политическими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94.92.10    </w:t>
            </w:r>
          </w:p>
        </w:tc>
        <w:tc>
          <w:tcPr>
            <w:tcW w:w="7932" w:type="dxa"/>
            <w:tcBorders>
              <w:top w:val="nil"/>
              <w:left w:val="nil"/>
              <w:bottom w:val="nil"/>
              <w:right w:val="nil"/>
            </w:tcBorders>
          </w:tcPr>
          <w:p w:rsidR="00864512" w:rsidRPr="004E6335" w:rsidRDefault="00864512" w:rsidP="0066655B">
            <w:r>
              <w:t>Услуги, предоставляемые политическими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94.92.10.000</w:t>
            </w:r>
          </w:p>
        </w:tc>
        <w:tc>
          <w:tcPr>
            <w:tcW w:w="7932" w:type="dxa"/>
            <w:tcBorders>
              <w:top w:val="nil"/>
              <w:left w:val="nil"/>
              <w:bottom w:val="nil"/>
              <w:right w:val="nil"/>
            </w:tcBorders>
          </w:tcPr>
          <w:p w:rsidR="00864512" w:rsidRPr="004E6335" w:rsidRDefault="00864512" w:rsidP="0066655B">
            <w:r>
              <w:t>Услуги, предоставляемые политическими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       </w:t>
            </w:r>
          </w:p>
        </w:tc>
        <w:tc>
          <w:tcPr>
            <w:tcW w:w="7932" w:type="dxa"/>
            <w:tcBorders>
              <w:top w:val="nil"/>
              <w:left w:val="nil"/>
              <w:bottom w:val="nil"/>
              <w:right w:val="nil"/>
            </w:tcBorders>
          </w:tcPr>
          <w:p w:rsidR="00864512" w:rsidRPr="004E6335" w:rsidRDefault="00864512" w:rsidP="0066655B">
            <w:r>
              <w:t>Услуги прочих общественных организаций,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     </w:t>
            </w:r>
          </w:p>
        </w:tc>
        <w:tc>
          <w:tcPr>
            <w:tcW w:w="7932" w:type="dxa"/>
            <w:tcBorders>
              <w:top w:val="nil"/>
              <w:left w:val="nil"/>
              <w:bottom w:val="nil"/>
              <w:right w:val="nil"/>
            </w:tcBorders>
          </w:tcPr>
          <w:p w:rsidR="00864512" w:rsidRPr="004E6335" w:rsidRDefault="00864512" w:rsidP="0066655B">
            <w:r>
              <w:t>Услуги прочих общественных организаций,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предоставлению грантов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94.99.11    </w:t>
            </w:r>
          </w:p>
        </w:tc>
        <w:tc>
          <w:tcPr>
            <w:tcW w:w="7932" w:type="dxa"/>
            <w:tcBorders>
              <w:top w:val="nil"/>
              <w:left w:val="nil"/>
              <w:bottom w:val="nil"/>
              <w:right w:val="nil"/>
            </w:tcBorders>
          </w:tcPr>
          <w:p w:rsidR="00864512" w:rsidRPr="004E6335" w:rsidRDefault="00864512" w:rsidP="0066655B">
            <w:r>
              <w:t>Услуги, предоставляемые правозащитными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94.99.11.000</w:t>
            </w:r>
          </w:p>
        </w:tc>
        <w:tc>
          <w:tcPr>
            <w:tcW w:w="7932" w:type="dxa"/>
            <w:tcBorders>
              <w:top w:val="nil"/>
              <w:left w:val="nil"/>
              <w:bottom w:val="nil"/>
              <w:right w:val="nil"/>
            </w:tcBorders>
          </w:tcPr>
          <w:p w:rsidR="00864512" w:rsidRPr="004E6335" w:rsidRDefault="00864512" w:rsidP="0066655B">
            <w:r>
              <w:t>Услуги, предоставляемые правозащитными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94.99.12    </w:t>
            </w:r>
          </w:p>
        </w:tc>
        <w:tc>
          <w:tcPr>
            <w:tcW w:w="7932" w:type="dxa"/>
            <w:tcBorders>
              <w:top w:val="nil"/>
              <w:left w:val="nil"/>
              <w:bottom w:val="nil"/>
              <w:right w:val="nil"/>
            </w:tcBorders>
          </w:tcPr>
          <w:p w:rsidR="00864512" w:rsidRPr="004E6335" w:rsidRDefault="00864512" w:rsidP="0066655B">
            <w:r>
              <w:t>Услуги, предоставляемые группами в защиту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94.99.12.000</w:t>
            </w:r>
          </w:p>
        </w:tc>
        <w:tc>
          <w:tcPr>
            <w:tcW w:w="7932" w:type="dxa"/>
            <w:tcBorders>
              <w:top w:val="nil"/>
              <w:left w:val="nil"/>
              <w:bottom w:val="nil"/>
              <w:right w:val="nil"/>
            </w:tcBorders>
          </w:tcPr>
          <w:p w:rsidR="00864512" w:rsidRPr="004E6335" w:rsidRDefault="00864512" w:rsidP="0066655B">
            <w:r>
              <w:t>Услуги, предоставляемые группами в защиту окружающей среды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94.99.13    </w:t>
            </w:r>
          </w:p>
        </w:tc>
        <w:tc>
          <w:tcPr>
            <w:tcW w:w="7932" w:type="dxa"/>
            <w:tcBorders>
              <w:top w:val="nil"/>
              <w:left w:val="nil"/>
              <w:bottom w:val="nil"/>
              <w:right w:val="nil"/>
            </w:tcBorders>
          </w:tcPr>
          <w:p w:rsidR="00864512" w:rsidRPr="004E6335" w:rsidRDefault="00864512" w:rsidP="0066655B">
            <w:r>
              <w:t>Услуги по защите особых групп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94.99.13.000</w:t>
            </w:r>
          </w:p>
        </w:tc>
        <w:tc>
          <w:tcPr>
            <w:tcW w:w="7932" w:type="dxa"/>
            <w:tcBorders>
              <w:top w:val="nil"/>
              <w:left w:val="nil"/>
              <w:bottom w:val="nil"/>
              <w:right w:val="nil"/>
            </w:tcBorders>
          </w:tcPr>
          <w:p w:rsidR="00864512" w:rsidRPr="004E6335" w:rsidRDefault="00864512" w:rsidP="0066655B">
            <w:r>
              <w:t>Услуги по защите особых групп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94.99.14    </w:t>
            </w:r>
          </w:p>
        </w:tc>
        <w:tc>
          <w:tcPr>
            <w:tcW w:w="7932" w:type="dxa"/>
            <w:tcBorders>
              <w:top w:val="nil"/>
              <w:left w:val="nil"/>
              <w:bottom w:val="nil"/>
              <w:right w:val="nil"/>
            </w:tcBorders>
          </w:tcPr>
          <w:p w:rsidR="00864512" w:rsidRPr="004E6335" w:rsidRDefault="00864512" w:rsidP="0066655B">
            <w:r>
              <w:t>Услуги по улучшению положения гражданского населения и поддержке общественности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 д.;</w:t>
            </w:r>
          </w:p>
          <w:p w:rsidR="00864512" w:rsidRDefault="00864512" w:rsidP="0066655B">
            <w:r>
              <w:t>- услуги, предоставляемые объединениями патриотического направления, включая объединения ветеранов войны;</w:t>
            </w:r>
          </w:p>
          <w:p w:rsidR="00864512" w:rsidRPr="004E6335" w:rsidRDefault="00864512" w:rsidP="0066655B">
            <w:r>
              <w:t>- прочие услуги, предоставляемые организациями для поддержки общественной, социальной и образовательной деятельности и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94.99.14.000</w:t>
            </w:r>
          </w:p>
        </w:tc>
        <w:tc>
          <w:tcPr>
            <w:tcW w:w="7932" w:type="dxa"/>
            <w:tcBorders>
              <w:top w:val="nil"/>
              <w:left w:val="nil"/>
              <w:bottom w:val="nil"/>
              <w:right w:val="nil"/>
            </w:tcBorders>
          </w:tcPr>
          <w:p w:rsidR="00864512" w:rsidRPr="004E6335" w:rsidRDefault="00864512" w:rsidP="0066655B">
            <w:r>
              <w:t>Услуги по улучшению положения гражданского населения и поддержке общественности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94.99.15    </w:t>
            </w:r>
          </w:p>
        </w:tc>
        <w:tc>
          <w:tcPr>
            <w:tcW w:w="7932" w:type="dxa"/>
            <w:tcBorders>
              <w:top w:val="nil"/>
              <w:left w:val="nil"/>
              <w:bottom w:val="nil"/>
              <w:right w:val="nil"/>
            </w:tcBorders>
          </w:tcPr>
          <w:p w:rsidR="00864512" w:rsidRPr="004E6335" w:rsidRDefault="00864512" w:rsidP="0066655B">
            <w:r>
              <w:t>Услуги, оказываемые молодежными объединениями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объединениями молодежи и детей;</w:t>
            </w:r>
          </w:p>
          <w:p w:rsidR="00864512" w:rsidRDefault="00864512" w:rsidP="0066655B">
            <w:r>
              <w:t>- услуги, оказываемые студенческими объединениями, клубами и землячествами;</w:t>
            </w:r>
          </w:p>
          <w:p w:rsidR="00864512" w:rsidRDefault="00864512" w:rsidP="0066655B">
            <w:r>
              <w:lastRenderedPageBreak/>
              <w:t>- услуги, предоставляемые объединениями, такими как объединения бойскаутов и девочек-скаутов и т. д.</w:t>
            </w:r>
          </w:p>
          <w:p w:rsidR="00864512" w:rsidRDefault="00864512" w:rsidP="0066655B">
            <w:r>
              <w:t>Эта группировка не включает:</w:t>
            </w:r>
          </w:p>
          <w:p w:rsidR="00864512" w:rsidRPr="004E6335" w:rsidRDefault="00864512" w:rsidP="0066655B">
            <w:r>
              <w:t>- услуги по предоставлению жилья, оказываемые студенческими общежитиями и землячествами, см. 55.90.11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94.99.15.110</w:t>
            </w:r>
          </w:p>
        </w:tc>
        <w:tc>
          <w:tcPr>
            <w:tcW w:w="7932" w:type="dxa"/>
            <w:tcBorders>
              <w:top w:val="nil"/>
              <w:left w:val="nil"/>
              <w:bottom w:val="nil"/>
              <w:right w:val="nil"/>
            </w:tcBorders>
          </w:tcPr>
          <w:p w:rsidR="00864512" w:rsidRPr="004E6335" w:rsidRDefault="00864512" w:rsidP="0066655B">
            <w:r>
              <w:t>Услуги молодежных общественных объединений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94.99.15.120</w:t>
            </w:r>
          </w:p>
        </w:tc>
        <w:tc>
          <w:tcPr>
            <w:tcW w:w="7932" w:type="dxa"/>
            <w:tcBorders>
              <w:top w:val="nil"/>
              <w:left w:val="nil"/>
              <w:bottom w:val="nil"/>
              <w:right w:val="nil"/>
            </w:tcBorders>
          </w:tcPr>
          <w:p w:rsidR="00864512" w:rsidRPr="004E6335" w:rsidRDefault="00864512" w:rsidP="0066655B">
            <w:r>
              <w:t>Услуги детских общественных объединений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94.99.15.130</w:t>
            </w:r>
          </w:p>
        </w:tc>
        <w:tc>
          <w:tcPr>
            <w:tcW w:w="7932" w:type="dxa"/>
            <w:tcBorders>
              <w:top w:val="nil"/>
              <w:left w:val="nil"/>
              <w:bottom w:val="nil"/>
              <w:right w:val="nil"/>
            </w:tcBorders>
          </w:tcPr>
          <w:p w:rsidR="00864512" w:rsidRPr="004E6335" w:rsidRDefault="00864512" w:rsidP="0066655B">
            <w:r>
              <w:t>Услуги студенческих общественных объединений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94.99.16    </w:t>
            </w:r>
          </w:p>
        </w:tc>
        <w:tc>
          <w:tcPr>
            <w:tcW w:w="7932" w:type="dxa"/>
            <w:tcBorders>
              <w:top w:val="nil"/>
              <w:left w:val="nil"/>
              <w:bottom w:val="nil"/>
              <w:right w:val="nil"/>
            </w:tcBorders>
          </w:tcPr>
          <w:p w:rsidR="00864512" w:rsidRPr="004E6335" w:rsidRDefault="00864512" w:rsidP="0066655B">
            <w:r>
              <w:t>Услуги, оказываемые объединениями по проведению культурных и развлекательных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w:t>
            </w:r>
            <w:proofErr w:type="spellStart"/>
            <w:r>
              <w:t>кинои</w:t>
            </w:r>
            <w:proofErr w:type="spellEnd"/>
            <w:r>
              <w:t xml:space="preserve"> фотолюбителей, клубы любителей музыки и живописи, любителей ремесел, коллекционеров, карнавальные клубы и т. д.</w:t>
            </w:r>
          </w:p>
          <w:p w:rsidR="00864512" w:rsidRDefault="00864512" w:rsidP="0066655B">
            <w:r>
              <w:t>Эта группировка не включает:</w:t>
            </w:r>
          </w:p>
          <w:p w:rsidR="00864512" w:rsidRDefault="00864512" w:rsidP="0066655B">
            <w:r>
              <w:t>- услуги, предоставляемые профессиональными художественными группами и организациями, см. 90.02.1;</w:t>
            </w:r>
          </w:p>
          <w:p w:rsidR="00864512" w:rsidRPr="004E6335" w:rsidRDefault="00864512" w:rsidP="0066655B">
            <w:r>
              <w:t>- услуги, предоставляемые спортивными клубами, см. 93.12.10</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94.99.16.000</w:t>
            </w:r>
          </w:p>
        </w:tc>
        <w:tc>
          <w:tcPr>
            <w:tcW w:w="7932" w:type="dxa"/>
            <w:tcBorders>
              <w:top w:val="nil"/>
              <w:left w:val="nil"/>
              <w:bottom w:val="nil"/>
              <w:right w:val="nil"/>
            </w:tcBorders>
          </w:tcPr>
          <w:p w:rsidR="00864512" w:rsidRPr="004E6335" w:rsidRDefault="00864512" w:rsidP="0066655B">
            <w:r>
              <w:t>Услуги, оказываемые объединениями по проведению культурных и развлекательных мероприятий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94.99.17    </w:t>
            </w:r>
          </w:p>
        </w:tc>
        <w:tc>
          <w:tcPr>
            <w:tcW w:w="7932" w:type="dxa"/>
            <w:tcBorders>
              <w:top w:val="nil"/>
              <w:left w:val="nil"/>
              <w:bottom w:val="nil"/>
              <w:right w:val="nil"/>
            </w:tcBorders>
          </w:tcPr>
          <w:p w:rsidR="00864512" w:rsidRPr="004E6335" w:rsidRDefault="00864512" w:rsidP="0066655B">
            <w:r>
              <w:t>Услуги, оказываемые прочими гражданскими и общественными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объединениями автомобилистов;</w:t>
            </w:r>
          </w:p>
          <w:p w:rsidR="00864512" w:rsidRDefault="00864512" w:rsidP="0066655B">
            <w:r>
              <w:t>- услуги, оказываемые обществами потребителей;</w:t>
            </w:r>
          </w:p>
          <w:p w:rsidR="00864512" w:rsidRPr="004E6335" w:rsidRDefault="00864512" w:rsidP="0066655B">
            <w:r>
              <w:t>- услуги, оказываемые объединениями, создаваемыми с целью установления социальных контактов, такими как клубы деловых людей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94.99.17.000</w:t>
            </w:r>
          </w:p>
        </w:tc>
        <w:tc>
          <w:tcPr>
            <w:tcW w:w="7932" w:type="dxa"/>
            <w:tcBorders>
              <w:top w:val="nil"/>
              <w:left w:val="nil"/>
              <w:bottom w:val="nil"/>
              <w:right w:val="nil"/>
            </w:tcBorders>
          </w:tcPr>
          <w:p w:rsidR="00864512" w:rsidRPr="004E6335" w:rsidRDefault="00864512" w:rsidP="0066655B">
            <w:r>
              <w:t>Услуги, оказываемые прочими гражданскими и общественными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94.99.19    </w:t>
            </w:r>
          </w:p>
        </w:tc>
        <w:tc>
          <w:tcPr>
            <w:tcW w:w="7932" w:type="dxa"/>
            <w:tcBorders>
              <w:top w:val="nil"/>
              <w:left w:val="nil"/>
              <w:bottom w:val="nil"/>
              <w:right w:val="nil"/>
            </w:tcBorders>
          </w:tcPr>
          <w:p w:rsidR="00864512" w:rsidRPr="004E6335" w:rsidRDefault="00864512" w:rsidP="0066655B">
            <w:r>
              <w:t>Услуги, оказываемые прочими членскими организациями, не включенными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оказываемые объединениями домовладельцев и объединениями жильцов (за исключением защиты общественных интересов);</w:t>
            </w:r>
          </w:p>
          <w:p w:rsidR="00864512" w:rsidRDefault="00864512" w:rsidP="0066655B">
            <w:r>
              <w:t>- услуги, оказываемые членскими организациями, не включенными в другие группировки</w:t>
            </w:r>
          </w:p>
          <w:p w:rsidR="00864512" w:rsidRDefault="00864512" w:rsidP="0066655B">
            <w:r>
              <w:t>Эта группировка не включает:</w:t>
            </w:r>
          </w:p>
          <w:p w:rsidR="00864512" w:rsidRPr="004E6335" w:rsidRDefault="00864512" w:rsidP="0066655B">
            <w:r>
              <w:t>- услуги, предоставляемые профессиональными объединениями, см. 94.12.10</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94.99.19.110</w:t>
            </w:r>
          </w:p>
        </w:tc>
        <w:tc>
          <w:tcPr>
            <w:tcW w:w="7932" w:type="dxa"/>
            <w:tcBorders>
              <w:top w:val="nil"/>
              <w:left w:val="nil"/>
              <w:bottom w:val="nil"/>
              <w:right w:val="nil"/>
            </w:tcBorders>
          </w:tcPr>
          <w:p w:rsidR="00864512" w:rsidRPr="004E6335" w:rsidRDefault="00864512" w:rsidP="0066655B">
            <w:r>
              <w:t>Услуги патриотических объединений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94.99.19.120</w:t>
            </w:r>
          </w:p>
        </w:tc>
        <w:tc>
          <w:tcPr>
            <w:tcW w:w="7932" w:type="dxa"/>
            <w:tcBorders>
              <w:top w:val="nil"/>
              <w:left w:val="nil"/>
              <w:bottom w:val="nil"/>
              <w:right w:val="nil"/>
            </w:tcBorders>
          </w:tcPr>
          <w:p w:rsidR="00864512" w:rsidRPr="004E6335" w:rsidRDefault="00864512" w:rsidP="0066655B">
            <w:r>
              <w:t>Услуги объединений ветеранов войны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94.99.19.130</w:t>
            </w:r>
          </w:p>
        </w:tc>
        <w:tc>
          <w:tcPr>
            <w:tcW w:w="7932" w:type="dxa"/>
            <w:tcBorders>
              <w:top w:val="nil"/>
              <w:left w:val="nil"/>
              <w:bottom w:val="nil"/>
              <w:right w:val="nil"/>
            </w:tcBorders>
          </w:tcPr>
          <w:p w:rsidR="00864512" w:rsidRPr="004E6335" w:rsidRDefault="00864512" w:rsidP="0066655B">
            <w:r>
              <w:t>Услуги обществ, клубов, групп, объединенных общими интересами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94.99.19.140</w:t>
            </w:r>
          </w:p>
        </w:tc>
        <w:tc>
          <w:tcPr>
            <w:tcW w:w="7932" w:type="dxa"/>
            <w:tcBorders>
              <w:top w:val="nil"/>
              <w:left w:val="nil"/>
              <w:bottom w:val="nil"/>
              <w:right w:val="nil"/>
            </w:tcBorders>
          </w:tcPr>
          <w:p w:rsidR="00864512" w:rsidRPr="004E6335" w:rsidRDefault="00864512" w:rsidP="0066655B">
            <w:r>
              <w:t>Услуги объединений групп населения с целью установления социальных контактов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94.99.19.150</w:t>
            </w:r>
          </w:p>
        </w:tc>
        <w:tc>
          <w:tcPr>
            <w:tcW w:w="7932" w:type="dxa"/>
            <w:tcBorders>
              <w:top w:val="nil"/>
              <w:left w:val="nil"/>
              <w:bottom w:val="nil"/>
              <w:right w:val="nil"/>
            </w:tcBorders>
          </w:tcPr>
          <w:p w:rsidR="00864512" w:rsidRPr="004E6335" w:rsidRDefault="00864512" w:rsidP="0066655B">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t>94.99.19.190</w:t>
            </w:r>
          </w:p>
        </w:tc>
        <w:tc>
          <w:tcPr>
            <w:tcW w:w="7932" w:type="dxa"/>
            <w:tcBorders>
              <w:top w:val="nil"/>
              <w:left w:val="nil"/>
              <w:bottom w:val="nil"/>
              <w:right w:val="nil"/>
            </w:tcBorders>
          </w:tcPr>
          <w:p w:rsidR="00864512" w:rsidRPr="004E6335" w:rsidRDefault="00864512" w:rsidP="0066655B">
            <w:r>
              <w:t>Услуги прочих объединений,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94.99.2     </w:t>
            </w:r>
          </w:p>
        </w:tc>
        <w:tc>
          <w:tcPr>
            <w:tcW w:w="7932" w:type="dxa"/>
            <w:tcBorders>
              <w:top w:val="nil"/>
              <w:left w:val="nil"/>
              <w:bottom w:val="nil"/>
              <w:right w:val="nil"/>
            </w:tcBorders>
          </w:tcPr>
          <w:p w:rsidR="00864512" w:rsidRPr="004E6335" w:rsidRDefault="00864512" w:rsidP="0066655B">
            <w:r>
              <w:t>Услуги по предоставлению стипендии или пособия, оказываемые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94.99.20    </w:t>
            </w:r>
          </w:p>
        </w:tc>
        <w:tc>
          <w:tcPr>
            <w:tcW w:w="7932" w:type="dxa"/>
            <w:tcBorders>
              <w:top w:val="nil"/>
              <w:left w:val="nil"/>
              <w:bottom w:val="nil"/>
              <w:right w:val="nil"/>
            </w:tcBorders>
          </w:tcPr>
          <w:p w:rsidR="00864512" w:rsidRPr="004E6335" w:rsidRDefault="00864512" w:rsidP="0066655B">
            <w:r>
              <w:t>Услуги по предоставлению стипендии или пособия, оказываемые членскими организациями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864512" w:rsidRDefault="00864512" w:rsidP="0066655B">
            <w:r>
              <w:t>Эта группировка не включает:</w:t>
            </w:r>
          </w:p>
          <w:p w:rsidR="00864512" w:rsidRDefault="00864512" w:rsidP="0066655B">
            <w:r>
              <w:t>- услуги по предоставлению кредита, см. 64.19.2, 64.92.1;</w:t>
            </w:r>
          </w:p>
          <w:p w:rsidR="00864512" w:rsidRPr="004E6335" w:rsidRDefault="00864512" w:rsidP="0066655B">
            <w:r>
              <w:t>- услуги благотворительного сбора средств для социальной работы, см. 88.99.19</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94.99.20.000</w:t>
            </w:r>
          </w:p>
        </w:tc>
        <w:tc>
          <w:tcPr>
            <w:tcW w:w="7932" w:type="dxa"/>
            <w:tcBorders>
              <w:top w:val="nil"/>
              <w:left w:val="nil"/>
              <w:bottom w:val="nil"/>
              <w:right w:val="nil"/>
            </w:tcBorders>
          </w:tcPr>
          <w:p w:rsidR="00864512" w:rsidRPr="004E6335" w:rsidRDefault="00864512" w:rsidP="0066655B">
            <w:r>
              <w:t>Услуги по предоставлению стипендии или пособия, оказываемые членскими организациями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32" w:name="_Toc470178188"/>
            <w:r>
              <w:t>95</w:t>
            </w:r>
            <w:bookmarkEnd w:id="132"/>
            <w:r>
              <w:t xml:space="preserve">          </w:t>
            </w:r>
          </w:p>
        </w:tc>
        <w:tc>
          <w:tcPr>
            <w:tcW w:w="7932" w:type="dxa"/>
            <w:tcBorders>
              <w:top w:val="nil"/>
              <w:left w:val="nil"/>
              <w:bottom w:val="nil"/>
              <w:right w:val="nil"/>
            </w:tcBorders>
          </w:tcPr>
          <w:p w:rsidR="00864512" w:rsidRPr="00864512" w:rsidRDefault="00864512" w:rsidP="00864512">
            <w:pPr>
              <w:pStyle w:val="2"/>
            </w:pPr>
            <w:bookmarkStart w:id="133" w:name="_Toc470178189"/>
            <w:r>
              <w:t>Услуги по ремонту компьютеров, предметов личного потребления и бытовых товаров</w:t>
            </w:r>
            <w:bookmarkEnd w:id="133"/>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        </w:t>
            </w:r>
          </w:p>
        </w:tc>
        <w:tc>
          <w:tcPr>
            <w:tcW w:w="7932" w:type="dxa"/>
            <w:tcBorders>
              <w:top w:val="nil"/>
              <w:left w:val="nil"/>
              <w:bottom w:val="nil"/>
              <w:right w:val="nil"/>
            </w:tcBorders>
          </w:tcPr>
          <w:p w:rsidR="00864512" w:rsidRPr="004E6335" w:rsidRDefault="00864512" w:rsidP="0066655B">
            <w:r>
              <w:t>Услуги по ремонту компьютеров и 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95.11       </w:t>
            </w:r>
          </w:p>
        </w:tc>
        <w:tc>
          <w:tcPr>
            <w:tcW w:w="7932" w:type="dxa"/>
            <w:tcBorders>
              <w:top w:val="nil"/>
              <w:left w:val="nil"/>
              <w:bottom w:val="nil"/>
              <w:right w:val="nil"/>
            </w:tcBorders>
          </w:tcPr>
          <w:p w:rsidR="00864512" w:rsidRPr="004E6335" w:rsidRDefault="00864512" w:rsidP="0066655B">
            <w:r>
              <w:t>Услуги по ремонту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95.11.1     </w:t>
            </w:r>
          </w:p>
        </w:tc>
        <w:tc>
          <w:tcPr>
            <w:tcW w:w="7932" w:type="dxa"/>
            <w:tcBorders>
              <w:top w:val="nil"/>
              <w:left w:val="nil"/>
              <w:bottom w:val="nil"/>
              <w:right w:val="nil"/>
            </w:tcBorders>
          </w:tcPr>
          <w:p w:rsidR="00864512" w:rsidRPr="004E6335" w:rsidRDefault="00864512" w:rsidP="0066655B">
            <w:r>
              <w:t>Услуги по ремонту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95.11.10    </w:t>
            </w:r>
          </w:p>
        </w:tc>
        <w:tc>
          <w:tcPr>
            <w:tcW w:w="7932" w:type="dxa"/>
            <w:tcBorders>
              <w:top w:val="nil"/>
              <w:left w:val="nil"/>
              <w:bottom w:val="nil"/>
              <w:right w:val="nil"/>
            </w:tcBorders>
          </w:tcPr>
          <w:p w:rsidR="00864512" w:rsidRPr="004E6335" w:rsidRDefault="00864512" w:rsidP="0066655B">
            <w:r>
              <w:t>Услуги по ремонту компьютеров и периферийного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ремонту компьютеров, </w:t>
            </w:r>
            <w:proofErr w:type="spellStart"/>
            <w:r>
              <w:t>счетны</w:t>
            </w:r>
            <w:proofErr w:type="spellEnd"/>
            <w:r>
              <w:t xml:space="preserve"> 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864512" w:rsidRDefault="00864512" w:rsidP="0066655B">
            <w: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(РDA)</w:t>
            </w:r>
          </w:p>
          <w:p w:rsidR="00864512" w:rsidRDefault="00864512" w:rsidP="0066655B">
            <w:r>
              <w:t>Эта группировка не включает:</w:t>
            </w:r>
          </w:p>
          <w:p w:rsidR="00864512" w:rsidRDefault="00864512" w:rsidP="0066655B">
            <w:r>
              <w:t>- услуги по ремонту и обслуживанию фотокопировальных устройств, см. 33.12.16;</w:t>
            </w:r>
          </w:p>
          <w:p w:rsidR="00864512" w:rsidRPr="004E6335" w:rsidRDefault="00864512" w:rsidP="0066655B">
            <w:r>
              <w:t>- услуги по ремонту и обслуживанию модемного оборудования, см. 95.12.10</w:t>
            </w:r>
          </w:p>
        </w:tc>
      </w:tr>
      <w:tr w:rsidR="00864512" w:rsidTr="0066655B">
        <w:trPr>
          <w:trHeight w:val="136"/>
        </w:trPr>
        <w:tc>
          <w:tcPr>
            <w:tcW w:w="2268" w:type="dxa"/>
            <w:tcBorders>
              <w:top w:val="nil"/>
              <w:left w:val="nil"/>
              <w:bottom w:val="nil"/>
              <w:right w:val="nil"/>
            </w:tcBorders>
          </w:tcPr>
          <w:p w:rsidR="00864512" w:rsidRPr="00864512" w:rsidRDefault="00864512" w:rsidP="0066655B">
            <w:r>
              <w:t>95.11.10.110</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электрокалькуляторов</w:t>
            </w:r>
            <w:proofErr w:type="spellEnd"/>
            <w:r>
              <w:t>, персональных машин ЭВМ, компьютерной техники, включая ноутбуки, принтеры, сканеры, процессоры, мониторы, компьютерную клавиатуру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95.11.10.120</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ксерокопировальных</w:t>
            </w:r>
            <w:proofErr w:type="spellEnd"/>
            <w:r>
              <w:t xml:space="preserve"> аппаратов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95.11.10.130</w:t>
            </w:r>
          </w:p>
        </w:tc>
        <w:tc>
          <w:tcPr>
            <w:tcW w:w="7932" w:type="dxa"/>
            <w:tcBorders>
              <w:top w:val="nil"/>
              <w:left w:val="nil"/>
              <w:bottom w:val="nil"/>
              <w:right w:val="nil"/>
            </w:tcBorders>
          </w:tcPr>
          <w:p w:rsidR="00864512" w:rsidRPr="004E6335" w:rsidRDefault="00864512" w:rsidP="0066655B">
            <w:r>
              <w:t>Услуги по заправке картриджей для принтеров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95.11.10.190</w:t>
            </w:r>
          </w:p>
        </w:tc>
        <w:tc>
          <w:tcPr>
            <w:tcW w:w="7932" w:type="dxa"/>
            <w:tcBorders>
              <w:top w:val="nil"/>
              <w:left w:val="nil"/>
              <w:bottom w:val="nil"/>
              <w:right w:val="nil"/>
            </w:tcBorders>
          </w:tcPr>
          <w:p w:rsidR="00864512" w:rsidRPr="004E6335" w:rsidRDefault="00864512" w:rsidP="0066655B">
            <w:r>
              <w:t>Услуги по ремонту прочего компьютерного и периферийного компьютерного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95.12       </w:t>
            </w:r>
          </w:p>
        </w:tc>
        <w:tc>
          <w:tcPr>
            <w:tcW w:w="7932" w:type="dxa"/>
            <w:tcBorders>
              <w:top w:val="nil"/>
              <w:left w:val="nil"/>
              <w:bottom w:val="nil"/>
              <w:right w:val="nil"/>
            </w:tcBorders>
          </w:tcPr>
          <w:p w:rsidR="00864512" w:rsidRPr="004E6335" w:rsidRDefault="00864512" w:rsidP="0066655B">
            <w:r>
              <w:t>Услуги по ремонту 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95.12.1     </w:t>
            </w:r>
          </w:p>
        </w:tc>
        <w:tc>
          <w:tcPr>
            <w:tcW w:w="7932" w:type="dxa"/>
            <w:tcBorders>
              <w:top w:val="nil"/>
              <w:left w:val="nil"/>
              <w:bottom w:val="nil"/>
              <w:right w:val="nil"/>
            </w:tcBorders>
          </w:tcPr>
          <w:p w:rsidR="00864512" w:rsidRPr="004E6335" w:rsidRDefault="00864512" w:rsidP="0066655B">
            <w:r>
              <w:t>Услуги по ремонту 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95.12.10    </w:t>
            </w:r>
          </w:p>
        </w:tc>
        <w:tc>
          <w:tcPr>
            <w:tcW w:w="7932" w:type="dxa"/>
            <w:tcBorders>
              <w:top w:val="nil"/>
              <w:left w:val="nil"/>
              <w:bottom w:val="nil"/>
              <w:right w:val="nil"/>
            </w:tcBorders>
          </w:tcPr>
          <w:p w:rsidR="00864512" w:rsidRPr="004E6335" w:rsidRDefault="00864512" w:rsidP="0066655B">
            <w:r>
              <w:t>Услуги по ремонту 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ремонту и обслуживанию телевизионных и радиопередатчиков;</w:t>
            </w:r>
          </w:p>
          <w:p w:rsidR="00864512" w:rsidRDefault="00864512" w:rsidP="0066655B">
            <w:r>
              <w:t>- услуги по ремонту и обслуживанию телефонных аппаратов, мобильных телефонов, пейджеров и факсимильных аппаратов;</w:t>
            </w:r>
          </w:p>
          <w:p w:rsidR="00864512" w:rsidRPr="004E6335" w:rsidRDefault="00864512" w:rsidP="0066655B">
            <w:r>
              <w:t>- услуги по ремонту и обслуживанию профессиональных телевизионных и видеокамер</w:t>
            </w:r>
          </w:p>
        </w:tc>
      </w:tr>
      <w:tr w:rsidR="00864512" w:rsidTr="0066655B">
        <w:trPr>
          <w:trHeight w:val="136"/>
        </w:trPr>
        <w:tc>
          <w:tcPr>
            <w:tcW w:w="2268" w:type="dxa"/>
            <w:tcBorders>
              <w:top w:val="nil"/>
              <w:left w:val="nil"/>
              <w:bottom w:val="nil"/>
              <w:right w:val="nil"/>
            </w:tcBorders>
          </w:tcPr>
          <w:p w:rsidR="00864512" w:rsidRPr="00864512" w:rsidRDefault="00864512" w:rsidP="0066655B">
            <w:r>
              <w:t>95.12.10.000</w:t>
            </w:r>
          </w:p>
        </w:tc>
        <w:tc>
          <w:tcPr>
            <w:tcW w:w="7932" w:type="dxa"/>
            <w:tcBorders>
              <w:top w:val="nil"/>
              <w:left w:val="nil"/>
              <w:bottom w:val="nil"/>
              <w:right w:val="nil"/>
            </w:tcBorders>
          </w:tcPr>
          <w:p w:rsidR="00864512" w:rsidRPr="004E6335" w:rsidRDefault="00864512" w:rsidP="0066655B">
            <w:r>
              <w:t>Услуги по ремонту коммуникационного оборудования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        </w:t>
            </w:r>
          </w:p>
        </w:tc>
        <w:tc>
          <w:tcPr>
            <w:tcW w:w="7932" w:type="dxa"/>
            <w:tcBorders>
              <w:top w:val="nil"/>
              <w:left w:val="nil"/>
              <w:bottom w:val="nil"/>
              <w:right w:val="nil"/>
            </w:tcBorders>
          </w:tcPr>
          <w:p w:rsidR="00864512" w:rsidRPr="004E6335" w:rsidRDefault="00864512" w:rsidP="0066655B">
            <w:r>
              <w:t>Услуги по ремонту предметов личного потребления и бытовых товаров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95.21       </w:t>
            </w:r>
          </w:p>
        </w:tc>
        <w:tc>
          <w:tcPr>
            <w:tcW w:w="7932" w:type="dxa"/>
            <w:tcBorders>
              <w:top w:val="nil"/>
              <w:left w:val="nil"/>
              <w:bottom w:val="nil"/>
              <w:right w:val="nil"/>
            </w:tcBorders>
          </w:tcPr>
          <w:p w:rsidR="00864512" w:rsidRPr="004E6335" w:rsidRDefault="00864512" w:rsidP="0066655B">
            <w:r>
              <w:t>Услуги по ремонту приборов бытовой электроники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95.21.1     </w:t>
            </w:r>
          </w:p>
        </w:tc>
        <w:tc>
          <w:tcPr>
            <w:tcW w:w="7932" w:type="dxa"/>
            <w:tcBorders>
              <w:top w:val="nil"/>
              <w:left w:val="nil"/>
              <w:bottom w:val="nil"/>
              <w:right w:val="nil"/>
            </w:tcBorders>
          </w:tcPr>
          <w:p w:rsidR="00864512" w:rsidRPr="004E6335" w:rsidRDefault="00864512" w:rsidP="0066655B">
            <w:r>
              <w:t>Услуги по ремонту приборов бытовой электроники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95.21.10    </w:t>
            </w:r>
          </w:p>
        </w:tc>
        <w:tc>
          <w:tcPr>
            <w:tcW w:w="7932" w:type="dxa"/>
            <w:tcBorders>
              <w:top w:val="nil"/>
              <w:left w:val="nil"/>
              <w:bottom w:val="nil"/>
              <w:right w:val="nil"/>
            </w:tcBorders>
          </w:tcPr>
          <w:p w:rsidR="00864512" w:rsidRPr="004E6335" w:rsidRDefault="00864512" w:rsidP="0066655B">
            <w:r>
              <w:t>Услуги по ремонту приборов бытовой электроники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864512" w:rsidRDefault="00864512" w:rsidP="0066655B">
            <w:r>
              <w:t>Эта группировка не включает:</w:t>
            </w:r>
          </w:p>
          <w:p w:rsidR="00864512" w:rsidRDefault="00864512" w:rsidP="0066655B">
            <w:r>
              <w:t>- услуги по ремонту и обслуживанию калькуляторов, см. 33.12.16;</w:t>
            </w:r>
          </w:p>
          <w:p w:rsidR="00864512" w:rsidRPr="004E6335" w:rsidRDefault="00864512" w:rsidP="0066655B">
            <w:r>
              <w:t>- услуги по ремонту профессиональных телевизионных и видеокамер, см. 95.12.10</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95.21.10.100</w:t>
            </w:r>
          </w:p>
        </w:tc>
        <w:tc>
          <w:tcPr>
            <w:tcW w:w="7932" w:type="dxa"/>
            <w:tcBorders>
              <w:top w:val="nil"/>
              <w:left w:val="nil"/>
              <w:bottom w:val="nil"/>
              <w:right w:val="nil"/>
            </w:tcBorders>
          </w:tcPr>
          <w:p w:rsidR="00864512" w:rsidRPr="004E6335" w:rsidRDefault="00864512" w:rsidP="0066655B">
            <w:r>
              <w:t>Услуги по ремонту приборов бытовой электроники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95.21.10.110</w:t>
            </w:r>
          </w:p>
        </w:tc>
        <w:tc>
          <w:tcPr>
            <w:tcW w:w="7932" w:type="dxa"/>
            <w:tcBorders>
              <w:top w:val="nil"/>
              <w:left w:val="nil"/>
              <w:bottom w:val="nil"/>
              <w:right w:val="nil"/>
            </w:tcBorders>
          </w:tcPr>
          <w:p w:rsidR="00864512" w:rsidRPr="004E6335" w:rsidRDefault="00864512" w:rsidP="0066655B">
            <w:r>
              <w:t>Услуги по ремонту телевизоров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95.21.10.120</w:t>
            </w:r>
          </w:p>
        </w:tc>
        <w:tc>
          <w:tcPr>
            <w:tcW w:w="7932" w:type="dxa"/>
            <w:tcBorders>
              <w:top w:val="nil"/>
              <w:left w:val="nil"/>
              <w:bottom w:val="nil"/>
              <w:right w:val="nil"/>
            </w:tcBorders>
          </w:tcPr>
          <w:p w:rsidR="00864512" w:rsidRPr="004E6335" w:rsidRDefault="00864512" w:rsidP="0066655B">
            <w:r>
              <w:t>Услуги по ремонту видеозаписывающей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95.21.10.130</w:t>
            </w:r>
          </w:p>
        </w:tc>
        <w:tc>
          <w:tcPr>
            <w:tcW w:w="7932" w:type="dxa"/>
            <w:tcBorders>
              <w:top w:val="nil"/>
              <w:left w:val="nil"/>
              <w:bottom w:val="nil"/>
              <w:right w:val="nil"/>
            </w:tcBorders>
          </w:tcPr>
          <w:p w:rsidR="00864512" w:rsidRPr="004E6335" w:rsidRDefault="00864512" w:rsidP="0066655B">
            <w:r>
              <w:t>Услуги по ремонту видеовоспроизводящей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95.21.10.140</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звукозаписающей</w:t>
            </w:r>
            <w:proofErr w:type="spellEnd"/>
            <w:r>
              <w:t xml:space="preserve"> и звуковоспроизводящей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95.21.10.150</w:t>
            </w:r>
          </w:p>
        </w:tc>
        <w:tc>
          <w:tcPr>
            <w:tcW w:w="7932" w:type="dxa"/>
            <w:tcBorders>
              <w:top w:val="nil"/>
              <w:left w:val="nil"/>
              <w:bottom w:val="nil"/>
              <w:right w:val="nil"/>
            </w:tcBorders>
          </w:tcPr>
          <w:p w:rsidR="00864512" w:rsidRPr="004E6335" w:rsidRDefault="00864512" w:rsidP="0066655B">
            <w:r>
              <w:t>Услуги по ремонту многофункциональных бытовых радиоэлектронных аппаратов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95.21.10.160</w:t>
            </w:r>
          </w:p>
        </w:tc>
        <w:tc>
          <w:tcPr>
            <w:tcW w:w="7932" w:type="dxa"/>
            <w:tcBorders>
              <w:top w:val="nil"/>
              <w:left w:val="nil"/>
              <w:bottom w:val="nil"/>
              <w:right w:val="nil"/>
            </w:tcBorders>
          </w:tcPr>
          <w:p w:rsidR="00864512" w:rsidRPr="004E6335" w:rsidRDefault="00864512" w:rsidP="0066655B">
            <w:r>
              <w:t>Услуги по ремонту устройств спутникового телевидения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95.21.10.190</w:t>
            </w:r>
          </w:p>
        </w:tc>
        <w:tc>
          <w:tcPr>
            <w:tcW w:w="7932" w:type="dxa"/>
            <w:tcBorders>
              <w:top w:val="nil"/>
              <w:left w:val="nil"/>
              <w:bottom w:val="nil"/>
              <w:right w:val="nil"/>
            </w:tcBorders>
          </w:tcPr>
          <w:p w:rsidR="00864512" w:rsidRPr="004E6335" w:rsidRDefault="00864512" w:rsidP="0066655B">
            <w:r>
              <w:t>Услуги по ремонту прочей бытовой радиоэлектронной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95.21.10.200</w:t>
            </w:r>
          </w:p>
        </w:tc>
        <w:tc>
          <w:tcPr>
            <w:tcW w:w="7932" w:type="dxa"/>
            <w:tcBorders>
              <w:top w:val="nil"/>
              <w:left w:val="nil"/>
              <w:bottom w:val="nil"/>
              <w:right w:val="nil"/>
            </w:tcBorders>
          </w:tcPr>
          <w:p w:rsidR="00864512" w:rsidRPr="004E6335" w:rsidRDefault="00864512" w:rsidP="0066655B">
            <w:r>
              <w:t>Услуги по техническому обслуживание бытовой радиоэлектронной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95.21.10.300</w:t>
            </w:r>
          </w:p>
        </w:tc>
        <w:tc>
          <w:tcPr>
            <w:tcW w:w="7932" w:type="dxa"/>
            <w:tcBorders>
              <w:top w:val="nil"/>
              <w:left w:val="nil"/>
              <w:bottom w:val="nil"/>
              <w:right w:val="nil"/>
            </w:tcBorders>
          </w:tcPr>
          <w:p w:rsidR="00864512" w:rsidRPr="004E6335" w:rsidRDefault="00864512" w:rsidP="0066655B">
            <w:r>
              <w:t>Услуги по установке, подключению, сопряжению бытовой радиоэлектронной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95.22       </w:t>
            </w:r>
          </w:p>
        </w:tc>
        <w:tc>
          <w:tcPr>
            <w:tcW w:w="7932" w:type="dxa"/>
            <w:tcBorders>
              <w:top w:val="nil"/>
              <w:left w:val="nil"/>
              <w:bottom w:val="nil"/>
              <w:right w:val="nil"/>
            </w:tcBorders>
          </w:tcPr>
          <w:p w:rsidR="00864512" w:rsidRPr="004E6335" w:rsidRDefault="00864512" w:rsidP="0066655B">
            <w:r>
              <w:t>Услуги по ремонту бытовых приборов, домашнего и садового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95.22.1     </w:t>
            </w:r>
          </w:p>
        </w:tc>
        <w:tc>
          <w:tcPr>
            <w:tcW w:w="7932" w:type="dxa"/>
            <w:tcBorders>
              <w:top w:val="nil"/>
              <w:left w:val="nil"/>
              <w:bottom w:val="nil"/>
              <w:right w:val="nil"/>
            </w:tcBorders>
          </w:tcPr>
          <w:p w:rsidR="00864512" w:rsidRPr="004E6335" w:rsidRDefault="00864512" w:rsidP="0066655B">
            <w:r>
              <w:t>Услуги по ремонту бытовых приборов, домашнего и садового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95.22.10    </w:t>
            </w:r>
          </w:p>
        </w:tc>
        <w:tc>
          <w:tcPr>
            <w:tcW w:w="7932" w:type="dxa"/>
            <w:tcBorders>
              <w:top w:val="nil"/>
              <w:left w:val="nil"/>
              <w:bottom w:val="nil"/>
              <w:right w:val="nil"/>
            </w:tcBorders>
          </w:tcPr>
          <w:p w:rsidR="00864512" w:rsidRPr="004E6335" w:rsidRDefault="00864512" w:rsidP="0066655B">
            <w:r>
              <w:t>Услуги по ремонту бытовых приборов, домашнего и садового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xml:space="preserve">-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w:t>
            </w:r>
            <w:proofErr w:type="spellStart"/>
            <w:r>
              <w:t>прочи</w:t>
            </w:r>
            <w:proofErr w:type="spellEnd"/>
            <w:r>
              <w:t xml:space="preserve"> х мелких бытовых приборов;</w:t>
            </w:r>
          </w:p>
          <w:p w:rsidR="00864512" w:rsidRPr="004E6335" w:rsidRDefault="00864512" w:rsidP="0066655B">
            <w:r>
              <w:t xml:space="preserve">- услуги по ремонту домашнего и садового оборудования, например, газонокосилок, инструментов для отделки краев, </w:t>
            </w:r>
            <w:proofErr w:type="spellStart"/>
            <w:r>
              <w:t>снегои</w:t>
            </w:r>
            <w:proofErr w:type="spellEnd"/>
            <w:r>
              <w:t xml:space="preserve"> </w:t>
            </w:r>
            <w:proofErr w:type="spellStart"/>
            <w:r>
              <w:t>листьеуборочных</w:t>
            </w:r>
            <w:proofErr w:type="spellEnd"/>
            <w:r>
              <w:t xml:space="preserve"> машин, триммеров и т. д.</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95.22.10.100</w:t>
            </w:r>
          </w:p>
        </w:tc>
        <w:tc>
          <w:tcPr>
            <w:tcW w:w="7932" w:type="dxa"/>
            <w:tcBorders>
              <w:top w:val="nil"/>
              <w:left w:val="nil"/>
              <w:bottom w:val="nil"/>
              <w:right w:val="nil"/>
            </w:tcBorders>
          </w:tcPr>
          <w:p w:rsidR="00864512" w:rsidRPr="004E6335" w:rsidRDefault="00864512" w:rsidP="0066655B">
            <w:r>
              <w:t>Услуги по ремонту бытовых машин, узлов и деталей к ним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95.22.10.110</w:t>
            </w:r>
          </w:p>
        </w:tc>
        <w:tc>
          <w:tcPr>
            <w:tcW w:w="7932" w:type="dxa"/>
            <w:tcBorders>
              <w:top w:val="nil"/>
              <w:left w:val="nil"/>
              <w:bottom w:val="nil"/>
              <w:right w:val="nil"/>
            </w:tcBorders>
          </w:tcPr>
          <w:p w:rsidR="00864512" w:rsidRPr="004E6335" w:rsidRDefault="00864512" w:rsidP="0066655B">
            <w:r>
              <w:t>Услуги по ремонту холодильников, морозильников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95.22.10.120</w:t>
            </w:r>
          </w:p>
        </w:tc>
        <w:tc>
          <w:tcPr>
            <w:tcW w:w="7932" w:type="dxa"/>
            <w:tcBorders>
              <w:top w:val="nil"/>
              <w:left w:val="nil"/>
              <w:bottom w:val="nil"/>
              <w:right w:val="nil"/>
            </w:tcBorders>
          </w:tcPr>
          <w:p w:rsidR="00864512" w:rsidRPr="004E6335" w:rsidRDefault="00864512" w:rsidP="0066655B">
            <w:r>
              <w:t>Услуги по ремонту пылесосов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95.22.10.130</w:t>
            </w:r>
          </w:p>
        </w:tc>
        <w:tc>
          <w:tcPr>
            <w:tcW w:w="7932" w:type="dxa"/>
            <w:tcBorders>
              <w:top w:val="nil"/>
              <w:left w:val="nil"/>
              <w:bottom w:val="nil"/>
              <w:right w:val="nil"/>
            </w:tcBorders>
          </w:tcPr>
          <w:p w:rsidR="00864512" w:rsidRPr="004E6335" w:rsidRDefault="00864512" w:rsidP="0066655B">
            <w:r>
              <w:t>Услуги по ремонту электрополотеров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95.22.10.140</w:t>
            </w:r>
          </w:p>
        </w:tc>
        <w:tc>
          <w:tcPr>
            <w:tcW w:w="7932" w:type="dxa"/>
            <w:tcBorders>
              <w:top w:val="nil"/>
              <w:left w:val="nil"/>
              <w:bottom w:val="nil"/>
              <w:right w:val="nil"/>
            </w:tcBorders>
          </w:tcPr>
          <w:p w:rsidR="00864512" w:rsidRPr="004E6335" w:rsidRDefault="00864512" w:rsidP="0066655B">
            <w:r>
              <w:t>Услуги по ремонту стиральных и сушильных машин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95.22.10.150</w:t>
            </w:r>
          </w:p>
        </w:tc>
        <w:tc>
          <w:tcPr>
            <w:tcW w:w="7932" w:type="dxa"/>
            <w:tcBorders>
              <w:top w:val="nil"/>
              <w:left w:val="nil"/>
              <w:bottom w:val="nil"/>
              <w:right w:val="nil"/>
            </w:tcBorders>
          </w:tcPr>
          <w:p w:rsidR="00864512" w:rsidRPr="004E6335" w:rsidRDefault="00864512" w:rsidP="0066655B">
            <w:r>
              <w:t>Услуги по ремонту швейных, вязальных машин (ручных)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95.22.10.160</w:t>
            </w:r>
          </w:p>
        </w:tc>
        <w:tc>
          <w:tcPr>
            <w:tcW w:w="7932" w:type="dxa"/>
            <w:tcBorders>
              <w:top w:val="nil"/>
              <w:left w:val="nil"/>
              <w:bottom w:val="nil"/>
              <w:right w:val="nil"/>
            </w:tcBorders>
          </w:tcPr>
          <w:p w:rsidR="00864512" w:rsidRPr="004E6335" w:rsidRDefault="00864512" w:rsidP="0066655B">
            <w:r>
              <w:t>Услуги по ремонту гладильных машин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95.22.10.170</w:t>
            </w:r>
          </w:p>
        </w:tc>
        <w:tc>
          <w:tcPr>
            <w:tcW w:w="7932" w:type="dxa"/>
            <w:tcBorders>
              <w:top w:val="nil"/>
              <w:left w:val="nil"/>
              <w:bottom w:val="nil"/>
              <w:right w:val="nil"/>
            </w:tcBorders>
          </w:tcPr>
          <w:p w:rsidR="00864512" w:rsidRPr="004E6335" w:rsidRDefault="00864512" w:rsidP="0066655B">
            <w:r>
              <w:t>Услуги по ремонту универсальных кухонных бытовых машин, комбайнов, автоматических посудомоечных машин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95.22.10.180</w:t>
            </w:r>
          </w:p>
        </w:tc>
        <w:tc>
          <w:tcPr>
            <w:tcW w:w="7932" w:type="dxa"/>
            <w:tcBorders>
              <w:top w:val="nil"/>
              <w:left w:val="nil"/>
              <w:bottom w:val="nil"/>
              <w:right w:val="nil"/>
            </w:tcBorders>
          </w:tcPr>
          <w:p w:rsidR="00864512" w:rsidRPr="004E6335" w:rsidRDefault="00864512" w:rsidP="0066655B">
            <w:r>
              <w:t>Услуги по ремонту газовых и электроплит в жилых помещениях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95.22.10.190</w:t>
            </w:r>
          </w:p>
        </w:tc>
        <w:tc>
          <w:tcPr>
            <w:tcW w:w="7932" w:type="dxa"/>
            <w:tcBorders>
              <w:top w:val="nil"/>
              <w:left w:val="nil"/>
              <w:bottom w:val="nil"/>
              <w:right w:val="nil"/>
            </w:tcBorders>
          </w:tcPr>
          <w:p w:rsidR="00864512" w:rsidRPr="004E6335" w:rsidRDefault="00864512" w:rsidP="0066655B">
            <w:r>
              <w:t>Услуги по ремонту прочих бытовых машин</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95.22.10.200</w:t>
            </w:r>
          </w:p>
        </w:tc>
        <w:tc>
          <w:tcPr>
            <w:tcW w:w="7932" w:type="dxa"/>
            <w:tcBorders>
              <w:top w:val="nil"/>
              <w:left w:val="nil"/>
              <w:bottom w:val="nil"/>
              <w:right w:val="nil"/>
            </w:tcBorders>
          </w:tcPr>
          <w:p w:rsidR="00864512" w:rsidRPr="004E6335" w:rsidRDefault="00864512" w:rsidP="0066655B">
            <w:r>
              <w:t>Услуги по ремонту бытовых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95.22.10.211</w:t>
            </w:r>
          </w:p>
        </w:tc>
        <w:tc>
          <w:tcPr>
            <w:tcW w:w="7932" w:type="dxa"/>
            <w:tcBorders>
              <w:top w:val="nil"/>
              <w:left w:val="nil"/>
              <w:bottom w:val="nil"/>
              <w:right w:val="nil"/>
            </w:tcBorders>
          </w:tcPr>
          <w:p w:rsidR="00864512" w:rsidRPr="004E6335" w:rsidRDefault="00864512" w:rsidP="0066655B">
            <w:r>
              <w:t>Услуги по ремонту приборов гигиены рта, включаемых в сеть</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95.22.10.212</w:t>
            </w:r>
          </w:p>
        </w:tc>
        <w:tc>
          <w:tcPr>
            <w:tcW w:w="7932" w:type="dxa"/>
            <w:tcBorders>
              <w:top w:val="nil"/>
              <w:left w:val="nil"/>
              <w:bottom w:val="nil"/>
              <w:right w:val="nil"/>
            </w:tcBorders>
          </w:tcPr>
          <w:p w:rsidR="00864512" w:rsidRPr="004E6335" w:rsidRDefault="00864512" w:rsidP="0066655B">
            <w:r>
              <w:t>Услуги по ремонту электрических и механических машинок для стрижки волос</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95.22.10.213</w:t>
            </w:r>
          </w:p>
        </w:tc>
        <w:tc>
          <w:tcPr>
            <w:tcW w:w="7932" w:type="dxa"/>
            <w:tcBorders>
              <w:top w:val="nil"/>
              <w:left w:val="nil"/>
              <w:bottom w:val="nil"/>
              <w:right w:val="nil"/>
            </w:tcBorders>
          </w:tcPr>
          <w:p w:rsidR="00864512" w:rsidRPr="004E6335" w:rsidRDefault="00864512" w:rsidP="0066655B">
            <w:r>
              <w:t>Услуги по ремонту электрических и механических бритв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95.22.10.214</w:t>
            </w:r>
          </w:p>
        </w:tc>
        <w:tc>
          <w:tcPr>
            <w:tcW w:w="7932" w:type="dxa"/>
            <w:tcBorders>
              <w:top w:val="nil"/>
              <w:left w:val="nil"/>
              <w:bottom w:val="nil"/>
              <w:right w:val="nil"/>
            </w:tcBorders>
          </w:tcPr>
          <w:p w:rsidR="00864512" w:rsidRPr="004E6335" w:rsidRDefault="00864512" w:rsidP="0066655B">
            <w:r>
              <w:t>Услуги по ремонту пульверизаторов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95.22.10.215</w:t>
            </w:r>
          </w:p>
        </w:tc>
        <w:tc>
          <w:tcPr>
            <w:tcW w:w="7932" w:type="dxa"/>
            <w:tcBorders>
              <w:top w:val="nil"/>
              <w:left w:val="nil"/>
              <w:bottom w:val="nil"/>
              <w:right w:val="nil"/>
            </w:tcBorders>
          </w:tcPr>
          <w:p w:rsidR="00864512" w:rsidRPr="004E6335" w:rsidRDefault="00864512" w:rsidP="0066655B">
            <w:r>
              <w:t>Услуги по ремонту приборов для массажа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95.22.10.216</w:t>
            </w:r>
          </w:p>
        </w:tc>
        <w:tc>
          <w:tcPr>
            <w:tcW w:w="7932" w:type="dxa"/>
            <w:tcBorders>
              <w:top w:val="nil"/>
              <w:left w:val="nil"/>
              <w:bottom w:val="nil"/>
              <w:right w:val="nil"/>
            </w:tcBorders>
          </w:tcPr>
          <w:p w:rsidR="00864512" w:rsidRPr="004E6335" w:rsidRDefault="00864512" w:rsidP="0066655B">
            <w:r>
              <w:t>Услуги по ремонту фенов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95.22.10.217</w:t>
            </w:r>
          </w:p>
        </w:tc>
        <w:tc>
          <w:tcPr>
            <w:tcW w:w="7932" w:type="dxa"/>
            <w:tcBorders>
              <w:top w:val="nil"/>
              <w:left w:val="nil"/>
              <w:bottom w:val="nil"/>
              <w:right w:val="nil"/>
            </w:tcBorders>
          </w:tcPr>
          <w:p w:rsidR="00864512" w:rsidRPr="004E6335" w:rsidRDefault="00864512" w:rsidP="0066655B">
            <w:r>
              <w:t>Услуги по ремонту электрических ножниц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95.22.10.218</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электровулканизаторов</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95.22.10.219</w:t>
            </w:r>
          </w:p>
        </w:tc>
        <w:tc>
          <w:tcPr>
            <w:tcW w:w="7932" w:type="dxa"/>
            <w:tcBorders>
              <w:top w:val="nil"/>
              <w:left w:val="nil"/>
              <w:bottom w:val="nil"/>
              <w:right w:val="nil"/>
            </w:tcBorders>
          </w:tcPr>
          <w:p w:rsidR="00864512" w:rsidRPr="004E6335" w:rsidRDefault="00864512" w:rsidP="0066655B">
            <w:r>
              <w:t xml:space="preserve">Услуги по ремонту бытовых </w:t>
            </w:r>
            <w:proofErr w:type="spellStart"/>
            <w:r>
              <w:t>электрокраскораспылителей</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95.22.10.221</w:t>
            </w:r>
          </w:p>
        </w:tc>
        <w:tc>
          <w:tcPr>
            <w:tcW w:w="7932" w:type="dxa"/>
            <w:tcBorders>
              <w:top w:val="nil"/>
              <w:left w:val="nil"/>
              <w:bottom w:val="nil"/>
              <w:right w:val="nil"/>
            </w:tcBorders>
          </w:tcPr>
          <w:p w:rsidR="00864512" w:rsidRPr="004E6335" w:rsidRDefault="00864512" w:rsidP="0066655B">
            <w:r>
              <w:t>Услуги по ремонту приборов автоматики и управления бытовых машин и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95.22.10.222</w:t>
            </w:r>
          </w:p>
        </w:tc>
        <w:tc>
          <w:tcPr>
            <w:tcW w:w="7932" w:type="dxa"/>
            <w:tcBorders>
              <w:top w:val="nil"/>
              <w:left w:val="nil"/>
              <w:bottom w:val="nil"/>
              <w:right w:val="nil"/>
            </w:tcBorders>
          </w:tcPr>
          <w:p w:rsidR="00864512" w:rsidRPr="004E6335" w:rsidRDefault="00864512" w:rsidP="0066655B">
            <w:r>
              <w:t>Услуги по ремонту фотоаппаратов, фотоувеличителей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95.22.10.223</w:t>
            </w:r>
          </w:p>
        </w:tc>
        <w:tc>
          <w:tcPr>
            <w:tcW w:w="7932" w:type="dxa"/>
            <w:tcBorders>
              <w:top w:val="nil"/>
              <w:left w:val="nil"/>
              <w:bottom w:val="nil"/>
              <w:right w:val="nil"/>
            </w:tcBorders>
          </w:tcPr>
          <w:p w:rsidR="00864512" w:rsidRPr="004E6335" w:rsidRDefault="00864512" w:rsidP="0066655B">
            <w:r>
              <w:t>Услуги по ремонту фотовспышек, экспонометров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95.22.10.224</w:t>
            </w:r>
          </w:p>
        </w:tc>
        <w:tc>
          <w:tcPr>
            <w:tcW w:w="7932" w:type="dxa"/>
            <w:tcBorders>
              <w:top w:val="nil"/>
              <w:left w:val="nil"/>
              <w:bottom w:val="nil"/>
              <w:right w:val="nil"/>
            </w:tcBorders>
          </w:tcPr>
          <w:p w:rsidR="00864512" w:rsidRPr="004E6335" w:rsidRDefault="00864512" w:rsidP="0066655B">
            <w:r>
              <w:t>Услуги по ремонту кинопроекторов, диапроекторов и другой проекционной аппаратуры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95.22.10.225</w:t>
            </w:r>
          </w:p>
        </w:tc>
        <w:tc>
          <w:tcPr>
            <w:tcW w:w="7932" w:type="dxa"/>
            <w:tcBorders>
              <w:top w:val="nil"/>
              <w:left w:val="nil"/>
              <w:bottom w:val="nil"/>
              <w:right w:val="nil"/>
            </w:tcBorders>
          </w:tcPr>
          <w:p w:rsidR="00864512" w:rsidRPr="004E6335" w:rsidRDefault="00864512" w:rsidP="0066655B">
            <w:r>
              <w:t>Услуги по ремонту биноклей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95.22.10.226</w:t>
            </w:r>
          </w:p>
        </w:tc>
        <w:tc>
          <w:tcPr>
            <w:tcW w:w="7932" w:type="dxa"/>
            <w:tcBorders>
              <w:top w:val="nil"/>
              <w:left w:val="nil"/>
              <w:bottom w:val="nil"/>
              <w:right w:val="nil"/>
            </w:tcBorders>
          </w:tcPr>
          <w:p w:rsidR="00864512" w:rsidRPr="004E6335" w:rsidRDefault="00864512" w:rsidP="0066655B">
            <w:r>
              <w:t>Услуги по ремонту слуховых аппаратов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95.22.10.227</w:t>
            </w:r>
          </w:p>
        </w:tc>
        <w:tc>
          <w:tcPr>
            <w:tcW w:w="7932" w:type="dxa"/>
            <w:tcBorders>
              <w:top w:val="nil"/>
              <w:left w:val="nil"/>
              <w:bottom w:val="nil"/>
              <w:right w:val="nil"/>
            </w:tcBorders>
          </w:tcPr>
          <w:p w:rsidR="00864512" w:rsidRPr="004E6335" w:rsidRDefault="00864512" w:rsidP="0066655B">
            <w:r>
              <w:t>Услуги по ремонту ручных и электрических насосов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95.22.10.228</w:t>
            </w:r>
          </w:p>
        </w:tc>
        <w:tc>
          <w:tcPr>
            <w:tcW w:w="7932" w:type="dxa"/>
            <w:tcBorders>
              <w:top w:val="nil"/>
              <w:left w:val="nil"/>
              <w:bottom w:val="nil"/>
              <w:right w:val="nil"/>
            </w:tcBorders>
          </w:tcPr>
          <w:p w:rsidR="00864512" w:rsidRPr="004E6335" w:rsidRDefault="00864512" w:rsidP="0066655B">
            <w:r>
              <w:t xml:space="preserve">Услуги по ремонту бытовых электронагревательных приборов (электроплиток, </w:t>
            </w:r>
            <w:proofErr w:type="spellStart"/>
            <w:r>
              <w:t>электрорадиаторов</w:t>
            </w:r>
            <w:proofErr w:type="spellEnd"/>
            <w:r>
              <w:t>, электрокаминов, электрогрелок, электроутюгов и др.)</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95.22.10.229</w:t>
            </w:r>
          </w:p>
        </w:tc>
        <w:tc>
          <w:tcPr>
            <w:tcW w:w="7932" w:type="dxa"/>
            <w:tcBorders>
              <w:top w:val="nil"/>
              <w:left w:val="nil"/>
              <w:bottom w:val="nil"/>
              <w:right w:val="nil"/>
            </w:tcBorders>
          </w:tcPr>
          <w:p w:rsidR="00864512" w:rsidRPr="004E6335" w:rsidRDefault="00864512" w:rsidP="0066655B">
            <w:r>
              <w:t xml:space="preserve">Услуги по ремонту бытовых </w:t>
            </w:r>
            <w:proofErr w:type="spellStart"/>
            <w:r>
              <w:t>весоизмерительных</w:t>
            </w:r>
            <w:proofErr w:type="spellEnd"/>
            <w:r>
              <w:t xml:space="preserve"> приборов (весов пружинных напольных), не подлежащих </w:t>
            </w:r>
            <w:proofErr w:type="spellStart"/>
            <w:r>
              <w:t>госповерке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95.22.10.230</w:t>
            </w:r>
          </w:p>
        </w:tc>
        <w:tc>
          <w:tcPr>
            <w:tcW w:w="7932" w:type="dxa"/>
            <w:tcBorders>
              <w:top w:val="nil"/>
              <w:left w:val="nil"/>
              <w:bottom w:val="nil"/>
              <w:right w:val="nil"/>
            </w:tcBorders>
          </w:tcPr>
          <w:p w:rsidR="00864512" w:rsidRPr="004E6335" w:rsidRDefault="00864512" w:rsidP="0066655B">
            <w:r>
              <w:t>Услуги по ремонту бытовых кухонных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xml:space="preserve">- услуги по ремонту кофемолок, кофеварок, </w:t>
            </w:r>
            <w:proofErr w:type="spellStart"/>
            <w:r>
              <w:t>электромясорубок</w:t>
            </w:r>
            <w:proofErr w:type="spellEnd"/>
            <w:r>
              <w:t xml:space="preserve">, </w:t>
            </w:r>
            <w:proofErr w:type="spellStart"/>
            <w:r>
              <w:t>электромиксеров</w:t>
            </w:r>
            <w:proofErr w:type="spellEnd"/>
            <w:r>
              <w:t xml:space="preserve">, </w:t>
            </w:r>
            <w:proofErr w:type="spellStart"/>
            <w:r>
              <w:t>электросоковыжималок</w:t>
            </w:r>
            <w:proofErr w:type="spellEnd"/>
            <w:r>
              <w:t xml:space="preserve">, </w:t>
            </w:r>
            <w:proofErr w:type="spellStart"/>
            <w:r>
              <w:t>электрошашлычниц</w:t>
            </w:r>
            <w:proofErr w:type="spellEnd"/>
            <w:r>
              <w:t xml:space="preserve">, </w:t>
            </w:r>
            <w:proofErr w:type="spellStart"/>
            <w:r>
              <w:t>электротостеров</w:t>
            </w:r>
            <w:proofErr w:type="spellEnd"/>
            <w:r>
              <w:t xml:space="preserve">, </w:t>
            </w:r>
            <w:proofErr w:type="spellStart"/>
            <w:r>
              <w:t>электрогрилей</w:t>
            </w:r>
            <w:proofErr w:type="spellEnd"/>
            <w:r>
              <w:t xml:space="preserve">, бытовых </w:t>
            </w:r>
            <w:proofErr w:type="spellStart"/>
            <w:r>
              <w:t>электроморожениц</w:t>
            </w:r>
            <w:proofErr w:type="spellEnd"/>
            <w:r>
              <w:t xml:space="preserve">, </w:t>
            </w:r>
            <w:proofErr w:type="spellStart"/>
            <w:r>
              <w:t>электродуховок</w:t>
            </w:r>
            <w:proofErr w:type="spellEnd"/>
            <w:r>
              <w:t xml:space="preserve">, электропечей, печей СВЧ, электрочайников, электросамоваров, </w:t>
            </w:r>
            <w:proofErr w:type="spellStart"/>
            <w:r>
              <w:t>электросковородок</w:t>
            </w:r>
            <w:proofErr w:type="spellEnd"/>
            <w:r>
              <w:t>, фритюрниц и аналогичных приборов, мармитов и аналогичных приборов и т.п.</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95.22.10.241</w:t>
            </w:r>
          </w:p>
        </w:tc>
        <w:tc>
          <w:tcPr>
            <w:tcW w:w="7932" w:type="dxa"/>
            <w:tcBorders>
              <w:top w:val="nil"/>
              <w:left w:val="nil"/>
              <w:bottom w:val="nil"/>
              <w:right w:val="nil"/>
            </w:tcBorders>
          </w:tcPr>
          <w:p w:rsidR="00864512" w:rsidRPr="004E6335" w:rsidRDefault="00864512" w:rsidP="0066655B">
            <w:r>
              <w:t>Услуги по ремонту медогонок, сепараторов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95.22.10.242</w:t>
            </w:r>
          </w:p>
        </w:tc>
        <w:tc>
          <w:tcPr>
            <w:tcW w:w="7932" w:type="dxa"/>
            <w:tcBorders>
              <w:top w:val="nil"/>
              <w:left w:val="nil"/>
              <w:bottom w:val="nil"/>
              <w:right w:val="nil"/>
            </w:tcBorders>
          </w:tcPr>
          <w:p w:rsidR="00864512" w:rsidRPr="004E6335" w:rsidRDefault="00864512" w:rsidP="0066655B">
            <w:r>
              <w:t xml:space="preserve">Услуги по ремонту бытовых </w:t>
            </w:r>
            <w:proofErr w:type="spellStart"/>
            <w:r>
              <w:t>электровоздухоочистителей</w:t>
            </w:r>
            <w:proofErr w:type="spellEnd"/>
            <w:r>
              <w:t xml:space="preserve"> и </w:t>
            </w:r>
            <w:proofErr w:type="spellStart"/>
            <w:r>
              <w:t>надплитных</w:t>
            </w:r>
            <w:proofErr w:type="spellEnd"/>
            <w:r>
              <w:t xml:space="preserve"> электрофильтров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95.22.10.243</w:t>
            </w:r>
          </w:p>
        </w:tc>
        <w:tc>
          <w:tcPr>
            <w:tcW w:w="7932" w:type="dxa"/>
            <w:tcBorders>
              <w:top w:val="nil"/>
              <w:left w:val="nil"/>
              <w:bottom w:val="nil"/>
              <w:right w:val="nil"/>
            </w:tcBorders>
          </w:tcPr>
          <w:p w:rsidR="00864512" w:rsidRPr="004E6335" w:rsidRDefault="00864512" w:rsidP="0066655B">
            <w:r>
              <w:t>Услуги по ремонту комнатных кондиционеров воздуха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95.22.10.244</w:t>
            </w:r>
          </w:p>
        </w:tc>
        <w:tc>
          <w:tcPr>
            <w:tcW w:w="7932" w:type="dxa"/>
            <w:tcBorders>
              <w:top w:val="nil"/>
              <w:left w:val="nil"/>
              <w:bottom w:val="nil"/>
              <w:right w:val="nil"/>
            </w:tcBorders>
          </w:tcPr>
          <w:p w:rsidR="00864512" w:rsidRPr="004E6335" w:rsidRDefault="00864512" w:rsidP="0066655B">
            <w:r>
              <w:t>Услуги по ремонту увлажнителей воздуха, озонаторов, бытовых ионизаторов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95.22.10.245</w:t>
            </w:r>
          </w:p>
        </w:tc>
        <w:tc>
          <w:tcPr>
            <w:tcW w:w="7932" w:type="dxa"/>
            <w:tcBorders>
              <w:top w:val="nil"/>
              <w:left w:val="nil"/>
              <w:bottom w:val="nil"/>
              <w:right w:val="nil"/>
            </w:tcBorders>
          </w:tcPr>
          <w:p w:rsidR="00864512" w:rsidRPr="004E6335" w:rsidRDefault="00864512" w:rsidP="0066655B">
            <w:r>
              <w:t xml:space="preserve">Услуги по ремонту вентиляторов, </w:t>
            </w:r>
            <w:proofErr w:type="spellStart"/>
            <w:r>
              <w:t>теплоэлектровентиляторов</w:t>
            </w:r>
            <w:proofErr w:type="spellEnd"/>
            <w:r>
              <w:t>, калориферов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95.22.10.246</w:t>
            </w:r>
          </w:p>
        </w:tc>
        <w:tc>
          <w:tcPr>
            <w:tcW w:w="7932" w:type="dxa"/>
            <w:tcBorders>
              <w:top w:val="nil"/>
              <w:left w:val="nil"/>
              <w:bottom w:val="nil"/>
              <w:right w:val="nil"/>
            </w:tcBorders>
          </w:tcPr>
          <w:p w:rsidR="00864512" w:rsidRPr="004E6335" w:rsidRDefault="00864512" w:rsidP="0066655B">
            <w:r>
              <w:t>Услуги по ремонту электроприборов для загара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95.22.10.247</w:t>
            </w:r>
          </w:p>
        </w:tc>
        <w:tc>
          <w:tcPr>
            <w:tcW w:w="7932" w:type="dxa"/>
            <w:tcBorders>
              <w:top w:val="nil"/>
              <w:left w:val="nil"/>
              <w:bottom w:val="nil"/>
              <w:right w:val="nil"/>
            </w:tcBorders>
          </w:tcPr>
          <w:p w:rsidR="00864512" w:rsidRPr="004E6335" w:rsidRDefault="00864512" w:rsidP="0066655B">
            <w:r>
              <w:t xml:space="preserve">Услуги по ремонту сифонов и </w:t>
            </w:r>
            <w:proofErr w:type="spellStart"/>
            <w:r>
              <w:t>автосифонов</w:t>
            </w:r>
            <w:proofErr w:type="spellEnd"/>
            <w:r>
              <w:t>, в том числе зарядка газовых баллончиков для сифонов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95.22.10.248</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электрозвонков</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95.22.10.249</w:t>
            </w:r>
          </w:p>
        </w:tc>
        <w:tc>
          <w:tcPr>
            <w:tcW w:w="7932" w:type="dxa"/>
            <w:tcBorders>
              <w:top w:val="nil"/>
              <w:left w:val="nil"/>
              <w:bottom w:val="nil"/>
              <w:right w:val="nil"/>
            </w:tcBorders>
          </w:tcPr>
          <w:p w:rsidR="00864512" w:rsidRPr="004E6335" w:rsidRDefault="00864512" w:rsidP="0066655B">
            <w:r>
              <w:t xml:space="preserve">Услуги по ремонту бытовых компрессоров и </w:t>
            </w:r>
            <w:proofErr w:type="spellStart"/>
            <w:r>
              <w:t>микрокомпрессоров</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95.22.10.251</w:t>
            </w:r>
          </w:p>
        </w:tc>
        <w:tc>
          <w:tcPr>
            <w:tcW w:w="7932" w:type="dxa"/>
            <w:tcBorders>
              <w:top w:val="nil"/>
              <w:left w:val="nil"/>
              <w:bottom w:val="nil"/>
              <w:right w:val="nil"/>
            </w:tcBorders>
          </w:tcPr>
          <w:p w:rsidR="00864512" w:rsidRPr="004E6335" w:rsidRDefault="00864512" w:rsidP="0066655B">
            <w:r>
              <w:t>Услуги по ремонту трансформаторов и стабилизаторов напряжения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95.22.10.252</w:t>
            </w:r>
          </w:p>
        </w:tc>
        <w:tc>
          <w:tcPr>
            <w:tcW w:w="7932" w:type="dxa"/>
            <w:tcBorders>
              <w:top w:val="nil"/>
              <w:left w:val="nil"/>
              <w:bottom w:val="nil"/>
              <w:right w:val="nil"/>
            </w:tcBorders>
          </w:tcPr>
          <w:p w:rsidR="00864512" w:rsidRPr="004E6335" w:rsidRDefault="00864512" w:rsidP="0066655B">
            <w:r>
              <w:t>Услуги по ремонту устройств для измельчения пищевых отходов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95.22.10.253</w:t>
            </w:r>
          </w:p>
        </w:tc>
        <w:tc>
          <w:tcPr>
            <w:tcW w:w="7932" w:type="dxa"/>
            <w:tcBorders>
              <w:top w:val="nil"/>
              <w:left w:val="nil"/>
              <w:bottom w:val="nil"/>
              <w:right w:val="nil"/>
            </w:tcBorders>
          </w:tcPr>
          <w:p w:rsidR="00864512" w:rsidRPr="004E6335" w:rsidRDefault="00864512" w:rsidP="0066655B">
            <w:r>
              <w:t>Услуги по ремонту баков для кипячения белья и стерилизаторов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95.22.10.254</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электроводонагревателей</w:t>
            </w:r>
            <w:proofErr w:type="spellEnd"/>
            <w:r>
              <w:t>, в том числе проточных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95.22.10.255</w:t>
            </w:r>
          </w:p>
        </w:tc>
        <w:tc>
          <w:tcPr>
            <w:tcW w:w="7932" w:type="dxa"/>
            <w:tcBorders>
              <w:top w:val="nil"/>
              <w:left w:val="nil"/>
              <w:bottom w:val="nil"/>
              <w:right w:val="nil"/>
            </w:tcBorders>
          </w:tcPr>
          <w:p w:rsidR="00864512" w:rsidRPr="004E6335" w:rsidRDefault="00864512" w:rsidP="0066655B">
            <w:r>
              <w:t>Услуги по ремонту электросушилок для одежды и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95.22.10.256</w:t>
            </w:r>
          </w:p>
        </w:tc>
        <w:tc>
          <w:tcPr>
            <w:tcW w:w="7932" w:type="dxa"/>
            <w:tcBorders>
              <w:top w:val="nil"/>
              <w:left w:val="nil"/>
              <w:bottom w:val="nil"/>
              <w:right w:val="nil"/>
            </w:tcBorders>
          </w:tcPr>
          <w:p w:rsidR="00864512" w:rsidRPr="004E6335" w:rsidRDefault="00864512" w:rsidP="0066655B">
            <w:r>
              <w:t>Услуги по ремонту приборов с электродвигателем и приводом с питанием от батарей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95.22.10.257</w:t>
            </w:r>
          </w:p>
        </w:tc>
        <w:tc>
          <w:tcPr>
            <w:tcW w:w="7932" w:type="dxa"/>
            <w:tcBorders>
              <w:top w:val="nil"/>
              <w:left w:val="nil"/>
              <w:bottom w:val="nil"/>
              <w:right w:val="nil"/>
            </w:tcBorders>
          </w:tcPr>
          <w:p w:rsidR="00864512" w:rsidRPr="004E6335" w:rsidRDefault="00864512" w:rsidP="0066655B">
            <w:r>
              <w:t>Услуги по ремонту зажигалок для газовых плит с питанием от сети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95.22.10.258</w:t>
            </w:r>
          </w:p>
        </w:tc>
        <w:tc>
          <w:tcPr>
            <w:tcW w:w="7932" w:type="dxa"/>
            <w:tcBorders>
              <w:top w:val="nil"/>
              <w:left w:val="nil"/>
              <w:bottom w:val="nil"/>
              <w:right w:val="nil"/>
            </w:tcBorders>
          </w:tcPr>
          <w:p w:rsidR="00864512" w:rsidRPr="004E6335" w:rsidRDefault="00864512" w:rsidP="0066655B">
            <w:r>
              <w:t>Услуги по ремонту фильтров для очистки воды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95.22.10.259</w:t>
            </w:r>
          </w:p>
        </w:tc>
        <w:tc>
          <w:tcPr>
            <w:tcW w:w="7932" w:type="dxa"/>
            <w:tcBorders>
              <w:top w:val="nil"/>
              <w:left w:val="nil"/>
              <w:bottom w:val="nil"/>
              <w:right w:val="nil"/>
            </w:tcBorders>
          </w:tcPr>
          <w:p w:rsidR="00864512" w:rsidRPr="004E6335" w:rsidRDefault="00864512" w:rsidP="0066655B">
            <w:r>
              <w:t>Услуги по ремонту прочих бытовых приборов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95.22.10.300</w:t>
            </w:r>
          </w:p>
        </w:tc>
        <w:tc>
          <w:tcPr>
            <w:tcW w:w="7932" w:type="dxa"/>
            <w:tcBorders>
              <w:top w:val="nil"/>
              <w:left w:val="nil"/>
              <w:bottom w:val="nil"/>
              <w:right w:val="nil"/>
            </w:tcBorders>
          </w:tcPr>
          <w:p w:rsidR="00864512" w:rsidRPr="004E6335" w:rsidRDefault="00864512" w:rsidP="0066655B">
            <w:r>
              <w:t>Услуги по ремонту домашнего и садового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95.22.10.310</w:t>
            </w:r>
          </w:p>
        </w:tc>
        <w:tc>
          <w:tcPr>
            <w:tcW w:w="7932" w:type="dxa"/>
            <w:tcBorders>
              <w:top w:val="nil"/>
              <w:left w:val="nil"/>
              <w:bottom w:val="nil"/>
              <w:right w:val="nil"/>
            </w:tcBorders>
          </w:tcPr>
          <w:p w:rsidR="00864512" w:rsidRPr="004E6335" w:rsidRDefault="00864512" w:rsidP="0066655B">
            <w:r>
              <w:t xml:space="preserve">Услуги по ремонту сельхозинвентаря, </w:t>
            </w:r>
            <w:proofErr w:type="spellStart"/>
            <w:r>
              <w:t>минитракторов</w:t>
            </w:r>
            <w:proofErr w:type="spellEnd"/>
            <w:r>
              <w:t>, газонокосилок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95.22.10.320</w:t>
            </w:r>
          </w:p>
        </w:tc>
        <w:tc>
          <w:tcPr>
            <w:tcW w:w="7932" w:type="dxa"/>
            <w:tcBorders>
              <w:top w:val="nil"/>
              <w:left w:val="nil"/>
              <w:bottom w:val="nil"/>
              <w:right w:val="nil"/>
            </w:tcBorders>
          </w:tcPr>
          <w:p w:rsidR="00864512" w:rsidRPr="004E6335" w:rsidRDefault="00864512" w:rsidP="0066655B">
            <w:r>
              <w:t>Услуги по ремонту приборов для аквариумов и садовых водоемов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95.22.10.390</w:t>
            </w:r>
          </w:p>
        </w:tc>
        <w:tc>
          <w:tcPr>
            <w:tcW w:w="7932" w:type="dxa"/>
            <w:tcBorders>
              <w:top w:val="nil"/>
              <w:left w:val="nil"/>
              <w:bottom w:val="nil"/>
              <w:right w:val="nil"/>
            </w:tcBorders>
          </w:tcPr>
          <w:p w:rsidR="00864512" w:rsidRPr="004E6335" w:rsidRDefault="00864512" w:rsidP="0066655B">
            <w:r>
              <w:t>Услуги по ремонту прочего домашнего и садового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95.23       </w:t>
            </w:r>
          </w:p>
        </w:tc>
        <w:tc>
          <w:tcPr>
            <w:tcW w:w="7932" w:type="dxa"/>
            <w:tcBorders>
              <w:top w:val="nil"/>
              <w:left w:val="nil"/>
              <w:bottom w:val="nil"/>
              <w:right w:val="nil"/>
            </w:tcBorders>
          </w:tcPr>
          <w:p w:rsidR="00864512" w:rsidRPr="004E6335" w:rsidRDefault="00864512" w:rsidP="0066655B">
            <w:r>
              <w:t>Услуги по ремонту обуви и изделий из кожи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95.23.1     </w:t>
            </w:r>
          </w:p>
        </w:tc>
        <w:tc>
          <w:tcPr>
            <w:tcW w:w="7932" w:type="dxa"/>
            <w:tcBorders>
              <w:top w:val="nil"/>
              <w:left w:val="nil"/>
              <w:bottom w:val="nil"/>
              <w:right w:val="nil"/>
            </w:tcBorders>
          </w:tcPr>
          <w:p w:rsidR="00864512" w:rsidRPr="004E6335" w:rsidRDefault="00864512" w:rsidP="0066655B">
            <w:r>
              <w:t>Услуги по ремонту обуви и изделий из кожи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95.23.10    </w:t>
            </w:r>
          </w:p>
        </w:tc>
        <w:tc>
          <w:tcPr>
            <w:tcW w:w="7932" w:type="dxa"/>
            <w:tcBorders>
              <w:top w:val="nil"/>
              <w:left w:val="nil"/>
              <w:bottom w:val="nil"/>
              <w:right w:val="nil"/>
            </w:tcBorders>
          </w:tcPr>
          <w:p w:rsidR="00864512" w:rsidRPr="004E6335" w:rsidRDefault="00864512" w:rsidP="0066655B">
            <w:r>
              <w:t>Услуги по ремонту обуви и изделий из кожи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специализированные услуги по ремонту обуви, чемоданов и дамских сумок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95.23.10.100</w:t>
            </w:r>
          </w:p>
        </w:tc>
        <w:tc>
          <w:tcPr>
            <w:tcW w:w="7932" w:type="dxa"/>
            <w:tcBorders>
              <w:top w:val="nil"/>
              <w:left w:val="nil"/>
              <w:bottom w:val="nil"/>
              <w:right w:val="nil"/>
            </w:tcBorders>
          </w:tcPr>
          <w:p w:rsidR="00864512" w:rsidRPr="004E6335" w:rsidRDefault="00864512" w:rsidP="0066655B">
            <w:r>
              <w:t>Услуги по ремонту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95.23.10.110</w:t>
            </w:r>
          </w:p>
        </w:tc>
        <w:tc>
          <w:tcPr>
            <w:tcW w:w="7932" w:type="dxa"/>
            <w:tcBorders>
              <w:top w:val="nil"/>
              <w:left w:val="nil"/>
              <w:bottom w:val="nil"/>
              <w:right w:val="nil"/>
            </w:tcBorders>
          </w:tcPr>
          <w:p w:rsidR="00864512" w:rsidRPr="004E6335" w:rsidRDefault="00864512" w:rsidP="0066655B">
            <w:r>
              <w:t>Услуги по ремонту, реставрации верха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95.23.10.111</w:t>
            </w:r>
          </w:p>
        </w:tc>
        <w:tc>
          <w:tcPr>
            <w:tcW w:w="7932" w:type="dxa"/>
            <w:tcBorders>
              <w:top w:val="nil"/>
              <w:left w:val="nil"/>
              <w:bottom w:val="nil"/>
              <w:right w:val="nil"/>
            </w:tcBorders>
          </w:tcPr>
          <w:p w:rsidR="00864512" w:rsidRPr="004E6335" w:rsidRDefault="00864512" w:rsidP="0066655B">
            <w:r>
              <w:t xml:space="preserve">Услуги по замене застежки-молнии, в том числе вставка </w:t>
            </w:r>
            <w:proofErr w:type="spellStart"/>
            <w:r>
              <w:t>блочек</w:t>
            </w:r>
            <w:proofErr w:type="spellEnd"/>
            <w:r>
              <w:t xml:space="preserve"> в сапоги вместо застежки-молнии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95.23.10.112</w:t>
            </w:r>
          </w:p>
        </w:tc>
        <w:tc>
          <w:tcPr>
            <w:tcW w:w="7932" w:type="dxa"/>
            <w:tcBorders>
              <w:top w:val="nil"/>
              <w:left w:val="nil"/>
              <w:bottom w:val="nil"/>
              <w:right w:val="nil"/>
            </w:tcBorders>
          </w:tcPr>
          <w:p w:rsidR="00864512" w:rsidRPr="004E6335" w:rsidRDefault="00864512" w:rsidP="0066655B">
            <w:r>
              <w:t>Услуги по изменению длины и ширины голенищ сапог</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95.23.10.113</w:t>
            </w:r>
          </w:p>
        </w:tc>
        <w:tc>
          <w:tcPr>
            <w:tcW w:w="7932" w:type="dxa"/>
            <w:tcBorders>
              <w:top w:val="nil"/>
              <w:left w:val="nil"/>
              <w:bottom w:val="nil"/>
              <w:right w:val="nil"/>
            </w:tcBorders>
          </w:tcPr>
          <w:p w:rsidR="00864512" w:rsidRPr="004E6335" w:rsidRDefault="00864512" w:rsidP="0066655B">
            <w:r>
              <w:t>Услуги по изготовлению и прикреплению меховой опушки, замене окантовочной части верха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95.23.10.114</w:t>
            </w:r>
          </w:p>
        </w:tc>
        <w:tc>
          <w:tcPr>
            <w:tcW w:w="7932" w:type="dxa"/>
            <w:tcBorders>
              <w:top w:val="nil"/>
              <w:left w:val="nil"/>
              <w:bottom w:val="nil"/>
              <w:right w:val="nil"/>
            </w:tcBorders>
          </w:tcPr>
          <w:p w:rsidR="00864512" w:rsidRPr="004E6335" w:rsidRDefault="00864512" w:rsidP="0066655B">
            <w:r>
              <w:t>Услуги по обновлению обуви с полной заменой верха с использованием ношеных формованных подошв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95.23.10.115</w:t>
            </w:r>
          </w:p>
        </w:tc>
        <w:tc>
          <w:tcPr>
            <w:tcW w:w="7932" w:type="dxa"/>
            <w:tcBorders>
              <w:top w:val="nil"/>
              <w:left w:val="nil"/>
              <w:bottom w:val="nil"/>
              <w:right w:val="nil"/>
            </w:tcBorders>
          </w:tcPr>
          <w:p w:rsidR="00864512" w:rsidRPr="004E6335" w:rsidRDefault="00864512" w:rsidP="0066655B">
            <w:r>
              <w:t>Услуги по формованию следа валяной обуви на колодке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95.23.10.116</w:t>
            </w:r>
          </w:p>
        </w:tc>
        <w:tc>
          <w:tcPr>
            <w:tcW w:w="7932" w:type="dxa"/>
            <w:tcBorders>
              <w:top w:val="nil"/>
              <w:left w:val="nil"/>
              <w:bottom w:val="nil"/>
              <w:right w:val="nil"/>
            </w:tcBorders>
          </w:tcPr>
          <w:p w:rsidR="00864512" w:rsidRPr="004E6335" w:rsidRDefault="00864512" w:rsidP="0066655B">
            <w:r>
              <w:t>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95.23.10.117</w:t>
            </w:r>
          </w:p>
        </w:tc>
        <w:tc>
          <w:tcPr>
            <w:tcW w:w="7932" w:type="dxa"/>
            <w:tcBorders>
              <w:top w:val="nil"/>
              <w:left w:val="nil"/>
              <w:bottom w:val="nil"/>
              <w:right w:val="nil"/>
            </w:tcBorders>
          </w:tcPr>
          <w:p w:rsidR="00864512" w:rsidRPr="004E6335" w:rsidRDefault="00864512" w:rsidP="0066655B">
            <w:r>
              <w:t>Услуги по обновлению обуви с изменением модели обуви за счет использования голенищ на детали верха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95.23.10.118</w:t>
            </w:r>
          </w:p>
        </w:tc>
        <w:tc>
          <w:tcPr>
            <w:tcW w:w="7932" w:type="dxa"/>
            <w:tcBorders>
              <w:top w:val="nil"/>
              <w:left w:val="nil"/>
              <w:bottom w:val="nil"/>
              <w:right w:val="nil"/>
            </w:tcBorders>
          </w:tcPr>
          <w:p w:rsidR="00864512" w:rsidRPr="004E6335" w:rsidRDefault="00864512" w:rsidP="0066655B">
            <w:r>
              <w:t>Услуги по отделке верха обуви, изготовленной из специфических кож (рептилий, рыб, лаковых)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95.23.10.119</w:t>
            </w:r>
          </w:p>
        </w:tc>
        <w:tc>
          <w:tcPr>
            <w:tcW w:w="7932" w:type="dxa"/>
            <w:tcBorders>
              <w:top w:val="nil"/>
              <w:left w:val="nil"/>
              <w:bottom w:val="nil"/>
              <w:right w:val="nil"/>
            </w:tcBorders>
          </w:tcPr>
          <w:p w:rsidR="00864512" w:rsidRPr="004E6335" w:rsidRDefault="00864512" w:rsidP="0066655B">
            <w:r>
              <w:t>Услуги по пропитке заготовки верха обуви водоотталкивающими препаратами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95.23.10.120</w:t>
            </w:r>
          </w:p>
        </w:tc>
        <w:tc>
          <w:tcPr>
            <w:tcW w:w="7932" w:type="dxa"/>
            <w:tcBorders>
              <w:top w:val="nil"/>
              <w:left w:val="nil"/>
              <w:bottom w:val="nil"/>
              <w:right w:val="nil"/>
            </w:tcBorders>
          </w:tcPr>
          <w:p w:rsidR="00864512" w:rsidRPr="004E6335" w:rsidRDefault="00864512" w:rsidP="0066655B">
            <w:r>
              <w:t>Услуги по ремонту и замене подошв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95.23.10.121</w:t>
            </w:r>
          </w:p>
        </w:tc>
        <w:tc>
          <w:tcPr>
            <w:tcW w:w="7932" w:type="dxa"/>
            <w:tcBorders>
              <w:top w:val="nil"/>
              <w:left w:val="nil"/>
              <w:bottom w:val="nil"/>
              <w:right w:val="nil"/>
            </w:tcBorders>
          </w:tcPr>
          <w:p w:rsidR="00864512" w:rsidRPr="004E6335" w:rsidRDefault="00864512" w:rsidP="0066655B">
            <w:r>
              <w:t>Услуги по постановке и ремонту внутренних задников, подпяточников, стелек и полустелек из различных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95.23.10.122</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подшиву</w:t>
            </w:r>
            <w:proofErr w:type="spellEnd"/>
            <w:r>
              <w:t xml:space="preserve"> подошв меховой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95.23.10.123</w:t>
            </w:r>
          </w:p>
        </w:tc>
        <w:tc>
          <w:tcPr>
            <w:tcW w:w="7932" w:type="dxa"/>
            <w:tcBorders>
              <w:top w:val="nil"/>
              <w:left w:val="nil"/>
              <w:bottom w:val="nil"/>
              <w:right w:val="nil"/>
            </w:tcBorders>
          </w:tcPr>
          <w:p w:rsidR="00864512" w:rsidRPr="004E6335" w:rsidRDefault="00864512" w:rsidP="0066655B">
            <w:r>
              <w:t xml:space="preserve">Услуги по укреплению подошв, каблуков, </w:t>
            </w:r>
            <w:proofErr w:type="spellStart"/>
            <w:r>
              <w:t>крокульной</w:t>
            </w:r>
            <w:proofErr w:type="spellEnd"/>
            <w:r>
              <w:t xml:space="preserve"> части подошв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95.23.10.124</w:t>
            </w:r>
          </w:p>
        </w:tc>
        <w:tc>
          <w:tcPr>
            <w:tcW w:w="7932" w:type="dxa"/>
            <w:tcBorders>
              <w:top w:val="nil"/>
              <w:left w:val="nil"/>
              <w:bottom w:val="nil"/>
              <w:right w:val="nil"/>
            </w:tcBorders>
          </w:tcPr>
          <w:p w:rsidR="00864512" w:rsidRPr="004E6335" w:rsidRDefault="00864512" w:rsidP="0066655B">
            <w:r>
              <w:t xml:space="preserve">Услуги по замене </w:t>
            </w:r>
            <w:proofErr w:type="spellStart"/>
            <w:r>
              <w:t>крокульной</w:t>
            </w:r>
            <w:proofErr w:type="spellEnd"/>
            <w:r>
              <w:t xml:space="preserve"> части подошвы в обуви на высоком каблуке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95.23.10.125</w:t>
            </w:r>
          </w:p>
        </w:tc>
        <w:tc>
          <w:tcPr>
            <w:tcW w:w="7932" w:type="dxa"/>
            <w:tcBorders>
              <w:top w:val="nil"/>
              <w:left w:val="nil"/>
              <w:bottom w:val="nil"/>
              <w:right w:val="nil"/>
            </w:tcBorders>
          </w:tcPr>
          <w:p w:rsidR="00864512" w:rsidRPr="004E6335" w:rsidRDefault="00864512" w:rsidP="0066655B">
            <w:r>
              <w:t>Услуги по постановке удлиненных подметок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95.23.10.126</w:t>
            </w:r>
          </w:p>
        </w:tc>
        <w:tc>
          <w:tcPr>
            <w:tcW w:w="7932" w:type="dxa"/>
            <w:tcBorders>
              <w:top w:val="nil"/>
              <w:left w:val="nil"/>
              <w:bottom w:val="nil"/>
              <w:right w:val="nil"/>
            </w:tcBorders>
          </w:tcPr>
          <w:p w:rsidR="00864512" w:rsidRPr="004E6335" w:rsidRDefault="00864512" w:rsidP="0066655B">
            <w:r>
              <w:t>Услуги по постановке супинаторов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95.23.10.127</w:t>
            </w:r>
          </w:p>
        </w:tc>
        <w:tc>
          <w:tcPr>
            <w:tcW w:w="7932" w:type="dxa"/>
            <w:tcBorders>
              <w:top w:val="nil"/>
              <w:left w:val="nil"/>
              <w:bottom w:val="nil"/>
              <w:right w:val="nil"/>
            </w:tcBorders>
          </w:tcPr>
          <w:p w:rsidR="00864512" w:rsidRPr="004E6335" w:rsidRDefault="00864512" w:rsidP="0066655B">
            <w:r>
              <w:t>Услуги по устранению переломов подошв и стелек в летней обуви с заменой деталей низа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95.23.10.128</w:t>
            </w:r>
          </w:p>
        </w:tc>
        <w:tc>
          <w:tcPr>
            <w:tcW w:w="7932" w:type="dxa"/>
            <w:tcBorders>
              <w:top w:val="nil"/>
              <w:left w:val="nil"/>
              <w:bottom w:val="nil"/>
              <w:right w:val="nil"/>
            </w:tcBorders>
          </w:tcPr>
          <w:p w:rsidR="00864512" w:rsidRPr="004E6335" w:rsidRDefault="00864512" w:rsidP="0066655B">
            <w:r>
              <w:t xml:space="preserve">Услуги по обновлению валяной обуви с постановкой бортовой </w:t>
            </w:r>
            <w:proofErr w:type="spellStart"/>
            <w:r>
              <w:t>обклейки</w:t>
            </w:r>
            <w:proofErr w:type="spellEnd"/>
            <w:r>
              <w:t>, подошв, набоек, накладных деталей верха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95.23.10.129</w:t>
            </w:r>
          </w:p>
        </w:tc>
        <w:tc>
          <w:tcPr>
            <w:tcW w:w="7932" w:type="dxa"/>
            <w:tcBorders>
              <w:top w:val="nil"/>
              <w:left w:val="nil"/>
              <w:bottom w:val="nil"/>
              <w:right w:val="nil"/>
            </w:tcBorders>
          </w:tcPr>
          <w:p w:rsidR="00864512" w:rsidRPr="004E6335" w:rsidRDefault="00864512" w:rsidP="0066655B">
            <w:r>
              <w:t xml:space="preserve">Услуги по обновлению обуви с использованием пористой резины или натурального каучука для подошвы и бортовой </w:t>
            </w:r>
            <w:proofErr w:type="spellStart"/>
            <w:r>
              <w:t>обклейки</w:t>
            </w:r>
            <w:proofErr w:type="spellEnd"/>
            <w:r>
              <w:t>, а также с использованием формованных подошв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95.23.10.130</w:t>
            </w:r>
          </w:p>
        </w:tc>
        <w:tc>
          <w:tcPr>
            <w:tcW w:w="7932" w:type="dxa"/>
            <w:tcBorders>
              <w:top w:val="nil"/>
              <w:left w:val="nil"/>
              <w:bottom w:val="nil"/>
              <w:right w:val="nil"/>
            </w:tcBorders>
          </w:tcPr>
          <w:p w:rsidR="00864512" w:rsidRPr="004E6335" w:rsidRDefault="00864512" w:rsidP="0066655B">
            <w:r>
              <w:t>Услуги по ремонту и по постановке каблуков любой формы из всех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95.23.10.131</w:t>
            </w:r>
          </w:p>
        </w:tc>
        <w:tc>
          <w:tcPr>
            <w:tcW w:w="7932" w:type="dxa"/>
            <w:tcBorders>
              <w:top w:val="nil"/>
              <w:left w:val="nil"/>
              <w:bottom w:val="nil"/>
              <w:right w:val="nil"/>
            </w:tcBorders>
          </w:tcPr>
          <w:p w:rsidR="00864512" w:rsidRPr="004E6335" w:rsidRDefault="00864512" w:rsidP="0066655B">
            <w:r>
              <w:t>Услуги по постановке набоек, косячков, рубчиков из всех видов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95.23.10.132</w:t>
            </w:r>
          </w:p>
        </w:tc>
        <w:tc>
          <w:tcPr>
            <w:tcW w:w="7932" w:type="dxa"/>
            <w:tcBorders>
              <w:top w:val="nil"/>
              <w:left w:val="nil"/>
              <w:bottom w:val="nil"/>
              <w:right w:val="nil"/>
            </w:tcBorders>
          </w:tcPr>
          <w:p w:rsidR="00864512" w:rsidRPr="004E6335" w:rsidRDefault="00864512" w:rsidP="0066655B">
            <w:r>
              <w:t>Услуги по декоративной отделке уреза подошвы и каблука под «формованную»</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95.23.10.133</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обрезинованию</w:t>
            </w:r>
            <w:proofErr w:type="spellEnd"/>
            <w:r>
              <w:t xml:space="preserve"> валенок (рыбацкие калоши)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95.23.10.140</w:t>
            </w:r>
          </w:p>
        </w:tc>
        <w:tc>
          <w:tcPr>
            <w:tcW w:w="7932" w:type="dxa"/>
            <w:tcBorders>
              <w:top w:val="nil"/>
              <w:left w:val="nil"/>
              <w:bottom w:val="nil"/>
              <w:right w:val="nil"/>
            </w:tcBorders>
          </w:tcPr>
          <w:p w:rsidR="00864512" w:rsidRPr="004E6335" w:rsidRDefault="00864512" w:rsidP="0066655B">
            <w:r>
              <w:t>Услуги по окраске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95.23.10.190</w:t>
            </w:r>
          </w:p>
        </w:tc>
        <w:tc>
          <w:tcPr>
            <w:tcW w:w="7932" w:type="dxa"/>
            <w:tcBorders>
              <w:top w:val="nil"/>
              <w:left w:val="nil"/>
              <w:bottom w:val="nil"/>
              <w:right w:val="nil"/>
            </w:tcBorders>
          </w:tcPr>
          <w:p w:rsidR="00864512" w:rsidRPr="004E6335" w:rsidRDefault="00864512" w:rsidP="0066655B">
            <w:r>
              <w:t>Прочие услуги по ремонту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95.23.10.191</w:t>
            </w:r>
          </w:p>
        </w:tc>
        <w:tc>
          <w:tcPr>
            <w:tcW w:w="7932" w:type="dxa"/>
            <w:tcBorders>
              <w:top w:val="nil"/>
              <w:left w:val="nil"/>
              <w:bottom w:val="nil"/>
              <w:right w:val="nil"/>
            </w:tcBorders>
          </w:tcPr>
          <w:p w:rsidR="00864512" w:rsidRPr="004E6335" w:rsidRDefault="00864512" w:rsidP="0066655B">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95.23.10.192</w:t>
            </w:r>
          </w:p>
        </w:tc>
        <w:tc>
          <w:tcPr>
            <w:tcW w:w="7932" w:type="dxa"/>
            <w:tcBorders>
              <w:top w:val="nil"/>
              <w:left w:val="nil"/>
              <w:bottom w:val="nil"/>
              <w:right w:val="nil"/>
            </w:tcBorders>
          </w:tcPr>
          <w:p w:rsidR="00864512" w:rsidRPr="004E6335" w:rsidRDefault="00864512" w:rsidP="0066655B">
            <w:r>
              <w:t>Услуги по изготовлению и прикрепление ремешков, язычков, удлинение ремешков и замена резинок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95.23.10.193</w:t>
            </w:r>
          </w:p>
        </w:tc>
        <w:tc>
          <w:tcPr>
            <w:tcW w:w="7932" w:type="dxa"/>
            <w:tcBorders>
              <w:top w:val="nil"/>
              <w:left w:val="nil"/>
              <w:bottom w:val="nil"/>
              <w:right w:val="nil"/>
            </w:tcBorders>
          </w:tcPr>
          <w:p w:rsidR="00864512" w:rsidRPr="004E6335" w:rsidRDefault="00864512" w:rsidP="0066655B">
            <w:r>
              <w:t>Услуги по изготовлению и прикрепление новых украшений, ремонт старых украшений и фурнитуры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95.23.10.194</w:t>
            </w:r>
          </w:p>
        </w:tc>
        <w:tc>
          <w:tcPr>
            <w:tcW w:w="7932" w:type="dxa"/>
            <w:tcBorders>
              <w:top w:val="nil"/>
              <w:left w:val="nil"/>
              <w:bottom w:val="nil"/>
              <w:right w:val="nil"/>
            </w:tcBorders>
          </w:tcPr>
          <w:p w:rsidR="00864512" w:rsidRPr="004E6335" w:rsidRDefault="00864512" w:rsidP="0066655B">
            <w:r>
              <w:t>Услуги по растяжке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95.23.10.195</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полуперетяжке</w:t>
            </w:r>
            <w:proofErr w:type="spellEnd"/>
            <w:r>
              <w:t xml:space="preserve"> всех видов обуви из различных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95.23.10.196</w:t>
            </w:r>
          </w:p>
        </w:tc>
        <w:tc>
          <w:tcPr>
            <w:tcW w:w="7932" w:type="dxa"/>
            <w:tcBorders>
              <w:top w:val="nil"/>
              <w:left w:val="nil"/>
              <w:bottom w:val="nil"/>
              <w:right w:val="nil"/>
            </w:tcBorders>
          </w:tcPr>
          <w:p w:rsidR="00864512" w:rsidRPr="004E6335" w:rsidRDefault="00864512" w:rsidP="0066655B">
            <w:r>
              <w:t>Услуги по ремонту резиновой и валяной обуви методом вулканизации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95.23.10.197</w:t>
            </w:r>
          </w:p>
        </w:tc>
        <w:tc>
          <w:tcPr>
            <w:tcW w:w="7932" w:type="dxa"/>
            <w:tcBorders>
              <w:top w:val="nil"/>
              <w:left w:val="nil"/>
              <w:bottom w:val="nil"/>
              <w:right w:val="nil"/>
            </w:tcBorders>
          </w:tcPr>
          <w:p w:rsidR="00864512" w:rsidRPr="004E6335" w:rsidRDefault="00864512" w:rsidP="0066655B">
            <w:r>
              <w:t>Услуги по вклеиванию новой ворсовой ткани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95.23.10.198</w:t>
            </w:r>
          </w:p>
        </w:tc>
        <w:tc>
          <w:tcPr>
            <w:tcW w:w="7932" w:type="dxa"/>
            <w:tcBorders>
              <w:top w:val="nil"/>
              <w:left w:val="nil"/>
              <w:bottom w:val="nil"/>
              <w:right w:val="nil"/>
            </w:tcBorders>
          </w:tcPr>
          <w:p w:rsidR="00864512" w:rsidRPr="004E6335" w:rsidRDefault="00864512" w:rsidP="0066655B">
            <w:r>
              <w:t>Услуги по ремонту обуви из синтетических материалов клеевым методом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95.23.10.199</w:t>
            </w:r>
          </w:p>
        </w:tc>
        <w:tc>
          <w:tcPr>
            <w:tcW w:w="7932" w:type="dxa"/>
            <w:tcBorders>
              <w:top w:val="nil"/>
              <w:left w:val="nil"/>
              <w:bottom w:val="nil"/>
              <w:right w:val="nil"/>
            </w:tcBorders>
          </w:tcPr>
          <w:p w:rsidR="00864512" w:rsidRPr="004E6335" w:rsidRDefault="00864512" w:rsidP="0066655B">
            <w:r>
              <w:t>Прочие услуги по ремонту обуви,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95.23.10.200</w:t>
            </w:r>
          </w:p>
        </w:tc>
        <w:tc>
          <w:tcPr>
            <w:tcW w:w="7932" w:type="dxa"/>
            <w:tcBorders>
              <w:top w:val="nil"/>
              <w:left w:val="nil"/>
              <w:bottom w:val="nil"/>
              <w:right w:val="nil"/>
            </w:tcBorders>
          </w:tcPr>
          <w:p w:rsidR="00864512" w:rsidRPr="004E6335" w:rsidRDefault="00864512" w:rsidP="0066655B">
            <w:r>
              <w:t>Услуги по ремонту изделий из кожи, кроме обуви</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95.24       </w:t>
            </w:r>
          </w:p>
        </w:tc>
        <w:tc>
          <w:tcPr>
            <w:tcW w:w="7932" w:type="dxa"/>
            <w:tcBorders>
              <w:top w:val="nil"/>
              <w:left w:val="nil"/>
              <w:bottom w:val="nil"/>
              <w:right w:val="nil"/>
            </w:tcBorders>
          </w:tcPr>
          <w:p w:rsidR="00864512" w:rsidRPr="004E6335" w:rsidRDefault="00864512" w:rsidP="0066655B">
            <w:r>
              <w:t>Услуги по ремонту мебели и предметов домашнего обихода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95.24.1     </w:t>
            </w:r>
          </w:p>
        </w:tc>
        <w:tc>
          <w:tcPr>
            <w:tcW w:w="7932" w:type="dxa"/>
            <w:tcBorders>
              <w:top w:val="nil"/>
              <w:left w:val="nil"/>
              <w:bottom w:val="nil"/>
              <w:right w:val="nil"/>
            </w:tcBorders>
          </w:tcPr>
          <w:p w:rsidR="00864512" w:rsidRPr="004E6335" w:rsidRDefault="00864512" w:rsidP="0066655B">
            <w:r>
              <w:t>Услуги по ремонту мебели и предметов домашнего обихода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95.24.10    </w:t>
            </w:r>
          </w:p>
        </w:tc>
        <w:tc>
          <w:tcPr>
            <w:tcW w:w="7932" w:type="dxa"/>
            <w:tcBorders>
              <w:top w:val="nil"/>
              <w:left w:val="nil"/>
              <w:bottom w:val="nil"/>
              <w:right w:val="nil"/>
            </w:tcBorders>
          </w:tcPr>
          <w:p w:rsidR="00864512" w:rsidRPr="004E6335" w:rsidRDefault="00864512" w:rsidP="0066655B">
            <w:r>
              <w:t>Услуги по ремонту мебели и предметов домашнего обихода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перетяжку, повторную отделку, ремонт и восстановление мебели и предметов домашнего обихода;</w:t>
            </w:r>
          </w:p>
          <w:p w:rsidR="00864512" w:rsidRPr="004E6335" w:rsidRDefault="00864512" w:rsidP="0066655B">
            <w:r>
              <w:t>- услуги по сборке обособленных предметов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95.24.10.110</w:t>
            </w:r>
          </w:p>
        </w:tc>
        <w:tc>
          <w:tcPr>
            <w:tcW w:w="7932" w:type="dxa"/>
            <w:tcBorders>
              <w:top w:val="nil"/>
              <w:left w:val="nil"/>
              <w:bottom w:val="nil"/>
              <w:right w:val="nil"/>
            </w:tcBorders>
          </w:tcPr>
          <w:p w:rsidR="00864512" w:rsidRPr="004E6335" w:rsidRDefault="00864512" w:rsidP="0066655B">
            <w:r>
              <w:t>Услуги по ремонту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95.24.10.111</w:t>
            </w:r>
          </w:p>
        </w:tc>
        <w:tc>
          <w:tcPr>
            <w:tcW w:w="7932" w:type="dxa"/>
            <w:tcBorders>
              <w:top w:val="nil"/>
              <w:left w:val="nil"/>
              <w:bottom w:val="nil"/>
              <w:right w:val="nil"/>
            </w:tcBorders>
          </w:tcPr>
          <w:p w:rsidR="00864512" w:rsidRPr="004E6335" w:rsidRDefault="00864512" w:rsidP="0066655B">
            <w:r>
              <w:t>Услуги по ремонту мягкой мебели</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95.24.10.112</w:t>
            </w:r>
          </w:p>
        </w:tc>
        <w:tc>
          <w:tcPr>
            <w:tcW w:w="7932" w:type="dxa"/>
            <w:tcBorders>
              <w:top w:val="nil"/>
              <w:left w:val="nil"/>
              <w:bottom w:val="nil"/>
              <w:right w:val="nil"/>
            </w:tcBorders>
          </w:tcPr>
          <w:p w:rsidR="00864512" w:rsidRPr="004E6335" w:rsidRDefault="00864512" w:rsidP="0066655B">
            <w:r>
              <w:t>Услуги по ремонту плетеной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95.24.10.113</w:t>
            </w:r>
          </w:p>
        </w:tc>
        <w:tc>
          <w:tcPr>
            <w:tcW w:w="7932" w:type="dxa"/>
            <w:tcBorders>
              <w:top w:val="nil"/>
              <w:left w:val="nil"/>
              <w:bottom w:val="nil"/>
              <w:right w:val="nil"/>
            </w:tcBorders>
          </w:tcPr>
          <w:p w:rsidR="00864512" w:rsidRPr="004E6335" w:rsidRDefault="00864512" w:rsidP="0066655B">
            <w:r>
              <w:t>Услуги по ремонту корпусной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95.24.10.114</w:t>
            </w:r>
          </w:p>
        </w:tc>
        <w:tc>
          <w:tcPr>
            <w:tcW w:w="7932" w:type="dxa"/>
            <w:tcBorders>
              <w:top w:val="nil"/>
              <w:left w:val="nil"/>
              <w:bottom w:val="nil"/>
              <w:right w:val="nil"/>
            </w:tcBorders>
          </w:tcPr>
          <w:p w:rsidR="00864512" w:rsidRPr="004E6335" w:rsidRDefault="00864512" w:rsidP="0066655B">
            <w:r>
              <w:t>Услуги по ремонту детской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95.24.10.115</w:t>
            </w:r>
          </w:p>
        </w:tc>
        <w:tc>
          <w:tcPr>
            <w:tcW w:w="7932" w:type="dxa"/>
            <w:tcBorders>
              <w:top w:val="nil"/>
              <w:left w:val="nil"/>
              <w:bottom w:val="nil"/>
              <w:right w:val="nil"/>
            </w:tcBorders>
          </w:tcPr>
          <w:p w:rsidR="00864512" w:rsidRPr="004E6335" w:rsidRDefault="00864512" w:rsidP="0066655B">
            <w:r>
              <w:t>Услуги по ремонту кухонной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95.24.10.116</w:t>
            </w:r>
          </w:p>
        </w:tc>
        <w:tc>
          <w:tcPr>
            <w:tcW w:w="7932" w:type="dxa"/>
            <w:tcBorders>
              <w:top w:val="nil"/>
              <w:left w:val="nil"/>
              <w:bottom w:val="nil"/>
              <w:right w:val="nil"/>
            </w:tcBorders>
          </w:tcPr>
          <w:p w:rsidR="00864512" w:rsidRPr="004E6335" w:rsidRDefault="00864512" w:rsidP="0066655B">
            <w:r>
              <w:t>Услуги по ремонту дачной мебели</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95.24.10.117</w:t>
            </w:r>
          </w:p>
        </w:tc>
        <w:tc>
          <w:tcPr>
            <w:tcW w:w="7932" w:type="dxa"/>
            <w:tcBorders>
              <w:top w:val="nil"/>
              <w:left w:val="nil"/>
              <w:bottom w:val="nil"/>
              <w:right w:val="nil"/>
            </w:tcBorders>
          </w:tcPr>
          <w:p w:rsidR="00864512" w:rsidRPr="004E6335" w:rsidRDefault="00864512" w:rsidP="0066655B">
            <w:r>
              <w:t>Услуги по ремонту и реставрация антикварной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95.24.10.118</w:t>
            </w:r>
          </w:p>
        </w:tc>
        <w:tc>
          <w:tcPr>
            <w:tcW w:w="7932" w:type="dxa"/>
            <w:tcBorders>
              <w:top w:val="nil"/>
              <w:left w:val="nil"/>
              <w:bottom w:val="nil"/>
              <w:right w:val="nil"/>
            </w:tcBorders>
          </w:tcPr>
          <w:p w:rsidR="00864512" w:rsidRPr="004E6335" w:rsidRDefault="00864512" w:rsidP="0066655B">
            <w:r>
              <w:t>Услуги по обновлению и переделке старых конструкций мебели на современные</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95.24.10.119</w:t>
            </w:r>
          </w:p>
        </w:tc>
        <w:tc>
          <w:tcPr>
            <w:tcW w:w="7932" w:type="dxa"/>
            <w:tcBorders>
              <w:top w:val="nil"/>
              <w:left w:val="nil"/>
              <w:bottom w:val="nil"/>
              <w:right w:val="nil"/>
            </w:tcBorders>
          </w:tcPr>
          <w:p w:rsidR="00864512" w:rsidRPr="004E6335" w:rsidRDefault="00864512" w:rsidP="0066655B">
            <w:r>
              <w:t>Услуги по ремонту прочей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95.24.10.120</w:t>
            </w:r>
          </w:p>
        </w:tc>
        <w:tc>
          <w:tcPr>
            <w:tcW w:w="7932" w:type="dxa"/>
            <w:tcBorders>
              <w:top w:val="nil"/>
              <w:left w:val="nil"/>
              <w:bottom w:val="nil"/>
              <w:right w:val="nil"/>
            </w:tcBorders>
          </w:tcPr>
          <w:p w:rsidR="00864512" w:rsidRPr="004E6335" w:rsidRDefault="00864512" w:rsidP="0066655B">
            <w:r>
              <w:t>Услуги по сборке мебели на дому у заказчика, приобретенной им в торговой сети в разобранном виде</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95.24.10.130</w:t>
            </w:r>
          </w:p>
        </w:tc>
        <w:tc>
          <w:tcPr>
            <w:tcW w:w="7932" w:type="dxa"/>
            <w:tcBorders>
              <w:top w:val="nil"/>
              <w:left w:val="nil"/>
              <w:bottom w:val="nil"/>
              <w:right w:val="nil"/>
            </w:tcBorders>
          </w:tcPr>
          <w:p w:rsidR="00864512" w:rsidRPr="004E6335" w:rsidRDefault="00864512" w:rsidP="0066655B">
            <w:r>
              <w:t>Услуги по ремонту предметов домашнего обихода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95.24.10.190</w:t>
            </w:r>
          </w:p>
        </w:tc>
        <w:tc>
          <w:tcPr>
            <w:tcW w:w="7932" w:type="dxa"/>
            <w:tcBorders>
              <w:top w:val="nil"/>
              <w:left w:val="nil"/>
              <w:bottom w:val="nil"/>
              <w:right w:val="nil"/>
            </w:tcBorders>
          </w:tcPr>
          <w:p w:rsidR="00864512" w:rsidRPr="004E6335" w:rsidRDefault="00864512" w:rsidP="0066655B">
            <w:r>
              <w:t>Прочие услуги по ремонту мебели</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95.24.10.191</w:t>
            </w:r>
          </w:p>
        </w:tc>
        <w:tc>
          <w:tcPr>
            <w:tcW w:w="7932" w:type="dxa"/>
            <w:tcBorders>
              <w:top w:val="nil"/>
              <w:left w:val="nil"/>
              <w:bottom w:val="nil"/>
              <w:right w:val="nil"/>
            </w:tcBorders>
          </w:tcPr>
          <w:p w:rsidR="00864512" w:rsidRPr="004E6335" w:rsidRDefault="00864512" w:rsidP="0066655B">
            <w:r>
              <w:t>Услуги по ремонту, реставрации, установке и креплению стекол и зеркал для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95.24.10.192</w:t>
            </w:r>
          </w:p>
        </w:tc>
        <w:tc>
          <w:tcPr>
            <w:tcW w:w="7932" w:type="dxa"/>
            <w:tcBorders>
              <w:top w:val="nil"/>
              <w:left w:val="nil"/>
              <w:bottom w:val="nil"/>
              <w:right w:val="nil"/>
            </w:tcBorders>
          </w:tcPr>
          <w:p w:rsidR="00864512" w:rsidRPr="004E6335" w:rsidRDefault="00864512" w:rsidP="0066655B">
            <w:r>
              <w:t>Услуги по установке и креплению филенок, полок, фурнитуры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95.24.10.193</w:t>
            </w:r>
          </w:p>
        </w:tc>
        <w:tc>
          <w:tcPr>
            <w:tcW w:w="7932" w:type="dxa"/>
            <w:tcBorders>
              <w:top w:val="nil"/>
              <w:left w:val="nil"/>
              <w:bottom w:val="nil"/>
              <w:right w:val="nil"/>
            </w:tcBorders>
          </w:tcPr>
          <w:p w:rsidR="00864512" w:rsidRPr="004E6335" w:rsidRDefault="00864512" w:rsidP="0066655B">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95.24.10.194</w:t>
            </w:r>
          </w:p>
        </w:tc>
        <w:tc>
          <w:tcPr>
            <w:tcW w:w="7932" w:type="dxa"/>
            <w:tcBorders>
              <w:top w:val="nil"/>
              <w:left w:val="nil"/>
              <w:bottom w:val="nil"/>
              <w:right w:val="nil"/>
            </w:tcBorders>
          </w:tcPr>
          <w:p w:rsidR="00864512" w:rsidRPr="004E6335" w:rsidRDefault="00864512" w:rsidP="0066655B">
            <w:r>
              <w:t>Услуги по замене старого лакокрасочного покрытия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95.24.10.199</w:t>
            </w:r>
          </w:p>
        </w:tc>
        <w:tc>
          <w:tcPr>
            <w:tcW w:w="7932" w:type="dxa"/>
            <w:tcBorders>
              <w:top w:val="nil"/>
              <w:left w:val="nil"/>
              <w:bottom w:val="nil"/>
              <w:right w:val="nil"/>
            </w:tcBorders>
          </w:tcPr>
          <w:p w:rsidR="00864512" w:rsidRPr="004E6335" w:rsidRDefault="00864512" w:rsidP="0066655B">
            <w:r>
              <w:t>Прочие услуги по ремонту мебели,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95.25       </w:t>
            </w:r>
          </w:p>
        </w:tc>
        <w:tc>
          <w:tcPr>
            <w:tcW w:w="7932" w:type="dxa"/>
            <w:tcBorders>
              <w:top w:val="nil"/>
              <w:left w:val="nil"/>
              <w:bottom w:val="nil"/>
              <w:right w:val="nil"/>
            </w:tcBorders>
          </w:tcPr>
          <w:p w:rsidR="00864512" w:rsidRPr="004E6335" w:rsidRDefault="00864512" w:rsidP="0066655B">
            <w:r>
              <w:t>Услуги по ремонту часов и ювелирных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95.25.1     </w:t>
            </w:r>
          </w:p>
        </w:tc>
        <w:tc>
          <w:tcPr>
            <w:tcW w:w="7932" w:type="dxa"/>
            <w:tcBorders>
              <w:top w:val="nil"/>
              <w:left w:val="nil"/>
              <w:bottom w:val="nil"/>
              <w:right w:val="nil"/>
            </w:tcBorders>
          </w:tcPr>
          <w:p w:rsidR="00864512" w:rsidRPr="004E6335" w:rsidRDefault="00864512" w:rsidP="0066655B">
            <w:r>
              <w:t>Услуги по ремонту часов и ювелирных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95.25.11    </w:t>
            </w:r>
          </w:p>
        </w:tc>
        <w:tc>
          <w:tcPr>
            <w:tcW w:w="7932" w:type="dxa"/>
            <w:tcBorders>
              <w:top w:val="nil"/>
              <w:left w:val="nil"/>
              <w:bottom w:val="nil"/>
              <w:right w:val="nil"/>
            </w:tcBorders>
          </w:tcPr>
          <w:p w:rsidR="00864512" w:rsidRPr="004E6335" w:rsidRDefault="00864512" w:rsidP="0066655B">
            <w:r>
              <w:t>Услуги по ремонту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услуги по ремонту таймеров, временных штампов, замков с таймером и аналогичных приборов регистрации времени, см. 33.13.11</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95.25.11.100</w:t>
            </w:r>
          </w:p>
        </w:tc>
        <w:tc>
          <w:tcPr>
            <w:tcW w:w="7932" w:type="dxa"/>
            <w:tcBorders>
              <w:top w:val="nil"/>
              <w:left w:val="nil"/>
              <w:bottom w:val="nil"/>
              <w:right w:val="nil"/>
            </w:tcBorders>
          </w:tcPr>
          <w:p w:rsidR="00864512" w:rsidRPr="004E6335" w:rsidRDefault="00864512" w:rsidP="0066655B">
            <w:r>
              <w:t>Услуги по ремонту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95.25.11.111</w:t>
            </w:r>
          </w:p>
        </w:tc>
        <w:tc>
          <w:tcPr>
            <w:tcW w:w="7932" w:type="dxa"/>
            <w:tcBorders>
              <w:top w:val="nil"/>
              <w:left w:val="nil"/>
              <w:bottom w:val="nil"/>
              <w:right w:val="nil"/>
            </w:tcBorders>
          </w:tcPr>
          <w:p w:rsidR="00864512" w:rsidRPr="004E6335" w:rsidRDefault="00864512" w:rsidP="0066655B">
            <w:r>
              <w:t>Услуги по ремонту наручных и карманных механических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95.25.11.112</w:t>
            </w:r>
          </w:p>
        </w:tc>
        <w:tc>
          <w:tcPr>
            <w:tcW w:w="7932" w:type="dxa"/>
            <w:tcBorders>
              <w:top w:val="nil"/>
              <w:left w:val="nil"/>
              <w:bottom w:val="nil"/>
              <w:right w:val="nil"/>
            </w:tcBorders>
          </w:tcPr>
          <w:p w:rsidR="00864512" w:rsidRPr="004E6335" w:rsidRDefault="00864512" w:rsidP="0066655B">
            <w:r>
              <w:t>Услуги по ремонту настольных, настенных и напольных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95.25.11.113</w:t>
            </w:r>
          </w:p>
        </w:tc>
        <w:tc>
          <w:tcPr>
            <w:tcW w:w="7932" w:type="dxa"/>
            <w:tcBorders>
              <w:top w:val="nil"/>
              <w:left w:val="nil"/>
              <w:bottom w:val="nil"/>
              <w:right w:val="nil"/>
            </w:tcBorders>
          </w:tcPr>
          <w:p w:rsidR="00864512" w:rsidRPr="004E6335" w:rsidRDefault="00864512" w:rsidP="0066655B">
            <w:r>
              <w:t>Услуги по ремонту наручных и карманных электронно-механических (кварцевых с шаговым двигателем)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95.25.11.114</w:t>
            </w:r>
          </w:p>
        </w:tc>
        <w:tc>
          <w:tcPr>
            <w:tcW w:w="7932" w:type="dxa"/>
            <w:tcBorders>
              <w:top w:val="nil"/>
              <w:left w:val="nil"/>
              <w:bottom w:val="nil"/>
              <w:right w:val="nil"/>
            </w:tcBorders>
          </w:tcPr>
          <w:p w:rsidR="00864512" w:rsidRPr="004E6335" w:rsidRDefault="00864512" w:rsidP="0066655B">
            <w:r>
              <w:t>Услуги по ремонту электронно-механических будильников, а также будильников с шаговым двигателем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95.25.11.115</w:t>
            </w:r>
          </w:p>
        </w:tc>
        <w:tc>
          <w:tcPr>
            <w:tcW w:w="7932" w:type="dxa"/>
            <w:tcBorders>
              <w:top w:val="nil"/>
              <w:left w:val="nil"/>
              <w:bottom w:val="nil"/>
              <w:right w:val="nil"/>
            </w:tcBorders>
          </w:tcPr>
          <w:p w:rsidR="00864512" w:rsidRPr="004E6335" w:rsidRDefault="00864512" w:rsidP="0066655B">
            <w:r>
              <w:t>Услуги по ремонту электронно-механических настольных и настенных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95.25.11.116</w:t>
            </w:r>
          </w:p>
        </w:tc>
        <w:tc>
          <w:tcPr>
            <w:tcW w:w="7932" w:type="dxa"/>
            <w:tcBorders>
              <w:top w:val="nil"/>
              <w:left w:val="nil"/>
              <w:bottom w:val="nil"/>
              <w:right w:val="nil"/>
            </w:tcBorders>
          </w:tcPr>
          <w:p w:rsidR="00864512" w:rsidRPr="004E6335" w:rsidRDefault="00864512" w:rsidP="0066655B">
            <w:r>
              <w:t>Услуги по ремонту наручных и карманных электронных часов с цифровой индикацией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95.25.11.117</w:t>
            </w:r>
          </w:p>
        </w:tc>
        <w:tc>
          <w:tcPr>
            <w:tcW w:w="7932" w:type="dxa"/>
            <w:tcBorders>
              <w:top w:val="nil"/>
              <w:left w:val="nil"/>
              <w:bottom w:val="nil"/>
              <w:right w:val="nil"/>
            </w:tcBorders>
          </w:tcPr>
          <w:p w:rsidR="00864512" w:rsidRPr="004E6335" w:rsidRDefault="00864512" w:rsidP="0066655B">
            <w:r>
              <w:t>Услуги по ремонту настольных электронных часов с цифровой индикацией, работающих от сети</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95.25.11.118</w:t>
            </w:r>
          </w:p>
        </w:tc>
        <w:tc>
          <w:tcPr>
            <w:tcW w:w="7932" w:type="dxa"/>
            <w:tcBorders>
              <w:top w:val="nil"/>
              <w:left w:val="nil"/>
              <w:bottom w:val="nil"/>
              <w:right w:val="nil"/>
            </w:tcBorders>
          </w:tcPr>
          <w:p w:rsidR="00864512" w:rsidRPr="004E6335" w:rsidRDefault="00864512" w:rsidP="0066655B">
            <w: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95.25.11.119</w:t>
            </w:r>
          </w:p>
        </w:tc>
        <w:tc>
          <w:tcPr>
            <w:tcW w:w="7932" w:type="dxa"/>
            <w:tcBorders>
              <w:top w:val="nil"/>
              <w:left w:val="nil"/>
              <w:bottom w:val="nil"/>
              <w:right w:val="nil"/>
            </w:tcBorders>
          </w:tcPr>
          <w:p w:rsidR="00864512" w:rsidRPr="004E6335" w:rsidRDefault="00864512" w:rsidP="0066655B">
            <w:r>
              <w:t>Услуги по ремонту секундомеров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95.25.11.121</w:t>
            </w:r>
          </w:p>
        </w:tc>
        <w:tc>
          <w:tcPr>
            <w:tcW w:w="7932" w:type="dxa"/>
            <w:tcBorders>
              <w:top w:val="nil"/>
              <w:left w:val="nil"/>
              <w:bottom w:val="nil"/>
              <w:right w:val="nil"/>
            </w:tcBorders>
          </w:tcPr>
          <w:p w:rsidR="00864512" w:rsidRPr="004E6335" w:rsidRDefault="00864512" w:rsidP="0066655B">
            <w:r>
              <w:t>Услуги по ремонту шагомеров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95.25.11.122</w:t>
            </w:r>
          </w:p>
        </w:tc>
        <w:tc>
          <w:tcPr>
            <w:tcW w:w="7932" w:type="dxa"/>
            <w:tcBorders>
              <w:top w:val="nil"/>
              <w:left w:val="nil"/>
              <w:bottom w:val="nil"/>
              <w:right w:val="nil"/>
            </w:tcBorders>
          </w:tcPr>
          <w:p w:rsidR="00864512" w:rsidRPr="004E6335" w:rsidRDefault="00864512" w:rsidP="0066655B">
            <w:r>
              <w:t>Услуги по ремонту антикварных и старинных часов, изготовление узлов и деталей к ним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95.25.11.123</w:t>
            </w:r>
          </w:p>
        </w:tc>
        <w:tc>
          <w:tcPr>
            <w:tcW w:w="7932" w:type="dxa"/>
            <w:tcBorders>
              <w:top w:val="nil"/>
              <w:left w:val="nil"/>
              <w:bottom w:val="nil"/>
              <w:right w:val="nil"/>
            </w:tcBorders>
          </w:tcPr>
          <w:p w:rsidR="00864512" w:rsidRPr="004E6335" w:rsidRDefault="00864512" w:rsidP="0066655B">
            <w:r>
              <w:t>Услуги по покраске металлических корпусов будильников и крупногабаритных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95.25.11.124</w:t>
            </w:r>
          </w:p>
        </w:tc>
        <w:tc>
          <w:tcPr>
            <w:tcW w:w="7932" w:type="dxa"/>
            <w:tcBorders>
              <w:top w:val="nil"/>
              <w:left w:val="nil"/>
              <w:bottom w:val="nil"/>
              <w:right w:val="nil"/>
            </w:tcBorders>
          </w:tcPr>
          <w:p w:rsidR="00864512" w:rsidRPr="004E6335" w:rsidRDefault="00864512" w:rsidP="0066655B">
            <w:r>
              <w:t>Услуги по ремонту корпусов часов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95.25.11.125</w:t>
            </w:r>
          </w:p>
        </w:tc>
        <w:tc>
          <w:tcPr>
            <w:tcW w:w="7932" w:type="dxa"/>
            <w:tcBorders>
              <w:top w:val="nil"/>
              <w:left w:val="nil"/>
              <w:bottom w:val="nil"/>
              <w:right w:val="nil"/>
            </w:tcBorders>
          </w:tcPr>
          <w:p w:rsidR="00864512" w:rsidRPr="004E6335" w:rsidRDefault="00864512" w:rsidP="0066655B">
            <w:r>
              <w:t>Услуги по ремонту браслетов к часам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95.25.11.126</w:t>
            </w:r>
          </w:p>
        </w:tc>
        <w:tc>
          <w:tcPr>
            <w:tcW w:w="7932" w:type="dxa"/>
            <w:tcBorders>
              <w:top w:val="nil"/>
              <w:left w:val="nil"/>
              <w:bottom w:val="nil"/>
              <w:right w:val="nil"/>
            </w:tcBorders>
          </w:tcPr>
          <w:p w:rsidR="00864512" w:rsidRPr="004E6335" w:rsidRDefault="00864512" w:rsidP="0066655B">
            <w:r>
              <w:t>Услуги по замене элементов питания в электронных часах и других приборах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95.25.11.129</w:t>
            </w:r>
          </w:p>
        </w:tc>
        <w:tc>
          <w:tcPr>
            <w:tcW w:w="7932" w:type="dxa"/>
            <w:tcBorders>
              <w:top w:val="nil"/>
              <w:left w:val="nil"/>
              <w:bottom w:val="nil"/>
              <w:right w:val="nil"/>
            </w:tcBorders>
          </w:tcPr>
          <w:p w:rsidR="00864512" w:rsidRPr="004E6335" w:rsidRDefault="00864512" w:rsidP="0066655B">
            <w:r>
              <w:t>Услуги по ремонту прочих часов,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95.25.12    </w:t>
            </w:r>
          </w:p>
        </w:tc>
        <w:tc>
          <w:tcPr>
            <w:tcW w:w="7932" w:type="dxa"/>
            <w:tcBorders>
              <w:top w:val="nil"/>
              <w:left w:val="nil"/>
              <w:bottom w:val="nil"/>
              <w:right w:val="nil"/>
            </w:tcBorders>
          </w:tcPr>
          <w:p w:rsidR="00864512" w:rsidRPr="004E6335" w:rsidRDefault="00864512" w:rsidP="0066655B">
            <w:r>
              <w:t>Услуги по ремонту ювелирных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95.25.12.110</w:t>
            </w:r>
          </w:p>
        </w:tc>
        <w:tc>
          <w:tcPr>
            <w:tcW w:w="7932" w:type="dxa"/>
            <w:tcBorders>
              <w:top w:val="nil"/>
              <w:left w:val="nil"/>
              <w:bottom w:val="nil"/>
              <w:right w:val="nil"/>
            </w:tcBorders>
          </w:tcPr>
          <w:p w:rsidR="00864512" w:rsidRPr="004E6335" w:rsidRDefault="00864512" w:rsidP="0066655B">
            <w:r>
              <w:t>Услуги по ремонту ювелирных изделий, бижутерии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95.25.12.111</w:t>
            </w:r>
          </w:p>
        </w:tc>
        <w:tc>
          <w:tcPr>
            <w:tcW w:w="7932" w:type="dxa"/>
            <w:tcBorders>
              <w:top w:val="nil"/>
              <w:left w:val="nil"/>
              <w:bottom w:val="nil"/>
              <w:right w:val="nil"/>
            </w:tcBorders>
          </w:tcPr>
          <w:p w:rsidR="00864512" w:rsidRPr="004E6335" w:rsidRDefault="00864512" w:rsidP="0066655B">
            <w:r>
              <w:t>Услуги по ремонту столовых приборов, портсигаров, пудрениц и др.</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95.25.12.114</w:t>
            </w:r>
          </w:p>
        </w:tc>
        <w:tc>
          <w:tcPr>
            <w:tcW w:w="7932" w:type="dxa"/>
            <w:tcBorders>
              <w:top w:val="nil"/>
              <w:left w:val="nil"/>
              <w:bottom w:val="nil"/>
              <w:right w:val="nil"/>
            </w:tcBorders>
          </w:tcPr>
          <w:p w:rsidR="00864512" w:rsidRPr="004E6335" w:rsidRDefault="00864512" w:rsidP="0066655B">
            <w:r>
              <w:t>Услуги по обработке поделочных ювелирных камней и закрепление их в ювелирных изделиях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95.25.12.115</w:t>
            </w:r>
          </w:p>
        </w:tc>
        <w:tc>
          <w:tcPr>
            <w:tcW w:w="7932" w:type="dxa"/>
            <w:tcBorders>
              <w:top w:val="nil"/>
              <w:left w:val="nil"/>
              <w:bottom w:val="nil"/>
              <w:right w:val="nil"/>
            </w:tcBorders>
          </w:tcPr>
          <w:p w:rsidR="00864512" w:rsidRPr="004E6335" w:rsidRDefault="00864512" w:rsidP="0066655B">
            <w:r>
              <w:t>Услуги по ремонту и реставрация антикварных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95.25.12.119</w:t>
            </w:r>
          </w:p>
        </w:tc>
        <w:tc>
          <w:tcPr>
            <w:tcW w:w="7932" w:type="dxa"/>
            <w:tcBorders>
              <w:top w:val="nil"/>
              <w:left w:val="nil"/>
              <w:bottom w:val="nil"/>
              <w:right w:val="nil"/>
            </w:tcBorders>
          </w:tcPr>
          <w:p w:rsidR="00864512" w:rsidRPr="004E6335" w:rsidRDefault="00864512" w:rsidP="0066655B">
            <w:r>
              <w:t>Прочие услуги по ремонту ювелирных изделий,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       </w:t>
            </w:r>
          </w:p>
        </w:tc>
        <w:tc>
          <w:tcPr>
            <w:tcW w:w="7932" w:type="dxa"/>
            <w:tcBorders>
              <w:top w:val="nil"/>
              <w:left w:val="nil"/>
              <w:bottom w:val="nil"/>
              <w:right w:val="nil"/>
            </w:tcBorders>
          </w:tcPr>
          <w:p w:rsidR="00864512" w:rsidRPr="004E6335" w:rsidRDefault="00864512" w:rsidP="0066655B">
            <w:r>
              <w:t>Услуги ремонту прочих предметов личного потребления и бытовых товаров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     </w:t>
            </w:r>
          </w:p>
        </w:tc>
        <w:tc>
          <w:tcPr>
            <w:tcW w:w="7932" w:type="dxa"/>
            <w:tcBorders>
              <w:top w:val="nil"/>
              <w:left w:val="nil"/>
              <w:bottom w:val="nil"/>
              <w:right w:val="nil"/>
            </w:tcBorders>
          </w:tcPr>
          <w:p w:rsidR="00864512" w:rsidRPr="004E6335" w:rsidRDefault="00864512" w:rsidP="0066655B">
            <w:r>
              <w:t>Услуги по ремонту прочих предметов личного потребления и бытовых товаров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95.29.11    </w:t>
            </w:r>
          </w:p>
        </w:tc>
        <w:tc>
          <w:tcPr>
            <w:tcW w:w="7932" w:type="dxa"/>
            <w:tcBorders>
              <w:top w:val="nil"/>
              <w:left w:val="nil"/>
              <w:bottom w:val="nil"/>
              <w:right w:val="nil"/>
            </w:tcBorders>
          </w:tcPr>
          <w:p w:rsidR="00864512" w:rsidRPr="004E6335" w:rsidRDefault="00864512" w:rsidP="0066655B">
            <w:r>
              <w:t>Услуги по ремонту и подгонке/перешиву одежды и бытовых текстильных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незаметную починку, ремонт или обновление ношеных предметов одежды из текстильных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95.29.11.100</w:t>
            </w:r>
          </w:p>
        </w:tc>
        <w:tc>
          <w:tcPr>
            <w:tcW w:w="7932" w:type="dxa"/>
            <w:tcBorders>
              <w:top w:val="nil"/>
              <w:left w:val="nil"/>
              <w:bottom w:val="nil"/>
              <w:right w:val="nil"/>
            </w:tcBorders>
          </w:tcPr>
          <w:p w:rsidR="00864512" w:rsidRPr="004E6335" w:rsidRDefault="00864512" w:rsidP="0066655B">
            <w:r>
              <w:t>Услуги по ремонту и подгонке/перешиву одежды, кроме трикотажной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95.29.11.110</w:t>
            </w:r>
          </w:p>
        </w:tc>
        <w:tc>
          <w:tcPr>
            <w:tcW w:w="7932" w:type="dxa"/>
            <w:tcBorders>
              <w:top w:val="nil"/>
              <w:left w:val="nil"/>
              <w:bottom w:val="nil"/>
              <w:right w:val="nil"/>
            </w:tcBorders>
          </w:tcPr>
          <w:p w:rsidR="00864512" w:rsidRPr="004E6335" w:rsidRDefault="00864512" w:rsidP="0066655B">
            <w:r>
              <w:t>Услуги по ремонту верхней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95.29.11.120</w:t>
            </w:r>
          </w:p>
        </w:tc>
        <w:tc>
          <w:tcPr>
            <w:tcW w:w="7932" w:type="dxa"/>
            <w:tcBorders>
              <w:top w:val="nil"/>
              <w:left w:val="nil"/>
              <w:bottom w:val="nil"/>
              <w:right w:val="nil"/>
            </w:tcBorders>
          </w:tcPr>
          <w:p w:rsidR="00864512" w:rsidRPr="004E6335" w:rsidRDefault="00864512" w:rsidP="0066655B">
            <w:r>
              <w:t>Услуги по ремонту легкой одежды</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95.29.11.130</w:t>
            </w:r>
          </w:p>
        </w:tc>
        <w:tc>
          <w:tcPr>
            <w:tcW w:w="7932" w:type="dxa"/>
            <w:tcBorders>
              <w:top w:val="nil"/>
              <w:left w:val="nil"/>
              <w:bottom w:val="nil"/>
              <w:right w:val="nil"/>
            </w:tcBorders>
          </w:tcPr>
          <w:p w:rsidR="00864512" w:rsidRPr="004E6335" w:rsidRDefault="00864512" w:rsidP="0066655B">
            <w:r>
              <w:t>Услуги по ремонту верхних мужских сорочек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95.29.11.140</w:t>
            </w:r>
          </w:p>
        </w:tc>
        <w:tc>
          <w:tcPr>
            <w:tcW w:w="7932" w:type="dxa"/>
            <w:tcBorders>
              <w:top w:val="nil"/>
              <w:left w:val="nil"/>
              <w:bottom w:val="nil"/>
              <w:right w:val="nil"/>
            </w:tcBorders>
          </w:tcPr>
          <w:p w:rsidR="00864512" w:rsidRPr="004E6335" w:rsidRDefault="00864512" w:rsidP="0066655B">
            <w:r>
              <w:t>Услуги по ремонту белья женского, мужского, детского</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95.29.11.150</w:t>
            </w:r>
          </w:p>
        </w:tc>
        <w:tc>
          <w:tcPr>
            <w:tcW w:w="7932" w:type="dxa"/>
            <w:tcBorders>
              <w:top w:val="nil"/>
              <w:left w:val="nil"/>
              <w:bottom w:val="nil"/>
              <w:right w:val="nil"/>
            </w:tcBorders>
          </w:tcPr>
          <w:p w:rsidR="00864512" w:rsidRPr="004E6335" w:rsidRDefault="00864512" w:rsidP="0066655B">
            <w:r>
              <w:t>Услуги по ремонту корсетных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95.29.11.160</w:t>
            </w:r>
          </w:p>
        </w:tc>
        <w:tc>
          <w:tcPr>
            <w:tcW w:w="7932" w:type="dxa"/>
            <w:tcBorders>
              <w:top w:val="nil"/>
              <w:left w:val="nil"/>
              <w:bottom w:val="nil"/>
              <w:right w:val="nil"/>
            </w:tcBorders>
          </w:tcPr>
          <w:p w:rsidR="00864512" w:rsidRPr="004E6335" w:rsidRDefault="00864512" w:rsidP="0066655B">
            <w:r>
              <w:t>Услуги по ремонту форменной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95.29.11.170</w:t>
            </w:r>
          </w:p>
        </w:tc>
        <w:tc>
          <w:tcPr>
            <w:tcW w:w="7932" w:type="dxa"/>
            <w:tcBorders>
              <w:top w:val="nil"/>
              <w:left w:val="nil"/>
              <w:bottom w:val="nil"/>
              <w:right w:val="nil"/>
            </w:tcBorders>
          </w:tcPr>
          <w:p w:rsidR="00864512" w:rsidRPr="004E6335" w:rsidRDefault="00864512" w:rsidP="0066655B">
            <w:r>
              <w:t>Услуги по ремонту рабочей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95.29.11.180</w:t>
            </w:r>
          </w:p>
        </w:tc>
        <w:tc>
          <w:tcPr>
            <w:tcW w:w="7932" w:type="dxa"/>
            <w:tcBorders>
              <w:top w:val="nil"/>
              <w:left w:val="nil"/>
              <w:bottom w:val="nil"/>
              <w:right w:val="nil"/>
            </w:tcBorders>
          </w:tcPr>
          <w:p w:rsidR="00864512" w:rsidRPr="004E6335" w:rsidRDefault="00864512" w:rsidP="0066655B">
            <w:r>
              <w:t>Услуги по ремонту мужских, женских, детских головных уборов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95.29.11.190</w:t>
            </w:r>
          </w:p>
        </w:tc>
        <w:tc>
          <w:tcPr>
            <w:tcW w:w="7932" w:type="dxa"/>
            <w:tcBorders>
              <w:top w:val="nil"/>
              <w:left w:val="nil"/>
              <w:bottom w:val="nil"/>
              <w:right w:val="nil"/>
            </w:tcBorders>
          </w:tcPr>
          <w:p w:rsidR="00864512" w:rsidRPr="004E6335" w:rsidRDefault="00864512" w:rsidP="0066655B">
            <w:r>
              <w:t>Прочие услуги по ремонту и подгонке/перешиву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95.29.11.191</w:t>
            </w:r>
          </w:p>
        </w:tc>
        <w:tc>
          <w:tcPr>
            <w:tcW w:w="7932" w:type="dxa"/>
            <w:tcBorders>
              <w:top w:val="nil"/>
              <w:left w:val="nil"/>
              <w:bottom w:val="nil"/>
              <w:right w:val="nil"/>
            </w:tcBorders>
          </w:tcPr>
          <w:p w:rsidR="00864512" w:rsidRPr="004E6335" w:rsidRDefault="00864512" w:rsidP="0066655B">
            <w:r>
              <w:t>Услуги по перешиву взрослой одежды на детскую</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95.29.11.192</w:t>
            </w:r>
          </w:p>
        </w:tc>
        <w:tc>
          <w:tcPr>
            <w:tcW w:w="7932" w:type="dxa"/>
            <w:tcBorders>
              <w:top w:val="nil"/>
              <w:left w:val="nil"/>
              <w:bottom w:val="nil"/>
              <w:right w:val="nil"/>
            </w:tcBorders>
          </w:tcPr>
          <w:p w:rsidR="00864512" w:rsidRPr="004E6335" w:rsidRDefault="00864512" w:rsidP="0066655B">
            <w:r>
              <w:t>Услуги по вставке застежки-молнии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95.29.11.193</w:t>
            </w:r>
          </w:p>
        </w:tc>
        <w:tc>
          <w:tcPr>
            <w:tcW w:w="7932" w:type="dxa"/>
            <w:tcBorders>
              <w:top w:val="nil"/>
              <w:left w:val="nil"/>
              <w:bottom w:val="nil"/>
              <w:right w:val="nil"/>
            </w:tcBorders>
          </w:tcPr>
          <w:p w:rsidR="00864512" w:rsidRPr="004E6335" w:rsidRDefault="00864512" w:rsidP="0066655B">
            <w:r>
              <w:t>Услуги по изготовлению изделий из меха, бывшего в употреблении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95.29.11.194</w:t>
            </w:r>
          </w:p>
        </w:tc>
        <w:tc>
          <w:tcPr>
            <w:tcW w:w="7932" w:type="dxa"/>
            <w:tcBorders>
              <w:top w:val="nil"/>
              <w:left w:val="nil"/>
              <w:bottom w:val="nil"/>
              <w:right w:val="nil"/>
            </w:tcBorders>
          </w:tcPr>
          <w:p w:rsidR="00864512" w:rsidRPr="004E6335" w:rsidRDefault="00864512" w:rsidP="0066655B">
            <w:r>
              <w:t>Услуги по глажению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95.29.11.195</w:t>
            </w:r>
          </w:p>
        </w:tc>
        <w:tc>
          <w:tcPr>
            <w:tcW w:w="7932" w:type="dxa"/>
            <w:tcBorders>
              <w:top w:val="nil"/>
              <w:left w:val="nil"/>
              <w:bottom w:val="nil"/>
              <w:right w:val="nil"/>
            </w:tcBorders>
          </w:tcPr>
          <w:p w:rsidR="00864512" w:rsidRPr="004E6335" w:rsidRDefault="00864512" w:rsidP="0066655B">
            <w:r>
              <w:t>Услуги по художественной штопке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95.29.11.200</w:t>
            </w:r>
          </w:p>
        </w:tc>
        <w:tc>
          <w:tcPr>
            <w:tcW w:w="7932" w:type="dxa"/>
            <w:tcBorders>
              <w:top w:val="nil"/>
              <w:left w:val="nil"/>
              <w:bottom w:val="nil"/>
              <w:right w:val="nil"/>
            </w:tcBorders>
          </w:tcPr>
          <w:p w:rsidR="00864512" w:rsidRPr="004E6335" w:rsidRDefault="00864512" w:rsidP="0066655B">
            <w:r>
              <w:t>Услуги по ремонту и подгонке/перешиву бытовых текстильных изделий, кроме трикотажных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95.29.11.210</w:t>
            </w:r>
          </w:p>
        </w:tc>
        <w:tc>
          <w:tcPr>
            <w:tcW w:w="7932" w:type="dxa"/>
            <w:tcBorders>
              <w:top w:val="nil"/>
              <w:left w:val="nil"/>
              <w:bottom w:val="nil"/>
              <w:right w:val="nil"/>
            </w:tcBorders>
          </w:tcPr>
          <w:p w:rsidR="00864512" w:rsidRPr="004E6335" w:rsidRDefault="00864512" w:rsidP="0066655B">
            <w:r>
              <w:t>Услуги по ремонту столового и постельного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95.29.11.220</w:t>
            </w:r>
          </w:p>
        </w:tc>
        <w:tc>
          <w:tcPr>
            <w:tcW w:w="7932" w:type="dxa"/>
            <w:tcBorders>
              <w:top w:val="nil"/>
              <w:left w:val="nil"/>
              <w:bottom w:val="nil"/>
              <w:right w:val="nil"/>
            </w:tcBorders>
          </w:tcPr>
          <w:p w:rsidR="00864512" w:rsidRPr="004E6335" w:rsidRDefault="00864512" w:rsidP="0066655B">
            <w:r>
              <w:t>Услуги по ремонту изделий из натурального и искусственного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95.29.11.230</w:t>
            </w:r>
          </w:p>
        </w:tc>
        <w:tc>
          <w:tcPr>
            <w:tcW w:w="7932" w:type="dxa"/>
            <w:tcBorders>
              <w:top w:val="nil"/>
              <w:left w:val="nil"/>
              <w:bottom w:val="nil"/>
              <w:right w:val="nil"/>
            </w:tcBorders>
          </w:tcPr>
          <w:p w:rsidR="00864512" w:rsidRPr="004E6335" w:rsidRDefault="00864512" w:rsidP="0066655B">
            <w:r>
              <w:t>Услуги по ремонту изделий из натуральной, искусственной кожи и замши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95.29.11.240</w:t>
            </w:r>
          </w:p>
        </w:tc>
        <w:tc>
          <w:tcPr>
            <w:tcW w:w="7932" w:type="dxa"/>
            <w:tcBorders>
              <w:top w:val="nil"/>
              <w:left w:val="nil"/>
              <w:bottom w:val="nil"/>
              <w:right w:val="nil"/>
            </w:tcBorders>
          </w:tcPr>
          <w:p w:rsidR="00864512" w:rsidRPr="004E6335" w:rsidRDefault="00864512" w:rsidP="0066655B">
            <w:r>
              <w:t>Услуги по ремонту стеганых одеял</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95.29.11.250</w:t>
            </w:r>
          </w:p>
        </w:tc>
        <w:tc>
          <w:tcPr>
            <w:tcW w:w="7932" w:type="dxa"/>
            <w:tcBorders>
              <w:top w:val="nil"/>
              <w:left w:val="nil"/>
              <w:bottom w:val="nil"/>
              <w:right w:val="nil"/>
            </w:tcBorders>
          </w:tcPr>
          <w:p w:rsidR="00864512" w:rsidRPr="004E6335" w:rsidRDefault="00864512" w:rsidP="0066655B">
            <w:r>
              <w:t>Услуги по ремонту изделий текстильной галантереи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95.29.11.260</w:t>
            </w:r>
          </w:p>
        </w:tc>
        <w:tc>
          <w:tcPr>
            <w:tcW w:w="7932" w:type="dxa"/>
            <w:tcBorders>
              <w:top w:val="nil"/>
              <w:left w:val="nil"/>
              <w:bottom w:val="nil"/>
              <w:right w:val="nil"/>
            </w:tcBorders>
          </w:tcPr>
          <w:p w:rsidR="00864512" w:rsidRPr="004E6335" w:rsidRDefault="00864512" w:rsidP="0066655B">
            <w:r>
              <w:t>Услуги по ремонту чехлов всех видов, тентов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95.29.11.270</w:t>
            </w:r>
          </w:p>
        </w:tc>
        <w:tc>
          <w:tcPr>
            <w:tcW w:w="7932" w:type="dxa"/>
            <w:tcBorders>
              <w:top w:val="nil"/>
              <w:left w:val="nil"/>
              <w:bottom w:val="nil"/>
              <w:right w:val="nil"/>
            </w:tcBorders>
          </w:tcPr>
          <w:p w:rsidR="00864512" w:rsidRPr="004E6335" w:rsidRDefault="00864512" w:rsidP="0066655B">
            <w:r>
              <w:t>Услуги по ремонту и реставрация кружевных изделий и изделий художественного ткачества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95.29.11.280</w:t>
            </w:r>
          </w:p>
        </w:tc>
        <w:tc>
          <w:tcPr>
            <w:tcW w:w="7932" w:type="dxa"/>
            <w:tcBorders>
              <w:top w:val="nil"/>
              <w:left w:val="nil"/>
              <w:bottom w:val="nil"/>
              <w:right w:val="nil"/>
            </w:tcBorders>
          </w:tcPr>
          <w:p w:rsidR="00864512" w:rsidRPr="004E6335" w:rsidRDefault="00864512" w:rsidP="0066655B">
            <w:r>
              <w:t>Услуги по ремонту покрывал, штор</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95.29.11.290</w:t>
            </w:r>
          </w:p>
        </w:tc>
        <w:tc>
          <w:tcPr>
            <w:tcW w:w="7932" w:type="dxa"/>
            <w:tcBorders>
              <w:top w:val="nil"/>
              <w:left w:val="nil"/>
              <w:bottom w:val="nil"/>
              <w:right w:val="nil"/>
            </w:tcBorders>
          </w:tcPr>
          <w:p w:rsidR="00864512" w:rsidRPr="004E6335" w:rsidRDefault="00864512" w:rsidP="0066655B">
            <w:r>
              <w:t>Услуги по ремонту и подгонке/перешиву прочих бытовых текстильных изделий, кроме трикотажных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95.29.11.300</w:t>
            </w:r>
          </w:p>
        </w:tc>
        <w:tc>
          <w:tcPr>
            <w:tcW w:w="7932" w:type="dxa"/>
            <w:tcBorders>
              <w:top w:val="nil"/>
              <w:left w:val="nil"/>
              <w:bottom w:val="nil"/>
              <w:right w:val="nil"/>
            </w:tcBorders>
          </w:tcPr>
          <w:p w:rsidR="00864512" w:rsidRPr="004E6335" w:rsidRDefault="00864512" w:rsidP="0066655B">
            <w:r>
              <w:t>Услуги по обновлению одежды, в том числе трикотажной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95.29.11.400</w:t>
            </w:r>
          </w:p>
        </w:tc>
        <w:tc>
          <w:tcPr>
            <w:tcW w:w="7932" w:type="dxa"/>
            <w:tcBorders>
              <w:top w:val="nil"/>
              <w:left w:val="nil"/>
              <w:bottom w:val="nil"/>
              <w:right w:val="nil"/>
            </w:tcBorders>
          </w:tcPr>
          <w:p w:rsidR="00864512" w:rsidRPr="004E6335" w:rsidRDefault="00864512" w:rsidP="0066655B">
            <w:r>
              <w:t>Услуги по ремонту трикотажных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95.29.11.410</w:t>
            </w:r>
          </w:p>
        </w:tc>
        <w:tc>
          <w:tcPr>
            <w:tcW w:w="7932" w:type="dxa"/>
            <w:tcBorders>
              <w:top w:val="nil"/>
              <w:left w:val="nil"/>
              <w:bottom w:val="nil"/>
              <w:right w:val="nil"/>
            </w:tcBorders>
          </w:tcPr>
          <w:p w:rsidR="00864512" w:rsidRPr="004E6335" w:rsidRDefault="00864512" w:rsidP="0066655B">
            <w:r>
              <w:t>Услуги по ремонту верхних трикотажных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95.29.11.420</w:t>
            </w:r>
          </w:p>
        </w:tc>
        <w:tc>
          <w:tcPr>
            <w:tcW w:w="7932" w:type="dxa"/>
            <w:tcBorders>
              <w:top w:val="nil"/>
              <w:left w:val="nil"/>
              <w:bottom w:val="nil"/>
              <w:right w:val="nil"/>
            </w:tcBorders>
          </w:tcPr>
          <w:p w:rsidR="00864512" w:rsidRPr="004E6335" w:rsidRDefault="00864512" w:rsidP="0066655B">
            <w:r>
              <w:t>Услуги по ремонту бельевых трикотажных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95.29.11.430</w:t>
            </w:r>
          </w:p>
        </w:tc>
        <w:tc>
          <w:tcPr>
            <w:tcW w:w="7932" w:type="dxa"/>
            <w:tcBorders>
              <w:top w:val="nil"/>
              <w:left w:val="nil"/>
              <w:bottom w:val="nil"/>
              <w:right w:val="nil"/>
            </w:tcBorders>
          </w:tcPr>
          <w:p w:rsidR="00864512" w:rsidRPr="004E6335" w:rsidRDefault="00864512" w:rsidP="0066655B">
            <w:r>
              <w:t>Услуги по ремонту чулочно-носочных, перчаточных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95.29.11.440</w:t>
            </w:r>
          </w:p>
        </w:tc>
        <w:tc>
          <w:tcPr>
            <w:tcW w:w="7932" w:type="dxa"/>
            <w:tcBorders>
              <w:top w:val="nil"/>
              <w:left w:val="nil"/>
              <w:bottom w:val="nil"/>
              <w:right w:val="nil"/>
            </w:tcBorders>
          </w:tcPr>
          <w:p w:rsidR="00864512" w:rsidRPr="004E6335" w:rsidRDefault="00864512" w:rsidP="0066655B">
            <w:r>
              <w:t>Услуги по ремонту головных уборов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95.29.11.450</w:t>
            </w:r>
          </w:p>
        </w:tc>
        <w:tc>
          <w:tcPr>
            <w:tcW w:w="7932" w:type="dxa"/>
            <w:tcBorders>
              <w:top w:val="nil"/>
              <w:left w:val="nil"/>
              <w:bottom w:val="nil"/>
              <w:right w:val="nil"/>
            </w:tcBorders>
          </w:tcPr>
          <w:p w:rsidR="00864512" w:rsidRPr="004E6335" w:rsidRDefault="00864512" w:rsidP="0066655B">
            <w:r>
              <w:t>Услуги по ремонту платочно-</w:t>
            </w:r>
            <w:proofErr w:type="spellStart"/>
            <w:r>
              <w:t>шарфовых</w:t>
            </w:r>
            <w:proofErr w:type="spellEnd"/>
            <w:r>
              <w:t xml:space="preserve">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95.29.11.460</w:t>
            </w:r>
          </w:p>
        </w:tc>
        <w:tc>
          <w:tcPr>
            <w:tcW w:w="7932" w:type="dxa"/>
            <w:tcBorders>
              <w:top w:val="nil"/>
              <w:left w:val="nil"/>
              <w:bottom w:val="nil"/>
              <w:right w:val="nil"/>
            </w:tcBorders>
          </w:tcPr>
          <w:p w:rsidR="00864512" w:rsidRPr="004E6335" w:rsidRDefault="00864512" w:rsidP="0066655B">
            <w:r>
              <w:t>Услуги по ремонту трикотажных изделий, комбинированных с тканями, искусственной кожей, мехом и др.</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95.29.11.490</w:t>
            </w:r>
          </w:p>
        </w:tc>
        <w:tc>
          <w:tcPr>
            <w:tcW w:w="7932" w:type="dxa"/>
            <w:tcBorders>
              <w:top w:val="nil"/>
              <w:left w:val="nil"/>
              <w:bottom w:val="nil"/>
              <w:right w:val="nil"/>
            </w:tcBorders>
          </w:tcPr>
          <w:p w:rsidR="00864512" w:rsidRPr="004E6335" w:rsidRDefault="00864512" w:rsidP="0066655B">
            <w:r>
              <w:t>Прочие услуги по ремонту трикотажных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95.29.12    </w:t>
            </w:r>
          </w:p>
        </w:tc>
        <w:tc>
          <w:tcPr>
            <w:tcW w:w="7932" w:type="dxa"/>
            <w:tcBorders>
              <w:top w:val="nil"/>
              <w:left w:val="nil"/>
              <w:bottom w:val="nil"/>
              <w:right w:val="nil"/>
            </w:tcBorders>
          </w:tcPr>
          <w:p w:rsidR="00864512" w:rsidRPr="004E6335" w:rsidRDefault="00864512" w:rsidP="0066655B">
            <w:r>
              <w:t>Услуги по ремонту 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ремонт велосипедов, велоколясок, водных 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95.29.12.000</w:t>
            </w:r>
          </w:p>
        </w:tc>
        <w:tc>
          <w:tcPr>
            <w:tcW w:w="7932" w:type="dxa"/>
            <w:tcBorders>
              <w:top w:val="nil"/>
              <w:left w:val="nil"/>
              <w:bottom w:val="nil"/>
              <w:right w:val="nil"/>
            </w:tcBorders>
          </w:tcPr>
          <w:p w:rsidR="00864512" w:rsidRPr="004E6335" w:rsidRDefault="00864512" w:rsidP="0066655B">
            <w:r>
              <w:t>Услуги по ремонту велосипедов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95.29.13    </w:t>
            </w:r>
          </w:p>
        </w:tc>
        <w:tc>
          <w:tcPr>
            <w:tcW w:w="7932" w:type="dxa"/>
            <w:tcBorders>
              <w:top w:val="nil"/>
              <w:left w:val="nil"/>
              <w:bottom w:val="nil"/>
              <w:right w:val="nil"/>
            </w:tcBorders>
          </w:tcPr>
          <w:p w:rsidR="00864512" w:rsidRPr="004E6335" w:rsidRDefault="00864512" w:rsidP="0066655B">
            <w:r>
              <w:t>Услуги по ремонту и обслуживанию музыкальных инструментов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ремонту и обслуживанию музыкальных инструментов, в том числе электронных (кроме органов и исторических музыкальных инструментов);</w:t>
            </w:r>
          </w:p>
          <w:p w:rsidR="00864512" w:rsidRDefault="00864512" w:rsidP="0066655B">
            <w:r>
              <w:t>- услуги по настройке пианино;</w:t>
            </w:r>
          </w:p>
          <w:p w:rsidR="00864512" w:rsidRPr="004E6335" w:rsidRDefault="00864512" w:rsidP="0066655B">
            <w:r>
              <w:t>- услуги по настройке прочих музыкальных инструментов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95.29.13.000</w:t>
            </w:r>
          </w:p>
        </w:tc>
        <w:tc>
          <w:tcPr>
            <w:tcW w:w="7932" w:type="dxa"/>
            <w:tcBorders>
              <w:top w:val="nil"/>
              <w:left w:val="nil"/>
              <w:bottom w:val="nil"/>
              <w:right w:val="nil"/>
            </w:tcBorders>
          </w:tcPr>
          <w:p w:rsidR="00864512" w:rsidRPr="004E6335" w:rsidRDefault="00864512" w:rsidP="0066655B">
            <w:r>
              <w:t>Услуги по ремонту и обслуживанию музыкальных инструментов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95.29.14    </w:t>
            </w:r>
          </w:p>
        </w:tc>
        <w:tc>
          <w:tcPr>
            <w:tcW w:w="7932" w:type="dxa"/>
            <w:tcBorders>
              <w:top w:val="nil"/>
              <w:left w:val="nil"/>
              <w:bottom w:val="nil"/>
              <w:right w:val="nil"/>
            </w:tcBorders>
          </w:tcPr>
          <w:p w:rsidR="00864512" w:rsidRPr="004E6335" w:rsidRDefault="00864512" w:rsidP="0066655B">
            <w:r>
              <w:t>Услуги по ремонту и обслуживанию спортивного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864512" w:rsidRDefault="00864512" w:rsidP="0066655B">
            <w: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 д.)</w:t>
            </w:r>
          </w:p>
          <w:p w:rsidR="00864512" w:rsidRDefault="00864512" w:rsidP="0066655B">
            <w:r>
              <w:t>Эта группировка не включает:</w:t>
            </w:r>
          </w:p>
          <w:p w:rsidR="00864512" w:rsidRPr="004E6335" w:rsidRDefault="00864512" w:rsidP="0066655B">
            <w:r>
              <w:t>- ремонт спортивного и развлекательного оружия, см. 33.11.14</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95.29.14.110</w:t>
            </w:r>
          </w:p>
        </w:tc>
        <w:tc>
          <w:tcPr>
            <w:tcW w:w="7932" w:type="dxa"/>
            <w:tcBorders>
              <w:top w:val="nil"/>
              <w:left w:val="nil"/>
              <w:bottom w:val="nil"/>
              <w:right w:val="nil"/>
            </w:tcBorders>
          </w:tcPr>
          <w:p w:rsidR="00864512" w:rsidRPr="004E6335" w:rsidRDefault="00864512" w:rsidP="0066655B">
            <w:r>
              <w:t>Услуги по ремонту и обслуживанию спортивного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95.29.14.111</w:t>
            </w:r>
          </w:p>
        </w:tc>
        <w:tc>
          <w:tcPr>
            <w:tcW w:w="7932" w:type="dxa"/>
            <w:tcBorders>
              <w:top w:val="nil"/>
              <w:left w:val="nil"/>
              <w:bottom w:val="nil"/>
              <w:right w:val="nil"/>
            </w:tcBorders>
          </w:tcPr>
          <w:p w:rsidR="00864512" w:rsidRPr="004E6335" w:rsidRDefault="00864512" w:rsidP="0066655B">
            <w:r>
              <w:t>Услуги по ремонту туристского снаряжения и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95.29.14.112</w:t>
            </w:r>
          </w:p>
        </w:tc>
        <w:tc>
          <w:tcPr>
            <w:tcW w:w="7932" w:type="dxa"/>
            <w:tcBorders>
              <w:top w:val="nil"/>
              <w:left w:val="nil"/>
              <w:bottom w:val="nil"/>
              <w:right w:val="nil"/>
            </w:tcBorders>
          </w:tcPr>
          <w:p w:rsidR="00864512" w:rsidRPr="004E6335" w:rsidRDefault="00864512" w:rsidP="0066655B">
            <w:r>
              <w:t xml:space="preserve">Услуги по ремонту </w:t>
            </w:r>
            <w:proofErr w:type="spellStart"/>
            <w:r>
              <w:t>скейтов</w:t>
            </w:r>
            <w:proofErr w:type="spellEnd"/>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95.29.14.113</w:t>
            </w:r>
          </w:p>
        </w:tc>
        <w:tc>
          <w:tcPr>
            <w:tcW w:w="7932" w:type="dxa"/>
            <w:tcBorders>
              <w:top w:val="nil"/>
              <w:left w:val="nil"/>
              <w:bottom w:val="nil"/>
              <w:right w:val="nil"/>
            </w:tcBorders>
          </w:tcPr>
          <w:p w:rsidR="00864512" w:rsidRPr="004E6335" w:rsidRDefault="00864512" w:rsidP="0066655B">
            <w:r>
              <w:t>Услуги по ремонту роликовых коньков и лыжероллеров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95.29.14.114</w:t>
            </w:r>
          </w:p>
        </w:tc>
        <w:tc>
          <w:tcPr>
            <w:tcW w:w="7932" w:type="dxa"/>
            <w:tcBorders>
              <w:top w:val="nil"/>
              <w:left w:val="nil"/>
              <w:bottom w:val="nil"/>
              <w:right w:val="nil"/>
            </w:tcBorders>
          </w:tcPr>
          <w:p w:rsidR="00864512" w:rsidRPr="004E6335" w:rsidRDefault="00864512" w:rsidP="0066655B">
            <w:r>
              <w:t>Услуги по ремонту, клепка и точка коньков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95.29.14.115</w:t>
            </w:r>
          </w:p>
        </w:tc>
        <w:tc>
          <w:tcPr>
            <w:tcW w:w="7932" w:type="dxa"/>
            <w:tcBorders>
              <w:top w:val="nil"/>
              <w:left w:val="nil"/>
              <w:bottom w:val="nil"/>
              <w:right w:val="nil"/>
            </w:tcBorders>
          </w:tcPr>
          <w:p w:rsidR="00864512" w:rsidRPr="004E6335" w:rsidRDefault="00864512" w:rsidP="0066655B">
            <w:r>
              <w:t>Услуги по ремонту и установке жестких лыжных креплений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95.29.14.116</w:t>
            </w:r>
          </w:p>
        </w:tc>
        <w:tc>
          <w:tcPr>
            <w:tcW w:w="7932" w:type="dxa"/>
            <w:tcBorders>
              <w:top w:val="nil"/>
              <w:left w:val="nil"/>
              <w:bottom w:val="nil"/>
              <w:right w:val="nil"/>
            </w:tcBorders>
          </w:tcPr>
          <w:p w:rsidR="00864512" w:rsidRPr="004E6335" w:rsidRDefault="00864512" w:rsidP="0066655B">
            <w:r>
              <w:t>Услуги по ремонту ружей для подводной охоты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95.29.14.117</w:t>
            </w:r>
          </w:p>
        </w:tc>
        <w:tc>
          <w:tcPr>
            <w:tcW w:w="7932" w:type="dxa"/>
            <w:tcBorders>
              <w:top w:val="nil"/>
              <w:left w:val="nil"/>
              <w:bottom w:val="nil"/>
              <w:right w:val="nil"/>
            </w:tcBorders>
          </w:tcPr>
          <w:p w:rsidR="00864512" w:rsidRPr="004E6335" w:rsidRDefault="00864512" w:rsidP="0066655B">
            <w:r>
              <w:t>Услуги по ремонту рыболовных принадлежностей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95.29.14.118</w:t>
            </w:r>
          </w:p>
        </w:tc>
        <w:tc>
          <w:tcPr>
            <w:tcW w:w="7932" w:type="dxa"/>
            <w:tcBorders>
              <w:top w:val="nil"/>
              <w:left w:val="nil"/>
              <w:bottom w:val="nil"/>
              <w:right w:val="nil"/>
            </w:tcBorders>
          </w:tcPr>
          <w:p w:rsidR="00864512" w:rsidRPr="004E6335" w:rsidRDefault="00864512" w:rsidP="0066655B">
            <w:r>
              <w:t>Услуги по ремонту оборудования для аквалангистов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95.29.14.119</w:t>
            </w:r>
          </w:p>
        </w:tc>
        <w:tc>
          <w:tcPr>
            <w:tcW w:w="7932" w:type="dxa"/>
            <w:tcBorders>
              <w:top w:val="nil"/>
              <w:left w:val="nil"/>
              <w:bottom w:val="nil"/>
              <w:right w:val="nil"/>
            </w:tcBorders>
          </w:tcPr>
          <w:p w:rsidR="00864512" w:rsidRPr="004E6335" w:rsidRDefault="00864512" w:rsidP="0066655B">
            <w:r>
              <w:t>Услуги по ремонту и обслуживанию прочего спортивного инвентаря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95.29.19    </w:t>
            </w:r>
          </w:p>
        </w:tc>
        <w:tc>
          <w:tcPr>
            <w:tcW w:w="7932" w:type="dxa"/>
            <w:tcBorders>
              <w:top w:val="nil"/>
              <w:left w:val="nil"/>
              <w:bottom w:val="nil"/>
              <w:right w:val="nil"/>
            </w:tcBorders>
          </w:tcPr>
          <w:p w:rsidR="00864512" w:rsidRPr="004E6335" w:rsidRDefault="00864512" w:rsidP="0066655B">
            <w:r>
              <w:t>Услуги по ремонту прочих предметов личного потребления и бытовых товаров,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p>
          <w:p w:rsidR="00864512" w:rsidRDefault="00864512" w:rsidP="0066655B">
            <w:r>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864512" w:rsidRDefault="00864512" w:rsidP="0066655B">
            <w:r>
              <w:t>Эта группировка не включает:</w:t>
            </w:r>
          </w:p>
          <w:p w:rsidR="00864512" w:rsidRDefault="00864512" w:rsidP="0066655B">
            <w:r>
              <w:t>- ремонт ручных электрических инструментов, см. 33.12.17;</w:t>
            </w:r>
          </w:p>
          <w:p w:rsidR="00864512" w:rsidRPr="004E6335" w:rsidRDefault="00864512" w:rsidP="0066655B">
            <w:r>
              <w:t>- услуги по ремонту и восстановлению произведений искусства, см. 90.03.11</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95.29.19.100</w:t>
            </w:r>
          </w:p>
        </w:tc>
        <w:tc>
          <w:tcPr>
            <w:tcW w:w="7932" w:type="dxa"/>
            <w:tcBorders>
              <w:top w:val="nil"/>
              <w:left w:val="nil"/>
              <w:bottom w:val="nil"/>
              <w:right w:val="nil"/>
            </w:tcBorders>
          </w:tcPr>
          <w:p w:rsidR="00864512" w:rsidRPr="004E6335" w:rsidRDefault="00864512" w:rsidP="0066655B">
            <w:r>
              <w:t>Услуги по ремонту игрушек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95.29.19.110</w:t>
            </w:r>
          </w:p>
        </w:tc>
        <w:tc>
          <w:tcPr>
            <w:tcW w:w="7932" w:type="dxa"/>
            <w:tcBorders>
              <w:top w:val="nil"/>
              <w:left w:val="nil"/>
              <w:bottom w:val="nil"/>
              <w:right w:val="nil"/>
            </w:tcBorders>
          </w:tcPr>
          <w:p w:rsidR="00864512" w:rsidRPr="004E6335" w:rsidRDefault="00864512" w:rsidP="0066655B">
            <w:r>
              <w:t>Услуги по ремонту электрических игрушек с питанием от сети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95.29.19.120</w:t>
            </w:r>
          </w:p>
        </w:tc>
        <w:tc>
          <w:tcPr>
            <w:tcW w:w="7932" w:type="dxa"/>
            <w:tcBorders>
              <w:top w:val="nil"/>
              <w:left w:val="nil"/>
              <w:bottom w:val="nil"/>
              <w:right w:val="nil"/>
            </w:tcBorders>
          </w:tcPr>
          <w:p w:rsidR="00864512" w:rsidRPr="004E6335" w:rsidRDefault="00864512" w:rsidP="0066655B">
            <w:r>
              <w:t>Услуги по ремонту электротехнических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95.29.19.130</w:t>
            </w:r>
          </w:p>
        </w:tc>
        <w:tc>
          <w:tcPr>
            <w:tcW w:w="7932" w:type="dxa"/>
            <w:tcBorders>
              <w:top w:val="nil"/>
              <w:left w:val="nil"/>
              <w:bottom w:val="nil"/>
              <w:right w:val="nil"/>
            </w:tcBorders>
          </w:tcPr>
          <w:p w:rsidR="00864512" w:rsidRPr="004E6335" w:rsidRDefault="00864512" w:rsidP="0066655B">
            <w:r>
              <w:t>Услуги по ремонту заводных механических игрушек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95.29.19.140</w:t>
            </w:r>
          </w:p>
        </w:tc>
        <w:tc>
          <w:tcPr>
            <w:tcW w:w="7932" w:type="dxa"/>
            <w:tcBorders>
              <w:top w:val="nil"/>
              <w:left w:val="nil"/>
              <w:bottom w:val="nil"/>
              <w:right w:val="nil"/>
            </w:tcBorders>
          </w:tcPr>
          <w:p w:rsidR="00864512" w:rsidRPr="004E6335" w:rsidRDefault="00864512" w:rsidP="0066655B">
            <w:r>
              <w:t>Услуги по ремонту оборудования для детских игр</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95.29.19.190</w:t>
            </w:r>
          </w:p>
        </w:tc>
        <w:tc>
          <w:tcPr>
            <w:tcW w:w="7932" w:type="dxa"/>
            <w:tcBorders>
              <w:top w:val="nil"/>
              <w:left w:val="nil"/>
              <w:bottom w:val="nil"/>
              <w:right w:val="nil"/>
            </w:tcBorders>
          </w:tcPr>
          <w:p w:rsidR="00864512" w:rsidRPr="004E6335" w:rsidRDefault="00864512" w:rsidP="0066655B">
            <w:r>
              <w:t>Услуги по ремонту прочих игрушек,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95.29.19.200</w:t>
            </w:r>
          </w:p>
        </w:tc>
        <w:tc>
          <w:tcPr>
            <w:tcW w:w="7932" w:type="dxa"/>
            <w:tcBorders>
              <w:top w:val="nil"/>
              <w:left w:val="nil"/>
              <w:bottom w:val="nil"/>
              <w:right w:val="nil"/>
            </w:tcBorders>
          </w:tcPr>
          <w:p w:rsidR="00864512" w:rsidRPr="004E6335" w:rsidRDefault="00864512" w:rsidP="0066655B">
            <w:r>
              <w:t>Услуги по ремонту металлоизделий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95.29.19.211</w:t>
            </w:r>
          </w:p>
        </w:tc>
        <w:tc>
          <w:tcPr>
            <w:tcW w:w="7932" w:type="dxa"/>
            <w:tcBorders>
              <w:top w:val="nil"/>
              <w:left w:val="nil"/>
              <w:bottom w:val="nil"/>
              <w:right w:val="nil"/>
            </w:tcBorders>
          </w:tcPr>
          <w:p w:rsidR="00864512" w:rsidRPr="004E6335" w:rsidRDefault="00864512" w:rsidP="0066655B">
            <w:r>
              <w:t>Услуги по ремонту примусов, керосинок, керогазов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95.29.19.212</w:t>
            </w:r>
          </w:p>
        </w:tc>
        <w:tc>
          <w:tcPr>
            <w:tcW w:w="7932" w:type="dxa"/>
            <w:tcBorders>
              <w:top w:val="nil"/>
              <w:left w:val="nil"/>
              <w:bottom w:val="nil"/>
              <w:right w:val="nil"/>
            </w:tcBorders>
          </w:tcPr>
          <w:p w:rsidR="00864512" w:rsidRPr="004E6335" w:rsidRDefault="00864512" w:rsidP="0066655B">
            <w:r>
              <w:t>Услуги по ремонту бензиновых и газовых зажигалок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95.29.19.213</w:t>
            </w:r>
          </w:p>
        </w:tc>
        <w:tc>
          <w:tcPr>
            <w:tcW w:w="7932" w:type="dxa"/>
            <w:tcBorders>
              <w:top w:val="nil"/>
              <w:left w:val="nil"/>
              <w:bottom w:val="nil"/>
              <w:right w:val="nil"/>
            </w:tcBorders>
          </w:tcPr>
          <w:p w:rsidR="00864512" w:rsidRPr="004E6335" w:rsidRDefault="00864512" w:rsidP="0066655B">
            <w:r>
              <w:t>Услуги по ремонту замков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95.29.19.214</w:t>
            </w:r>
          </w:p>
        </w:tc>
        <w:tc>
          <w:tcPr>
            <w:tcW w:w="7932" w:type="dxa"/>
            <w:tcBorders>
              <w:top w:val="nil"/>
              <w:left w:val="nil"/>
              <w:bottom w:val="nil"/>
              <w:right w:val="nil"/>
            </w:tcBorders>
          </w:tcPr>
          <w:p w:rsidR="00864512" w:rsidRPr="004E6335" w:rsidRDefault="00864512" w:rsidP="0066655B">
            <w:r>
              <w:t>Услуги по ремонту и заточке чертежных инструментов</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95.29.19.215</w:t>
            </w:r>
          </w:p>
        </w:tc>
        <w:tc>
          <w:tcPr>
            <w:tcW w:w="7932" w:type="dxa"/>
            <w:tcBorders>
              <w:top w:val="nil"/>
              <w:left w:val="nil"/>
              <w:bottom w:val="nil"/>
              <w:right w:val="nil"/>
            </w:tcBorders>
          </w:tcPr>
          <w:p w:rsidR="00864512" w:rsidRPr="004E6335" w:rsidRDefault="00864512" w:rsidP="0066655B">
            <w:r>
              <w:t>Услуги по ремонту, заточке, шлифовке и правке ножей, ножниц, бритв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95.29.19.216</w:t>
            </w:r>
          </w:p>
        </w:tc>
        <w:tc>
          <w:tcPr>
            <w:tcW w:w="7932" w:type="dxa"/>
            <w:tcBorders>
              <w:top w:val="nil"/>
              <w:left w:val="nil"/>
              <w:bottom w:val="nil"/>
              <w:right w:val="nil"/>
            </w:tcBorders>
          </w:tcPr>
          <w:p w:rsidR="00864512" w:rsidRPr="004E6335" w:rsidRDefault="00864512" w:rsidP="0066655B">
            <w:r>
              <w:t>Услуги по ремонту, насечке, разводке, заточке пил для поперечной распиловки и лучковых пил</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95.29.19.217</w:t>
            </w:r>
          </w:p>
        </w:tc>
        <w:tc>
          <w:tcPr>
            <w:tcW w:w="7932" w:type="dxa"/>
            <w:tcBorders>
              <w:top w:val="nil"/>
              <w:left w:val="nil"/>
              <w:bottom w:val="nil"/>
              <w:right w:val="nil"/>
            </w:tcBorders>
          </w:tcPr>
          <w:p w:rsidR="00864512" w:rsidRPr="004E6335" w:rsidRDefault="00864512" w:rsidP="0066655B">
            <w:r>
              <w:t>Услуги по ремонту зонтов и футляров к ним</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95.29.19.218</w:t>
            </w:r>
          </w:p>
        </w:tc>
        <w:tc>
          <w:tcPr>
            <w:tcW w:w="7932" w:type="dxa"/>
            <w:tcBorders>
              <w:top w:val="nil"/>
              <w:left w:val="nil"/>
              <w:bottom w:val="nil"/>
              <w:right w:val="nil"/>
            </w:tcBorders>
          </w:tcPr>
          <w:p w:rsidR="00864512" w:rsidRPr="004E6335" w:rsidRDefault="00864512" w:rsidP="0066655B">
            <w:r>
              <w:t>Услуги по ремонту бытовой мебели из металла</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95.29.19.219</w:t>
            </w:r>
          </w:p>
        </w:tc>
        <w:tc>
          <w:tcPr>
            <w:tcW w:w="7932" w:type="dxa"/>
            <w:tcBorders>
              <w:top w:val="nil"/>
              <w:left w:val="nil"/>
              <w:bottom w:val="nil"/>
              <w:right w:val="nil"/>
            </w:tcBorders>
          </w:tcPr>
          <w:p w:rsidR="00864512" w:rsidRPr="004E6335" w:rsidRDefault="00864512" w:rsidP="0066655B">
            <w:r>
              <w:t>Услуги по ремонту сейфов и несгораемых шкафов индивидуального пользования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95.29.19.221</w:t>
            </w:r>
          </w:p>
        </w:tc>
        <w:tc>
          <w:tcPr>
            <w:tcW w:w="7932" w:type="dxa"/>
            <w:tcBorders>
              <w:top w:val="nil"/>
              <w:left w:val="nil"/>
              <w:bottom w:val="nil"/>
              <w:right w:val="nil"/>
            </w:tcBorders>
          </w:tcPr>
          <w:p w:rsidR="00864512" w:rsidRPr="004E6335" w:rsidRDefault="00864512" w:rsidP="0066655B">
            <w:r>
              <w:t>Услуги по ремонту и изготовлению металлической галантереи, ключей, номерных знаков, указателей улиц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95.29.19.222</w:t>
            </w:r>
          </w:p>
        </w:tc>
        <w:tc>
          <w:tcPr>
            <w:tcW w:w="7932" w:type="dxa"/>
            <w:tcBorders>
              <w:top w:val="nil"/>
              <w:left w:val="nil"/>
              <w:bottom w:val="nil"/>
              <w:right w:val="nil"/>
            </w:tcBorders>
          </w:tcPr>
          <w:p w:rsidR="00864512" w:rsidRPr="004E6335" w:rsidRDefault="00864512" w:rsidP="0066655B">
            <w:r>
              <w:t>Услуги по ремонту металлической посуды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95.29.19.223</w:t>
            </w:r>
          </w:p>
        </w:tc>
        <w:tc>
          <w:tcPr>
            <w:tcW w:w="7932" w:type="dxa"/>
            <w:tcBorders>
              <w:top w:val="nil"/>
              <w:left w:val="nil"/>
              <w:bottom w:val="nil"/>
              <w:right w:val="nil"/>
            </w:tcBorders>
          </w:tcPr>
          <w:p w:rsidR="00864512" w:rsidRPr="004E6335" w:rsidRDefault="00864512" w:rsidP="0066655B">
            <w:r>
              <w:t>Услуги по ремонту механизмов для зашторивания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95.29.19.224</w:t>
            </w:r>
          </w:p>
        </w:tc>
        <w:tc>
          <w:tcPr>
            <w:tcW w:w="7932" w:type="dxa"/>
            <w:tcBorders>
              <w:top w:val="nil"/>
              <w:left w:val="nil"/>
              <w:bottom w:val="nil"/>
              <w:right w:val="nil"/>
            </w:tcBorders>
          </w:tcPr>
          <w:p w:rsidR="00864512" w:rsidRPr="004E6335" w:rsidRDefault="00864512" w:rsidP="0066655B">
            <w:r>
              <w:t>Услуги по ремонту газовых и бензиновых портативных плиток</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95.29.19.225</w:t>
            </w:r>
          </w:p>
        </w:tc>
        <w:tc>
          <w:tcPr>
            <w:tcW w:w="7932" w:type="dxa"/>
            <w:tcBorders>
              <w:top w:val="nil"/>
              <w:left w:val="nil"/>
              <w:bottom w:val="nil"/>
              <w:right w:val="nil"/>
            </w:tcBorders>
          </w:tcPr>
          <w:p w:rsidR="00864512" w:rsidRPr="004E6335" w:rsidRDefault="00864512" w:rsidP="0066655B">
            <w:r>
              <w:t>Услуги по ремонту мясорубок, соковарок и скороварок</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95.29.19.229</w:t>
            </w:r>
          </w:p>
        </w:tc>
        <w:tc>
          <w:tcPr>
            <w:tcW w:w="7932" w:type="dxa"/>
            <w:tcBorders>
              <w:top w:val="nil"/>
              <w:left w:val="nil"/>
              <w:bottom w:val="nil"/>
              <w:right w:val="nil"/>
            </w:tcBorders>
          </w:tcPr>
          <w:p w:rsidR="00864512" w:rsidRPr="004E6335" w:rsidRDefault="00864512" w:rsidP="0066655B">
            <w:r>
              <w:t>Услуги по ремонту прочих металлических предметов хозяйственного назначения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95.29.19.300</w:t>
            </w:r>
          </w:p>
        </w:tc>
        <w:tc>
          <w:tcPr>
            <w:tcW w:w="7932" w:type="dxa"/>
            <w:tcBorders>
              <w:top w:val="nil"/>
              <w:left w:val="nil"/>
              <w:bottom w:val="nil"/>
              <w:right w:val="nil"/>
            </w:tcBorders>
          </w:tcPr>
          <w:p w:rsidR="00864512" w:rsidRPr="004E6335" w:rsidRDefault="00864512" w:rsidP="0066655B">
            <w:r>
              <w:t>Услуги по ремонту осветительных приборов</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34" w:name="_Toc470178190"/>
            <w:r>
              <w:t>96</w:t>
            </w:r>
            <w:bookmarkEnd w:id="134"/>
            <w:r>
              <w:t xml:space="preserve">          </w:t>
            </w:r>
          </w:p>
        </w:tc>
        <w:tc>
          <w:tcPr>
            <w:tcW w:w="7932" w:type="dxa"/>
            <w:tcBorders>
              <w:top w:val="nil"/>
              <w:left w:val="nil"/>
              <w:bottom w:val="nil"/>
              <w:right w:val="nil"/>
            </w:tcBorders>
          </w:tcPr>
          <w:p w:rsidR="00864512" w:rsidRPr="00864512" w:rsidRDefault="00864512" w:rsidP="00864512">
            <w:pPr>
              <w:pStyle w:val="2"/>
            </w:pPr>
            <w:bookmarkStart w:id="135" w:name="_Toc470178191"/>
            <w:r>
              <w:t>Услуги персональные прочие</w:t>
            </w:r>
            <w:bookmarkEnd w:id="13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        </w:t>
            </w:r>
          </w:p>
        </w:tc>
        <w:tc>
          <w:tcPr>
            <w:tcW w:w="7932" w:type="dxa"/>
            <w:tcBorders>
              <w:top w:val="nil"/>
              <w:left w:val="nil"/>
              <w:bottom w:val="nil"/>
              <w:right w:val="nil"/>
            </w:tcBorders>
          </w:tcPr>
          <w:p w:rsidR="00864512" w:rsidRPr="004E6335" w:rsidRDefault="00864512" w:rsidP="0066655B">
            <w:r>
              <w:t>Услуги персональные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       </w:t>
            </w:r>
          </w:p>
        </w:tc>
        <w:tc>
          <w:tcPr>
            <w:tcW w:w="7932" w:type="dxa"/>
            <w:tcBorders>
              <w:top w:val="nil"/>
              <w:left w:val="nil"/>
              <w:bottom w:val="nil"/>
              <w:right w:val="nil"/>
            </w:tcBorders>
          </w:tcPr>
          <w:p w:rsidR="00864512" w:rsidRPr="004E6335" w:rsidRDefault="00864512" w:rsidP="0066655B">
            <w:r>
              <w:t>Услуги по стирке и чистке (в том числе химической) изделий из тканей и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     </w:t>
            </w:r>
          </w:p>
        </w:tc>
        <w:tc>
          <w:tcPr>
            <w:tcW w:w="7932" w:type="dxa"/>
            <w:tcBorders>
              <w:top w:val="nil"/>
              <w:left w:val="nil"/>
              <w:bottom w:val="nil"/>
              <w:right w:val="nil"/>
            </w:tcBorders>
          </w:tcPr>
          <w:p w:rsidR="00864512" w:rsidRPr="004E6335" w:rsidRDefault="00864512" w:rsidP="0066655B">
            <w:r>
              <w:t>Услуги по стирке и чистке (в том числе химической) изделий из тканей и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96.01.11    </w:t>
            </w:r>
          </w:p>
        </w:tc>
        <w:tc>
          <w:tcPr>
            <w:tcW w:w="7932" w:type="dxa"/>
            <w:tcBorders>
              <w:top w:val="nil"/>
              <w:left w:val="nil"/>
              <w:bottom w:val="nil"/>
              <w:right w:val="nil"/>
            </w:tcBorders>
          </w:tcPr>
          <w:p w:rsidR="00864512" w:rsidRPr="004E6335" w:rsidRDefault="00864512" w:rsidP="0066655B">
            <w:r>
              <w:t>Услуги по стирке с использованием машин-автоматов, действующих при опускании жетонов (монет)</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стирке текстильных изделий с использованием машин-автоматов, действующих при опускании жетонов (монет)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96.01.11.000</w:t>
            </w:r>
          </w:p>
        </w:tc>
        <w:tc>
          <w:tcPr>
            <w:tcW w:w="7932" w:type="dxa"/>
            <w:tcBorders>
              <w:top w:val="nil"/>
              <w:left w:val="nil"/>
              <w:bottom w:val="nil"/>
              <w:right w:val="nil"/>
            </w:tcBorders>
          </w:tcPr>
          <w:p w:rsidR="00864512" w:rsidRPr="004E6335" w:rsidRDefault="00864512" w:rsidP="0066655B">
            <w:r>
              <w:t xml:space="preserve">Услуги по стирке с использованием </w:t>
            </w:r>
            <w:proofErr w:type="spellStart"/>
            <w:r>
              <w:t>машинавтоматов</w:t>
            </w:r>
            <w:proofErr w:type="spellEnd"/>
            <w:r>
              <w:t>, действующих при опускании жетонов (монет)</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96.01.12    </w:t>
            </w:r>
          </w:p>
        </w:tc>
        <w:tc>
          <w:tcPr>
            <w:tcW w:w="7932" w:type="dxa"/>
            <w:tcBorders>
              <w:top w:val="nil"/>
              <w:left w:val="nil"/>
              <w:bottom w:val="nil"/>
              <w:right w:val="nil"/>
            </w:tcBorders>
          </w:tcPr>
          <w:p w:rsidR="00864512" w:rsidRPr="004E6335" w:rsidRDefault="00864512" w:rsidP="0066655B">
            <w:r>
              <w:t>Услуги химчистки (включая услуги по чистке изделий из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химической чистке предметов одежды и прочих текстильных изделий, изделий из меха и кожи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96.01.12.111</w:t>
            </w:r>
          </w:p>
        </w:tc>
        <w:tc>
          <w:tcPr>
            <w:tcW w:w="7932" w:type="dxa"/>
            <w:tcBorders>
              <w:top w:val="nil"/>
              <w:left w:val="nil"/>
              <w:bottom w:val="nil"/>
              <w:right w:val="nil"/>
            </w:tcBorders>
          </w:tcPr>
          <w:p w:rsidR="00864512" w:rsidRPr="004E6335" w:rsidRDefault="00864512" w:rsidP="0066655B">
            <w:r>
              <w:t>Услуги по химической чистке одежды из тканей с содержанием натуральных, синтетических и искусственных волокон</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96.01.12.112</w:t>
            </w:r>
          </w:p>
        </w:tc>
        <w:tc>
          <w:tcPr>
            <w:tcW w:w="7932" w:type="dxa"/>
            <w:tcBorders>
              <w:top w:val="nil"/>
              <w:left w:val="nil"/>
              <w:bottom w:val="nil"/>
              <w:right w:val="nil"/>
            </w:tcBorders>
          </w:tcPr>
          <w:p w:rsidR="00864512" w:rsidRPr="004E6335" w:rsidRDefault="00864512" w:rsidP="0066655B">
            <w:r>
              <w:t>Услуги по химической чистке одежды из тканей с пленочным покрытием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96.01.12.113</w:t>
            </w:r>
          </w:p>
        </w:tc>
        <w:tc>
          <w:tcPr>
            <w:tcW w:w="7932" w:type="dxa"/>
            <w:tcBorders>
              <w:top w:val="nil"/>
              <w:left w:val="nil"/>
              <w:bottom w:val="nil"/>
              <w:right w:val="nil"/>
            </w:tcBorders>
          </w:tcPr>
          <w:p w:rsidR="00864512" w:rsidRPr="004E6335" w:rsidRDefault="00864512" w:rsidP="0066655B">
            <w:r>
              <w:t>Услуги по химической чистке изделий из тканей на синтепоне</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96.01.12.114</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натурального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96.01.12.115</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искусственного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96.01.12.116</w:t>
            </w:r>
          </w:p>
        </w:tc>
        <w:tc>
          <w:tcPr>
            <w:tcW w:w="7932" w:type="dxa"/>
            <w:tcBorders>
              <w:top w:val="nil"/>
              <w:left w:val="nil"/>
              <w:bottom w:val="nil"/>
              <w:right w:val="nil"/>
            </w:tcBorders>
          </w:tcPr>
          <w:p w:rsidR="00864512" w:rsidRPr="004E6335" w:rsidRDefault="00864512" w:rsidP="0066655B">
            <w:r>
              <w:t xml:space="preserve">Услуги по химической чистке изделий из натуральной замши и замшевой </w:t>
            </w:r>
            <w:proofErr w:type="spellStart"/>
            <w:r>
              <w:t>винилискожи</w:t>
            </w:r>
            <w:proofErr w:type="spellEnd"/>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96.01.12.117</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овчины и велюра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96.01.12.118</w:t>
            </w:r>
          </w:p>
        </w:tc>
        <w:tc>
          <w:tcPr>
            <w:tcW w:w="7932" w:type="dxa"/>
            <w:tcBorders>
              <w:top w:val="nil"/>
              <w:left w:val="nil"/>
              <w:bottom w:val="nil"/>
              <w:right w:val="nil"/>
            </w:tcBorders>
          </w:tcPr>
          <w:p w:rsidR="00864512" w:rsidRPr="004E6335" w:rsidRDefault="00864512" w:rsidP="0066655B">
            <w:r>
              <w:t xml:space="preserve">Услуги по химической чистке изделий из натуральной кожи и </w:t>
            </w:r>
            <w:proofErr w:type="spellStart"/>
            <w:r>
              <w:t>винилискожи</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96.01.12.119</w:t>
            </w:r>
          </w:p>
        </w:tc>
        <w:tc>
          <w:tcPr>
            <w:tcW w:w="7932" w:type="dxa"/>
            <w:tcBorders>
              <w:top w:val="nil"/>
              <w:left w:val="nil"/>
              <w:bottom w:val="nil"/>
              <w:right w:val="nil"/>
            </w:tcBorders>
          </w:tcPr>
          <w:p w:rsidR="00864512" w:rsidRPr="004E6335" w:rsidRDefault="00864512" w:rsidP="0066655B">
            <w:r>
              <w:t xml:space="preserve">Услуги по химической чистке изделий, комбинированных из натуральной кожи и </w:t>
            </w:r>
            <w:proofErr w:type="spellStart"/>
            <w:r>
              <w:t>винилискожи</w:t>
            </w:r>
            <w:proofErr w:type="spellEnd"/>
            <w:r>
              <w:t xml:space="preserve">, натурального и искусственного меха, натуральной замши и замшевой </w:t>
            </w:r>
            <w:proofErr w:type="spellStart"/>
            <w:r>
              <w:t>винилискожи</w:t>
            </w:r>
            <w:proofErr w:type="spellEnd"/>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96.01.12.121</w:t>
            </w:r>
          </w:p>
        </w:tc>
        <w:tc>
          <w:tcPr>
            <w:tcW w:w="7932" w:type="dxa"/>
            <w:tcBorders>
              <w:top w:val="nil"/>
              <w:left w:val="nil"/>
              <w:bottom w:val="nil"/>
              <w:right w:val="nil"/>
            </w:tcBorders>
          </w:tcPr>
          <w:p w:rsidR="00864512" w:rsidRPr="004E6335" w:rsidRDefault="00864512" w:rsidP="0066655B">
            <w:r>
              <w:t>Услуги по химической чистке трикотажных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96.01.12.122</w:t>
            </w:r>
          </w:p>
        </w:tc>
        <w:tc>
          <w:tcPr>
            <w:tcW w:w="7932" w:type="dxa"/>
            <w:tcBorders>
              <w:top w:val="nil"/>
              <w:left w:val="nil"/>
              <w:bottom w:val="nil"/>
              <w:right w:val="nil"/>
            </w:tcBorders>
          </w:tcPr>
          <w:p w:rsidR="00864512" w:rsidRPr="004E6335" w:rsidRDefault="00864512" w:rsidP="0066655B">
            <w:r>
              <w:t>Услуги по химической чистке головных уборов из велюра, замши, фетра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96.01.12.123</w:t>
            </w:r>
          </w:p>
        </w:tc>
        <w:tc>
          <w:tcPr>
            <w:tcW w:w="7932" w:type="dxa"/>
            <w:tcBorders>
              <w:top w:val="nil"/>
              <w:left w:val="nil"/>
              <w:bottom w:val="nil"/>
              <w:right w:val="nil"/>
            </w:tcBorders>
          </w:tcPr>
          <w:p w:rsidR="00864512" w:rsidRPr="004E6335" w:rsidRDefault="00864512" w:rsidP="0066655B">
            <w:r>
              <w:t>Услуги по химической чистке головных уборов из натурального и искусственного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96.01.12.124</w:t>
            </w:r>
          </w:p>
        </w:tc>
        <w:tc>
          <w:tcPr>
            <w:tcW w:w="7932" w:type="dxa"/>
            <w:tcBorders>
              <w:top w:val="nil"/>
              <w:left w:val="nil"/>
              <w:bottom w:val="nil"/>
              <w:right w:val="nil"/>
            </w:tcBorders>
          </w:tcPr>
          <w:p w:rsidR="00864512" w:rsidRPr="004E6335" w:rsidRDefault="00864512" w:rsidP="0066655B">
            <w:r>
              <w:t>Услуги по химической чистке головных уборов из шерсти, пуха и других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96.01.12.125</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декоративных тканей на основе смеси из искусственных волокон</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96.01.12.126</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нетканых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96.01.12.127</w:t>
            </w:r>
          </w:p>
        </w:tc>
        <w:tc>
          <w:tcPr>
            <w:tcW w:w="7932" w:type="dxa"/>
            <w:tcBorders>
              <w:top w:val="nil"/>
              <w:left w:val="nil"/>
              <w:bottom w:val="nil"/>
              <w:right w:val="nil"/>
            </w:tcBorders>
          </w:tcPr>
          <w:p w:rsidR="00864512" w:rsidRPr="004E6335" w:rsidRDefault="00864512" w:rsidP="0066655B">
            <w:r>
              <w:t>Услуги по химической чистке шерстяных, хлопчатобумажных одеял и пледов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96.01.12.128</w:t>
            </w:r>
          </w:p>
        </w:tc>
        <w:tc>
          <w:tcPr>
            <w:tcW w:w="7932" w:type="dxa"/>
            <w:tcBorders>
              <w:top w:val="nil"/>
              <w:left w:val="nil"/>
              <w:bottom w:val="nil"/>
              <w:right w:val="nil"/>
            </w:tcBorders>
          </w:tcPr>
          <w:p w:rsidR="00864512" w:rsidRPr="004E6335" w:rsidRDefault="00864512" w:rsidP="0066655B">
            <w:r>
              <w:t>Услуги по химической чистке ватных одеял</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96.01.12.129</w:t>
            </w:r>
          </w:p>
        </w:tc>
        <w:tc>
          <w:tcPr>
            <w:tcW w:w="7932" w:type="dxa"/>
            <w:tcBorders>
              <w:top w:val="nil"/>
              <w:left w:val="nil"/>
              <w:bottom w:val="nil"/>
              <w:right w:val="nil"/>
            </w:tcBorders>
          </w:tcPr>
          <w:p w:rsidR="00864512" w:rsidRPr="004E6335" w:rsidRDefault="00864512" w:rsidP="0066655B">
            <w:r>
              <w:t>Услуги по химической чистке ковров и ковровых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96.01.12.131</w:t>
            </w:r>
          </w:p>
        </w:tc>
        <w:tc>
          <w:tcPr>
            <w:tcW w:w="7932" w:type="dxa"/>
            <w:tcBorders>
              <w:top w:val="nil"/>
              <w:left w:val="nil"/>
              <w:bottom w:val="nil"/>
              <w:right w:val="nil"/>
            </w:tcBorders>
          </w:tcPr>
          <w:p w:rsidR="00864512" w:rsidRPr="004E6335" w:rsidRDefault="00864512" w:rsidP="0066655B">
            <w:r>
              <w:t>Услуги по химической чистке мягких игрушек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96.01.12.132</w:t>
            </w:r>
          </w:p>
        </w:tc>
        <w:tc>
          <w:tcPr>
            <w:tcW w:w="7932" w:type="dxa"/>
            <w:tcBorders>
              <w:top w:val="nil"/>
              <w:left w:val="nil"/>
              <w:bottom w:val="nil"/>
              <w:right w:val="nil"/>
            </w:tcBorders>
          </w:tcPr>
          <w:p w:rsidR="00864512" w:rsidRPr="004E6335" w:rsidRDefault="00864512" w:rsidP="0066655B">
            <w:r>
              <w:t>Услуги по химической чистке зонтов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96.01.12.133</w:t>
            </w:r>
          </w:p>
        </w:tc>
        <w:tc>
          <w:tcPr>
            <w:tcW w:w="7932" w:type="dxa"/>
            <w:tcBorders>
              <w:top w:val="nil"/>
              <w:left w:val="nil"/>
              <w:bottom w:val="nil"/>
              <w:right w:val="nil"/>
            </w:tcBorders>
          </w:tcPr>
          <w:p w:rsidR="00864512" w:rsidRPr="004E6335" w:rsidRDefault="00864512" w:rsidP="0066655B">
            <w:r>
              <w:t>Услуги по химической чистке платков, шарфов, перчаток, варежек, галстуков, косынок из различных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96.01.12.134</w:t>
            </w:r>
          </w:p>
        </w:tc>
        <w:tc>
          <w:tcPr>
            <w:tcW w:w="7932" w:type="dxa"/>
            <w:tcBorders>
              <w:top w:val="nil"/>
              <w:left w:val="nil"/>
              <w:bottom w:val="nil"/>
              <w:right w:val="nil"/>
            </w:tcBorders>
          </w:tcPr>
          <w:p w:rsidR="00864512" w:rsidRPr="004E6335" w:rsidRDefault="00864512" w:rsidP="0066655B">
            <w:r>
              <w:t>Услуги по химической чистке спальных мешков из различных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96.01.12.135</w:t>
            </w:r>
          </w:p>
        </w:tc>
        <w:tc>
          <w:tcPr>
            <w:tcW w:w="7932" w:type="dxa"/>
            <w:tcBorders>
              <w:top w:val="nil"/>
              <w:left w:val="nil"/>
              <w:bottom w:val="nil"/>
              <w:right w:val="nil"/>
            </w:tcBorders>
          </w:tcPr>
          <w:p w:rsidR="00864512" w:rsidRPr="004E6335" w:rsidRDefault="00864512" w:rsidP="0066655B">
            <w:r>
              <w:t>Услуги по химической чистке спецодежды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96.01.12.136</w:t>
            </w:r>
          </w:p>
        </w:tc>
        <w:tc>
          <w:tcPr>
            <w:tcW w:w="7932" w:type="dxa"/>
            <w:tcBorders>
              <w:top w:val="nil"/>
              <w:left w:val="nil"/>
              <w:bottom w:val="nil"/>
              <w:right w:val="nil"/>
            </w:tcBorders>
          </w:tcPr>
          <w:p w:rsidR="00864512" w:rsidRPr="004E6335" w:rsidRDefault="00864512" w:rsidP="0066655B">
            <w:r>
              <w:t>Услуги по химической чистке изделий из ворсовых тканей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96.01.12.137</w:t>
            </w:r>
          </w:p>
        </w:tc>
        <w:tc>
          <w:tcPr>
            <w:tcW w:w="7932" w:type="dxa"/>
            <w:tcBorders>
              <w:top w:val="nil"/>
              <w:left w:val="nil"/>
              <w:bottom w:val="nil"/>
              <w:right w:val="nil"/>
            </w:tcBorders>
          </w:tcPr>
          <w:p w:rsidR="00864512" w:rsidRPr="004E6335" w:rsidRDefault="00864512" w:rsidP="0066655B">
            <w:r>
              <w:t>Услуги по химической чистке гобеленов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96.01.12.138</w:t>
            </w:r>
          </w:p>
        </w:tc>
        <w:tc>
          <w:tcPr>
            <w:tcW w:w="7932" w:type="dxa"/>
            <w:tcBorders>
              <w:top w:val="nil"/>
              <w:left w:val="nil"/>
              <w:bottom w:val="nil"/>
              <w:right w:val="nil"/>
            </w:tcBorders>
          </w:tcPr>
          <w:p w:rsidR="00864512" w:rsidRPr="004E6335" w:rsidRDefault="00864512" w:rsidP="0066655B">
            <w:r>
              <w:t>Услуги по химической чистке гардинно-тюлевых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96.01.12.139</w:t>
            </w:r>
          </w:p>
        </w:tc>
        <w:tc>
          <w:tcPr>
            <w:tcW w:w="7932" w:type="dxa"/>
            <w:tcBorders>
              <w:top w:val="nil"/>
              <w:left w:val="nil"/>
              <w:bottom w:val="nil"/>
              <w:right w:val="nil"/>
            </w:tcBorders>
          </w:tcPr>
          <w:p w:rsidR="00864512" w:rsidRPr="004E6335" w:rsidRDefault="00864512" w:rsidP="0066655B">
            <w:r>
              <w:t>Услуги по химической чистке перо-пуховых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96.01.12.141</w:t>
            </w:r>
          </w:p>
        </w:tc>
        <w:tc>
          <w:tcPr>
            <w:tcW w:w="7932" w:type="dxa"/>
            <w:tcBorders>
              <w:top w:val="nil"/>
              <w:left w:val="nil"/>
              <w:bottom w:val="nil"/>
              <w:right w:val="nil"/>
            </w:tcBorders>
          </w:tcPr>
          <w:p w:rsidR="00864512" w:rsidRPr="004E6335" w:rsidRDefault="00864512" w:rsidP="0066655B">
            <w:r>
              <w:t>Услуги по химической чистке мебели и ковров на дому</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96.01.12.142</w:t>
            </w:r>
          </w:p>
        </w:tc>
        <w:tc>
          <w:tcPr>
            <w:tcW w:w="7932" w:type="dxa"/>
            <w:tcBorders>
              <w:top w:val="nil"/>
              <w:left w:val="nil"/>
              <w:bottom w:val="nil"/>
              <w:right w:val="nil"/>
            </w:tcBorders>
          </w:tcPr>
          <w:p w:rsidR="00864512" w:rsidRPr="004E6335" w:rsidRDefault="00864512" w:rsidP="0066655B">
            <w:r>
              <w:t>Срочная химчистка одежды и выведение пятен</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96.01.12.143</w:t>
            </w:r>
          </w:p>
        </w:tc>
        <w:tc>
          <w:tcPr>
            <w:tcW w:w="7932" w:type="dxa"/>
            <w:tcBorders>
              <w:top w:val="nil"/>
              <w:left w:val="nil"/>
              <w:bottom w:val="nil"/>
              <w:right w:val="nil"/>
            </w:tcBorders>
          </w:tcPr>
          <w:p w:rsidR="00864512" w:rsidRPr="004E6335" w:rsidRDefault="00864512" w:rsidP="0066655B">
            <w:r>
              <w:t>Услуги по химической чистке одежды методом самообслуживания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96.01.12.144</w:t>
            </w:r>
          </w:p>
        </w:tc>
        <w:tc>
          <w:tcPr>
            <w:tcW w:w="7932" w:type="dxa"/>
            <w:tcBorders>
              <w:top w:val="nil"/>
              <w:left w:val="nil"/>
              <w:bottom w:val="nil"/>
              <w:right w:val="nil"/>
            </w:tcBorders>
          </w:tcPr>
          <w:p w:rsidR="00864512" w:rsidRPr="004E6335" w:rsidRDefault="00864512" w:rsidP="0066655B">
            <w:r>
              <w:t>Услуги по химической чистке чехлов для сидений автомобиля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96.01.12.145</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аквачистке</w:t>
            </w:r>
            <w:proofErr w:type="spellEnd"/>
          </w:p>
        </w:tc>
      </w:tr>
      <w:tr w:rsidR="00864512" w:rsidTr="0066655B">
        <w:trPr>
          <w:trHeight w:val="136"/>
        </w:trPr>
        <w:tc>
          <w:tcPr>
            <w:tcW w:w="2268" w:type="dxa"/>
            <w:tcBorders>
              <w:top w:val="nil"/>
              <w:left w:val="nil"/>
              <w:bottom w:val="nil"/>
              <w:right w:val="nil"/>
            </w:tcBorders>
          </w:tcPr>
          <w:p w:rsidR="00864512" w:rsidRPr="00864512" w:rsidRDefault="00864512" w:rsidP="0066655B">
            <w:r>
              <w:t>96.01.12.200</w:t>
            </w:r>
          </w:p>
        </w:tc>
        <w:tc>
          <w:tcPr>
            <w:tcW w:w="7932" w:type="dxa"/>
            <w:tcBorders>
              <w:top w:val="nil"/>
              <w:left w:val="nil"/>
              <w:bottom w:val="nil"/>
              <w:right w:val="nil"/>
            </w:tcBorders>
          </w:tcPr>
          <w:p w:rsidR="00864512" w:rsidRPr="004E6335" w:rsidRDefault="00864512" w:rsidP="0066655B">
            <w:r>
              <w:t>Прочие услуги при химической чистке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96.01.12.211</w:t>
            </w:r>
          </w:p>
        </w:tc>
        <w:tc>
          <w:tcPr>
            <w:tcW w:w="7932" w:type="dxa"/>
            <w:tcBorders>
              <w:top w:val="nil"/>
              <w:left w:val="nil"/>
              <w:bottom w:val="nil"/>
              <w:right w:val="nil"/>
            </w:tcBorders>
          </w:tcPr>
          <w:p w:rsidR="00864512" w:rsidRPr="004E6335" w:rsidRDefault="00864512" w:rsidP="0066655B">
            <w:r>
              <w:t>Услуги по противомолевой обработке изделий после химической 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96.01.12.212</w:t>
            </w:r>
          </w:p>
        </w:tc>
        <w:tc>
          <w:tcPr>
            <w:tcW w:w="7932" w:type="dxa"/>
            <w:tcBorders>
              <w:top w:val="nil"/>
              <w:left w:val="nil"/>
              <w:bottom w:val="nil"/>
              <w:right w:val="nil"/>
            </w:tcBorders>
          </w:tcPr>
          <w:p w:rsidR="00864512" w:rsidRPr="004E6335" w:rsidRDefault="00864512" w:rsidP="0066655B">
            <w:r>
              <w:t>Услуги по антистатической обработке</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96.01.12.213</w:t>
            </w:r>
          </w:p>
        </w:tc>
        <w:tc>
          <w:tcPr>
            <w:tcW w:w="7932" w:type="dxa"/>
            <w:tcBorders>
              <w:top w:val="nil"/>
              <w:left w:val="nil"/>
              <w:bottom w:val="nil"/>
              <w:right w:val="nil"/>
            </w:tcBorders>
          </w:tcPr>
          <w:p w:rsidR="00864512" w:rsidRPr="004E6335" w:rsidRDefault="00864512" w:rsidP="0066655B">
            <w:r>
              <w:t>Услуги по водоотталкивающей пропитке спецодежды и других изделий из брезента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96.01.12.214</w:t>
            </w:r>
          </w:p>
        </w:tc>
        <w:tc>
          <w:tcPr>
            <w:tcW w:w="7932" w:type="dxa"/>
            <w:tcBorders>
              <w:top w:val="nil"/>
              <w:left w:val="nil"/>
              <w:bottom w:val="nil"/>
              <w:right w:val="nil"/>
            </w:tcBorders>
          </w:tcPr>
          <w:p w:rsidR="00864512" w:rsidRPr="004E6335" w:rsidRDefault="00864512" w:rsidP="0066655B">
            <w:r>
              <w:t>Услуги по аппретированию складок брюк и юбок для придания устойчивой формы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96.01.12.215</w:t>
            </w:r>
          </w:p>
        </w:tc>
        <w:tc>
          <w:tcPr>
            <w:tcW w:w="7932" w:type="dxa"/>
            <w:tcBorders>
              <w:top w:val="nil"/>
              <w:left w:val="nil"/>
              <w:bottom w:val="nil"/>
              <w:right w:val="nil"/>
            </w:tcBorders>
          </w:tcPr>
          <w:p w:rsidR="00864512" w:rsidRPr="004E6335" w:rsidRDefault="00864512" w:rsidP="0066655B">
            <w:r>
              <w:t>Услуги по аппретированию одежды после мокрой обработки и крашения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96.01.12.216</w:t>
            </w:r>
          </w:p>
        </w:tc>
        <w:tc>
          <w:tcPr>
            <w:tcW w:w="7932" w:type="dxa"/>
            <w:tcBorders>
              <w:top w:val="nil"/>
              <w:left w:val="nil"/>
              <w:bottom w:val="nil"/>
              <w:right w:val="nil"/>
            </w:tcBorders>
          </w:tcPr>
          <w:p w:rsidR="00864512" w:rsidRPr="004E6335" w:rsidRDefault="00864512" w:rsidP="0066655B">
            <w:r>
              <w:t>Услуги по аппретированию изделий из натуральной замши и овчины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96.01.12.217</w:t>
            </w:r>
          </w:p>
        </w:tc>
        <w:tc>
          <w:tcPr>
            <w:tcW w:w="7932" w:type="dxa"/>
            <w:tcBorders>
              <w:top w:val="nil"/>
              <w:left w:val="nil"/>
              <w:bottom w:val="nil"/>
              <w:right w:val="nil"/>
            </w:tcBorders>
          </w:tcPr>
          <w:p w:rsidR="00864512" w:rsidRPr="004E6335" w:rsidRDefault="00864512" w:rsidP="0066655B">
            <w:r>
              <w:t>Услуги по аппретированию ковров после химической 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96.01.12.218</w:t>
            </w:r>
          </w:p>
        </w:tc>
        <w:tc>
          <w:tcPr>
            <w:tcW w:w="7932" w:type="dxa"/>
            <w:tcBorders>
              <w:top w:val="nil"/>
              <w:left w:val="nil"/>
              <w:bottom w:val="nil"/>
              <w:right w:val="nil"/>
            </w:tcBorders>
          </w:tcPr>
          <w:p w:rsidR="00864512" w:rsidRPr="004E6335" w:rsidRDefault="00864512" w:rsidP="0066655B">
            <w:r>
              <w:t>Услуги по расчесыванию натуральных и искусственных мехов после химчистки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96.01.12.219</w:t>
            </w:r>
          </w:p>
        </w:tc>
        <w:tc>
          <w:tcPr>
            <w:tcW w:w="7932" w:type="dxa"/>
            <w:tcBorders>
              <w:top w:val="nil"/>
              <w:left w:val="nil"/>
              <w:bottom w:val="nil"/>
              <w:right w:val="nil"/>
            </w:tcBorders>
          </w:tcPr>
          <w:p w:rsidR="00864512" w:rsidRPr="004E6335" w:rsidRDefault="00864512" w:rsidP="0066655B">
            <w:r>
              <w:t>Услуги по замене наперников при химической чистке перо-пуховых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96.01.12.221</w:t>
            </w:r>
          </w:p>
        </w:tc>
        <w:tc>
          <w:tcPr>
            <w:tcW w:w="7932" w:type="dxa"/>
            <w:tcBorders>
              <w:top w:val="nil"/>
              <w:left w:val="nil"/>
              <w:bottom w:val="nil"/>
              <w:right w:val="nil"/>
            </w:tcBorders>
          </w:tcPr>
          <w:p w:rsidR="00864512" w:rsidRPr="004E6335" w:rsidRDefault="00864512" w:rsidP="0066655B">
            <w:r>
              <w:t>Услуги по растяжке пуховых платков после химической чистки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96.01.12.222</w:t>
            </w:r>
          </w:p>
        </w:tc>
        <w:tc>
          <w:tcPr>
            <w:tcW w:w="7932" w:type="dxa"/>
            <w:tcBorders>
              <w:top w:val="nil"/>
              <w:left w:val="nil"/>
              <w:bottom w:val="nil"/>
              <w:right w:val="nil"/>
            </w:tcBorders>
          </w:tcPr>
          <w:p w:rsidR="00864512" w:rsidRPr="004E6335" w:rsidRDefault="00864512" w:rsidP="0066655B">
            <w: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96.01.12.223</w:t>
            </w:r>
          </w:p>
        </w:tc>
        <w:tc>
          <w:tcPr>
            <w:tcW w:w="7932" w:type="dxa"/>
            <w:tcBorders>
              <w:top w:val="nil"/>
              <w:left w:val="nil"/>
              <w:bottom w:val="nil"/>
              <w:right w:val="nil"/>
            </w:tcBorders>
          </w:tcPr>
          <w:p w:rsidR="00864512" w:rsidRPr="004E6335" w:rsidRDefault="00864512" w:rsidP="0066655B">
            <w:r>
              <w:t>Услуги по восстановлению первоначальных форм и размеров мужских головных уборов из фетра, велюра и замши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96.01.12.224</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отпарыванию</w:t>
            </w:r>
            <w:proofErr w:type="spellEnd"/>
            <w:r>
              <w:t xml:space="preserve"> и пришиванию пуговиц, меховых воротников на изделиях, сдаваемых в химическую чистку</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96.01.12.225</w:t>
            </w:r>
          </w:p>
        </w:tc>
        <w:tc>
          <w:tcPr>
            <w:tcW w:w="7932" w:type="dxa"/>
            <w:tcBorders>
              <w:top w:val="nil"/>
              <w:left w:val="nil"/>
              <w:bottom w:val="nil"/>
              <w:right w:val="nil"/>
            </w:tcBorders>
          </w:tcPr>
          <w:p w:rsidR="00864512" w:rsidRPr="004E6335" w:rsidRDefault="00864512" w:rsidP="0066655B">
            <w:r>
              <w:t>Услуги по текущему ремонту одежды после химчистки и крашения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96.01.12.226</w:t>
            </w:r>
          </w:p>
        </w:tc>
        <w:tc>
          <w:tcPr>
            <w:tcW w:w="7932" w:type="dxa"/>
            <w:tcBorders>
              <w:top w:val="nil"/>
              <w:left w:val="nil"/>
              <w:bottom w:val="nil"/>
              <w:right w:val="nil"/>
            </w:tcBorders>
          </w:tcPr>
          <w:p w:rsidR="00864512" w:rsidRPr="004E6335" w:rsidRDefault="00864512" w:rsidP="0066655B">
            <w:r>
              <w:t>Услуги по глажению изделий после химической чистки методом самообслуживания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96.01.12.227</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декатированию</w:t>
            </w:r>
            <w:proofErr w:type="spellEnd"/>
            <w:r>
              <w:t xml:space="preserve"> швейных материалов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96.01.12.228</w:t>
            </w:r>
          </w:p>
        </w:tc>
        <w:tc>
          <w:tcPr>
            <w:tcW w:w="7932" w:type="dxa"/>
            <w:tcBorders>
              <w:top w:val="nil"/>
              <w:left w:val="nil"/>
              <w:bottom w:val="nil"/>
              <w:right w:val="nil"/>
            </w:tcBorders>
          </w:tcPr>
          <w:p w:rsidR="00864512" w:rsidRPr="004E6335" w:rsidRDefault="00864512" w:rsidP="0066655B">
            <w:r>
              <w:t>Услуги по реставрации ковровых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96.01.12.229</w:t>
            </w:r>
          </w:p>
        </w:tc>
        <w:tc>
          <w:tcPr>
            <w:tcW w:w="7932" w:type="dxa"/>
            <w:tcBorders>
              <w:top w:val="nil"/>
              <w:left w:val="nil"/>
              <w:bottom w:val="nil"/>
              <w:right w:val="nil"/>
            </w:tcBorders>
          </w:tcPr>
          <w:p w:rsidR="00864512" w:rsidRPr="004E6335" w:rsidRDefault="00864512" w:rsidP="0066655B">
            <w:r>
              <w:t>Услуги по бактерицидной обработка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96.01.12.231</w:t>
            </w:r>
          </w:p>
        </w:tc>
        <w:tc>
          <w:tcPr>
            <w:tcW w:w="7932" w:type="dxa"/>
            <w:tcBorders>
              <w:top w:val="nil"/>
              <w:left w:val="nil"/>
              <w:bottom w:val="nil"/>
              <w:right w:val="nil"/>
            </w:tcBorders>
          </w:tcPr>
          <w:p w:rsidR="00864512" w:rsidRPr="004E6335" w:rsidRDefault="00864512" w:rsidP="0066655B">
            <w:r>
              <w:t>Услуги по огнезащитной обработке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96.01.12.232</w:t>
            </w:r>
          </w:p>
        </w:tc>
        <w:tc>
          <w:tcPr>
            <w:tcW w:w="7932" w:type="dxa"/>
            <w:tcBorders>
              <w:top w:val="nil"/>
              <w:left w:val="nil"/>
              <w:bottom w:val="nil"/>
              <w:right w:val="nil"/>
            </w:tcBorders>
          </w:tcPr>
          <w:p w:rsidR="00864512" w:rsidRPr="004E6335" w:rsidRDefault="00864512" w:rsidP="0066655B">
            <w:r>
              <w:t>Услуги по дезодорации 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96.01.12.233</w:t>
            </w:r>
          </w:p>
        </w:tc>
        <w:tc>
          <w:tcPr>
            <w:tcW w:w="7932" w:type="dxa"/>
            <w:tcBorders>
              <w:top w:val="nil"/>
              <w:left w:val="nil"/>
              <w:bottom w:val="nil"/>
              <w:right w:val="nil"/>
            </w:tcBorders>
          </w:tcPr>
          <w:p w:rsidR="00864512" w:rsidRPr="004E6335" w:rsidRDefault="00864512" w:rsidP="0066655B">
            <w:r>
              <w:t>Услуги по грязеотталкивающей обработке поверхности ковров и ковровых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96.01.12.234</w:t>
            </w:r>
          </w:p>
        </w:tc>
        <w:tc>
          <w:tcPr>
            <w:tcW w:w="7932" w:type="dxa"/>
            <w:tcBorders>
              <w:top w:val="nil"/>
              <w:left w:val="nil"/>
              <w:bottom w:val="nil"/>
              <w:right w:val="nil"/>
            </w:tcBorders>
          </w:tcPr>
          <w:p w:rsidR="00864512" w:rsidRPr="004E6335" w:rsidRDefault="00864512" w:rsidP="0066655B">
            <w:r>
              <w:t>Услуги по обработке латексом изнанки ковров и ковровых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96.01.12.235</w:t>
            </w:r>
          </w:p>
        </w:tc>
        <w:tc>
          <w:tcPr>
            <w:tcW w:w="7932" w:type="dxa"/>
            <w:tcBorders>
              <w:top w:val="nil"/>
              <w:left w:val="nil"/>
              <w:bottom w:val="nil"/>
              <w:right w:val="nil"/>
            </w:tcBorders>
          </w:tcPr>
          <w:p w:rsidR="00864512" w:rsidRPr="004E6335" w:rsidRDefault="00864512" w:rsidP="0066655B">
            <w:r>
              <w:t>Услуги по отбеливанию пряжи и гардинно-тюлевых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96.01.12.236</w:t>
            </w:r>
          </w:p>
        </w:tc>
        <w:tc>
          <w:tcPr>
            <w:tcW w:w="7932" w:type="dxa"/>
            <w:tcBorders>
              <w:top w:val="nil"/>
              <w:left w:val="nil"/>
              <w:bottom w:val="nil"/>
              <w:right w:val="nil"/>
            </w:tcBorders>
          </w:tcPr>
          <w:p w:rsidR="00864512" w:rsidRPr="004E6335" w:rsidRDefault="00864512" w:rsidP="0066655B">
            <w:r>
              <w:t>Услуги по обновлению изделий из натуральной кожи покрывного крашения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96.01.12.237</w:t>
            </w:r>
          </w:p>
        </w:tc>
        <w:tc>
          <w:tcPr>
            <w:tcW w:w="7932" w:type="dxa"/>
            <w:tcBorders>
              <w:top w:val="nil"/>
              <w:left w:val="nil"/>
              <w:bottom w:val="nil"/>
              <w:right w:val="nil"/>
            </w:tcBorders>
          </w:tcPr>
          <w:p w:rsidR="00864512" w:rsidRPr="004E6335" w:rsidRDefault="00864512" w:rsidP="0066655B">
            <w:r>
              <w:t>Услуги по импрегнированию изделий из велюра и замши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96.01.13    </w:t>
            </w:r>
          </w:p>
        </w:tc>
        <w:tc>
          <w:tcPr>
            <w:tcW w:w="7932" w:type="dxa"/>
            <w:tcBorders>
              <w:top w:val="nil"/>
              <w:left w:val="nil"/>
              <w:bottom w:val="nil"/>
              <w:right w:val="nil"/>
            </w:tcBorders>
          </w:tcPr>
          <w:p w:rsidR="00864512" w:rsidRPr="004E6335" w:rsidRDefault="00864512" w:rsidP="0066655B">
            <w:r>
              <w:t>Услуги по глажению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глажению предметов одежды и прочих текстильных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96.01.13.000</w:t>
            </w:r>
          </w:p>
        </w:tc>
        <w:tc>
          <w:tcPr>
            <w:tcW w:w="7932" w:type="dxa"/>
            <w:tcBorders>
              <w:top w:val="nil"/>
              <w:left w:val="nil"/>
              <w:bottom w:val="nil"/>
              <w:right w:val="nil"/>
            </w:tcBorders>
          </w:tcPr>
          <w:p w:rsidR="00864512" w:rsidRPr="004E6335" w:rsidRDefault="00864512" w:rsidP="0066655B">
            <w:r>
              <w:t>Услуги по глажению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96.01.14    </w:t>
            </w:r>
          </w:p>
        </w:tc>
        <w:tc>
          <w:tcPr>
            <w:tcW w:w="7932" w:type="dxa"/>
            <w:tcBorders>
              <w:top w:val="nil"/>
              <w:left w:val="nil"/>
              <w:bottom w:val="nil"/>
              <w:right w:val="nil"/>
            </w:tcBorders>
          </w:tcPr>
          <w:p w:rsidR="00864512" w:rsidRPr="004E6335" w:rsidRDefault="00864512" w:rsidP="0066655B">
            <w:r>
              <w:t>Услуги по крашению и интенсификации цвета</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крашению и интенсификации цвета предметов одежды и прочих текстильных изделий, не связанные с производством этих изделий</w:t>
            </w:r>
          </w:p>
          <w:p w:rsidR="00864512" w:rsidRDefault="00864512" w:rsidP="0066655B">
            <w:r>
              <w:t>Эта группировка не включает:</w:t>
            </w:r>
          </w:p>
          <w:p w:rsidR="00864512" w:rsidRPr="004E6335" w:rsidRDefault="00864512" w:rsidP="0066655B">
            <w:r>
              <w:t>- услуги по крашению и интенсификации цвета пряжи и тканей, см. 13.30.11, 13.30.13</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96.01.14.111</w:t>
            </w:r>
          </w:p>
        </w:tc>
        <w:tc>
          <w:tcPr>
            <w:tcW w:w="7932" w:type="dxa"/>
            <w:tcBorders>
              <w:top w:val="nil"/>
              <w:left w:val="nil"/>
              <w:bottom w:val="nil"/>
              <w:right w:val="nil"/>
            </w:tcBorders>
          </w:tcPr>
          <w:p w:rsidR="00864512" w:rsidRPr="004E6335" w:rsidRDefault="00864512" w:rsidP="0066655B">
            <w:r>
              <w:t>Услуги по крашению текстильных и трикотажных изделий из натуральных волокон</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96.01.14.112</w:t>
            </w:r>
          </w:p>
        </w:tc>
        <w:tc>
          <w:tcPr>
            <w:tcW w:w="7932" w:type="dxa"/>
            <w:tcBorders>
              <w:top w:val="nil"/>
              <w:left w:val="nil"/>
              <w:bottom w:val="nil"/>
              <w:right w:val="nil"/>
            </w:tcBorders>
          </w:tcPr>
          <w:p w:rsidR="00864512" w:rsidRPr="004E6335" w:rsidRDefault="00864512" w:rsidP="0066655B">
            <w:r>
              <w:t>Услуги по крашению изделий с наличием синтетических волокон</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96.01.14.113</w:t>
            </w:r>
          </w:p>
        </w:tc>
        <w:tc>
          <w:tcPr>
            <w:tcW w:w="7932" w:type="dxa"/>
            <w:tcBorders>
              <w:top w:val="nil"/>
              <w:left w:val="nil"/>
              <w:bottom w:val="nil"/>
              <w:right w:val="nil"/>
            </w:tcBorders>
          </w:tcPr>
          <w:p w:rsidR="00864512" w:rsidRPr="004E6335" w:rsidRDefault="00864512" w:rsidP="0066655B">
            <w:r>
              <w:t>Услуги по крашению изделий из искусственного меха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96.01.14.114</w:t>
            </w:r>
          </w:p>
        </w:tc>
        <w:tc>
          <w:tcPr>
            <w:tcW w:w="7932" w:type="dxa"/>
            <w:tcBorders>
              <w:top w:val="nil"/>
              <w:left w:val="nil"/>
              <w:bottom w:val="nil"/>
              <w:right w:val="nil"/>
            </w:tcBorders>
          </w:tcPr>
          <w:p w:rsidR="00864512" w:rsidRPr="004E6335" w:rsidRDefault="00864512" w:rsidP="0066655B">
            <w:r>
              <w:t>Услуги по крашению изделий из натурального меха и замши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96.01.14.115</w:t>
            </w:r>
          </w:p>
        </w:tc>
        <w:tc>
          <w:tcPr>
            <w:tcW w:w="7932" w:type="dxa"/>
            <w:tcBorders>
              <w:top w:val="nil"/>
              <w:left w:val="nil"/>
              <w:bottom w:val="nil"/>
              <w:right w:val="nil"/>
            </w:tcBorders>
          </w:tcPr>
          <w:p w:rsidR="00864512" w:rsidRPr="004E6335" w:rsidRDefault="00864512" w:rsidP="0066655B">
            <w:r>
              <w:t>Услуги по крашению овчины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96.01.14.116</w:t>
            </w:r>
          </w:p>
        </w:tc>
        <w:tc>
          <w:tcPr>
            <w:tcW w:w="7932" w:type="dxa"/>
            <w:tcBorders>
              <w:top w:val="nil"/>
              <w:left w:val="nil"/>
              <w:bottom w:val="nil"/>
              <w:right w:val="nil"/>
            </w:tcBorders>
          </w:tcPr>
          <w:p w:rsidR="00864512" w:rsidRPr="004E6335" w:rsidRDefault="00864512" w:rsidP="0066655B">
            <w:r>
              <w:t>Услуги по крашению изделий из тканей с пленочным покрытием</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96.01.14.117</w:t>
            </w:r>
          </w:p>
        </w:tc>
        <w:tc>
          <w:tcPr>
            <w:tcW w:w="7932" w:type="dxa"/>
            <w:tcBorders>
              <w:top w:val="nil"/>
              <w:left w:val="nil"/>
              <w:bottom w:val="nil"/>
              <w:right w:val="nil"/>
            </w:tcBorders>
          </w:tcPr>
          <w:p w:rsidR="00864512" w:rsidRPr="004E6335" w:rsidRDefault="00864512" w:rsidP="0066655B">
            <w:r>
              <w:t>Услуги по крашению изделий из ворсовых и лицевых кож</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96.01.14.119</w:t>
            </w:r>
          </w:p>
        </w:tc>
        <w:tc>
          <w:tcPr>
            <w:tcW w:w="7932" w:type="dxa"/>
            <w:tcBorders>
              <w:top w:val="nil"/>
              <w:left w:val="nil"/>
              <w:bottom w:val="nil"/>
              <w:right w:val="nil"/>
            </w:tcBorders>
          </w:tcPr>
          <w:p w:rsidR="00864512" w:rsidRPr="004E6335" w:rsidRDefault="00864512" w:rsidP="0066655B">
            <w:r>
              <w:t>Услуги по крашению прочих изделий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96.01.19    </w:t>
            </w:r>
          </w:p>
        </w:tc>
        <w:tc>
          <w:tcPr>
            <w:tcW w:w="7932" w:type="dxa"/>
            <w:tcBorders>
              <w:top w:val="nil"/>
              <w:left w:val="nil"/>
              <w:bottom w:val="nil"/>
              <w:right w:val="nil"/>
            </w:tcBorders>
          </w:tcPr>
          <w:p w:rsidR="00864512" w:rsidRPr="004E6335" w:rsidRDefault="00864512" w:rsidP="0066655B">
            <w:r>
              <w:t>Услуги по чистке текстильных изделий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стирке, чистке и глажению текстильных изделий и предметов одежды для коллективов и предприятий;</w:t>
            </w:r>
          </w:p>
          <w:p w:rsidR="00864512" w:rsidRDefault="00864512" w:rsidP="0066655B">
            <w:r>
              <w:t>- услуги по стирке, чистке и глажению для прачечных самообслуживания;</w:t>
            </w:r>
          </w:p>
          <w:p w:rsidR="00864512" w:rsidRDefault="00864512" w:rsidP="0066655B">
            <w:r>
              <w:t>- услуги по стирке, чистке и глажению для домашних хозяйств;</w:t>
            </w:r>
          </w:p>
          <w:p w:rsidR="00864512" w:rsidRDefault="00864512" w:rsidP="0066655B">
            <w:r>
              <w:t>- услуги по чистке текстильных изделий, мебели и ковров в помещениях у клиентов чистка ковров, обивочных тканей, стенных драпировок и т. д.;</w:t>
            </w:r>
          </w:p>
          <w:p w:rsidR="00864512" w:rsidRDefault="00864512" w:rsidP="0066655B">
            <w:r>
              <w:t>- услуги по снабжению подгузниками;</w:t>
            </w:r>
          </w:p>
          <w:p w:rsidR="00864512" w:rsidRDefault="00864512" w:rsidP="0066655B">
            <w:r>
              <w:t>- услуги по приему белья в стирку и доставке белья после стирки</w:t>
            </w:r>
          </w:p>
          <w:p w:rsidR="00864512" w:rsidRDefault="00864512" w:rsidP="0066655B">
            <w:r>
              <w:t>Эта группировка не включает:</w:t>
            </w:r>
          </w:p>
          <w:p w:rsidR="00864512" w:rsidRDefault="00864512" w:rsidP="0066655B">
            <w:r>
              <w:t>- прокат одежды, см. 77.29.15;</w:t>
            </w:r>
          </w:p>
          <w:p w:rsidR="00864512" w:rsidRPr="004E6335" w:rsidRDefault="00864512" w:rsidP="0066655B">
            <w:r>
              <w:t>- услуги по химической чистке, см. 96.01.12</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96.01.19.100</w:t>
            </w:r>
          </w:p>
        </w:tc>
        <w:tc>
          <w:tcPr>
            <w:tcW w:w="7932" w:type="dxa"/>
            <w:tcBorders>
              <w:top w:val="nil"/>
              <w:left w:val="nil"/>
              <w:bottom w:val="nil"/>
              <w:right w:val="nil"/>
            </w:tcBorders>
          </w:tcPr>
          <w:p w:rsidR="00864512" w:rsidRPr="004E6335" w:rsidRDefault="00864512" w:rsidP="0066655B">
            <w:r>
              <w:t>Услуги прачечных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96.01.19.111</w:t>
            </w:r>
          </w:p>
        </w:tc>
        <w:tc>
          <w:tcPr>
            <w:tcW w:w="7932" w:type="dxa"/>
            <w:tcBorders>
              <w:top w:val="nil"/>
              <w:left w:val="nil"/>
              <w:bottom w:val="nil"/>
              <w:right w:val="nil"/>
            </w:tcBorders>
          </w:tcPr>
          <w:p w:rsidR="00864512" w:rsidRPr="004E6335" w:rsidRDefault="00864512" w:rsidP="0066655B">
            <w:r>
              <w:t>Услуги по стирке белья в прачечной самообслуживания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96.01.19.112</w:t>
            </w:r>
          </w:p>
        </w:tc>
        <w:tc>
          <w:tcPr>
            <w:tcW w:w="7932" w:type="dxa"/>
            <w:tcBorders>
              <w:top w:val="nil"/>
              <w:left w:val="nil"/>
              <w:bottom w:val="nil"/>
              <w:right w:val="nil"/>
            </w:tcBorders>
          </w:tcPr>
          <w:p w:rsidR="00864512" w:rsidRPr="004E6335" w:rsidRDefault="00864512" w:rsidP="0066655B">
            <w:r>
              <w:t>Услуги по стирке белья в прачечной самообслуживания персоналом прачечной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96.01.19.113</w:t>
            </w:r>
          </w:p>
        </w:tc>
        <w:tc>
          <w:tcPr>
            <w:tcW w:w="7932" w:type="dxa"/>
            <w:tcBorders>
              <w:top w:val="nil"/>
              <w:left w:val="nil"/>
              <w:bottom w:val="nil"/>
              <w:right w:val="nil"/>
            </w:tcBorders>
          </w:tcPr>
          <w:p w:rsidR="00864512" w:rsidRPr="004E6335" w:rsidRDefault="00864512" w:rsidP="0066655B">
            <w:r>
              <w:t>Услуги по сушке и глажению белья в прачечной самообслуживания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96.01.19.114</w:t>
            </w:r>
          </w:p>
        </w:tc>
        <w:tc>
          <w:tcPr>
            <w:tcW w:w="7932" w:type="dxa"/>
            <w:tcBorders>
              <w:top w:val="nil"/>
              <w:left w:val="nil"/>
              <w:bottom w:val="nil"/>
              <w:right w:val="nil"/>
            </w:tcBorders>
          </w:tcPr>
          <w:p w:rsidR="00864512" w:rsidRPr="004E6335" w:rsidRDefault="00864512" w:rsidP="0066655B">
            <w:r>
              <w:t>Услуги по срочной стирке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96.01.19.115</w:t>
            </w:r>
          </w:p>
        </w:tc>
        <w:tc>
          <w:tcPr>
            <w:tcW w:w="7932" w:type="dxa"/>
            <w:tcBorders>
              <w:top w:val="nil"/>
              <w:left w:val="nil"/>
              <w:bottom w:val="nil"/>
              <w:right w:val="nil"/>
            </w:tcBorders>
          </w:tcPr>
          <w:p w:rsidR="00864512" w:rsidRPr="004E6335" w:rsidRDefault="00864512" w:rsidP="0066655B">
            <w:r>
              <w:t>Услуги по стирке прямого хлопчатобумажного и льняного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96.01.19.116</w:t>
            </w:r>
          </w:p>
        </w:tc>
        <w:tc>
          <w:tcPr>
            <w:tcW w:w="7932" w:type="dxa"/>
            <w:tcBorders>
              <w:top w:val="nil"/>
              <w:left w:val="nil"/>
              <w:bottom w:val="nil"/>
              <w:right w:val="nil"/>
            </w:tcBorders>
          </w:tcPr>
          <w:p w:rsidR="00864512" w:rsidRPr="004E6335" w:rsidRDefault="00864512" w:rsidP="0066655B">
            <w:r>
              <w:t>Услуги по стирке фасонного хлопчатобумажного и льняного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96.01.19.117</w:t>
            </w:r>
          </w:p>
        </w:tc>
        <w:tc>
          <w:tcPr>
            <w:tcW w:w="7932" w:type="dxa"/>
            <w:tcBorders>
              <w:top w:val="nil"/>
              <w:left w:val="nil"/>
              <w:bottom w:val="nil"/>
              <w:right w:val="nil"/>
            </w:tcBorders>
          </w:tcPr>
          <w:p w:rsidR="00864512" w:rsidRPr="004E6335" w:rsidRDefault="00864512" w:rsidP="0066655B">
            <w:r>
              <w:t>Услуги по стирке верхних мужских сорочек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96.01.19.118</w:t>
            </w:r>
          </w:p>
        </w:tc>
        <w:tc>
          <w:tcPr>
            <w:tcW w:w="7932" w:type="dxa"/>
            <w:tcBorders>
              <w:top w:val="nil"/>
              <w:left w:val="nil"/>
              <w:bottom w:val="nil"/>
              <w:right w:val="nil"/>
            </w:tcBorders>
          </w:tcPr>
          <w:p w:rsidR="00864512" w:rsidRPr="004E6335" w:rsidRDefault="00864512" w:rsidP="0066655B">
            <w:r>
              <w:t>Услуги по антистатической обработке верхних мужских сорочек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96.01.19.119</w:t>
            </w:r>
          </w:p>
        </w:tc>
        <w:tc>
          <w:tcPr>
            <w:tcW w:w="7932" w:type="dxa"/>
            <w:tcBorders>
              <w:top w:val="nil"/>
              <w:left w:val="nil"/>
              <w:bottom w:val="nil"/>
              <w:right w:val="nil"/>
            </w:tcBorders>
          </w:tcPr>
          <w:p w:rsidR="00864512" w:rsidRPr="004E6335" w:rsidRDefault="00864512" w:rsidP="0066655B">
            <w:r>
              <w:t>Услуги по дезодорации верхних мужских сорочек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96.01.19.121</w:t>
            </w:r>
          </w:p>
        </w:tc>
        <w:tc>
          <w:tcPr>
            <w:tcW w:w="7932" w:type="dxa"/>
            <w:tcBorders>
              <w:top w:val="nil"/>
              <w:left w:val="nil"/>
              <w:bottom w:val="nil"/>
              <w:right w:val="nil"/>
            </w:tcBorders>
          </w:tcPr>
          <w:p w:rsidR="00864512" w:rsidRPr="004E6335" w:rsidRDefault="00864512" w:rsidP="0066655B">
            <w:r>
              <w:t>Услуги по стирке изделий из искусственных, синтетических и смешанных тканей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96.01.19.122</w:t>
            </w:r>
          </w:p>
        </w:tc>
        <w:tc>
          <w:tcPr>
            <w:tcW w:w="7932" w:type="dxa"/>
            <w:tcBorders>
              <w:top w:val="nil"/>
              <w:left w:val="nil"/>
              <w:bottom w:val="nil"/>
              <w:right w:val="nil"/>
            </w:tcBorders>
          </w:tcPr>
          <w:p w:rsidR="00864512" w:rsidRPr="004E6335" w:rsidRDefault="00864512" w:rsidP="0066655B">
            <w:r>
              <w:t>Услуги по стирке стеганых одеял</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96.01.19.123</w:t>
            </w:r>
          </w:p>
        </w:tc>
        <w:tc>
          <w:tcPr>
            <w:tcW w:w="7932" w:type="dxa"/>
            <w:tcBorders>
              <w:top w:val="nil"/>
              <w:left w:val="nil"/>
              <w:bottom w:val="nil"/>
              <w:right w:val="nil"/>
            </w:tcBorders>
          </w:tcPr>
          <w:p w:rsidR="00864512" w:rsidRPr="004E6335" w:rsidRDefault="00864512" w:rsidP="0066655B">
            <w:r>
              <w:t>Услуги по стирке чехлов для сидений автомобилей, чехлов для мебели и др.</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96.01.19.124</w:t>
            </w:r>
          </w:p>
        </w:tc>
        <w:tc>
          <w:tcPr>
            <w:tcW w:w="7932" w:type="dxa"/>
            <w:tcBorders>
              <w:top w:val="nil"/>
              <w:left w:val="nil"/>
              <w:bottom w:val="nil"/>
              <w:right w:val="nil"/>
            </w:tcBorders>
          </w:tcPr>
          <w:p w:rsidR="00864512" w:rsidRPr="004E6335" w:rsidRDefault="00864512" w:rsidP="0066655B">
            <w:r>
              <w:t>Услуги по стирке спецодежды</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96.01.19.125</w:t>
            </w:r>
          </w:p>
        </w:tc>
        <w:tc>
          <w:tcPr>
            <w:tcW w:w="7932" w:type="dxa"/>
            <w:tcBorders>
              <w:top w:val="nil"/>
              <w:left w:val="nil"/>
              <w:bottom w:val="nil"/>
              <w:right w:val="nil"/>
            </w:tcBorders>
          </w:tcPr>
          <w:p w:rsidR="00864512" w:rsidRPr="004E6335" w:rsidRDefault="00864512" w:rsidP="0066655B">
            <w:r>
              <w:t>Услуги по стирке белья с различными пятнами, требующая особого режима обслуживания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96.01.19.126</w:t>
            </w:r>
          </w:p>
        </w:tc>
        <w:tc>
          <w:tcPr>
            <w:tcW w:w="7932" w:type="dxa"/>
            <w:tcBorders>
              <w:top w:val="nil"/>
              <w:left w:val="nil"/>
              <w:bottom w:val="nil"/>
              <w:right w:val="nil"/>
            </w:tcBorders>
          </w:tcPr>
          <w:p w:rsidR="00864512" w:rsidRPr="004E6335" w:rsidRDefault="00864512" w:rsidP="0066655B">
            <w:r>
              <w:t>Услуги по ароматизации белья после стирки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96.01.19.127</w:t>
            </w:r>
          </w:p>
        </w:tc>
        <w:tc>
          <w:tcPr>
            <w:tcW w:w="7932" w:type="dxa"/>
            <w:tcBorders>
              <w:top w:val="nil"/>
              <w:left w:val="nil"/>
              <w:bottom w:val="nil"/>
              <w:right w:val="nil"/>
            </w:tcBorders>
          </w:tcPr>
          <w:p w:rsidR="00864512" w:rsidRPr="004E6335" w:rsidRDefault="00864512" w:rsidP="0066655B">
            <w:r>
              <w:t>Услуги по дезинфекции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96.01.19.128</w:t>
            </w:r>
          </w:p>
        </w:tc>
        <w:tc>
          <w:tcPr>
            <w:tcW w:w="7932" w:type="dxa"/>
            <w:tcBorders>
              <w:top w:val="nil"/>
              <w:left w:val="nil"/>
              <w:bottom w:val="nil"/>
              <w:right w:val="nil"/>
            </w:tcBorders>
          </w:tcPr>
          <w:p w:rsidR="00864512" w:rsidRPr="004E6335" w:rsidRDefault="00864512" w:rsidP="0066655B">
            <w:r>
              <w:t>Услуги по изготовлению меток для белья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96.01.19.129</w:t>
            </w:r>
          </w:p>
        </w:tc>
        <w:tc>
          <w:tcPr>
            <w:tcW w:w="7932" w:type="dxa"/>
            <w:tcBorders>
              <w:top w:val="nil"/>
              <w:left w:val="nil"/>
              <w:bottom w:val="nil"/>
              <w:right w:val="nil"/>
            </w:tcBorders>
          </w:tcPr>
          <w:p w:rsidR="00864512" w:rsidRPr="004E6335" w:rsidRDefault="00864512" w:rsidP="0066655B">
            <w:r>
              <w:t>Услуги по текущему ремонту белья и верхних мужских сорочек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96.01.19.131</w:t>
            </w:r>
          </w:p>
        </w:tc>
        <w:tc>
          <w:tcPr>
            <w:tcW w:w="7932" w:type="dxa"/>
            <w:tcBorders>
              <w:top w:val="nil"/>
              <w:left w:val="nil"/>
              <w:bottom w:val="nil"/>
              <w:right w:val="nil"/>
            </w:tcBorders>
          </w:tcPr>
          <w:p w:rsidR="00864512" w:rsidRPr="004E6335" w:rsidRDefault="00864512" w:rsidP="0066655B">
            <w:r>
              <w:t>Услуги по пришиванию меток к белью и прием белья в стирку</w:t>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96.01.19.132</w:t>
            </w:r>
          </w:p>
        </w:tc>
        <w:tc>
          <w:tcPr>
            <w:tcW w:w="7932" w:type="dxa"/>
            <w:tcBorders>
              <w:top w:val="nil"/>
              <w:left w:val="nil"/>
              <w:bottom w:val="nil"/>
              <w:right w:val="nil"/>
            </w:tcBorders>
          </w:tcPr>
          <w:p w:rsidR="00864512" w:rsidRPr="004E6335" w:rsidRDefault="00864512" w:rsidP="0066655B">
            <w:r>
              <w:t>Услуги по приему белья в стирку на дому у заказчика и доставка белья после стирки</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96.01.19.139</w:t>
            </w:r>
          </w:p>
        </w:tc>
        <w:tc>
          <w:tcPr>
            <w:tcW w:w="7932" w:type="dxa"/>
            <w:tcBorders>
              <w:top w:val="nil"/>
              <w:left w:val="nil"/>
              <w:bottom w:val="nil"/>
              <w:right w:val="nil"/>
            </w:tcBorders>
          </w:tcPr>
          <w:p w:rsidR="00864512" w:rsidRPr="004E6335" w:rsidRDefault="00864512" w:rsidP="0066655B">
            <w:r>
              <w:t>Прочие услуги прачечных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       </w:t>
            </w:r>
          </w:p>
        </w:tc>
        <w:tc>
          <w:tcPr>
            <w:tcW w:w="7932" w:type="dxa"/>
            <w:tcBorders>
              <w:top w:val="nil"/>
              <w:left w:val="nil"/>
              <w:bottom w:val="nil"/>
              <w:right w:val="nil"/>
            </w:tcBorders>
          </w:tcPr>
          <w:p w:rsidR="00864512" w:rsidRPr="004E6335" w:rsidRDefault="00864512" w:rsidP="0066655B">
            <w:r>
              <w:t>Услуги парикмахерских и услуги салонов красоты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96.02.1     </w:t>
            </w:r>
          </w:p>
        </w:tc>
        <w:tc>
          <w:tcPr>
            <w:tcW w:w="7932" w:type="dxa"/>
            <w:tcBorders>
              <w:top w:val="nil"/>
              <w:left w:val="nil"/>
              <w:bottom w:val="nil"/>
              <w:right w:val="nil"/>
            </w:tcBorders>
          </w:tcPr>
          <w:p w:rsidR="00864512" w:rsidRPr="004E6335" w:rsidRDefault="00864512" w:rsidP="0066655B">
            <w:r>
              <w:t>Услуги парикмахерские и прочие услуги, связанные с уходом за внешностью</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96.02.11    </w:t>
            </w:r>
          </w:p>
        </w:tc>
        <w:tc>
          <w:tcPr>
            <w:tcW w:w="7932" w:type="dxa"/>
            <w:tcBorders>
              <w:top w:val="nil"/>
              <w:left w:val="nil"/>
              <w:bottom w:val="nil"/>
              <w:right w:val="nil"/>
            </w:tcBorders>
          </w:tcPr>
          <w:p w:rsidR="00864512" w:rsidRPr="004E6335" w:rsidRDefault="00864512" w:rsidP="0066655B">
            <w:r>
              <w:t>Услуги парикмахерские для женщин и девочек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по мытью волос, подравниванию, стрижке и прочие услуги парикмахерских для женщин и девочек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96.02.11.000</w:t>
            </w:r>
          </w:p>
        </w:tc>
        <w:tc>
          <w:tcPr>
            <w:tcW w:w="7932" w:type="dxa"/>
            <w:tcBorders>
              <w:top w:val="nil"/>
              <w:left w:val="nil"/>
              <w:bottom w:val="nil"/>
              <w:right w:val="nil"/>
            </w:tcBorders>
          </w:tcPr>
          <w:p w:rsidR="00864512" w:rsidRPr="004E6335" w:rsidRDefault="00864512" w:rsidP="0066655B">
            <w:r>
              <w:t>Услуги парикмахерские для женщин и девочек</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96.02.12    </w:t>
            </w:r>
          </w:p>
        </w:tc>
        <w:tc>
          <w:tcPr>
            <w:tcW w:w="7932" w:type="dxa"/>
            <w:tcBorders>
              <w:top w:val="nil"/>
              <w:left w:val="nil"/>
              <w:bottom w:val="nil"/>
              <w:right w:val="nil"/>
            </w:tcBorders>
          </w:tcPr>
          <w:p w:rsidR="00864512" w:rsidRPr="004E6335" w:rsidRDefault="00864512" w:rsidP="0066655B">
            <w:r>
              <w:t>Услуги парикмахерские для мужчин и мальчиков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мытью волос, подравниванию, стрижке и прочие услуги парикмахерских для мужчин и мальчиков;</w:t>
            </w:r>
          </w:p>
          <w:p w:rsidR="00864512" w:rsidRDefault="00864512" w:rsidP="0066655B">
            <w:r>
              <w:t>- услуги по бритью и подравниванию бороды;</w:t>
            </w:r>
          </w:p>
          <w:p w:rsidR="00864512" w:rsidRPr="004E6335" w:rsidRDefault="00864512" w:rsidP="0066655B">
            <w:r>
              <w:t xml:space="preserve">- </w:t>
            </w:r>
            <w:proofErr w:type="spellStart"/>
            <w:r>
              <w:t>пастижерные</w:t>
            </w:r>
            <w:proofErr w:type="spellEnd"/>
            <w:r>
              <w:t xml:space="preserve">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96.02.12.000</w:t>
            </w:r>
          </w:p>
        </w:tc>
        <w:tc>
          <w:tcPr>
            <w:tcW w:w="7932" w:type="dxa"/>
            <w:tcBorders>
              <w:top w:val="nil"/>
              <w:left w:val="nil"/>
              <w:bottom w:val="nil"/>
              <w:right w:val="nil"/>
            </w:tcBorders>
          </w:tcPr>
          <w:p w:rsidR="00864512" w:rsidRPr="004E6335" w:rsidRDefault="00864512" w:rsidP="0066655B">
            <w:r>
              <w:t>Услуги парикмахерские для мужчин и мальчиков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96.02.13    </w:t>
            </w:r>
          </w:p>
        </w:tc>
        <w:tc>
          <w:tcPr>
            <w:tcW w:w="7932" w:type="dxa"/>
            <w:tcBorders>
              <w:top w:val="nil"/>
              <w:left w:val="nil"/>
              <w:bottom w:val="nil"/>
              <w:right w:val="nil"/>
            </w:tcBorders>
          </w:tcPr>
          <w:p w:rsidR="00864512" w:rsidRPr="004E6335" w:rsidRDefault="00864512" w:rsidP="0066655B">
            <w:r>
              <w:t>Услуги косметические, услуги по маникюру и педикюру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уходом за лицом и за внешностью, включая косметические услуги;</w:t>
            </w:r>
          </w:p>
          <w:p w:rsidR="00864512" w:rsidRDefault="00864512" w:rsidP="0066655B">
            <w:r>
              <w:t>- услуги по маникюру и педикюру;</w:t>
            </w:r>
          </w:p>
          <w:p w:rsidR="00864512" w:rsidRDefault="00864512" w:rsidP="0066655B">
            <w:r>
              <w:t>- консультативные услуги по вопросам ухода за внешностью, ухода за лицом и макияжа</w:t>
            </w:r>
          </w:p>
          <w:p w:rsidR="00864512" w:rsidRDefault="00864512" w:rsidP="0066655B">
            <w:r>
              <w:t>Эта группировка не включает:</w:t>
            </w:r>
          </w:p>
          <w:p w:rsidR="00864512" w:rsidRPr="004E6335" w:rsidRDefault="00864512" w:rsidP="0066655B">
            <w:r>
              <w:t>- медицинские услуги, такие как подтяжка лица, см. 86.10.11</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96.02.13.111</w:t>
            </w:r>
          </w:p>
        </w:tc>
        <w:tc>
          <w:tcPr>
            <w:tcW w:w="7932" w:type="dxa"/>
            <w:tcBorders>
              <w:top w:val="nil"/>
              <w:left w:val="nil"/>
              <w:bottom w:val="nil"/>
              <w:right w:val="nil"/>
            </w:tcBorders>
          </w:tcPr>
          <w:p w:rsidR="00864512" w:rsidRPr="004E6335" w:rsidRDefault="00864512" w:rsidP="0066655B">
            <w:r>
              <w:t>Услуги по простому и сложному гриму лица, макияж</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96.02.13.112</w:t>
            </w:r>
          </w:p>
        </w:tc>
        <w:tc>
          <w:tcPr>
            <w:tcW w:w="7932" w:type="dxa"/>
            <w:tcBorders>
              <w:top w:val="nil"/>
              <w:left w:val="nil"/>
              <w:bottom w:val="nil"/>
              <w:right w:val="nil"/>
            </w:tcBorders>
          </w:tcPr>
          <w:p w:rsidR="00864512" w:rsidRPr="004E6335" w:rsidRDefault="00864512" w:rsidP="0066655B">
            <w:r>
              <w:t>Услуги по окраске бровей и ресниц, коррекции формы бровей, наращиванию ресниц, завивке ресниц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96.02.13.113</w:t>
            </w:r>
          </w:p>
        </w:tc>
        <w:tc>
          <w:tcPr>
            <w:tcW w:w="7932" w:type="dxa"/>
            <w:tcBorders>
              <w:top w:val="nil"/>
              <w:left w:val="nil"/>
              <w:bottom w:val="nil"/>
              <w:right w:val="nil"/>
            </w:tcBorders>
          </w:tcPr>
          <w:p w:rsidR="00864512" w:rsidRPr="004E6335" w:rsidRDefault="00864512" w:rsidP="0066655B">
            <w:r>
              <w:t>Услуги по косметическим маскам по уходу за кожей лица и шеи с применением косметических средств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96.02.13.114</w:t>
            </w:r>
          </w:p>
        </w:tc>
        <w:tc>
          <w:tcPr>
            <w:tcW w:w="7932" w:type="dxa"/>
            <w:tcBorders>
              <w:top w:val="nil"/>
              <w:left w:val="nil"/>
              <w:bottom w:val="nil"/>
              <w:right w:val="nil"/>
            </w:tcBorders>
          </w:tcPr>
          <w:p w:rsidR="00864512" w:rsidRPr="004E6335" w:rsidRDefault="00864512" w:rsidP="0066655B">
            <w:r>
              <w:t>Услуги по гигиеническому массажу лица и шеи, включая эстетический, стимулирующий, дренажный, аппаратный массаж, СПА-массаж</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96.02.13.115</w:t>
            </w:r>
          </w:p>
        </w:tc>
        <w:tc>
          <w:tcPr>
            <w:tcW w:w="7932" w:type="dxa"/>
            <w:tcBorders>
              <w:top w:val="nil"/>
              <w:left w:val="nil"/>
              <w:bottom w:val="nil"/>
              <w:right w:val="nil"/>
            </w:tcBorders>
          </w:tcPr>
          <w:p w:rsidR="00864512" w:rsidRPr="004E6335" w:rsidRDefault="00864512" w:rsidP="0066655B">
            <w:r>
              <w:t>Услуги по косметическому комплексному уходу за кожей лица и шеи</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96.02.13.116</w:t>
            </w:r>
          </w:p>
        </w:tc>
        <w:tc>
          <w:tcPr>
            <w:tcW w:w="7932" w:type="dxa"/>
            <w:tcBorders>
              <w:top w:val="nil"/>
              <w:left w:val="nil"/>
              <w:bottom w:val="nil"/>
              <w:right w:val="nil"/>
            </w:tcBorders>
          </w:tcPr>
          <w:p w:rsidR="00864512" w:rsidRPr="004E6335" w:rsidRDefault="00864512" w:rsidP="0066655B">
            <w:r>
              <w:t xml:space="preserve">Услуги по косметическому </w:t>
            </w:r>
            <w:proofErr w:type="spellStart"/>
            <w:r>
              <w:t>татуажу</w:t>
            </w:r>
            <w:proofErr w:type="spellEnd"/>
            <w:r>
              <w:t>, пирсингу</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96.02.13.117</w:t>
            </w:r>
          </w:p>
        </w:tc>
        <w:tc>
          <w:tcPr>
            <w:tcW w:w="7932" w:type="dxa"/>
            <w:tcBorders>
              <w:top w:val="nil"/>
              <w:left w:val="nil"/>
              <w:bottom w:val="nil"/>
              <w:right w:val="nil"/>
            </w:tcBorders>
          </w:tcPr>
          <w:p w:rsidR="00864512" w:rsidRPr="004E6335" w:rsidRDefault="00864512" w:rsidP="0066655B">
            <w:r>
              <w:t>Гигиеническая чистка лица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96.02.13.120</w:t>
            </w:r>
          </w:p>
        </w:tc>
        <w:tc>
          <w:tcPr>
            <w:tcW w:w="7932" w:type="dxa"/>
            <w:tcBorders>
              <w:top w:val="nil"/>
              <w:left w:val="nil"/>
              <w:bottom w:val="nil"/>
              <w:right w:val="nil"/>
            </w:tcBorders>
          </w:tcPr>
          <w:p w:rsidR="00864512" w:rsidRPr="004E6335" w:rsidRDefault="00864512" w:rsidP="0066655B">
            <w:r>
              <w:t>Услуги по маникюру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гигиеническому маникюру с покрытием и без покрытия ногтей лаком;</w:t>
            </w:r>
          </w:p>
          <w:p w:rsidR="00864512" w:rsidRDefault="00864512" w:rsidP="0066655B">
            <w:r>
              <w:t xml:space="preserve"> - услуги по комплексному уходу за кожей кистей рук; </w:t>
            </w:r>
          </w:p>
          <w:p w:rsidR="00864512" w:rsidRDefault="00864512" w:rsidP="0066655B">
            <w:r>
              <w:t>- услуги по наращиванию ногтей;</w:t>
            </w:r>
          </w:p>
          <w:p w:rsidR="00864512" w:rsidRPr="004E6335" w:rsidRDefault="00864512" w:rsidP="0066655B">
            <w:r>
              <w:t>- прочие услуги по маникюру</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96.02.13.130</w:t>
            </w:r>
          </w:p>
        </w:tc>
        <w:tc>
          <w:tcPr>
            <w:tcW w:w="7932" w:type="dxa"/>
            <w:tcBorders>
              <w:top w:val="nil"/>
              <w:left w:val="nil"/>
              <w:bottom w:val="nil"/>
              <w:right w:val="nil"/>
            </w:tcBorders>
          </w:tcPr>
          <w:p w:rsidR="00864512" w:rsidRPr="004E6335" w:rsidRDefault="00864512" w:rsidP="0066655B">
            <w:r>
              <w:t>Услуги по педикюру</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lastRenderedPageBreak/>
              <w:t>- услуги по гигиеническому педикюру с покрытием и без покрытия ногтей лаком;</w:t>
            </w:r>
          </w:p>
          <w:p w:rsidR="00864512" w:rsidRDefault="00864512" w:rsidP="0066655B">
            <w:r>
              <w:t>- услуги по комплексному уходу за кожей стоп;</w:t>
            </w:r>
          </w:p>
          <w:p w:rsidR="00864512" w:rsidRDefault="00864512" w:rsidP="0066655B">
            <w:r>
              <w:t>- услуги по наращиванию ногтей;</w:t>
            </w:r>
          </w:p>
          <w:p w:rsidR="00864512" w:rsidRPr="004E6335" w:rsidRDefault="00864512" w:rsidP="0066655B">
            <w:r>
              <w:t>- прочие услуги по педикюру</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96.02.19    </w:t>
            </w:r>
          </w:p>
        </w:tc>
        <w:tc>
          <w:tcPr>
            <w:tcW w:w="7932" w:type="dxa"/>
            <w:tcBorders>
              <w:top w:val="nil"/>
              <w:left w:val="nil"/>
              <w:bottom w:val="nil"/>
              <w:right w:val="nil"/>
            </w:tcBorders>
          </w:tcPr>
          <w:p w:rsidR="00864512" w:rsidRPr="004E6335" w:rsidRDefault="00864512" w:rsidP="0066655B">
            <w:r>
              <w:t>Услуги косметические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личной гигиеной, уходом за телом, удалением волос (депиляцией);</w:t>
            </w:r>
          </w:p>
          <w:p w:rsidR="00864512" w:rsidRDefault="00864512" w:rsidP="0066655B">
            <w:r>
              <w:t>- услуги, связанные с применением ультрафиолетовых и инфракрасных лучей, и прочие услуги, связанные с гигиеной</w:t>
            </w:r>
          </w:p>
          <w:p w:rsidR="00864512" w:rsidRDefault="00864512" w:rsidP="0066655B">
            <w:r>
              <w:t>Эта группировка не включает:</w:t>
            </w:r>
          </w:p>
          <w:p w:rsidR="00864512" w:rsidRPr="004E6335" w:rsidRDefault="00864512" w:rsidP="0066655B">
            <w:r>
              <w:t>- услуги по лечению, см. 86</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96.02.19.110</w:t>
            </w:r>
          </w:p>
        </w:tc>
        <w:tc>
          <w:tcPr>
            <w:tcW w:w="7932" w:type="dxa"/>
            <w:tcBorders>
              <w:top w:val="nil"/>
              <w:left w:val="nil"/>
              <w:bottom w:val="nil"/>
              <w:right w:val="nil"/>
            </w:tcBorders>
          </w:tcPr>
          <w:p w:rsidR="00864512" w:rsidRPr="004E6335" w:rsidRDefault="00864512" w:rsidP="0066655B">
            <w:r>
              <w:t>Услуги косметические прочие</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96.02.19.111</w:t>
            </w:r>
          </w:p>
        </w:tc>
        <w:tc>
          <w:tcPr>
            <w:tcW w:w="7932" w:type="dxa"/>
            <w:tcBorders>
              <w:top w:val="nil"/>
              <w:left w:val="nil"/>
              <w:bottom w:val="nil"/>
              <w:right w:val="nil"/>
            </w:tcBorders>
          </w:tcPr>
          <w:p w:rsidR="00864512" w:rsidRPr="004E6335" w:rsidRDefault="00864512" w:rsidP="0066655B">
            <w:r>
              <w:t xml:space="preserve">Услуги по СПА-уходу по телу, включая гигиенические, релаксирующие, эстетические методы с использованием косметических средств, природных и </w:t>
            </w:r>
            <w:proofErr w:type="spellStart"/>
            <w:r>
              <w:t>преформированных</w:t>
            </w:r>
            <w:proofErr w:type="spellEnd"/>
            <w:r>
              <w:t xml:space="preserve"> факторов воздействия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96.02.19.112</w:t>
            </w:r>
          </w:p>
        </w:tc>
        <w:tc>
          <w:tcPr>
            <w:tcW w:w="7932" w:type="dxa"/>
            <w:tcBorders>
              <w:top w:val="nil"/>
              <w:left w:val="nil"/>
              <w:bottom w:val="nil"/>
              <w:right w:val="nil"/>
            </w:tcBorders>
          </w:tcPr>
          <w:p w:rsidR="00864512" w:rsidRPr="004E6335" w:rsidRDefault="00864512" w:rsidP="0066655B">
            <w:r>
              <w:t>Услуги по косметическому комплексному уходу за кожей тела, удалению волос с помощью косметических средств</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96.02.2     </w:t>
            </w:r>
          </w:p>
        </w:tc>
        <w:tc>
          <w:tcPr>
            <w:tcW w:w="7932" w:type="dxa"/>
            <w:tcBorders>
              <w:top w:val="nil"/>
              <w:left w:val="nil"/>
              <w:bottom w:val="nil"/>
              <w:right w:val="nil"/>
            </w:tcBorders>
          </w:tcPr>
          <w:p w:rsidR="00864512" w:rsidRPr="004E6335" w:rsidRDefault="00864512" w:rsidP="0066655B">
            <w:r>
              <w:t>Волос человеческий, необработанный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96.02.20    </w:t>
            </w:r>
          </w:p>
        </w:tc>
        <w:tc>
          <w:tcPr>
            <w:tcW w:w="7932" w:type="dxa"/>
            <w:tcBorders>
              <w:top w:val="nil"/>
              <w:left w:val="nil"/>
              <w:bottom w:val="nil"/>
              <w:right w:val="nil"/>
            </w:tcBorders>
          </w:tcPr>
          <w:p w:rsidR="00864512" w:rsidRPr="004E6335" w:rsidRDefault="00864512" w:rsidP="0066655B">
            <w:r>
              <w:t>Волос человеческий, необработанный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96.02.20.000</w:t>
            </w:r>
          </w:p>
        </w:tc>
        <w:tc>
          <w:tcPr>
            <w:tcW w:w="7932" w:type="dxa"/>
            <w:tcBorders>
              <w:top w:val="nil"/>
              <w:left w:val="nil"/>
              <w:bottom w:val="nil"/>
              <w:right w:val="nil"/>
            </w:tcBorders>
          </w:tcPr>
          <w:p w:rsidR="00864512" w:rsidRPr="004E6335" w:rsidRDefault="00864512" w:rsidP="0066655B">
            <w:r>
              <w:t>Волос человеческий, необработанный</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96.03       </w:t>
            </w:r>
          </w:p>
        </w:tc>
        <w:tc>
          <w:tcPr>
            <w:tcW w:w="7932" w:type="dxa"/>
            <w:tcBorders>
              <w:top w:val="nil"/>
              <w:left w:val="nil"/>
              <w:bottom w:val="nil"/>
              <w:right w:val="nil"/>
            </w:tcBorders>
          </w:tcPr>
          <w:p w:rsidR="00864512" w:rsidRPr="004E6335" w:rsidRDefault="00864512" w:rsidP="0066655B">
            <w:r>
              <w:t>Услуги по организации похорон и связанные с этим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96.03.1     </w:t>
            </w:r>
          </w:p>
        </w:tc>
        <w:tc>
          <w:tcPr>
            <w:tcW w:w="7932" w:type="dxa"/>
            <w:tcBorders>
              <w:top w:val="nil"/>
              <w:left w:val="nil"/>
              <w:bottom w:val="nil"/>
              <w:right w:val="nil"/>
            </w:tcBorders>
          </w:tcPr>
          <w:p w:rsidR="00864512" w:rsidRPr="004E6335" w:rsidRDefault="00864512" w:rsidP="0066655B">
            <w:r>
              <w:t>Услуги по организации похорон и связанные с этим услуги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96.03.11    </w:t>
            </w:r>
          </w:p>
        </w:tc>
        <w:tc>
          <w:tcPr>
            <w:tcW w:w="7932" w:type="dxa"/>
            <w:tcBorders>
              <w:top w:val="nil"/>
              <w:left w:val="nil"/>
              <w:bottom w:val="nil"/>
              <w:right w:val="nil"/>
            </w:tcBorders>
          </w:tcPr>
          <w:p w:rsidR="00864512" w:rsidRPr="004E6335" w:rsidRDefault="00864512" w:rsidP="0066655B">
            <w:r>
              <w:t>Услуги по захоронению и кремации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содержанию и обслуживанию кладбищ, уходу за могилами и местами захоронения, в том числе воинских;</w:t>
            </w:r>
          </w:p>
          <w:p w:rsidR="00864512" w:rsidRDefault="00864512" w:rsidP="0066655B">
            <w:r>
              <w:t>- услуги по кремации;</w:t>
            </w:r>
          </w:p>
          <w:p w:rsidR="00864512" w:rsidRPr="004E6335" w:rsidRDefault="00864512" w:rsidP="0066655B">
            <w:r>
              <w:t>- услуги по покупке или аренде места для захоронения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96.03.11.100</w:t>
            </w:r>
          </w:p>
        </w:tc>
        <w:tc>
          <w:tcPr>
            <w:tcW w:w="7932" w:type="dxa"/>
            <w:tcBorders>
              <w:top w:val="nil"/>
              <w:left w:val="nil"/>
              <w:bottom w:val="nil"/>
              <w:right w:val="nil"/>
            </w:tcBorders>
          </w:tcPr>
          <w:p w:rsidR="00864512" w:rsidRPr="004E6335" w:rsidRDefault="00864512" w:rsidP="0066655B">
            <w:r>
              <w:t>Услуги по захоронению</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96.03.11.200</w:t>
            </w:r>
          </w:p>
        </w:tc>
        <w:tc>
          <w:tcPr>
            <w:tcW w:w="7932" w:type="dxa"/>
            <w:tcBorders>
              <w:top w:val="nil"/>
              <w:left w:val="nil"/>
              <w:bottom w:val="nil"/>
              <w:right w:val="nil"/>
            </w:tcBorders>
          </w:tcPr>
          <w:p w:rsidR="00864512" w:rsidRPr="004E6335" w:rsidRDefault="00864512" w:rsidP="0066655B">
            <w:r>
              <w:t>Услуги крематориев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96.03.11.300</w:t>
            </w:r>
          </w:p>
        </w:tc>
        <w:tc>
          <w:tcPr>
            <w:tcW w:w="7932" w:type="dxa"/>
            <w:tcBorders>
              <w:top w:val="nil"/>
              <w:left w:val="nil"/>
              <w:bottom w:val="nil"/>
              <w:right w:val="nil"/>
            </w:tcBorders>
          </w:tcPr>
          <w:p w:rsidR="00864512" w:rsidRPr="004E6335" w:rsidRDefault="00864512" w:rsidP="0066655B">
            <w:r>
              <w:t>Услуги по содержанию и обслуживанию кладбищ, уходу за могилами и местами захоронения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не включает:</w:t>
            </w:r>
          </w:p>
          <w:p w:rsidR="00864512" w:rsidRPr="004E6335" w:rsidRDefault="00864512" w:rsidP="0066655B">
            <w:r>
              <w:t>- установку освещения, устройство пешеходных дорожек, посадка зеленых насаждений, см. 81.30.10</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96.03.11.311</w:t>
            </w:r>
          </w:p>
        </w:tc>
        <w:tc>
          <w:tcPr>
            <w:tcW w:w="7932" w:type="dxa"/>
            <w:tcBorders>
              <w:top w:val="nil"/>
              <w:left w:val="nil"/>
              <w:bottom w:val="nil"/>
              <w:right w:val="nil"/>
            </w:tcBorders>
          </w:tcPr>
          <w:p w:rsidR="00864512" w:rsidRPr="004E6335" w:rsidRDefault="00864512" w:rsidP="0066655B">
            <w:r>
              <w:t>Услуги по установке, снятию окраски надмогильных сооружений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96.03.11.312</w:t>
            </w:r>
          </w:p>
        </w:tc>
        <w:tc>
          <w:tcPr>
            <w:tcW w:w="7932" w:type="dxa"/>
            <w:tcBorders>
              <w:top w:val="nil"/>
              <w:left w:val="nil"/>
              <w:bottom w:val="nil"/>
              <w:right w:val="nil"/>
            </w:tcBorders>
          </w:tcPr>
          <w:p w:rsidR="00864512" w:rsidRPr="004E6335" w:rsidRDefault="00864512" w:rsidP="0066655B">
            <w: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96.03.11.313</w:t>
            </w:r>
          </w:p>
        </w:tc>
        <w:tc>
          <w:tcPr>
            <w:tcW w:w="7932" w:type="dxa"/>
            <w:tcBorders>
              <w:top w:val="nil"/>
              <w:left w:val="nil"/>
              <w:bottom w:val="nil"/>
              <w:right w:val="nil"/>
            </w:tcBorders>
          </w:tcPr>
          <w:p w:rsidR="00864512" w:rsidRPr="004E6335" w:rsidRDefault="00864512" w:rsidP="0066655B">
            <w:r>
              <w:t>Услуги по установке и ремонту ограды, памятных знаков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96.03.11.314</w:t>
            </w:r>
          </w:p>
        </w:tc>
        <w:tc>
          <w:tcPr>
            <w:tcW w:w="7932" w:type="dxa"/>
            <w:tcBorders>
              <w:top w:val="nil"/>
              <w:left w:val="nil"/>
              <w:bottom w:val="nil"/>
              <w:right w:val="nil"/>
            </w:tcBorders>
          </w:tcPr>
          <w:p w:rsidR="00864512" w:rsidRPr="004E6335" w:rsidRDefault="00864512" w:rsidP="0066655B">
            <w:r>
              <w:t>Услуги по уходу за могилой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96.03.11.315</w:t>
            </w:r>
          </w:p>
        </w:tc>
        <w:tc>
          <w:tcPr>
            <w:tcW w:w="7932" w:type="dxa"/>
            <w:tcBorders>
              <w:top w:val="nil"/>
              <w:left w:val="nil"/>
              <w:bottom w:val="nil"/>
              <w:right w:val="nil"/>
            </w:tcBorders>
          </w:tcPr>
          <w:p w:rsidR="00864512" w:rsidRPr="004E6335" w:rsidRDefault="00864512" w:rsidP="0066655B">
            <w:r>
              <w:t>Услуги по сооружению склепов и мемориальных комплексов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96.03.11.316</w:t>
            </w:r>
          </w:p>
        </w:tc>
        <w:tc>
          <w:tcPr>
            <w:tcW w:w="7932" w:type="dxa"/>
            <w:tcBorders>
              <w:top w:val="nil"/>
              <w:left w:val="nil"/>
              <w:bottom w:val="nil"/>
              <w:right w:val="nil"/>
            </w:tcBorders>
          </w:tcPr>
          <w:p w:rsidR="00864512" w:rsidRPr="004E6335" w:rsidRDefault="00864512" w:rsidP="0066655B">
            <w:r>
              <w:t>Услуги по изготовлению надгробных сооружений из различных материалов и их реставрация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96.03.11.319</w:t>
            </w:r>
          </w:p>
        </w:tc>
        <w:tc>
          <w:tcPr>
            <w:tcW w:w="7932" w:type="dxa"/>
            <w:tcBorders>
              <w:top w:val="nil"/>
              <w:left w:val="nil"/>
              <w:bottom w:val="nil"/>
              <w:right w:val="nil"/>
            </w:tcBorders>
          </w:tcPr>
          <w:p w:rsidR="00864512" w:rsidRPr="004E6335" w:rsidRDefault="00864512" w:rsidP="0066655B">
            <w:r>
              <w:t>Прочие услуги по захоронению и кремации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96.03.12    </w:t>
            </w:r>
          </w:p>
        </w:tc>
        <w:tc>
          <w:tcPr>
            <w:tcW w:w="7932" w:type="dxa"/>
            <w:tcBorders>
              <w:top w:val="nil"/>
              <w:left w:val="nil"/>
              <w:bottom w:val="nil"/>
              <w:right w:val="nil"/>
            </w:tcBorders>
          </w:tcPr>
          <w:p w:rsidR="00864512" w:rsidRPr="004E6335" w:rsidRDefault="00864512" w:rsidP="0066655B">
            <w:r>
              <w:t>Услуги похоронных бюро</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по организации церемоний похорон и кремации;</w:t>
            </w:r>
          </w:p>
          <w:p w:rsidR="00864512" w:rsidRDefault="00864512" w:rsidP="0066655B">
            <w:r>
              <w:t>- услуги по погребению и эксгумации;</w:t>
            </w:r>
          </w:p>
          <w:p w:rsidR="00864512" w:rsidRDefault="00864512" w:rsidP="0066655B">
            <w:r>
              <w:t>- услуги по бальзамированию, предоставлению ритуальных залов;</w:t>
            </w:r>
          </w:p>
          <w:p w:rsidR="00864512" w:rsidRDefault="00864512" w:rsidP="0066655B">
            <w:r>
              <w:t>- транспортирование трупов;</w:t>
            </w:r>
          </w:p>
          <w:p w:rsidR="00864512" w:rsidRPr="004E6335" w:rsidRDefault="00864512" w:rsidP="0066655B">
            <w:r>
              <w:t>- услуги похоронных бюро для домашних животных</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96.03.12.111</w:t>
            </w:r>
          </w:p>
        </w:tc>
        <w:tc>
          <w:tcPr>
            <w:tcW w:w="7932" w:type="dxa"/>
            <w:tcBorders>
              <w:top w:val="nil"/>
              <w:left w:val="nil"/>
              <w:bottom w:val="nil"/>
              <w:right w:val="nil"/>
            </w:tcBorders>
          </w:tcPr>
          <w:p w:rsidR="00864512" w:rsidRPr="004E6335" w:rsidRDefault="00864512" w:rsidP="0066655B">
            <w:r>
              <w:t>Услуги приемщика заказов службы по организации похорон</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96.03.12.112</w:t>
            </w:r>
          </w:p>
        </w:tc>
        <w:tc>
          <w:tcPr>
            <w:tcW w:w="7932" w:type="dxa"/>
            <w:tcBorders>
              <w:top w:val="nil"/>
              <w:left w:val="nil"/>
              <w:bottom w:val="nil"/>
              <w:right w:val="nil"/>
            </w:tcBorders>
          </w:tcPr>
          <w:p w:rsidR="00864512" w:rsidRPr="004E6335" w:rsidRDefault="00864512" w:rsidP="0066655B">
            <w:r>
              <w:t>Услуги по подаче объявлений, некролога, составление текстов траурной речи, оповещение родственников</w:t>
            </w:r>
            <w:r>
              <w:tab/>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96.03.12.113</w:t>
            </w:r>
          </w:p>
        </w:tc>
        <w:tc>
          <w:tcPr>
            <w:tcW w:w="7932" w:type="dxa"/>
            <w:tcBorders>
              <w:top w:val="nil"/>
              <w:left w:val="nil"/>
              <w:bottom w:val="nil"/>
              <w:right w:val="nil"/>
            </w:tcBorders>
          </w:tcPr>
          <w:p w:rsidR="00864512" w:rsidRPr="004E6335" w:rsidRDefault="00864512" w:rsidP="0066655B">
            <w:r>
              <w:t>Услуги по прокату зала и его оформление для проведения гражданской панихиды, обряда поминания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96.03.12.114</w:t>
            </w:r>
          </w:p>
        </w:tc>
        <w:tc>
          <w:tcPr>
            <w:tcW w:w="7932" w:type="dxa"/>
            <w:tcBorders>
              <w:top w:val="nil"/>
              <w:left w:val="nil"/>
              <w:bottom w:val="nil"/>
              <w:right w:val="nil"/>
            </w:tcBorders>
          </w:tcPr>
          <w:p w:rsidR="00864512" w:rsidRPr="004E6335" w:rsidRDefault="00864512" w:rsidP="0066655B">
            <w:r>
              <w:t>Услуги организатора ритуала по похоронам</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96.03.12.115</w:t>
            </w:r>
          </w:p>
        </w:tc>
        <w:tc>
          <w:tcPr>
            <w:tcW w:w="7932" w:type="dxa"/>
            <w:tcBorders>
              <w:top w:val="nil"/>
              <w:left w:val="nil"/>
              <w:bottom w:val="nil"/>
              <w:right w:val="nil"/>
            </w:tcBorders>
          </w:tcPr>
          <w:p w:rsidR="00864512" w:rsidRPr="004E6335" w:rsidRDefault="00864512" w:rsidP="0066655B">
            <w:r>
              <w:t>Услуги по организации похорон</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96.03.12.116</w:t>
            </w:r>
          </w:p>
        </w:tc>
        <w:tc>
          <w:tcPr>
            <w:tcW w:w="7932" w:type="dxa"/>
            <w:tcBorders>
              <w:top w:val="nil"/>
              <w:left w:val="nil"/>
              <w:bottom w:val="nil"/>
              <w:right w:val="nil"/>
            </w:tcBorders>
          </w:tcPr>
          <w:p w:rsidR="00864512" w:rsidRPr="004E6335" w:rsidRDefault="00864512" w:rsidP="0066655B">
            <w:r>
              <w:t>Услуги по бальзамированию трупа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96.03.12.117</w:t>
            </w:r>
          </w:p>
        </w:tc>
        <w:tc>
          <w:tcPr>
            <w:tcW w:w="7932" w:type="dxa"/>
            <w:tcBorders>
              <w:top w:val="nil"/>
              <w:left w:val="nil"/>
              <w:bottom w:val="nil"/>
              <w:right w:val="nil"/>
            </w:tcBorders>
          </w:tcPr>
          <w:p w:rsidR="00864512" w:rsidRPr="004E6335" w:rsidRDefault="00864512" w:rsidP="0066655B">
            <w:r>
              <w:t>Услуги по санитарной и косметической обработке трупа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96.03.12.118</w:t>
            </w:r>
          </w:p>
        </w:tc>
        <w:tc>
          <w:tcPr>
            <w:tcW w:w="7932" w:type="dxa"/>
            <w:tcBorders>
              <w:top w:val="nil"/>
              <w:left w:val="nil"/>
              <w:bottom w:val="nil"/>
              <w:right w:val="nil"/>
            </w:tcBorders>
          </w:tcPr>
          <w:p w:rsidR="00864512" w:rsidRPr="004E6335" w:rsidRDefault="00864512" w:rsidP="0066655B">
            <w:r>
              <w:t xml:space="preserve">Услуги по </w:t>
            </w:r>
            <w:proofErr w:type="spellStart"/>
            <w:r>
              <w:t>предпохоронному</w:t>
            </w:r>
            <w:proofErr w:type="spellEnd"/>
            <w:r>
              <w:t xml:space="preserve"> сохранению тел умерших</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96.03.12.119</w:t>
            </w:r>
          </w:p>
        </w:tc>
        <w:tc>
          <w:tcPr>
            <w:tcW w:w="7932" w:type="dxa"/>
            <w:tcBorders>
              <w:top w:val="nil"/>
              <w:left w:val="nil"/>
              <w:bottom w:val="nil"/>
              <w:right w:val="nil"/>
            </w:tcBorders>
          </w:tcPr>
          <w:p w:rsidR="00864512" w:rsidRPr="004E6335" w:rsidRDefault="00864512" w:rsidP="0066655B">
            <w:r>
              <w:t>Услуги по перевозке тела (останков умершего на кладбище (крематорий)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96.03.12.121</w:t>
            </w:r>
          </w:p>
        </w:tc>
        <w:tc>
          <w:tcPr>
            <w:tcW w:w="7932" w:type="dxa"/>
            <w:tcBorders>
              <w:top w:val="nil"/>
              <w:left w:val="nil"/>
              <w:bottom w:val="nil"/>
              <w:right w:val="nil"/>
            </w:tcBorders>
          </w:tcPr>
          <w:p w:rsidR="00864512" w:rsidRPr="004E6335" w:rsidRDefault="00864512" w:rsidP="0066655B">
            <w:r>
              <w:t>Услуги по проведению эксгумации, транспортировка и перезахоронение останков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96.03.12.122</w:t>
            </w:r>
          </w:p>
        </w:tc>
        <w:tc>
          <w:tcPr>
            <w:tcW w:w="7932" w:type="dxa"/>
            <w:tcBorders>
              <w:top w:val="nil"/>
              <w:left w:val="nil"/>
              <w:bottom w:val="nil"/>
              <w:right w:val="nil"/>
            </w:tcBorders>
          </w:tcPr>
          <w:p w:rsidR="00864512" w:rsidRPr="004E6335" w:rsidRDefault="00864512" w:rsidP="0066655B">
            <w:r>
              <w:t>Услуги по пошиву, изготовлению и прокату похоронных принадлежностей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96.03.12.123</w:t>
            </w:r>
          </w:p>
        </w:tc>
        <w:tc>
          <w:tcPr>
            <w:tcW w:w="7932" w:type="dxa"/>
            <w:tcBorders>
              <w:top w:val="nil"/>
              <w:left w:val="nil"/>
              <w:bottom w:val="nil"/>
              <w:right w:val="nil"/>
            </w:tcBorders>
          </w:tcPr>
          <w:p w:rsidR="00864512" w:rsidRPr="004E6335" w:rsidRDefault="00864512" w:rsidP="0066655B">
            <w:r>
              <w:t>Услуги по изготовлению траурных венков, искусственных цветов, гирлянд</w:t>
            </w:r>
          </w:p>
        </w:tc>
      </w:tr>
      <w:tr w:rsidR="00864512" w:rsidTr="0066655B">
        <w:trPr>
          <w:trHeight w:val="136"/>
        </w:trPr>
        <w:tc>
          <w:tcPr>
            <w:tcW w:w="2268" w:type="dxa"/>
            <w:tcBorders>
              <w:top w:val="nil"/>
              <w:left w:val="nil"/>
              <w:bottom w:val="nil"/>
              <w:right w:val="nil"/>
            </w:tcBorders>
          </w:tcPr>
          <w:p w:rsidR="00864512" w:rsidRPr="00864512" w:rsidRDefault="00864512" w:rsidP="0066655B">
            <w:r>
              <w:t>96.03.12.129</w:t>
            </w:r>
          </w:p>
        </w:tc>
        <w:tc>
          <w:tcPr>
            <w:tcW w:w="7932" w:type="dxa"/>
            <w:tcBorders>
              <w:top w:val="nil"/>
              <w:left w:val="nil"/>
              <w:bottom w:val="nil"/>
              <w:right w:val="nil"/>
            </w:tcBorders>
          </w:tcPr>
          <w:p w:rsidR="00864512" w:rsidRPr="004E6335" w:rsidRDefault="00864512" w:rsidP="0066655B">
            <w:r>
              <w:t>Прочие услуги похоронных бюро</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96.04       </w:t>
            </w:r>
          </w:p>
        </w:tc>
        <w:tc>
          <w:tcPr>
            <w:tcW w:w="7932" w:type="dxa"/>
            <w:tcBorders>
              <w:top w:val="nil"/>
              <w:left w:val="nil"/>
              <w:bottom w:val="nil"/>
              <w:right w:val="nil"/>
            </w:tcBorders>
          </w:tcPr>
          <w:p w:rsidR="00864512" w:rsidRPr="004E6335" w:rsidRDefault="00864512" w:rsidP="0066655B">
            <w:r>
              <w:t>Услуги в области физкультурно-оздоровительной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96.04.1     </w:t>
            </w:r>
          </w:p>
        </w:tc>
        <w:tc>
          <w:tcPr>
            <w:tcW w:w="7932" w:type="dxa"/>
            <w:tcBorders>
              <w:top w:val="nil"/>
              <w:left w:val="nil"/>
              <w:bottom w:val="nil"/>
              <w:right w:val="nil"/>
            </w:tcBorders>
          </w:tcPr>
          <w:p w:rsidR="00864512" w:rsidRPr="004E6335" w:rsidRDefault="00864512" w:rsidP="0066655B">
            <w:r>
              <w:t>Услуги в области физкультурно-оздоровительной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96.04.10    </w:t>
            </w:r>
          </w:p>
        </w:tc>
        <w:tc>
          <w:tcPr>
            <w:tcW w:w="7932" w:type="dxa"/>
            <w:tcBorders>
              <w:top w:val="nil"/>
              <w:left w:val="nil"/>
              <w:bottom w:val="nil"/>
              <w:right w:val="nil"/>
            </w:tcBorders>
          </w:tcPr>
          <w:p w:rsidR="00864512" w:rsidRPr="004E6335" w:rsidRDefault="00864512" w:rsidP="0066655B">
            <w:r>
              <w:t>Услуги в области физкультурно-оздоровительной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 п.</w:t>
            </w:r>
          </w:p>
          <w:p w:rsidR="00864512" w:rsidRDefault="00864512" w:rsidP="0066655B">
            <w:r>
              <w:t>Эта группировка не включает:</w:t>
            </w:r>
          </w:p>
          <w:p w:rsidR="00864512" w:rsidRDefault="00864512" w:rsidP="0066655B">
            <w:r>
              <w:t>- услуги по медицинскому массажу и терапии, см. 86.90.13, 86.90.19;</w:t>
            </w:r>
          </w:p>
          <w:p w:rsidR="00864512" w:rsidRPr="004E6335" w:rsidRDefault="00864512" w:rsidP="0066655B">
            <w:r>
              <w:t>- услуги клубов фитнесса и бодибилдинга, см. 93.13.10</w:t>
            </w:r>
          </w:p>
        </w:tc>
      </w:tr>
      <w:tr w:rsidR="00864512" w:rsidTr="0066655B">
        <w:trPr>
          <w:trHeight w:val="136"/>
        </w:trPr>
        <w:tc>
          <w:tcPr>
            <w:tcW w:w="2268" w:type="dxa"/>
            <w:tcBorders>
              <w:top w:val="nil"/>
              <w:left w:val="nil"/>
              <w:bottom w:val="nil"/>
              <w:right w:val="nil"/>
            </w:tcBorders>
          </w:tcPr>
          <w:p w:rsidR="00864512" w:rsidRPr="00864512" w:rsidRDefault="00864512" w:rsidP="0066655B">
            <w:r>
              <w:t>96.04.10.000</w:t>
            </w:r>
          </w:p>
        </w:tc>
        <w:tc>
          <w:tcPr>
            <w:tcW w:w="7932" w:type="dxa"/>
            <w:tcBorders>
              <w:top w:val="nil"/>
              <w:left w:val="nil"/>
              <w:bottom w:val="nil"/>
              <w:right w:val="nil"/>
            </w:tcBorders>
          </w:tcPr>
          <w:p w:rsidR="00864512" w:rsidRPr="004E6335" w:rsidRDefault="00864512" w:rsidP="0066655B">
            <w:r>
              <w:t>Услуги в области физкультурно-оздоровительной деятельности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       </w:t>
            </w:r>
          </w:p>
        </w:tc>
        <w:tc>
          <w:tcPr>
            <w:tcW w:w="7932" w:type="dxa"/>
            <w:tcBorders>
              <w:top w:val="nil"/>
              <w:left w:val="nil"/>
              <w:bottom w:val="nil"/>
              <w:right w:val="nil"/>
            </w:tcBorders>
          </w:tcPr>
          <w:p w:rsidR="00864512" w:rsidRPr="004E6335" w:rsidRDefault="00864512" w:rsidP="0066655B">
            <w:r>
              <w:t>Услуги персональные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96.09.1     </w:t>
            </w:r>
          </w:p>
        </w:tc>
        <w:tc>
          <w:tcPr>
            <w:tcW w:w="7932" w:type="dxa"/>
            <w:tcBorders>
              <w:top w:val="nil"/>
              <w:left w:val="nil"/>
              <w:bottom w:val="nil"/>
              <w:right w:val="nil"/>
            </w:tcBorders>
          </w:tcPr>
          <w:p w:rsidR="00864512" w:rsidRPr="004E6335" w:rsidRDefault="00864512" w:rsidP="0066655B">
            <w:r>
              <w:t>Услуги персональные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96.09.11    </w:t>
            </w:r>
          </w:p>
        </w:tc>
        <w:tc>
          <w:tcPr>
            <w:tcW w:w="7932" w:type="dxa"/>
            <w:tcBorders>
              <w:top w:val="nil"/>
              <w:left w:val="nil"/>
              <w:bottom w:val="nil"/>
              <w:right w:val="nil"/>
            </w:tcBorders>
          </w:tcPr>
          <w:p w:rsidR="00864512" w:rsidRPr="004E6335" w:rsidRDefault="00864512" w:rsidP="0066655B">
            <w:r>
              <w:t>Услуги по уходу за домашними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связанные с дрессировкой домашних животных;</w:t>
            </w:r>
          </w:p>
          <w:p w:rsidR="00864512" w:rsidRDefault="00864512" w:rsidP="0066655B">
            <w:r>
              <w:t>- обеспечение проживания и уход за домашними животными;</w:t>
            </w:r>
          </w:p>
          <w:p w:rsidR="00864512" w:rsidRDefault="00864512" w:rsidP="0066655B">
            <w:r>
              <w:t>- услуги по размещению домашних животных (конуры);</w:t>
            </w:r>
          </w:p>
          <w:p w:rsidR="00864512" w:rsidRDefault="00864512" w:rsidP="0066655B">
            <w:r>
              <w:t xml:space="preserve">- услуги по уходу за шерстью и </w:t>
            </w:r>
            <w:proofErr w:type="spellStart"/>
            <w:r>
              <w:t>татуированию</w:t>
            </w:r>
            <w:proofErr w:type="spellEnd"/>
            <w:r>
              <w:t xml:space="preserve"> домашних животных</w:t>
            </w:r>
          </w:p>
          <w:p w:rsidR="00864512" w:rsidRDefault="00864512" w:rsidP="0066655B">
            <w:r>
              <w:t>Эта группировка не включает:</w:t>
            </w:r>
          </w:p>
          <w:p w:rsidR="00864512" w:rsidRDefault="00864512" w:rsidP="0066655B">
            <w:r>
              <w:t>- ветеринарные услуги для домашних животных, см. 75.00.11;</w:t>
            </w:r>
          </w:p>
          <w:p w:rsidR="00864512" w:rsidRPr="004E6335" w:rsidRDefault="00864512" w:rsidP="0066655B">
            <w:r>
              <w:t>- услуги, связанные с дрессировкой спортивных животных и животных для развлечения, см. 93.19.13</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96.09.11.000</w:t>
            </w:r>
          </w:p>
        </w:tc>
        <w:tc>
          <w:tcPr>
            <w:tcW w:w="7932" w:type="dxa"/>
            <w:tcBorders>
              <w:top w:val="nil"/>
              <w:left w:val="nil"/>
              <w:bottom w:val="nil"/>
              <w:right w:val="nil"/>
            </w:tcBorders>
          </w:tcPr>
          <w:p w:rsidR="00864512" w:rsidRPr="004E6335" w:rsidRDefault="00864512" w:rsidP="0066655B">
            <w:r>
              <w:t>Услуги по уходу за домашними животными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96.09.12    </w:t>
            </w:r>
          </w:p>
        </w:tc>
        <w:tc>
          <w:tcPr>
            <w:tcW w:w="7932" w:type="dxa"/>
            <w:tcBorders>
              <w:top w:val="nil"/>
              <w:left w:val="nil"/>
              <w:bottom w:val="nil"/>
              <w:right w:val="nil"/>
            </w:tcBorders>
          </w:tcPr>
          <w:p w:rsidR="00864512" w:rsidRPr="004E6335" w:rsidRDefault="00864512" w:rsidP="0066655B">
            <w:r>
              <w:t>Услуги сопровождающих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Pr="004E6335" w:rsidRDefault="00864512" w:rsidP="0066655B">
            <w:r>
              <w:t>- услуги сопровождения (эскорта)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96.09.12.000</w:t>
            </w:r>
          </w:p>
        </w:tc>
        <w:tc>
          <w:tcPr>
            <w:tcW w:w="7932" w:type="dxa"/>
            <w:tcBorders>
              <w:top w:val="nil"/>
              <w:left w:val="nil"/>
              <w:bottom w:val="nil"/>
              <w:right w:val="nil"/>
            </w:tcBorders>
          </w:tcPr>
          <w:p w:rsidR="00864512" w:rsidRPr="004E6335" w:rsidRDefault="00864512" w:rsidP="0066655B">
            <w:r>
              <w:t>Услуги сопровождающих лиц</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96.09.13    </w:t>
            </w:r>
          </w:p>
        </w:tc>
        <w:tc>
          <w:tcPr>
            <w:tcW w:w="7932" w:type="dxa"/>
            <w:tcBorders>
              <w:top w:val="nil"/>
              <w:left w:val="nil"/>
              <w:bottom w:val="nil"/>
              <w:right w:val="nil"/>
            </w:tcBorders>
          </w:tcPr>
          <w:p w:rsidR="00864512" w:rsidRPr="004E6335" w:rsidRDefault="00864512" w:rsidP="0066655B">
            <w:r>
              <w:t>Услуги машин-автоматов, действующих при опускании жетонов (монет),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 п.</w:t>
            </w:r>
          </w:p>
          <w:p w:rsidR="00864512" w:rsidRDefault="00864512" w:rsidP="0066655B">
            <w:r>
              <w:t>Эта группировка не включает:</w:t>
            </w:r>
          </w:p>
          <w:p w:rsidR="00864512" w:rsidRDefault="00864512" w:rsidP="0066655B">
            <w:r>
              <w:t>- услуги игровых автоматов, действующих при опускании жетонов (монет), см. 92.00.12, 93.29.22;</w:t>
            </w:r>
          </w:p>
          <w:p w:rsidR="00864512" w:rsidRPr="004E6335" w:rsidRDefault="00864512" w:rsidP="0066655B">
            <w:r>
              <w:lastRenderedPageBreak/>
              <w:t>- услуги по стирке и чистке методом самообслуживания с использованием машин-автоматов, действующих при опускании жетонов (монет), см. 96.01.11</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96.09.13.000</w:t>
            </w:r>
          </w:p>
        </w:tc>
        <w:tc>
          <w:tcPr>
            <w:tcW w:w="7932" w:type="dxa"/>
            <w:tcBorders>
              <w:top w:val="nil"/>
              <w:left w:val="nil"/>
              <w:bottom w:val="nil"/>
              <w:right w:val="nil"/>
            </w:tcBorders>
          </w:tcPr>
          <w:p w:rsidR="00864512" w:rsidRPr="004E6335" w:rsidRDefault="00864512" w:rsidP="0066655B">
            <w:r>
              <w:t>Услуги машин-автоматов, действующих при опускании жетонов (монет), не включенных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96.09.19    </w:t>
            </w:r>
          </w:p>
        </w:tc>
        <w:tc>
          <w:tcPr>
            <w:tcW w:w="7932" w:type="dxa"/>
            <w:tcBorders>
              <w:top w:val="nil"/>
              <w:left w:val="nil"/>
              <w:bottom w:val="nil"/>
              <w:right w:val="nil"/>
            </w:tcBorders>
          </w:tcPr>
          <w:p w:rsidR="00864512" w:rsidRPr="004E6335" w:rsidRDefault="00864512" w:rsidP="0066655B">
            <w:r>
              <w:t>Услуги разнообразные прочие, не включенные в другие группировки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брачных агентств;</w:t>
            </w:r>
          </w:p>
          <w:p w:rsidR="00864512" w:rsidRDefault="00864512" w:rsidP="0066655B">
            <w:r>
              <w:t>- услуги службы знакомств;</w:t>
            </w:r>
          </w:p>
          <w:p w:rsidR="00864512" w:rsidRDefault="00864512" w:rsidP="0066655B">
            <w:r>
              <w:t>- услуги по графологическим или генеалогическим исследованиям;</w:t>
            </w:r>
          </w:p>
          <w:p w:rsidR="00864512" w:rsidRDefault="00864512" w:rsidP="0066655B">
            <w:r>
              <w:t>- услуги астрологов, хиромантов и спиритов;</w:t>
            </w:r>
          </w:p>
          <w:p w:rsidR="00864512" w:rsidRDefault="00864512" w:rsidP="0066655B">
            <w:r>
              <w:t>- услуги наемных писателей;</w:t>
            </w:r>
          </w:p>
          <w:p w:rsidR="00864512" w:rsidRDefault="00864512" w:rsidP="0066655B">
            <w:r>
              <w:t>- услуги салонов татуировок;</w:t>
            </w:r>
          </w:p>
          <w:p w:rsidR="00864512" w:rsidRDefault="00864512" w:rsidP="0066655B">
            <w:r>
              <w:t>- услуги салонов пирсинга;</w:t>
            </w:r>
          </w:p>
          <w:p w:rsidR="00864512" w:rsidRDefault="00864512" w:rsidP="0066655B">
            <w:r>
              <w:t>- услуги носильщиков, чистильщиков обуви и помощников на автомобильных стоянках;</w:t>
            </w:r>
          </w:p>
          <w:p w:rsidR="00864512" w:rsidRDefault="00864512" w:rsidP="0066655B">
            <w:r>
              <w:t>- услуги платных туалетов;</w:t>
            </w:r>
          </w:p>
          <w:p w:rsidR="00864512" w:rsidRDefault="00864512" w:rsidP="0066655B">
            <w: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864512" w:rsidRDefault="00864512" w:rsidP="0066655B">
            <w:r>
              <w:t>- услуги справочно-информационной службы по приему в расклейку объявлений;</w:t>
            </w:r>
          </w:p>
          <w:p w:rsidR="00864512" w:rsidRDefault="00864512" w:rsidP="0066655B">
            <w:r>
              <w:t>- услуги копировально-множительные по индивидуальному заказу населения;</w:t>
            </w:r>
          </w:p>
          <w:p w:rsidR="00864512" w:rsidRDefault="00864512" w:rsidP="0066655B">
            <w:r>
              <w:t>- услуги посреднические на информацию о финансовых, экономических и промышленных и иных данных по индивидуальному заказу населения;</w:t>
            </w:r>
          </w:p>
          <w:p w:rsidR="00864512" w:rsidRDefault="00864512" w:rsidP="0066655B">
            <w:r>
              <w:t>- услуги по оборудованию квартир (навеска карнизов, картин, вешалок, зеркал и др. предметов);</w:t>
            </w:r>
          </w:p>
          <w:p w:rsidR="00864512" w:rsidRDefault="00864512" w:rsidP="0066655B">
            <w:r>
              <w:t>- услуги по стирке и глажению белья на дому у заказчика;</w:t>
            </w:r>
          </w:p>
          <w:p w:rsidR="00864512" w:rsidRDefault="00864512" w:rsidP="0066655B">
            <w:r>
              <w:t>- услуги по вспашке огородов, распиловке дров по индивидуальному заказу населения;</w:t>
            </w:r>
          </w:p>
          <w:p w:rsidR="00864512" w:rsidRDefault="00864512" w:rsidP="0066655B">
            <w:r>
              <w:t>- граверные работы по металлу, стеклу, фарфору, дереву, керамике, кроме, ювелирных изделий по индивидуальному заказу населения;</w:t>
            </w:r>
          </w:p>
          <w:p w:rsidR="00864512" w:rsidRDefault="00864512" w:rsidP="0066655B">
            <w:r>
              <w:t>- услуги по ремонту и изготовлению гончарных изделий по индивидуальному заказу населения;</w:t>
            </w:r>
          </w:p>
          <w:p w:rsidR="00864512" w:rsidRDefault="00864512" w:rsidP="0066655B">
            <w:r>
              <w:t>- нарезка стекла и зеркал, художественной обработка стекла по индивидуальному заказу населения;</w:t>
            </w:r>
          </w:p>
          <w:p w:rsidR="00864512" w:rsidRDefault="00864512" w:rsidP="0066655B">
            <w:r>
              <w:t>- услуги по изготовление с/х инвентаря из материала заказчика по индивидуальному заказу населения;</w:t>
            </w:r>
          </w:p>
          <w:p w:rsidR="00864512" w:rsidRDefault="00864512" w:rsidP="0066655B">
            <w:r>
              <w:t>- прочие персональные услуги, не включенные в другие группировки</w:t>
            </w:r>
          </w:p>
          <w:p w:rsidR="00864512" w:rsidRDefault="00864512" w:rsidP="0066655B">
            <w:r>
              <w:t>Эта группировка не включает:</w:t>
            </w:r>
          </w:p>
          <w:p w:rsidR="00864512" w:rsidRPr="004E6335" w:rsidRDefault="00864512" w:rsidP="0066655B">
            <w:r>
              <w:t>- услуги стоянок автомашин, см. 52.21.24</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96.09.19.111</w:t>
            </w:r>
          </w:p>
        </w:tc>
        <w:tc>
          <w:tcPr>
            <w:tcW w:w="7932" w:type="dxa"/>
            <w:tcBorders>
              <w:top w:val="nil"/>
              <w:left w:val="nil"/>
              <w:bottom w:val="nil"/>
              <w:right w:val="nil"/>
            </w:tcBorders>
          </w:tcPr>
          <w:p w:rsidR="00864512" w:rsidRPr="004E6335" w:rsidRDefault="00864512" w:rsidP="0066655B">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96.09.19.112</w:t>
            </w:r>
          </w:p>
        </w:tc>
        <w:tc>
          <w:tcPr>
            <w:tcW w:w="7932" w:type="dxa"/>
            <w:tcBorders>
              <w:top w:val="nil"/>
              <w:left w:val="nil"/>
              <w:bottom w:val="nil"/>
              <w:right w:val="nil"/>
            </w:tcBorders>
          </w:tcPr>
          <w:p w:rsidR="00864512" w:rsidRPr="004E6335" w:rsidRDefault="00864512" w:rsidP="0066655B">
            <w:r>
              <w:t>Услуги справочно-информационной службы по приему в расклейку объявлений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96.09.19.113</w:t>
            </w:r>
          </w:p>
        </w:tc>
        <w:tc>
          <w:tcPr>
            <w:tcW w:w="7932" w:type="dxa"/>
            <w:tcBorders>
              <w:top w:val="nil"/>
              <w:left w:val="nil"/>
              <w:bottom w:val="nil"/>
              <w:right w:val="nil"/>
            </w:tcBorders>
          </w:tcPr>
          <w:p w:rsidR="00864512" w:rsidRPr="004E6335" w:rsidRDefault="00864512" w:rsidP="0066655B">
            <w:r>
              <w:t>Услуги копировально-множительные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96.09.19.114</w:t>
            </w:r>
          </w:p>
        </w:tc>
        <w:tc>
          <w:tcPr>
            <w:tcW w:w="7932" w:type="dxa"/>
            <w:tcBorders>
              <w:top w:val="nil"/>
              <w:left w:val="nil"/>
              <w:bottom w:val="nil"/>
              <w:right w:val="nil"/>
            </w:tcBorders>
          </w:tcPr>
          <w:p w:rsidR="00864512" w:rsidRPr="004E6335" w:rsidRDefault="00864512" w:rsidP="0066655B">
            <w:r>
              <w:t>Услуги посреднические на информацию о финансовых, экономических и промышленных и иных данных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96.09.19.115</w:t>
            </w:r>
          </w:p>
        </w:tc>
        <w:tc>
          <w:tcPr>
            <w:tcW w:w="7932" w:type="dxa"/>
            <w:tcBorders>
              <w:top w:val="nil"/>
              <w:left w:val="nil"/>
              <w:bottom w:val="nil"/>
              <w:right w:val="nil"/>
            </w:tcBorders>
          </w:tcPr>
          <w:p w:rsidR="00864512" w:rsidRPr="004E6335" w:rsidRDefault="00864512" w:rsidP="0066655B">
            <w:r>
              <w:t>Услуги по оборудованию квартир (навеска карнизов, картин, вешалок, зеркал и др. предметов)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96.09.19.116</w:t>
            </w:r>
          </w:p>
        </w:tc>
        <w:tc>
          <w:tcPr>
            <w:tcW w:w="7932" w:type="dxa"/>
            <w:tcBorders>
              <w:top w:val="nil"/>
              <w:left w:val="nil"/>
              <w:bottom w:val="nil"/>
              <w:right w:val="nil"/>
            </w:tcBorders>
          </w:tcPr>
          <w:p w:rsidR="00864512" w:rsidRPr="004E6335" w:rsidRDefault="00864512" w:rsidP="0066655B">
            <w:r>
              <w:t>Услуги по стирке и глажению белья на дому у заказчика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96.09.19.117</w:t>
            </w:r>
          </w:p>
        </w:tc>
        <w:tc>
          <w:tcPr>
            <w:tcW w:w="7932" w:type="dxa"/>
            <w:tcBorders>
              <w:top w:val="nil"/>
              <w:left w:val="nil"/>
              <w:bottom w:val="nil"/>
              <w:right w:val="nil"/>
            </w:tcBorders>
          </w:tcPr>
          <w:p w:rsidR="00864512" w:rsidRPr="004E6335" w:rsidRDefault="00864512" w:rsidP="0066655B">
            <w:r>
              <w:t>Услуги брачных агентств, службы знакомств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96.09.19.118</w:t>
            </w:r>
          </w:p>
        </w:tc>
        <w:tc>
          <w:tcPr>
            <w:tcW w:w="7932" w:type="dxa"/>
            <w:tcBorders>
              <w:top w:val="nil"/>
              <w:left w:val="nil"/>
              <w:bottom w:val="nil"/>
              <w:right w:val="nil"/>
            </w:tcBorders>
          </w:tcPr>
          <w:p w:rsidR="00864512" w:rsidRPr="004E6335" w:rsidRDefault="00864512" w:rsidP="0066655B">
            <w:r>
              <w:t>Услуги по графологическим или генеалогическим исследованиям</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96.09.19.119</w:t>
            </w:r>
          </w:p>
        </w:tc>
        <w:tc>
          <w:tcPr>
            <w:tcW w:w="7932" w:type="dxa"/>
            <w:tcBorders>
              <w:top w:val="nil"/>
              <w:left w:val="nil"/>
              <w:bottom w:val="nil"/>
              <w:right w:val="nil"/>
            </w:tcBorders>
          </w:tcPr>
          <w:p w:rsidR="00864512" w:rsidRPr="004E6335" w:rsidRDefault="00864512" w:rsidP="0066655B">
            <w:r>
              <w:t>Услуги астрологов, хиромантов и спиритов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96.09.19.121</w:t>
            </w:r>
          </w:p>
        </w:tc>
        <w:tc>
          <w:tcPr>
            <w:tcW w:w="7932" w:type="dxa"/>
            <w:tcBorders>
              <w:top w:val="nil"/>
              <w:left w:val="nil"/>
              <w:bottom w:val="nil"/>
              <w:right w:val="nil"/>
            </w:tcBorders>
          </w:tcPr>
          <w:p w:rsidR="00864512" w:rsidRPr="004E6335" w:rsidRDefault="00864512" w:rsidP="0066655B">
            <w:r>
              <w:t>Услуги наемных писателей</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96.09.19.122</w:t>
            </w:r>
          </w:p>
        </w:tc>
        <w:tc>
          <w:tcPr>
            <w:tcW w:w="7932" w:type="dxa"/>
            <w:tcBorders>
              <w:top w:val="nil"/>
              <w:left w:val="nil"/>
              <w:bottom w:val="nil"/>
              <w:right w:val="nil"/>
            </w:tcBorders>
          </w:tcPr>
          <w:p w:rsidR="00864512" w:rsidRPr="004E6335" w:rsidRDefault="00864512" w:rsidP="0066655B">
            <w:r>
              <w:t>Услуги салонов татуировок, салонов пирсинга</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96.09.19.123</w:t>
            </w:r>
          </w:p>
        </w:tc>
        <w:tc>
          <w:tcPr>
            <w:tcW w:w="7932" w:type="dxa"/>
            <w:tcBorders>
              <w:top w:val="nil"/>
              <w:left w:val="nil"/>
              <w:bottom w:val="nil"/>
              <w:right w:val="nil"/>
            </w:tcBorders>
          </w:tcPr>
          <w:p w:rsidR="00864512" w:rsidRPr="004E6335" w:rsidRDefault="00864512" w:rsidP="0066655B">
            <w:r>
              <w:t>Услуги носильщиков, чистильщиков обуви и помощников на автомобильных стоянках</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96.09.19.124</w:t>
            </w:r>
          </w:p>
        </w:tc>
        <w:tc>
          <w:tcPr>
            <w:tcW w:w="7932" w:type="dxa"/>
            <w:tcBorders>
              <w:top w:val="nil"/>
              <w:left w:val="nil"/>
              <w:bottom w:val="nil"/>
              <w:right w:val="nil"/>
            </w:tcBorders>
          </w:tcPr>
          <w:p w:rsidR="00864512" w:rsidRPr="004E6335" w:rsidRDefault="00864512" w:rsidP="0066655B">
            <w:r>
              <w:t>Услуги платных туалетов</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96.09.19.125</w:t>
            </w:r>
          </w:p>
        </w:tc>
        <w:tc>
          <w:tcPr>
            <w:tcW w:w="7932" w:type="dxa"/>
            <w:tcBorders>
              <w:top w:val="nil"/>
              <w:left w:val="nil"/>
              <w:bottom w:val="nil"/>
              <w:right w:val="nil"/>
            </w:tcBorders>
          </w:tcPr>
          <w:p w:rsidR="00864512" w:rsidRPr="004E6335" w:rsidRDefault="00864512" w:rsidP="0066655B">
            <w:r>
              <w:t>Услуги по вспашке огородов, распиловке дров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96.09.19.126</w:t>
            </w:r>
          </w:p>
        </w:tc>
        <w:tc>
          <w:tcPr>
            <w:tcW w:w="7932" w:type="dxa"/>
            <w:tcBorders>
              <w:top w:val="nil"/>
              <w:left w:val="nil"/>
              <w:bottom w:val="nil"/>
              <w:right w:val="nil"/>
            </w:tcBorders>
          </w:tcPr>
          <w:p w:rsidR="00864512" w:rsidRPr="004E6335" w:rsidRDefault="00864512" w:rsidP="0066655B">
            <w:r>
              <w:t>Граверные работы по металлу, стеклу, фарфору, дереву, керамике, кроме ювелирных изделий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96.09.19.127</w:t>
            </w:r>
          </w:p>
        </w:tc>
        <w:tc>
          <w:tcPr>
            <w:tcW w:w="7932" w:type="dxa"/>
            <w:tcBorders>
              <w:top w:val="nil"/>
              <w:left w:val="nil"/>
              <w:bottom w:val="nil"/>
              <w:right w:val="nil"/>
            </w:tcBorders>
          </w:tcPr>
          <w:p w:rsidR="00864512" w:rsidRPr="004E6335" w:rsidRDefault="00864512" w:rsidP="0066655B">
            <w:r>
              <w:t>Услуги по ремонту и изготовлению гончарных изделий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96.09.19.128</w:t>
            </w:r>
          </w:p>
        </w:tc>
        <w:tc>
          <w:tcPr>
            <w:tcW w:w="7932" w:type="dxa"/>
            <w:tcBorders>
              <w:top w:val="nil"/>
              <w:left w:val="nil"/>
              <w:bottom w:val="nil"/>
              <w:right w:val="nil"/>
            </w:tcBorders>
          </w:tcPr>
          <w:p w:rsidR="00864512" w:rsidRPr="004E6335" w:rsidRDefault="00864512" w:rsidP="0066655B">
            <w:r>
              <w:t>Услуги по нарезке стекла и зеркал, художественной обработке стекла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96.09.19.129</w:t>
            </w:r>
          </w:p>
        </w:tc>
        <w:tc>
          <w:tcPr>
            <w:tcW w:w="7932" w:type="dxa"/>
            <w:tcBorders>
              <w:top w:val="nil"/>
              <w:left w:val="nil"/>
              <w:bottom w:val="nil"/>
              <w:right w:val="nil"/>
            </w:tcBorders>
          </w:tcPr>
          <w:p w:rsidR="00864512" w:rsidRPr="004E6335" w:rsidRDefault="00864512" w:rsidP="0066655B">
            <w:r>
              <w:t>Услуги по изготовление с/х инвентаря из материала заказчика по индивидуальному заказу населения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96.09.19.139</w:t>
            </w:r>
          </w:p>
        </w:tc>
        <w:tc>
          <w:tcPr>
            <w:tcW w:w="7932" w:type="dxa"/>
            <w:tcBorders>
              <w:top w:val="nil"/>
              <w:left w:val="nil"/>
              <w:bottom w:val="nil"/>
              <w:right w:val="nil"/>
            </w:tcBorders>
          </w:tcPr>
          <w:p w:rsidR="00864512" w:rsidRPr="004E6335" w:rsidRDefault="00864512" w:rsidP="0066655B">
            <w:r>
              <w:t>Прочие персональные услуги, не включенные в другие группировки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36" w:name="_Toc470178192"/>
            <w:r>
              <w:t>РАЗДЕЛ T</w:t>
            </w:r>
            <w:bookmarkEnd w:id="136"/>
          </w:p>
        </w:tc>
        <w:tc>
          <w:tcPr>
            <w:tcW w:w="7932" w:type="dxa"/>
            <w:tcBorders>
              <w:top w:val="nil"/>
              <w:left w:val="nil"/>
              <w:bottom w:val="nil"/>
              <w:right w:val="nil"/>
            </w:tcBorders>
          </w:tcPr>
          <w:p w:rsidR="00864512" w:rsidRPr="00864512" w:rsidRDefault="00864512" w:rsidP="00864512">
            <w:pPr>
              <w:pStyle w:val="2"/>
            </w:pPr>
            <w:bookmarkStart w:id="137" w:name="_Toc470178193"/>
            <w:r>
              <w:t>ТОВАРЫ И УСЛУГИ РАЗЛИЧНЫЕ, ПРОИЗВОДИМЫЕ ДОМАШНИМИ ХОЗЯЙСТВАМИ ДЛЯ СОБСТВЕННОГО ПОТРЕБЛЕНИЯ, ВКЛЮЧАЯ УСЛУГИ РАБОТОДАТЕЛЯ ДЛЯ ДОМАШНЕГО ПЕРСОНАЛА</w:t>
            </w:r>
            <w:bookmarkEnd w:id="137"/>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38" w:name="_Toc470178194"/>
            <w:r>
              <w:t>97</w:t>
            </w:r>
            <w:bookmarkEnd w:id="138"/>
            <w:r>
              <w:t xml:space="preserve">          </w:t>
            </w:r>
          </w:p>
        </w:tc>
        <w:tc>
          <w:tcPr>
            <w:tcW w:w="7932" w:type="dxa"/>
            <w:tcBorders>
              <w:top w:val="nil"/>
              <w:left w:val="nil"/>
              <w:bottom w:val="nil"/>
              <w:right w:val="nil"/>
            </w:tcBorders>
          </w:tcPr>
          <w:p w:rsidR="00864512" w:rsidRPr="00864512" w:rsidRDefault="00864512" w:rsidP="00864512">
            <w:pPr>
              <w:pStyle w:val="2"/>
            </w:pPr>
            <w:bookmarkStart w:id="139" w:name="_Toc470178195"/>
            <w:r>
              <w:t>Услуги домашних хозяйств с наемными работниками</w:t>
            </w:r>
            <w:bookmarkEnd w:id="139"/>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97.0        </w:t>
            </w:r>
          </w:p>
        </w:tc>
        <w:tc>
          <w:tcPr>
            <w:tcW w:w="7932" w:type="dxa"/>
            <w:tcBorders>
              <w:top w:val="nil"/>
              <w:left w:val="nil"/>
              <w:bottom w:val="nil"/>
              <w:right w:val="nil"/>
            </w:tcBorders>
          </w:tcPr>
          <w:p w:rsidR="00864512" w:rsidRPr="004E6335" w:rsidRDefault="00864512" w:rsidP="0066655B">
            <w:r>
              <w:t>Услуги домашних хозяйств с наемными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97.00       </w:t>
            </w:r>
          </w:p>
        </w:tc>
        <w:tc>
          <w:tcPr>
            <w:tcW w:w="7932" w:type="dxa"/>
            <w:tcBorders>
              <w:top w:val="nil"/>
              <w:left w:val="nil"/>
              <w:bottom w:val="nil"/>
              <w:right w:val="nil"/>
            </w:tcBorders>
          </w:tcPr>
          <w:p w:rsidR="00864512" w:rsidRPr="004E6335" w:rsidRDefault="00864512" w:rsidP="0066655B">
            <w:r>
              <w:t>Услуги домашних хозяйств с наемными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97.00.1     </w:t>
            </w:r>
          </w:p>
        </w:tc>
        <w:tc>
          <w:tcPr>
            <w:tcW w:w="7932" w:type="dxa"/>
            <w:tcBorders>
              <w:top w:val="nil"/>
              <w:left w:val="nil"/>
              <w:bottom w:val="nil"/>
              <w:right w:val="nil"/>
            </w:tcBorders>
          </w:tcPr>
          <w:p w:rsidR="00864512" w:rsidRPr="004E6335" w:rsidRDefault="00864512" w:rsidP="0066655B">
            <w:r>
              <w:t>Услуги домашних хозяйств с наемными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97.00.10    </w:t>
            </w:r>
          </w:p>
        </w:tc>
        <w:tc>
          <w:tcPr>
            <w:tcW w:w="7932" w:type="dxa"/>
            <w:tcBorders>
              <w:top w:val="nil"/>
              <w:left w:val="nil"/>
              <w:bottom w:val="nil"/>
              <w:right w:val="nil"/>
            </w:tcBorders>
          </w:tcPr>
          <w:p w:rsidR="00864512" w:rsidRPr="004E6335" w:rsidRDefault="00864512" w:rsidP="0066655B">
            <w:r>
              <w:t>Услуги домашних хозяйств с наемными работниками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864512" w:rsidRDefault="00864512" w:rsidP="0066655B">
            <w:r>
              <w:t>Эта группировка не включает:</w:t>
            </w:r>
          </w:p>
          <w:p w:rsidR="00864512" w:rsidRPr="004E6335" w:rsidRDefault="00864512" w:rsidP="0066655B">
            <w:r>
              <w:t>- услуги домашним хозяйствам, оказываемые независимыми лицами (включая физические лица), см. классификацию по их основной продукции</w:t>
            </w:r>
          </w:p>
        </w:tc>
      </w:tr>
      <w:tr w:rsidR="00864512" w:rsidTr="0066655B">
        <w:trPr>
          <w:trHeight w:val="136"/>
        </w:trPr>
        <w:tc>
          <w:tcPr>
            <w:tcW w:w="2268" w:type="dxa"/>
            <w:tcBorders>
              <w:top w:val="nil"/>
              <w:left w:val="nil"/>
              <w:bottom w:val="nil"/>
              <w:right w:val="nil"/>
            </w:tcBorders>
          </w:tcPr>
          <w:p w:rsidR="00864512" w:rsidRPr="00864512" w:rsidRDefault="00864512" w:rsidP="0066655B">
            <w:r>
              <w:t>97.00.10.000</w:t>
            </w:r>
          </w:p>
        </w:tc>
        <w:tc>
          <w:tcPr>
            <w:tcW w:w="7932" w:type="dxa"/>
            <w:tcBorders>
              <w:top w:val="nil"/>
              <w:left w:val="nil"/>
              <w:bottom w:val="nil"/>
              <w:right w:val="nil"/>
            </w:tcBorders>
          </w:tcPr>
          <w:p w:rsidR="00864512" w:rsidRPr="004E6335" w:rsidRDefault="00864512" w:rsidP="0066655B">
            <w:r>
              <w:t>Услуги домашних хозяйств с наемными работниками</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40" w:name="_Toc470178196"/>
            <w:r>
              <w:t>98</w:t>
            </w:r>
            <w:bookmarkEnd w:id="140"/>
            <w:r>
              <w:t xml:space="preserve">          </w:t>
            </w:r>
          </w:p>
        </w:tc>
        <w:tc>
          <w:tcPr>
            <w:tcW w:w="7932" w:type="dxa"/>
            <w:tcBorders>
              <w:top w:val="nil"/>
              <w:left w:val="nil"/>
              <w:bottom w:val="nil"/>
              <w:right w:val="nil"/>
            </w:tcBorders>
          </w:tcPr>
          <w:p w:rsidR="00864512" w:rsidRPr="00864512" w:rsidRDefault="00864512" w:rsidP="00864512">
            <w:pPr>
              <w:pStyle w:val="2"/>
            </w:pPr>
            <w:bookmarkStart w:id="141" w:name="_Toc470178197"/>
            <w:r>
              <w:t>Продукция и различные услуги частных домашних хозяйств для собственных нужд</w:t>
            </w:r>
            <w:bookmarkEnd w:id="141"/>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98.1        </w:t>
            </w:r>
          </w:p>
        </w:tc>
        <w:tc>
          <w:tcPr>
            <w:tcW w:w="7932" w:type="dxa"/>
            <w:tcBorders>
              <w:top w:val="nil"/>
              <w:left w:val="nil"/>
              <w:bottom w:val="nil"/>
              <w:right w:val="nil"/>
            </w:tcBorders>
          </w:tcPr>
          <w:p w:rsidR="00864512" w:rsidRPr="004E6335" w:rsidRDefault="00864512" w:rsidP="0066655B">
            <w:r>
              <w:t>Продукция различная, произведенная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98.10       </w:t>
            </w:r>
          </w:p>
        </w:tc>
        <w:tc>
          <w:tcPr>
            <w:tcW w:w="7932" w:type="dxa"/>
            <w:tcBorders>
              <w:top w:val="nil"/>
              <w:left w:val="nil"/>
              <w:bottom w:val="nil"/>
              <w:right w:val="nil"/>
            </w:tcBorders>
          </w:tcPr>
          <w:p w:rsidR="00864512" w:rsidRPr="004E6335" w:rsidRDefault="00864512" w:rsidP="0066655B">
            <w:r>
              <w:t>Продукция различная, произведенная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98.10.1     </w:t>
            </w:r>
          </w:p>
        </w:tc>
        <w:tc>
          <w:tcPr>
            <w:tcW w:w="7932" w:type="dxa"/>
            <w:tcBorders>
              <w:top w:val="nil"/>
              <w:left w:val="nil"/>
              <w:bottom w:val="nil"/>
              <w:right w:val="nil"/>
            </w:tcBorders>
          </w:tcPr>
          <w:p w:rsidR="00864512" w:rsidRPr="004E6335" w:rsidRDefault="00864512" w:rsidP="0066655B">
            <w:r>
              <w:t>Продукция различная, произведенная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98.10.10    </w:t>
            </w:r>
          </w:p>
        </w:tc>
        <w:tc>
          <w:tcPr>
            <w:tcW w:w="7932" w:type="dxa"/>
            <w:tcBorders>
              <w:top w:val="nil"/>
              <w:left w:val="nil"/>
              <w:bottom w:val="nil"/>
              <w:right w:val="nil"/>
            </w:tcBorders>
          </w:tcPr>
          <w:p w:rsidR="00864512" w:rsidRPr="004E6335" w:rsidRDefault="00864512" w:rsidP="0066655B">
            <w:r>
              <w:t>Продукция различная, произведенная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98.10.10.000</w:t>
            </w:r>
          </w:p>
        </w:tc>
        <w:tc>
          <w:tcPr>
            <w:tcW w:w="7932" w:type="dxa"/>
            <w:tcBorders>
              <w:top w:val="nil"/>
              <w:left w:val="nil"/>
              <w:bottom w:val="nil"/>
              <w:right w:val="nil"/>
            </w:tcBorders>
          </w:tcPr>
          <w:p w:rsidR="00864512" w:rsidRPr="004E6335" w:rsidRDefault="00864512" w:rsidP="0066655B">
            <w:r>
              <w:t>Продукция различная, произведенная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98.2        </w:t>
            </w:r>
          </w:p>
        </w:tc>
        <w:tc>
          <w:tcPr>
            <w:tcW w:w="7932" w:type="dxa"/>
            <w:tcBorders>
              <w:top w:val="nil"/>
              <w:left w:val="nil"/>
              <w:bottom w:val="nil"/>
              <w:right w:val="nil"/>
            </w:tcBorders>
          </w:tcPr>
          <w:p w:rsidR="00864512" w:rsidRPr="004E6335" w:rsidRDefault="00864512" w:rsidP="0066655B">
            <w:r>
              <w:t>Услуги различные, предоставляемые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98.20       </w:t>
            </w:r>
          </w:p>
        </w:tc>
        <w:tc>
          <w:tcPr>
            <w:tcW w:w="7932" w:type="dxa"/>
            <w:tcBorders>
              <w:top w:val="nil"/>
              <w:left w:val="nil"/>
              <w:bottom w:val="nil"/>
              <w:right w:val="nil"/>
            </w:tcBorders>
          </w:tcPr>
          <w:p w:rsidR="00864512" w:rsidRPr="004E6335" w:rsidRDefault="00864512" w:rsidP="0066655B">
            <w:r>
              <w:t>Услуги различные, предоставляемые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98.20.1     </w:t>
            </w:r>
          </w:p>
        </w:tc>
        <w:tc>
          <w:tcPr>
            <w:tcW w:w="7932" w:type="dxa"/>
            <w:tcBorders>
              <w:top w:val="nil"/>
              <w:left w:val="nil"/>
              <w:bottom w:val="nil"/>
              <w:right w:val="nil"/>
            </w:tcBorders>
          </w:tcPr>
          <w:p w:rsidR="00864512" w:rsidRPr="004E6335" w:rsidRDefault="00864512" w:rsidP="0066655B">
            <w:r>
              <w:t>Услуги различные, предоставляемые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lastRenderedPageBreak/>
              <w:t xml:space="preserve">98.20.10    </w:t>
            </w:r>
          </w:p>
        </w:tc>
        <w:tc>
          <w:tcPr>
            <w:tcW w:w="7932" w:type="dxa"/>
            <w:tcBorders>
              <w:top w:val="nil"/>
              <w:left w:val="nil"/>
              <w:bottom w:val="nil"/>
              <w:right w:val="nil"/>
            </w:tcBorders>
          </w:tcPr>
          <w:p w:rsidR="00864512" w:rsidRPr="004E6335" w:rsidRDefault="00864512" w:rsidP="0066655B">
            <w:r>
              <w:t>Услуги различные, предоставляемые частными домашними хозяйствами для собственного потребления</w:t>
            </w:r>
          </w:p>
        </w:tc>
      </w:tr>
      <w:tr w:rsidR="00864512" w:rsidTr="0066655B">
        <w:trPr>
          <w:trHeight w:val="136"/>
        </w:trPr>
        <w:tc>
          <w:tcPr>
            <w:tcW w:w="2268" w:type="dxa"/>
            <w:tcBorders>
              <w:top w:val="nil"/>
              <w:left w:val="nil"/>
              <w:bottom w:val="nil"/>
              <w:right w:val="nil"/>
            </w:tcBorders>
          </w:tcPr>
          <w:p w:rsidR="00864512" w:rsidRPr="00864512" w:rsidRDefault="00864512" w:rsidP="0066655B">
            <w:r>
              <w:t>98.20.10.000</w:t>
            </w:r>
          </w:p>
        </w:tc>
        <w:tc>
          <w:tcPr>
            <w:tcW w:w="7932" w:type="dxa"/>
            <w:tcBorders>
              <w:top w:val="nil"/>
              <w:left w:val="nil"/>
              <w:bottom w:val="nil"/>
              <w:right w:val="nil"/>
            </w:tcBorders>
          </w:tcPr>
          <w:p w:rsidR="00864512" w:rsidRPr="004E6335" w:rsidRDefault="00864512" w:rsidP="0066655B">
            <w:r>
              <w:t>Услуги различные, предоставляемые частными домашними хозяйствами для собственного потребления</w:t>
            </w:r>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42" w:name="_Toc470178198"/>
            <w:r>
              <w:t>РАЗДЕЛ U</w:t>
            </w:r>
            <w:bookmarkEnd w:id="142"/>
          </w:p>
        </w:tc>
        <w:tc>
          <w:tcPr>
            <w:tcW w:w="7932" w:type="dxa"/>
            <w:tcBorders>
              <w:top w:val="nil"/>
              <w:left w:val="nil"/>
              <w:bottom w:val="nil"/>
              <w:right w:val="nil"/>
            </w:tcBorders>
          </w:tcPr>
          <w:p w:rsidR="00864512" w:rsidRPr="00864512" w:rsidRDefault="00864512" w:rsidP="00864512">
            <w:pPr>
              <w:pStyle w:val="2"/>
            </w:pPr>
            <w:bookmarkStart w:id="143" w:name="_Toc470178199"/>
            <w:r>
              <w:t>УСЛУГИ, ПРЕДОСТАВЛЯЕМЫЕ ЭКСТЕРРИТОРИАЛЬНЫМИ ОРГАНИЗАЦИЯМИ И ОРГАНАМИ</w:t>
            </w:r>
            <w:bookmarkEnd w:id="143"/>
          </w:p>
        </w:tc>
      </w:tr>
      <w:tr w:rsidR="00864512" w:rsidRPr="00864512" w:rsidTr="0066655B">
        <w:trPr>
          <w:trHeight w:val="136"/>
        </w:trPr>
        <w:tc>
          <w:tcPr>
            <w:tcW w:w="2268" w:type="dxa"/>
            <w:tcBorders>
              <w:top w:val="nil"/>
              <w:left w:val="nil"/>
              <w:bottom w:val="nil"/>
              <w:right w:val="nil"/>
            </w:tcBorders>
          </w:tcPr>
          <w:p w:rsidR="00864512" w:rsidRPr="00864512" w:rsidRDefault="00864512" w:rsidP="00864512">
            <w:pPr>
              <w:pStyle w:val="1"/>
            </w:pPr>
            <w:bookmarkStart w:id="144" w:name="_Toc470178200"/>
            <w:r>
              <w:t>99</w:t>
            </w:r>
            <w:bookmarkEnd w:id="144"/>
            <w:r>
              <w:t xml:space="preserve">          </w:t>
            </w:r>
          </w:p>
        </w:tc>
        <w:tc>
          <w:tcPr>
            <w:tcW w:w="7932" w:type="dxa"/>
            <w:tcBorders>
              <w:top w:val="nil"/>
              <w:left w:val="nil"/>
              <w:bottom w:val="nil"/>
              <w:right w:val="nil"/>
            </w:tcBorders>
          </w:tcPr>
          <w:p w:rsidR="00864512" w:rsidRPr="00864512" w:rsidRDefault="00864512" w:rsidP="00864512">
            <w:pPr>
              <w:pStyle w:val="2"/>
            </w:pPr>
            <w:bookmarkStart w:id="145" w:name="_Toc470178201"/>
            <w:r>
              <w:t>Услуги, предоставляемые экстерриториальными организациями и органами</w:t>
            </w:r>
            <w:bookmarkEnd w:id="145"/>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99.0        </w:t>
            </w:r>
          </w:p>
        </w:tc>
        <w:tc>
          <w:tcPr>
            <w:tcW w:w="7932" w:type="dxa"/>
            <w:tcBorders>
              <w:top w:val="nil"/>
              <w:left w:val="nil"/>
              <w:bottom w:val="nil"/>
              <w:right w:val="nil"/>
            </w:tcBorders>
          </w:tcPr>
          <w:p w:rsidR="00864512" w:rsidRPr="004E6335" w:rsidRDefault="00864512" w:rsidP="0066655B">
            <w:r>
              <w:t>Услуги, предоставляемые экстерриториальными организациями и органами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99.00       </w:t>
            </w:r>
          </w:p>
        </w:tc>
        <w:tc>
          <w:tcPr>
            <w:tcW w:w="7932" w:type="dxa"/>
            <w:tcBorders>
              <w:top w:val="nil"/>
              <w:left w:val="nil"/>
              <w:bottom w:val="nil"/>
              <w:right w:val="nil"/>
            </w:tcBorders>
          </w:tcPr>
          <w:p w:rsidR="00864512" w:rsidRPr="004E6335" w:rsidRDefault="00864512" w:rsidP="0066655B">
            <w:r>
              <w:t>Услуги, предоставляемые экстерриториальными организациями и органами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99.00.1     </w:t>
            </w:r>
          </w:p>
        </w:tc>
        <w:tc>
          <w:tcPr>
            <w:tcW w:w="7932" w:type="dxa"/>
            <w:tcBorders>
              <w:top w:val="nil"/>
              <w:left w:val="nil"/>
              <w:bottom w:val="nil"/>
              <w:right w:val="nil"/>
            </w:tcBorders>
          </w:tcPr>
          <w:p w:rsidR="00864512" w:rsidRPr="004E6335" w:rsidRDefault="00864512" w:rsidP="0066655B">
            <w:r>
              <w:t>Услуги, предоставляемые экстерриториальными организациями и органами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r>
              <w:t xml:space="preserve">99.00.10    </w:t>
            </w:r>
          </w:p>
        </w:tc>
        <w:tc>
          <w:tcPr>
            <w:tcW w:w="7932" w:type="dxa"/>
            <w:tcBorders>
              <w:top w:val="nil"/>
              <w:left w:val="nil"/>
              <w:bottom w:val="nil"/>
              <w:right w:val="nil"/>
            </w:tcBorders>
          </w:tcPr>
          <w:p w:rsidR="00864512" w:rsidRPr="004E6335" w:rsidRDefault="00864512" w:rsidP="0066655B">
            <w:r>
              <w:t>Услуги, предоставляемые экстерриториальными организациями и органами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Default="00864512" w:rsidP="0066655B">
            <w:r>
              <w:t>Эта группировка включает:</w:t>
            </w:r>
          </w:p>
          <w:p w:rsidR="00864512" w:rsidRDefault="00864512" w:rsidP="0066655B">
            <w:r>
              <w:t>- услуги, предоставляемые Организацией Объединенных Наций и ее специализированными учреждениями, региональными органами и т. 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864512" w:rsidRPr="004E6335" w:rsidRDefault="00864512" w:rsidP="0066655B">
            <w:r>
              <w:t>- услуги, предоставляемые посольствами и представительствами других стран</w:t>
            </w:r>
          </w:p>
        </w:tc>
      </w:tr>
      <w:tr w:rsidR="00864512" w:rsidTr="0066655B">
        <w:trPr>
          <w:trHeight w:val="136"/>
        </w:trPr>
        <w:tc>
          <w:tcPr>
            <w:tcW w:w="2268" w:type="dxa"/>
            <w:tcBorders>
              <w:top w:val="nil"/>
              <w:left w:val="nil"/>
              <w:bottom w:val="nil"/>
              <w:right w:val="nil"/>
            </w:tcBorders>
          </w:tcPr>
          <w:p w:rsidR="00864512" w:rsidRPr="00864512" w:rsidRDefault="00864512" w:rsidP="0066655B">
            <w:r>
              <w:t>99.00.10.000</w:t>
            </w:r>
          </w:p>
        </w:tc>
        <w:tc>
          <w:tcPr>
            <w:tcW w:w="7932" w:type="dxa"/>
            <w:tcBorders>
              <w:top w:val="nil"/>
              <w:left w:val="nil"/>
              <w:bottom w:val="nil"/>
              <w:right w:val="nil"/>
            </w:tcBorders>
          </w:tcPr>
          <w:p w:rsidR="00864512" w:rsidRPr="004E6335" w:rsidRDefault="00864512" w:rsidP="0066655B">
            <w:r>
              <w:t>Услуги, предоставляемые экстерриториальными организациями и органами</w:t>
            </w:r>
          </w:p>
        </w:tc>
      </w:tr>
      <w:tr w:rsidR="00864512" w:rsidTr="0066655B">
        <w:trPr>
          <w:trHeight w:val="136"/>
        </w:trPr>
        <w:tc>
          <w:tcPr>
            <w:tcW w:w="2268" w:type="dxa"/>
            <w:tcBorders>
              <w:top w:val="nil"/>
              <w:left w:val="nil"/>
              <w:bottom w:val="nil"/>
              <w:right w:val="nil"/>
            </w:tcBorders>
          </w:tcPr>
          <w:p w:rsidR="00864512" w:rsidRPr="00864512" w:rsidRDefault="00864512" w:rsidP="0066655B"/>
        </w:tc>
        <w:tc>
          <w:tcPr>
            <w:tcW w:w="7932" w:type="dxa"/>
            <w:tcBorders>
              <w:top w:val="nil"/>
              <w:left w:val="nil"/>
              <w:bottom w:val="nil"/>
              <w:right w:val="nil"/>
            </w:tcBorders>
          </w:tcPr>
          <w:p w:rsidR="00864512" w:rsidRPr="004E6335" w:rsidRDefault="00864512" w:rsidP="0066655B">
            <w:r w:rsidRPr="004E6335">
              <w:t xml:space="preserve"> </w:t>
            </w:r>
          </w:p>
        </w:tc>
      </w:tr>
    </w:tbl>
    <w:p w:rsidR="00784600" w:rsidRPr="00864512" w:rsidRDefault="00784600" w:rsidP="00864512">
      <w:pPr>
        <w:spacing w:before="60" w:after="60"/>
        <w:jc w:val="center"/>
        <w:rPr>
          <w:spacing w:val="40"/>
        </w:rPr>
      </w:pPr>
    </w:p>
    <w:sectPr w:rsidR="00784600" w:rsidRPr="00864512" w:rsidSect="00A50EA6">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51" w:rsidRDefault="00B83B51" w:rsidP="00864512">
      <w:r>
        <w:separator/>
      </w:r>
    </w:p>
  </w:endnote>
  <w:endnote w:type="continuationSeparator" w:id="0">
    <w:p w:rsidR="00B83B51" w:rsidRDefault="00B83B51" w:rsidP="0086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24" w:rsidRDefault="00621124" w:rsidP="006665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1124" w:rsidRDefault="00621124" w:rsidP="008645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24" w:rsidRDefault="00621124" w:rsidP="00A50EA6">
    <w:pPr>
      <w:tabs>
        <w:tab w:val="center" w:pos="4677"/>
        <w:tab w:val="right" w:pos="9355"/>
      </w:tabs>
      <w:jc w:val="center"/>
      <w:rPr>
        <w:color w:val="70AD47"/>
        <w:sz w:val="20"/>
        <w:szCs w:val="20"/>
      </w:rPr>
    </w:pPr>
    <w:r>
      <w:rPr>
        <w:b/>
        <w:caps/>
        <w:color w:val="70AD47"/>
        <w:sz w:val="20"/>
        <w:szCs w:val="20"/>
      </w:rPr>
      <w:t>ОКПД2 (ОК 034-2014) - том 2/2                                 По порядку точка ру</w:t>
    </w:r>
    <w:r>
      <w:rPr>
        <w:b/>
        <w:caps/>
        <w:color w:val="70AD47"/>
        <w:sz w:val="20"/>
        <w:szCs w:val="20"/>
      </w:rPr>
      <w:ptab w:relativeTo="margin" w:alignment="right" w:leader="none"/>
    </w:r>
    <w:r>
      <w:rPr>
        <w:b/>
        <w:caps/>
        <w:color w:val="70AD47"/>
        <w:sz w:val="20"/>
        <w:szCs w:val="20"/>
      </w:rPr>
      <w:t xml:space="preserve"> </w:t>
    </w:r>
    <w:r>
      <w:rPr>
        <w:b/>
        <w:caps/>
        <w:color w:val="70AD47"/>
        <w:sz w:val="20"/>
        <w:szCs w:val="20"/>
        <w:lang w:val="en-US"/>
      </w:rPr>
      <w:t>www</w:t>
    </w:r>
    <w:r>
      <w:rPr>
        <w:b/>
        <w:caps/>
        <w:color w:val="70AD47"/>
        <w:sz w:val="20"/>
        <w:szCs w:val="20"/>
      </w:rPr>
      <w:t>.</w:t>
    </w:r>
    <w:r>
      <w:rPr>
        <w:b/>
        <w:caps/>
        <w:color w:val="70AD47"/>
        <w:sz w:val="20"/>
        <w:szCs w:val="20"/>
        <w:lang w:val="en-US"/>
      </w:rPr>
      <w:t>poporyadku</w:t>
    </w:r>
    <w:r>
      <w:rPr>
        <w:b/>
        <w:caps/>
        <w:color w:val="70AD47"/>
        <w:sz w:val="20"/>
        <w:szCs w:val="20"/>
      </w:rPr>
      <w:t>.</w:t>
    </w:r>
    <w:r>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51" w:rsidRDefault="00B83B51" w:rsidP="00864512">
      <w:r>
        <w:separator/>
      </w:r>
    </w:p>
  </w:footnote>
  <w:footnote w:type="continuationSeparator" w:id="0">
    <w:p w:rsidR="00B83B51" w:rsidRDefault="00B83B51" w:rsidP="0086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12"/>
    <w:rsid w:val="001A7B99"/>
    <w:rsid w:val="005E48F2"/>
    <w:rsid w:val="00621124"/>
    <w:rsid w:val="0066655B"/>
    <w:rsid w:val="00784600"/>
    <w:rsid w:val="008303B4"/>
    <w:rsid w:val="00834FBE"/>
    <w:rsid w:val="00864512"/>
    <w:rsid w:val="0099225A"/>
    <w:rsid w:val="009A0447"/>
    <w:rsid w:val="00A50EA6"/>
    <w:rsid w:val="00AF7EC6"/>
    <w:rsid w:val="00B83B51"/>
    <w:rsid w:val="00C110B2"/>
    <w:rsid w:val="00CA378B"/>
    <w:rsid w:val="00D912DD"/>
    <w:rsid w:val="00E11C40"/>
    <w:rsid w:val="00ED37C6"/>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7E7AB5-5B54-4B21-A285-7CD436C2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B120A"/>
    <w:pPr>
      <w:spacing w:before="120" w:after="120"/>
      <w:outlineLvl w:val="0"/>
    </w:pPr>
    <w:rPr>
      <w:b/>
      <w:bCs/>
      <w:szCs w:val="32"/>
    </w:rPr>
  </w:style>
  <w:style w:type="paragraph" w:styleId="2">
    <w:name w:val="heading 2"/>
    <w:basedOn w:val="a"/>
    <w:next w:val="a"/>
    <w:qFormat/>
    <w:rsid w:val="00FB120A"/>
    <w:pPr>
      <w:spacing w:before="120" w:after="12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4512"/>
    <w:rPr>
      <w:b/>
      <w:bCs/>
      <w:sz w:val="24"/>
      <w:szCs w:val="32"/>
    </w:rPr>
  </w:style>
  <w:style w:type="paragraph" w:styleId="a3">
    <w:name w:val="header"/>
    <w:basedOn w:val="a"/>
    <w:link w:val="a4"/>
    <w:rsid w:val="00864512"/>
    <w:pPr>
      <w:tabs>
        <w:tab w:val="center" w:pos="4677"/>
        <w:tab w:val="right" w:pos="9355"/>
      </w:tabs>
    </w:pPr>
  </w:style>
  <w:style w:type="character" w:customStyle="1" w:styleId="a4">
    <w:name w:val="Верхний колонтитул Знак"/>
    <w:link w:val="a3"/>
    <w:rsid w:val="00864512"/>
    <w:rPr>
      <w:sz w:val="24"/>
      <w:szCs w:val="24"/>
    </w:rPr>
  </w:style>
  <w:style w:type="paragraph" w:styleId="a5">
    <w:name w:val="footer"/>
    <w:basedOn w:val="a"/>
    <w:link w:val="a6"/>
    <w:rsid w:val="00864512"/>
    <w:pPr>
      <w:tabs>
        <w:tab w:val="center" w:pos="4677"/>
        <w:tab w:val="right" w:pos="9355"/>
      </w:tabs>
    </w:pPr>
  </w:style>
  <w:style w:type="character" w:customStyle="1" w:styleId="a6">
    <w:name w:val="Нижний колонтитул Знак"/>
    <w:link w:val="a5"/>
    <w:rsid w:val="00864512"/>
    <w:rPr>
      <w:sz w:val="24"/>
      <w:szCs w:val="24"/>
    </w:rPr>
  </w:style>
  <w:style w:type="character" w:styleId="a7">
    <w:name w:val="page number"/>
    <w:basedOn w:val="a0"/>
    <w:rsid w:val="00864512"/>
  </w:style>
  <w:style w:type="paragraph" w:styleId="a8">
    <w:name w:val="Body Text"/>
    <w:basedOn w:val="a"/>
    <w:link w:val="a9"/>
    <w:uiPriority w:val="99"/>
    <w:rsid w:val="00864512"/>
    <w:pPr>
      <w:spacing w:before="3840"/>
      <w:jc w:val="center"/>
    </w:pPr>
    <w:rPr>
      <w:b/>
      <w:bCs/>
    </w:rPr>
  </w:style>
  <w:style w:type="character" w:customStyle="1" w:styleId="a9">
    <w:name w:val="Основной текст Знак"/>
    <w:link w:val="a8"/>
    <w:uiPriority w:val="99"/>
    <w:rsid w:val="00864512"/>
    <w:rPr>
      <w:b/>
      <w:bCs/>
      <w:sz w:val="24"/>
      <w:szCs w:val="24"/>
    </w:rPr>
  </w:style>
  <w:style w:type="paragraph" w:styleId="aa">
    <w:name w:val="Body Text Indent"/>
    <w:basedOn w:val="a"/>
    <w:link w:val="ab"/>
    <w:uiPriority w:val="99"/>
    <w:rsid w:val="00864512"/>
    <w:pPr>
      <w:spacing w:line="360" w:lineRule="auto"/>
      <w:ind w:firstLine="720"/>
      <w:jc w:val="both"/>
    </w:pPr>
    <w:rPr>
      <w:rFonts w:ascii="Arial" w:hAnsi="Arial" w:cs="Arial"/>
    </w:rPr>
  </w:style>
  <w:style w:type="character" w:customStyle="1" w:styleId="ab">
    <w:name w:val="Основной текст с отступом Знак"/>
    <w:link w:val="aa"/>
    <w:uiPriority w:val="99"/>
    <w:rsid w:val="00864512"/>
    <w:rPr>
      <w:rFonts w:ascii="Arial" w:hAnsi="Arial" w:cs="Arial"/>
      <w:sz w:val="24"/>
      <w:szCs w:val="24"/>
    </w:rPr>
  </w:style>
  <w:style w:type="table" w:styleId="ac">
    <w:name w:val="Table Grid"/>
    <w:basedOn w:val="a1"/>
    <w:uiPriority w:val="59"/>
    <w:rsid w:val="0086451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864512"/>
  </w:style>
  <w:style w:type="paragraph" w:styleId="20">
    <w:name w:val="toc 2"/>
    <w:basedOn w:val="a"/>
    <w:next w:val="a"/>
    <w:autoRedefine/>
    <w:uiPriority w:val="39"/>
    <w:rsid w:val="00864512"/>
    <w:pPr>
      <w:ind w:left="240"/>
    </w:pPr>
  </w:style>
  <w:style w:type="character" w:styleId="ad">
    <w:name w:val="Hyperlink"/>
    <w:uiPriority w:val="99"/>
    <w:unhideWhenUsed/>
    <w:rsid w:val="00864512"/>
    <w:rPr>
      <w:color w:val="0000FF"/>
      <w:u w:val="single"/>
    </w:rPr>
  </w:style>
  <w:style w:type="paragraph" w:styleId="ae">
    <w:name w:val="No Spacing"/>
    <w:uiPriority w:val="1"/>
    <w:qFormat/>
    <w:rsid w:val="006211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27</TotalTime>
  <Pages>266</Pages>
  <Words>116655</Words>
  <Characters>664936</Characters>
  <Application>Microsoft Office Word</Application>
  <DocSecurity>0</DocSecurity>
  <Lines>5541</Lines>
  <Paragraphs>1560</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продукции по видам экономической деятельности (ОКПД2)</vt:lpstr>
    </vt:vector>
  </TitlesOfParts>
  <Company>По порядку точка ру (poporyadku.ru)</Company>
  <LinksUpToDate>false</LinksUpToDate>
  <CharactersWithSpaces>780031</CharactersWithSpaces>
  <SharedDoc>false</SharedDoc>
  <HLinks>
    <vt:vector size="870" baseType="variant">
      <vt:variant>
        <vt:i4>1638449</vt:i4>
      </vt:variant>
      <vt:variant>
        <vt:i4>866</vt:i4>
      </vt:variant>
      <vt:variant>
        <vt:i4>0</vt:i4>
      </vt:variant>
      <vt:variant>
        <vt:i4>5</vt:i4>
      </vt:variant>
      <vt:variant>
        <vt:lpwstr/>
      </vt:variant>
      <vt:variant>
        <vt:lpwstr>_Toc470178201</vt:lpwstr>
      </vt:variant>
      <vt:variant>
        <vt:i4>1638449</vt:i4>
      </vt:variant>
      <vt:variant>
        <vt:i4>860</vt:i4>
      </vt:variant>
      <vt:variant>
        <vt:i4>0</vt:i4>
      </vt:variant>
      <vt:variant>
        <vt:i4>5</vt:i4>
      </vt:variant>
      <vt:variant>
        <vt:lpwstr/>
      </vt:variant>
      <vt:variant>
        <vt:lpwstr>_Toc470178200</vt:lpwstr>
      </vt:variant>
      <vt:variant>
        <vt:i4>1048626</vt:i4>
      </vt:variant>
      <vt:variant>
        <vt:i4>854</vt:i4>
      </vt:variant>
      <vt:variant>
        <vt:i4>0</vt:i4>
      </vt:variant>
      <vt:variant>
        <vt:i4>5</vt:i4>
      </vt:variant>
      <vt:variant>
        <vt:lpwstr/>
      </vt:variant>
      <vt:variant>
        <vt:lpwstr>_Toc470178199</vt:lpwstr>
      </vt:variant>
      <vt:variant>
        <vt:i4>1048626</vt:i4>
      </vt:variant>
      <vt:variant>
        <vt:i4>848</vt:i4>
      </vt:variant>
      <vt:variant>
        <vt:i4>0</vt:i4>
      </vt:variant>
      <vt:variant>
        <vt:i4>5</vt:i4>
      </vt:variant>
      <vt:variant>
        <vt:lpwstr/>
      </vt:variant>
      <vt:variant>
        <vt:lpwstr>_Toc470178198</vt:lpwstr>
      </vt:variant>
      <vt:variant>
        <vt:i4>1048626</vt:i4>
      </vt:variant>
      <vt:variant>
        <vt:i4>842</vt:i4>
      </vt:variant>
      <vt:variant>
        <vt:i4>0</vt:i4>
      </vt:variant>
      <vt:variant>
        <vt:i4>5</vt:i4>
      </vt:variant>
      <vt:variant>
        <vt:lpwstr/>
      </vt:variant>
      <vt:variant>
        <vt:lpwstr>_Toc470178197</vt:lpwstr>
      </vt:variant>
      <vt:variant>
        <vt:i4>1048626</vt:i4>
      </vt:variant>
      <vt:variant>
        <vt:i4>836</vt:i4>
      </vt:variant>
      <vt:variant>
        <vt:i4>0</vt:i4>
      </vt:variant>
      <vt:variant>
        <vt:i4>5</vt:i4>
      </vt:variant>
      <vt:variant>
        <vt:lpwstr/>
      </vt:variant>
      <vt:variant>
        <vt:lpwstr>_Toc470178196</vt:lpwstr>
      </vt:variant>
      <vt:variant>
        <vt:i4>1048626</vt:i4>
      </vt:variant>
      <vt:variant>
        <vt:i4>830</vt:i4>
      </vt:variant>
      <vt:variant>
        <vt:i4>0</vt:i4>
      </vt:variant>
      <vt:variant>
        <vt:i4>5</vt:i4>
      </vt:variant>
      <vt:variant>
        <vt:lpwstr/>
      </vt:variant>
      <vt:variant>
        <vt:lpwstr>_Toc470178195</vt:lpwstr>
      </vt:variant>
      <vt:variant>
        <vt:i4>1048626</vt:i4>
      </vt:variant>
      <vt:variant>
        <vt:i4>824</vt:i4>
      </vt:variant>
      <vt:variant>
        <vt:i4>0</vt:i4>
      </vt:variant>
      <vt:variant>
        <vt:i4>5</vt:i4>
      </vt:variant>
      <vt:variant>
        <vt:lpwstr/>
      </vt:variant>
      <vt:variant>
        <vt:lpwstr>_Toc470178194</vt:lpwstr>
      </vt:variant>
      <vt:variant>
        <vt:i4>1048626</vt:i4>
      </vt:variant>
      <vt:variant>
        <vt:i4>818</vt:i4>
      </vt:variant>
      <vt:variant>
        <vt:i4>0</vt:i4>
      </vt:variant>
      <vt:variant>
        <vt:i4>5</vt:i4>
      </vt:variant>
      <vt:variant>
        <vt:lpwstr/>
      </vt:variant>
      <vt:variant>
        <vt:lpwstr>_Toc470178193</vt:lpwstr>
      </vt:variant>
      <vt:variant>
        <vt:i4>1048626</vt:i4>
      </vt:variant>
      <vt:variant>
        <vt:i4>812</vt:i4>
      </vt:variant>
      <vt:variant>
        <vt:i4>0</vt:i4>
      </vt:variant>
      <vt:variant>
        <vt:i4>5</vt:i4>
      </vt:variant>
      <vt:variant>
        <vt:lpwstr/>
      </vt:variant>
      <vt:variant>
        <vt:lpwstr>_Toc470178192</vt:lpwstr>
      </vt:variant>
      <vt:variant>
        <vt:i4>1048626</vt:i4>
      </vt:variant>
      <vt:variant>
        <vt:i4>806</vt:i4>
      </vt:variant>
      <vt:variant>
        <vt:i4>0</vt:i4>
      </vt:variant>
      <vt:variant>
        <vt:i4>5</vt:i4>
      </vt:variant>
      <vt:variant>
        <vt:lpwstr/>
      </vt:variant>
      <vt:variant>
        <vt:lpwstr>_Toc470178191</vt:lpwstr>
      </vt:variant>
      <vt:variant>
        <vt:i4>1048626</vt:i4>
      </vt:variant>
      <vt:variant>
        <vt:i4>800</vt:i4>
      </vt:variant>
      <vt:variant>
        <vt:i4>0</vt:i4>
      </vt:variant>
      <vt:variant>
        <vt:i4>5</vt:i4>
      </vt:variant>
      <vt:variant>
        <vt:lpwstr/>
      </vt:variant>
      <vt:variant>
        <vt:lpwstr>_Toc470178190</vt:lpwstr>
      </vt:variant>
      <vt:variant>
        <vt:i4>1114162</vt:i4>
      </vt:variant>
      <vt:variant>
        <vt:i4>794</vt:i4>
      </vt:variant>
      <vt:variant>
        <vt:i4>0</vt:i4>
      </vt:variant>
      <vt:variant>
        <vt:i4>5</vt:i4>
      </vt:variant>
      <vt:variant>
        <vt:lpwstr/>
      </vt:variant>
      <vt:variant>
        <vt:lpwstr>_Toc470178189</vt:lpwstr>
      </vt:variant>
      <vt:variant>
        <vt:i4>1114162</vt:i4>
      </vt:variant>
      <vt:variant>
        <vt:i4>788</vt:i4>
      </vt:variant>
      <vt:variant>
        <vt:i4>0</vt:i4>
      </vt:variant>
      <vt:variant>
        <vt:i4>5</vt:i4>
      </vt:variant>
      <vt:variant>
        <vt:lpwstr/>
      </vt:variant>
      <vt:variant>
        <vt:lpwstr>_Toc470178188</vt:lpwstr>
      </vt:variant>
      <vt:variant>
        <vt:i4>1114162</vt:i4>
      </vt:variant>
      <vt:variant>
        <vt:i4>782</vt:i4>
      </vt:variant>
      <vt:variant>
        <vt:i4>0</vt:i4>
      </vt:variant>
      <vt:variant>
        <vt:i4>5</vt:i4>
      </vt:variant>
      <vt:variant>
        <vt:lpwstr/>
      </vt:variant>
      <vt:variant>
        <vt:lpwstr>_Toc470178187</vt:lpwstr>
      </vt:variant>
      <vt:variant>
        <vt:i4>1114162</vt:i4>
      </vt:variant>
      <vt:variant>
        <vt:i4>776</vt:i4>
      </vt:variant>
      <vt:variant>
        <vt:i4>0</vt:i4>
      </vt:variant>
      <vt:variant>
        <vt:i4>5</vt:i4>
      </vt:variant>
      <vt:variant>
        <vt:lpwstr/>
      </vt:variant>
      <vt:variant>
        <vt:lpwstr>_Toc470178186</vt:lpwstr>
      </vt:variant>
      <vt:variant>
        <vt:i4>1114162</vt:i4>
      </vt:variant>
      <vt:variant>
        <vt:i4>770</vt:i4>
      </vt:variant>
      <vt:variant>
        <vt:i4>0</vt:i4>
      </vt:variant>
      <vt:variant>
        <vt:i4>5</vt:i4>
      </vt:variant>
      <vt:variant>
        <vt:lpwstr/>
      </vt:variant>
      <vt:variant>
        <vt:lpwstr>_Toc470178185</vt:lpwstr>
      </vt:variant>
      <vt:variant>
        <vt:i4>1114162</vt:i4>
      </vt:variant>
      <vt:variant>
        <vt:i4>764</vt:i4>
      </vt:variant>
      <vt:variant>
        <vt:i4>0</vt:i4>
      </vt:variant>
      <vt:variant>
        <vt:i4>5</vt:i4>
      </vt:variant>
      <vt:variant>
        <vt:lpwstr/>
      </vt:variant>
      <vt:variant>
        <vt:lpwstr>_Toc470178184</vt:lpwstr>
      </vt:variant>
      <vt:variant>
        <vt:i4>1114162</vt:i4>
      </vt:variant>
      <vt:variant>
        <vt:i4>758</vt:i4>
      </vt:variant>
      <vt:variant>
        <vt:i4>0</vt:i4>
      </vt:variant>
      <vt:variant>
        <vt:i4>5</vt:i4>
      </vt:variant>
      <vt:variant>
        <vt:lpwstr/>
      </vt:variant>
      <vt:variant>
        <vt:lpwstr>_Toc470178183</vt:lpwstr>
      </vt:variant>
      <vt:variant>
        <vt:i4>1114162</vt:i4>
      </vt:variant>
      <vt:variant>
        <vt:i4>752</vt:i4>
      </vt:variant>
      <vt:variant>
        <vt:i4>0</vt:i4>
      </vt:variant>
      <vt:variant>
        <vt:i4>5</vt:i4>
      </vt:variant>
      <vt:variant>
        <vt:lpwstr/>
      </vt:variant>
      <vt:variant>
        <vt:lpwstr>_Toc470178182</vt:lpwstr>
      </vt:variant>
      <vt:variant>
        <vt:i4>1114162</vt:i4>
      </vt:variant>
      <vt:variant>
        <vt:i4>746</vt:i4>
      </vt:variant>
      <vt:variant>
        <vt:i4>0</vt:i4>
      </vt:variant>
      <vt:variant>
        <vt:i4>5</vt:i4>
      </vt:variant>
      <vt:variant>
        <vt:lpwstr/>
      </vt:variant>
      <vt:variant>
        <vt:lpwstr>_Toc470178181</vt:lpwstr>
      </vt:variant>
      <vt:variant>
        <vt:i4>1114162</vt:i4>
      </vt:variant>
      <vt:variant>
        <vt:i4>740</vt:i4>
      </vt:variant>
      <vt:variant>
        <vt:i4>0</vt:i4>
      </vt:variant>
      <vt:variant>
        <vt:i4>5</vt:i4>
      </vt:variant>
      <vt:variant>
        <vt:lpwstr/>
      </vt:variant>
      <vt:variant>
        <vt:lpwstr>_Toc470178180</vt:lpwstr>
      </vt:variant>
      <vt:variant>
        <vt:i4>1966130</vt:i4>
      </vt:variant>
      <vt:variant>
        <vt:i4>734</vt:i4>
      </vt:variant>
      <vt:variant>
        <vt:i4>0</vt:i4>
      </vt:variant>
      <vt:variant>
        <vt:i4>5</vt:i4>
      </vt:variant>
      <vt:variant>
        <vt:lpwstr/>
      </vt:variant>
      <vt:variant>
        <vt:lpwstr>_Toc470178179</vt:lpwstr>
      </vt:variant>
      <vt:variant>
        <vt:i4>1966130</vt:i4>
      </vt:variant>
      <vt:variant>
        <vt:i4>728</vt:i4>
      </vt:variant>
      <vt:variant>
        <vt:i4>0</vt:i4>
      </vt:variant>
      <vt:variant>
        <vt:i4>5</vt:i4>
      </vt:variant>
      <vt:variant>
        <vt:lpwstr/>
      </vt:variant>
      <vt:variant>
        <vt:lpwstr>_Toc470178178</vt:lpwstr>
      </vt:variant>
      <vt:variant>
        <vt:i4>1966130</vt:i4>
      </vt:variant>
      <vt:variant>
        <vt:i4>722</vt:i4>
      </vt:variant>
      <vt:variant>
        <vt:i4>0</vt:i4>
      </vt:variant>
      <vt:variant>
        <vt:i4>5</vt:i4>
      </vt:variant>
      <vt:variant>
        <vt:lpwstr/>
      </vt:variant>
      <vt:variant>
        <vt:lpwstr>_Toc470178177</vt:lpwstr>
      </vt:variant>
      <vt:variant>
        <vt:i4>1966130</vt:i4>
      </vt:variant>
      <vt:variant>
        <vt:i4>716</vt:i4>
      </vt:variant>
      <vt:variant>
        <vt:i4>0</vt:i4>
      </vt:variant>
      <vt:variant>
        <vt:i4>5</vt:i4>
      </vt:variant>
      <vt:variant>
        <vt:lpwstr/>
      </vt:variant>
      <vt:variant>
        <vt:lpwstr>_Toc470178176</vt:lpwstr>
      </vt:variant>
      <vt:variant>
        <vt:i4>1966130</vt:i4>
      </vt:variant>
      <vt:variant>
        <vt:i4>710</vt:i4>
      </vt:variant>
      <vt:variant>
        <vt:i4>0</vt:i4>
      </vt:variant>
      <vt:variant>
        <vt:i4>5</vt:i4>
      </vt:variant>
      <vt:variant>
        <vt:lpwstr/>
      </vt:variant>
      <vt:variant>
        <vt:lpwstr>_Toc470178175</vt:lpwstr>
      </vt:variant>
      <vt:variant>
        <vt:i4>1966130</vt:i4>
      </vt:variant>
      <vt:variant>
        <vt:i4>704</vt:i4>
      </vt:variant>
      <vt:variant>
        <vt:i4>0</vt:i4>
      </vt:variant>
      <vt:variant>
        <vt:i4>5</vt:i4>
      </vt:variant>
      <vt:variant>
        <vt:lpwstr/>
      </vt:variant>
      <vt:variant>
        <vt:lpwstr>_Toc470178174</vt:lpwstr>
      </vt:variant>
      <vt:variant>
        <vt:i4>1966130</vt:i4>
      </vt:variant>
      <vt:variant>
        <vt:i4>698</vt:i4>
      </vt:variant>
      <vt:variant>
        <vt:i4>0</vt:i4>
      </vt:variant>
      <vt:variant>
        <vt:i4>5</vt:i4>
      </vt:variant>
      <vt:variant>
        <vt:lpwstr/>
      </vt:variant>
      <vt:variant>
        <vt:lpwstr>_Toc470178173</vt:lpwstr>
      </vt:variant>
      <vt:variant>
        <vt:i4>1966130</vt:i4>
      </vt:variant>
      <vt:variant>
        <vt:i4>692</vt:i4>
      </vt:variant>
      <vt:variant>
        <vt:i4>0</vt:i4>
      </vt:variant>
      <vt:variant>
        <vt:i4>5</vt:i4>
      </vt:variant>
      <vt:variant>
        <vt:lpwstr/>
      </vt:variant>
      <vt:variant>
        <vt:lpwstr>_Toc470178172</vt:lpwstr>
      </vt:variant>
      <vt:variant>
        <vt:i4>1966130</vt:i4>
      </vt:variant>
      <vt:variant>
        <vt:i4>686</vt:i4>
      </vt:variant>
      <vt:variant>
        <vt:i4>0</vt:i4>
      </vt:variant>
      <vt:variant>
        <vt:i4>5</vt:i4>
      </vt:variant>
      <vt:variant>
        <vt:lpwstr/>
      </vt:variant>
      <vt:variant>
        <vt:lpwstr>_Toc470178171</vt:lpwstr>
      </vt:variant>
      <vt:variant>
        <vt:i4>1966130</vt:i4>
      </vt:variant>
      <vt:variant>
        <vt:i4>680</vt:i4>
      </vt:variant>
      <vt:variant>
        <vt:i4>0</vt:i4>
      </vt:variant>
      <vt:variant>
        <vt:i4>5</vt:i4>
      </vt:variant>
      <vt:variant>
        <vt:lpwstr/>
      </vt:variant>
      <vt:variant>
        <vt:lpwstr>_Toc470178170</vt:lpwstr>
      </vt:variant>
      <vt:variant>
        <vt:i4>2031666</vt:i4>
      </vt:variant>
      <vt:variant>
        <vt:i4>674</vt:i4>
      </vt:variant>
      <vt:variant>
        <vt:i4>0</vt:i4>
      </vt:variant>
      <vt:variant>
        <vt:i4>5</vt:i4>
      </vt:variant>
      <vt:variant>
        <vt:lpwstr/>
      </vt:variant>
      <vt:variant>
        <vt:lpwstr>_Toc470178169</vt:lpwstr>
      </vt:variant>
      <vt:variant>
        <vt:i4>2031666</vt:i4>
      </vt:variant>
      <vt:variant>
        <vt:i4>668</vt:i4>
      </vt:variant>
      <vt:variant>
        <vt:i4>0</vt:i4>
      </vt:variant>
      <vt:variant>
        <vt:i4>5</vt:i4>
      </vt:variant>
      <vt:variant>
        <vt:lpwstr/>
      </vt:variant>
      <vt:variant>
        <vt:lpwstr>_Toc470178168</vt:lpwstr>
      </vt:variant>
      <vt:variant>
        <vt:i4>2031666</vt:i4>
      </vt:variant>
      <vt:variant>
        <vt:i4>662</vt:i4>
      </vt:variant>
      <vt:variant>
        <vt:i4>0</vt:i4>
      </vt:variant>
      <vt:variant>
        <vt:i4>5</vt:i4>
      </vt:variant>
      <vt:variant>
        <vt:lpwstr/>
      </vt:variant>
      <vt:variant>
        <vt:lpwstr>_Toc470178167</vt:lpwstr>
      </vt:variant>
      <vt:variant>
        <vt:i4>2031666</vt:i4>
      </vt:variant>
      <vt:variant>
        <vt:i4>656</vt:i4>
      </vt:variant>
      <vt:variant>
        <vt:i4>0</vt:i4>
      </vt:variant>
      <vt:variant>
        <vt:i4>5</vt:i4>
      </vt:variant>
      <vt:variant>
        <vt:lpwstr/>
      </vt:variant>
      <vt:variant>
        <vt:lpwstr>_Toc470178166</vt:lpwstr>
      </vt:variant>
      <vt:variant>
        <vt:i4>2031666</vt:i4>
      </vt:variant>
      <vt:variant>
        <vt:i4>650</vt:i4>
      </vt:variant>
      <vt:variant>
        <vt:i4>0</vt:i4>
      </vt:variant>
      <vt:variant>
        <vt:i4>5</vt:i4>
      </vt:variant>
      <vt:variant>
        <vt:lpwstr/>
      </vt:variant>
      <vt:variant>
        <vt:lpwstr>_Toc470178165</vt:lpwstr>
      </vt:variant>
      <vt:variant>
        <vt:i4>2031666</vt:i4>
      </vt:variant>
      <vt:variant>
        <vt:i4>644</vt:i4>
      </vt:variant>
      <vt:variant>
        <vt:i4>0</vt:i4>
      </vt:variant>
      <vt:variant>
        <vt:i4>5</vt:i4>
      </vt:variant>
      <vt:variant>
        <vt:lpwstr/>
      </vt:variant>
      <vt:variant>
        <vt:lpwstr>_Toc470178164</vt:lpwstr>
      </vt:variant>
      <vt:variant>
        <vt:i4>2031666</vt:i4>
      </vt:variant>
      <vt:variant>
        <vt:i4>638</vt:i4>
      </vt:variant>
      <vt:variant>
        <vt:i4>0</vt:i4>
      </vt:variant>
      <vt:variant>
        <vt:i4>5</vt:i4>
      </vt:variant>
      <vt:variant>
        <vt:lpwstr/>
      </vt:variant>
      <vt:variant>
        <vt:lpwstr>_Toc470178163</vt:lpwstr>
      </vt:variant>
      <vt:variant>
        <vt:i4>2031666</vt:i4>
      </vt:variant>
      <vt:variant>
        <vt:i4>632</vt:i4>
      </vt:variant>
      <vt:variant>
        <vt:i4>0</vt:i4>
      </vt:variant>
      <vt:variant>
        <vt:i4>5</vt:i4>
      </vt:variant>
      <vt:variant>
        <vt:lpwstr/>
      </vt:variant>
      <vt:variant>
        <vt:lpwstr>_Toc470178162</vt:lpwstr>
      </vt:variant>
      <vt:variant>
        <vt:i4>2031666</vt:i4>
      </vt:variant>
      <vt:variant>
        <vt:i4>626</vt:i4>
      </vt:variant>
      <vt:variant>
        <vt:i4>0</vt:i4>
      </vt:variant>
      <vt:variant>
        <vt:i4>5</vt:i4>
      </vt:variant>
      <vt:variant>
        <vt:lpwstr/>
      </vt:variant>
      <vt:variant>
        <vt:lpwstr>_Toc470178161</vt:lpwstr>
      </vt:variant>
      <vt:variant>
        <vt:i4>2031666</vt:i4>
      </vt:variant>
      <vt:variant>
        <vt:i4>620</vt:i4>
      </vt:variant>
      <vt:variant>
        <vt:i4>0</vt:i4>
      </vt:variant>
      <vt:variant>
        <vt:i4>5</vt:i4>
      </vt:variant>
      <vt:variant>
        <vt:lpwstr/>
      </vt:variant>
      <vt:variant>
        <vt:lpwstr>_Toc470178160</vt:lpwstr>
      </vt:variant>
      <vt:variant>
        <vt:i4>1835058</vt:i4>
      </vt:variant>
      <vt:variant>
        <vt:i4>614</vt:i4>
      </vt:variant>
      <vt:variant>
        <vt:i4>0</vt:i4>
      </vt:variant>
      <vt:variant>
        <vt:i4>5</vt:i4>
      </vt:variant>
      <vt:variant>
        <vt:lpwstr/>
      </vt:variant>
      <vt:variant>
        <vt:lpwstr>_Toc470178159</vt:lpwstr>
      </vt:variant>
      <vt:variant>
        <vt:i4>1835058</vt:i4>
      </vt:variant>
      <vt:variant>
        <vt:i4>608</vt:i4>
      </vt:variant>
      <vt:variant>
        <vt:i4>0</vt:i4>
      </vt:variant>
      <vt:variant>
        <vt:i4>5</vt:i4>
      </vt:variant>
      <vt:variant>
        <vt:lpwstr/>
      </vt:variant>
      <vt:variant>
        <vt:lpwstr>_Toc470178158</vt:lpwstr>
      </vt:variant>
      <vt:variant>
        <vt:i4>1835058</vt:i4>
      </vt:variant>
      <vt:variant>
        <vt:i4>602</vt:i4>
      </vt:variant>
      <vt:variant>
        <vt:i4>0</vt:i4>
      </vt:variant>
      <vt:variant>
        <vt:i4>5</vt:i4>
      </vt:variant>
      <vt:variant>
        <vt:lpwstr/>
      </vt:variant>
      <vt:variant>
        <vt:lpwstr>_Toc470178157</vt:lpwstr>
      </vt:variant>
      <vt:variant>
        <vt:i4>1835058</vt:i4>
      </vt:variant>
      <vt:variant>
        <vt:i4>596</vt:i4>
      </vt:variant>
      <vt:variant>
        <vt:i4>0</vt:i4>
      </vt:variant>
      <vt:variant>
        <vt:i4>5</vt:i4>
      </vt:variant>
      <vt:variant>
        <vt:lpwstr/>
      </vt:variant>
      <vt:variant>
        <vt:lpwstr>_Toc470178156</vt:lpwstr>
      </vt:variant>
      <vt:variant>
        <vt:i4>1835058</vt:i4>
      </vt:variant>
      <vt:variant>
        <vt:i4>590</vt:i4>
      </vt:variant>
      <vt:variant>
        <vt:i4>0</vt:i4>
      </vt:variant>
      <vt:variant>
        <vt:i4>5</vt:i4>
      </vt:variant>
      <vt:variant>
        <vt:lpwstr/>
      </vt:variant>
      <vt:variant>
        <vt:lpwstr>_Toc470178155</vt:lpwstr>
      </vt:variant>
      <vt:variant>
        <vt:i4>1835058</vt:i4>
      </vt:variant>
      <vt:variant>
        <vt:i4>584</vt:i4>
      </vt:variant>
      <vt:variant>
        <vt:i4>0</vt:i4>
      </vt:variant>
      <vt:variant>
        <vt:i4>5</vt:i4>
      </vt:variant>
      <vt:variant>
        <vt:lpwstr/>
      </vt:variant>
      <vt:variant>
        <vt:lpwstr>_Toc470178154</vt:lpwstr>
      </vt:variant>
      <vt:variant>
        <vt:i4>1835058</vt:i4>
      </vt:variant>
      <vt:variant>
        <vt:i4>578</vt:i4>
      </vt:variant>
      <vt:variant>
        <vt:i4>0</vt:i4>
      </vt:variant>
      <vt:variant>
        <vt:i4>5</vt:i4>
      </vt:variant>
      <vt:variant>
        <vt:lpwstr/>
      </vt:variant>
      <vt:variant>
        <vt:lpwstr>_Toc470178153</vt:lpwstr>
      </vt:variant>
      <vt:variant>
        <vt:i4>1835058</vt:i4>
      </vt:variant>
      <vt:variant>
        <vt:i4>572</vt:i4>
      </vt:variant>
      <vt:variant>
        <vt:i4>0</vt:i4>
      </vt:variant>
      <vt:variant>
        <vt:i4>5</vt:i4>
      </vt:variant>
      <vt:variant>
        <vt:lpwstr/>
      </vt:variant>
      <vt:variant>
        <vt:lpwstr>_Toc470178152</vt:lpwstr>
      </vt:variant>
      <vt:variant>
        <vt:i4>1835058</vt:i4>
      </vt:variant>
      <vt:variant>
        <vt:i4>566</vt:i4>
      </vt:variant>
      <vt:variant>
        <vt:i4>0</vt:i4>
      </vt:variant>
      <vt:variant>
        <vt:i4>5</vt:i4>
      </vt:variant>
      <vt:variant>
        <vt:lpwstr/>
      </vt:variant>
      <vt:variant>
        <vt:lpwstr>_Toc470178151</vt:lpwstr>
      </vt:variant>
      <vt:variant>
        <vt:i4>1835058</vt:i4>
      </vt:variant>
      <vt:variant>
        <vt:i4>560</vt:i4>
      </vt:variant>
      <vt:variant>
        <vt:i4>0</vt:i4>
      </vt:variant>
      <vt:variant>
        <vt:i4>5</vt:i4>
      </vt:variant>
      <vt:variant>
        <vt:lpwstr/>
      </vt:variant>
      <vt:variant>
        <vt:lpwstr>_Toc470178150</vt:lpwstr>
      </vt:variant>
      <vt:variant>
        <vt:i4>1900594</vt:i4>
      </vt:variant>
      <vt:variant>
        <vt:i4>554</vt:i4>
      </vt:variant>
      <vt:variant>
        <vt:i4>0</vt:i4>
      </vt:variant>
      <vt:variant>
        <vt:i4>5</vt:i4>
      </vt:variant>
      <vt:variant>
        <vt:lpwstr/>
      </vt:variant>
      <vt:variant>
        <vt:lpwstr>_Toc470178149</vt:lpwstr>
      </vt:variant>
      <vt:variant>
        <vt:i4>1900594</vt:i4>
      </vt:variant>
      <vt:variant>
        <vt:i4>548</vt:i4>
      </vt:variant>
      <vt:variant>
        <vt:i4>0</vt:i4>
      </vt:variant>
      <vt:variant>
        <vt:i4>5</vt:i4>
      </vt:variant>
      <vt:variant>
        <vt:lpwstr/>
      </vt:variant>
      <vt:variant>
        <vt:lpwstr>_Toc470178148</vt:lpwstr>
      </vt:variant>
      <vt:variant>
        <vt:i4>1900594</vt:i4>
      </vt:variant>
      <vt:variant>
        <vt:i4>542</vt:i4>
      </vt:variant>
      <vt:variant>
        <vt:i4>0</vt:i4>
      </vt:variant>
      <vt:variant>
        <vt:i4>5</vt:i4>
      </vt:variant>
      <vt:variant>
        <vt:lpwstr/>
      </vt:variant>
      <vt:variant>
        <vt:lpwstr>_Toc470178147</vt:lpwstr>
      </vt:variant>
      <vt:variant>
        <vt:i4>1900594</vt:i4>
      </vt:variant>
      <vt:variant>
        <vt:i4>536</vt:i4>
      </vt:variant>
      <vt:variant>
        <vt:i4>0</vt:i4>
      </vt:variant>
      <vt:variant>
        <vt:i4>5</vt:i4>
      </vt:variant>
      <vt:variant>
        <vt:lpwstr/>
      </vt:variant>
      <vt:variant>
        <vt:lpwstr>_Toc470178146</vt:lpwstr>
      </vt:variant>
      <vt:variant>
        <vt:i4>1900594</vt:i4>
      </vt:variant>
      <vt:variant>
        <vt:i4>530</vt:i4>
      </vt:variant>
      <vt:variant>
        <vt:i4>0</vt:i4>
      </vt:variant>
      <vt:variant>
        <vt:i4>5</vt:i4>
      </vt:variant>
      <vt:variant>
        <vt:lpwstr/>
      </vt:variant>
      <vt:variant>
        <vt:lpwstr>_Toc470178145</vt:lpwstr>
      </vt:variant>
      <vt:variant>
        <vt:i4>1900594</vt:i4>
      </vt:variant>
      <vt:variant>
        <vt:i4>524</vt:i4>
      </vt:variant>
      <vt:variant>
        <vt:i4>0</vt:i4>
      </vt:variant>
      <vt:variant>
        <vt:i4>5</vt:i4>
      </vt:variant>
      <vt:variant>
        <vt:lpwstr/>
      </vt:variant>
      <vt:variant>
        <vt:lpwstr>_Toc470178144</vt:lpwstr>
      </vt:variant>
      <vt:variant>
        <vt:i4>1900594</vt:i4>
      </vt:variant>
      <vt:variant>
        <vt:i4>518</vt:i4>
      </vt:variant>
      <vt:variant>
        <vt:i4>0</vt:i4>
      </vt:variant>
      <vt:variant>
        <vt:i4>5</vt:i4>
      </vt:variant>
      <vt:variant>
        <vt:lpwstr/>
      </vt:variant>
      <vt:variant>
        <vt:lpwstr>_Toc470178143</vt:lpwstr>
      </vt:variant>
      <vt:variant>
        <vt:i4>1900594</vt:i4>
      </vt:variant>
      <vt:variant>
        <vt:i4>512</vt:i4>
      </vt:variant>
      <vt:variant>
        <vt:i4>0</vt:i4>
      </vt:variant>
      <vt:variant>
        <vt:i4>5</vt:i4>
      </vt:variant>
      <vt:variant>
        <vt:lpwstr/>
      </vt:variant>
      <vt:variant>
        <vt:lpwstr>_Toc470178142</vt:lpwstr>
      </vt:variant>
      <vt:variant>
        <vt:i4>1900594</vt:i4>
      </vt:variant>
      <vt:variant>
        <vt:i4>506</vt:i4>
      </vt:variant>
      <vt:variant>
        <vt:i4>0</vt:i4>
      </vt:variant>
      <vt:variant>
        <vt:i4>5</vt:i4>
      </vt:variant>
      <vt:variant>
        <vt:lpwstr/>
      </vt:variant>
      <vt:variant>
        <vt:lpwstr>_Toc470178141</vt:lpwstr>
      </vt:variant>
      <vt:variant>
        <vt:i4>1900594</vt:i4>
      </vt:variant>
      <vt:variant>
        <vt:i4>500</vt:i4>
      </vt:variant>
      <vt:variant>
        <vt:i4>0</vt:i4>
      </vt:variant>
      <vt:variant>
        <vt:i4>5</vt:i4>
      </vt:variant>
      <vt:variant>
        <vt:lpwstr/>
      </vt:variant>
      <vt:variant>
        <vt:lpwstr>_Toc470178140</vt:lpwstr>
      </vt:variant>
      <vt:variant>
        <vt:i4>1703986</vt:i4>
      </vt:variant>
      <vt:variant>
        <vt:i4>494</vt:i4>
      </vt:variant>
      <vt:variant>
        <vt:i4>0</vt:i4>
      </vt:variant>
      <vt:variant>
        <vt:i4>5</vt:i4>
      </vt:variant>
      <vt:variant>
        <vt:lpwstr/>
      </vt:variant>
      <vt:variant>
        <vt:lpwstr>_Toc470178139</vt:lpwstr>
      </vt:variant>
      <vt:variant>
        <vt:i4>1703986</vt:i4>
      </vt:variant>
      <vt:variant>
        <vt:i4>488</vt:i4>
      </vt:variant>
      <vt:variant>
        <vt:i4>0</vt:i4>
      </vt:variant>
      <vt:variant>
        <vt:i4>5</vt:i4>
      </vt:variant>
      <vt:variant>
        <vt:lpwstr/>
      </vt:variant>
      <vt:variant>
        <vt:lpwstr>_Toc470178138</vt:lpwstr>
      </vt:variant>
      <vt:variant>
        <vt:i4>1703986</vt:i4>
      </vt:variant>
      <vt:variant>
        <vt:i4>482</vt:i4>
      </vt:variant>
      <vt:variant>
        <vt:i4>0</vt:i4>
      </vt:variant>
      <vt:variant>
        <vt:i4>5</vt:i4>
      </vt:variant>
      <vt:variant>
        <vt:lpwstr/>
      </vt:variant>
      <vt:variant>
        <vt:lpwstr>_Toc470178137</vt:lpwstr>
      </vt:variant>
      <vt:variant>
        <vt:i4>1703986</vt:i4>
      </vt:variant>
      <vt:variant>
        <vt:i4>476</vt:i4>
      </vt:variant>
      <vt:variant>
        <vt:i4>0</vt:i4>
      </vt:variant>
      <vt:variant>
        <vt:i4>5</vt:i4>
      </vt:variant>
      <vt:variant>
        <vt:lpwstr/>
      </vt:variant>
      <vt:variant>
        <vt:lpwstr>_Toc470178136</vt:lpwstr>
      </vt:variant>
      <vt:variant>
        <vt:i4>1703986</vt:i4>
      </vt:variant>
      <vt:variant>
        <vt:i4>470</vt:i4>
      </vt:variant>
      <vt:variant>
        <vt:i4>0</vt:i4>
      </vt:variant>
      <vt:variant>
        <vt:i4>5</vt:i4>
      </vt:variant>
      <vt:variant>
        <vt:lpwstr/>
      </vt:variant>
      <vt:variant>
        <vt:lpwstr>_Toc470178135</vt:lpwstr>
      </vt:variant>
      <vt:variant>
        <vt:i4>1703986</vt:i4>
      </vt:variant>
      <vt:variant>
        <vt:i4>464</vt:i4>
      </vt:variant>
      <vt:variant>
        <vt:i4>0</vt:i4>
      </vt:variant>
      <vt:variant>
        <vt:i4>5</vt:i4>
      </vt:variant>
      <vt:variant>
        <vt:lpwstr/>
      </vt:variant>
      <vt:variant>
        <vt:lpwstr>_Toc470178134</vt:lpwstr>
      </vt:variant>
      <vt:variant>
        <vt:i4>1703986</vt:i4>
      </vt:variant>
      <vt:variant>
        <vt:i4>458</vt:i4>
      </vt:variant>
      <vt:variant>
        <vt:i4>0</vt:i4>
      </vt:variant>
      <vt:variant>
        <vt:i4>5</vt:i4>
      </vt:variant>
      <vt:variant>
        <vt:lpwstr/>
      </vt:variant>
      <vt:variant>
        <vt:lpwstr>_Toc470178133</vt:lpwstr>
      </vt:variant>
      <vt:variant>
        <vt:i4>1703986</vt:i4>
      </vt:variant>
      <vt:variant>
        <vt:i4>452</vt:i4>
      </vt:variant>
      <vt:variant>
        <vt:i4>0</vt:i4>
      </vt:variant>
      <vt:variant>
        <vt:i4>5</vt:i4>
      </vt:variant>
      <vt:variant>
        <vt:lpwstr/>
      </vt:variant>
      <vt:variant>
        <vt:lpwstr>_Toc470178132</vt:lpwstr>
      </vt:variant>
      <vt:variant>
        <vt:i4>1703986</vt:i4>
      </vt:variant>
      <vt:variant>
        <vt:i4>446</vt:i4>
      </vt:variant>
      <vt:variant>
        <vt:i4>0</vt:i4>
      </vt:variant>
      <vt:variant>
        <vt:i4>5</vt:i4>
      </vt:variant>
      <vt:variant>
        <vt:lpwstr/>
      </vt:variant>
      <vt:variant>
        <vt:lpwstr>_Toc470178131</vt:lpwstr>
      </vt:variant>
      <vt:variant>
        <vt:i4>1703986</vt:i4>
      </vt:variant>
      <vt:variant>
        <vt:i4>440</vt:i4>
      </vt:variant>
      <vt:variant>
        <vt:i4>0</vt:i4>
      </vt:variant>
      <vt:variant>
        <vt:i4>5</vt:i4>
      </vt:variant>
      <vt:variant>
        <vt:lpwstr/>
      </vt:variant>
      <vt:variant>
        <vt:lpwstr>_Toc470178130</vt:lpwstr>
      </vt:variant>
      <vt:variant>
        <vt:i4>1769522</vt:i4>
      </vt:variant>
      <vt:variant>
        <vt:i4>434</vt:i4>
      </vt:variant>
      <vt:variant>
        <vt:i4>0</vt:i4>
      </vt:variant>
      <vt:variant>
        <vt:i4>5</vt:i4>
      </vt:variant>
      <vt:variant>
        <vt:lpwstr/>
      </vt:variant>
      <vt:variant>
        <vt:lpwstr>_Toc470178129</vt:lpwstr>
      </vt:variant>
      <vt:variant>
        <vt:i4>1769522</vt:i4>
      </vt:variant>
      <vt:variant>
        <vt:i4>428</vt:i4>
      </vt:variant>
      <vt:variant>
        <vt:i4>0</vt:i4>
      </vt:variant>
      <vt:variant>
        <vt:i4>5</vt:i4>
      </vt:variant>
      <vt:variant>
        <vt:lpwstr/>
      </vt:variant>
      <vt:variant>
        <vt:lpwstr>_Toc470178128</vt:lpwstr>
      </vt:variant>
      <vt:variant>
        <vt:i4>1769522</vt:i4>
      </vt:variant>
      <vt:variant>
        <vt:i4>422</vt:i4>
      </vt:variant>
      <vt:variant>
        <vt:i4>0</vt:i4>
      </vt:variant>
      <vt:variant>
        <vt:i4>5</vt:i4>
      </vt:variant>
      <vt:variant>
        <vt:lpwstr/>
      </vt:variant>
      <vt:variant>
        <vt:lpwstr>_Toc470178127</vt:lpwstr>
      </vt:variant>
      <vt:variant>
        <vt:i4>1769522</vt:i4>
      </vt:variant>
      <vt:variant>
        <vt:i4>416</vt:i4>
      </vt:variant>
      <vt:variant>
        <vt:i4>0</vt:i4>
      </vt:variant>
      <vt:variant>
        <vt:i4>5</vt:i4>
      </vt:variant>
      <vt:variant>
        <vt:lpwstr/>
      </vt:variant>
      <vt:variant>
        <vt:lpwstr>_Toc470178126</vt:lpwstr>
      </vt:variant>
      <vt:variant>
        <vt:i4>1769522</vt:i4>
      </vt:variant>
      <vt:variant>
        <vt:i4>410</vt:i4>
      </vt:variant>
      <vt:variant>
        <vt:i4>0</vt:i4>
      </vt:variant>
      <vt:variant>
        <vt:i4>5</vt:i4>
      </vt:variant>
      <vt:variant>
        <vt:lpwstr/>
      </vt:variant>
      <vt:variant>
        <vt:lpwstr>_Toc470178125</vt:lpwstr>
      </vt:variant>
      <vt:variant>
        <vt:i4>1769522</vt:i4>
      </vt:variant>
      <vt:variant>
        <vt:i4>404</vt:i4>
      </vt:variant>
      <vt:variant>
        <vt:i4>0</vt:i4>
      </vt:variant>
      <vt:variant>
        <vt:i4>5</vt:i4>
      </vt:variant>
      <vt:variant>
        <vt:lpwstr/>
      </vt:variant>
      <vt:variant>
        <vt:lpwstr>_Toc470178124</vt:lpwstr>
      </vt:variant>
      <vt:variant>
        <vt:i4>1769522</vt:i4>
      </vt:variant>
      <vt:variant>
        <vt:i4>398</vt:i4>
      </vt:variant>
      <vt:variant>
        <vt:i4>0</vt:i4>
      </vt:variant>
      <vt:variant>
        <vt:i4>5</vt:i4>
      </vt:variant>
      <vt:variant>
        <vt:lpwstr/>
      </vt:variant>
      <vt:variant>
        <vt:lpwstr>_Toc470178123</vt:lpwstr>
      </vt:variant>
      <vt:variant>
        <vt:i4>1769522</vt:i4>
      </vt:variant>
      <vt:variant>
        <vt:i4>392</vt:i4>
      </vt:variant>
      <vt:variant>
        <vt:i4>0</vt:i4>
      </vt:variant>
      <vt:variant>
        <vt:i4>5</vt:i4>
      </vt:variant>
      <vt:variant>
        <vt:lpwstr/>
      </vt:variant>
      <vt:variant>
        <vt:lpwstr>_Toc470178122</vt:lpwstr>
      </vt:variant>
      <vt:variant>
        <vt:i4>1769522</vt:i4>
      </vt:variant>
      <vt:variant>
        <vt:i4>386</vt:i4>
      </vt:variant>
      <vt:variant>
        <vt:i4>0</vt:i4>
      </vt:variant>
      <vt:variant>
        <vt:i4>5</vt:i4>
      </vt:variant>
      <vt:variant>
        <vt:lpwstr/>
      </vt:variant>
      <vt:variant>
        <vt:lpwstr>_Toc470178121</vt:lpwstr>
      </vt:variant>
      <vt:variant>
        <vt:i4>1769522</vt:i4>
      </vt:variant>
      <vt:variant>
        <vt:i4>380</vt:i4>
      </vt:variant>
      <vt:variant>
        <vt:i4>0</vt:i4>
      </vt:variant>
      <vt:variant>
        <vt:i4>5</vt:i4>
      </vt:variant>
      <vt:variant>
        <vt:lpwstr/>
      </vt:variant>
      <vt:variant>
        <vt:lpwstr>_Toc470178120</vt:lpwstr>
      </vt:variant>
      <vt:variant>
        <vt:i4>1572914</vt:i4>
      </vt:variant>
      <vt:variant>
        <vt:i4>374</vt:i4>
      </vt:variant>
      <vt:variant>
        <vt:i4>0</vt:i4>
      </vt:variant>
      <vt:variant>
        <vt:i4>5</vt:i4>
      </vt:variant>
      <vt:variant>
        <vt:lpwstr/>
      </vt:variant>
      <vt:variant>
        <vt:lpwstr>_Toc470178119</vt:lpwstr>
      </vt:variant>
      <vt:variant>
        <vt:i4>1572914</vt:i4>
      </vt:variant>
      <vt:variant>
        <vt:i4>368</vt:i4>
      </vt:variant>
      <vt:variant>
        <vt:i4>0</vt:i4>
      </vt:variant>
      <vt:variant>
        <vt:i4>5</vt:i4>
      </vt:variant>
      <vt:variant>
        <vt:lpwstr/>
      </vt:variant>
      <vt:variant>
        <vt:lpwstr>_Toc470178118</vt:lpwstr>
      </vt:variant>
      <vt:variant>
        <vt:i4>1572914</vt:i4>
      </vt:variant>
      <vt:variant>
        <vt:i4>362</vt:i4>
      </vt:variant>
      <vt:variant>
        <vt:i4>0</vt:i4>
      </vt:variant>
      <vt:variant>
        <vt:i4>5</vt:i4>
      </vt:variant>
      <vt:variant>
        <vt:lpwstr/>
      </vt:variant>
      <vt:variant>
        <vt:lpwstr>_Toc470178117</vt:lpwstr>
      </vt:variant>
      <vt:variant>
        <vt:i4>1572914</vt:i4>
      </vt:variant>
      <vt:variant>
        <vt:i4>356</vt:i4>
      </vt:variant>
      <vt:variant>
        <vt:i4>0</vt:i4>
      </vt:variant>
      <vt:variant>
        <vt:i4>5</vt:i4>
      </vt:variant>
      <vt:variant>
        <vt:lpwstr/>
      </vt:variant>
      <vt:variant>
        <vt:lpwstr>_Toc470178116</vt:lpwstr>
      </vt:variant>
      <vt:variant>
        <vt:i4>1572914</vt:i4>
      </vt:variant>
      <vt:variant>
        <vt:i4>350</vt:i4>
      </vt:variant>
      <vt:variant>
        <vt:i4>0</vt:i4>
      </vt:variant>
      <vt:variant>
        <vt:i4>5</vt:i4>
      </vt:variant>
      <vt:variant>
        <vt:lpwstr/>
      </vt:variant>
      <vt:variant>
        <vt:lpwstr>_Toc470178115</vt:lpwstr>
      </vt:variant>
      <vt:variant>
        <vt:i4>1572914</vt:i4>
      </vt:variant>
      <vt:variant>
        <vt:i4>344</vt:i4>
      </vt:variant>
      <vt:variant>
        <vt:i4>0</vt:i4>
      </vt:variant>
      <vt:variant>
        <vt:i4>5</vt:i4>
      </vt:variant>
      <vt:variant>
        <vt:lpwstr/>
      </vt:variant>
      <vt:variant>
        <vt:lpwstr>_Toc470178114</vt:lpwstr>
      </vt:variant>
      <vt:variant>
        <vt:i4>1572914</vt:i4>
      </vt:variant>
      <vt:variant>
        <vt:i4>338</vt:i4>
      </vt:variant>
      <vt:variant>
        <vt:i4>0</vt:i4>
      </vt:variant>
      <vt:variant>
        <vt:i4>5</vt:i4>
      </vt:variant>
      <vt:variant>
        <vt:lpwstr/>
      </vt:variant>
      <vt:variant>
        <vt:lpwstr>_Toc470178113</vt:lpwstr>
      </vt:variant>
      <vt:variant>
        <vt:i4>1572914</vt:i4>
      </vt:variant>
      <vt:variant>
        <vt:i4>332</vt:i4>
      </vt:variant>
      <vt:variant>
        <vt:i4>0</vt:i4>
      </vt:variant>
      <vt:variant>
        <vt:i4>5</vt:i4>
      </vt:variant>
      <vt:variant>
        <vt:lpwstr/>
      </vt:variant>
      <vt:variant>
        <vt:lpwstr>_Toc470178112</vt:lpwstr>
      </vt:variant>
      <vt:variant>
        <vt:i4>1572914</vt:i4>
      </vt:variant>
      <vt:variant>
        <vt:i4>326</vt:i4>
      </vt:variant>
      <vt:variant>
        <vt:i4>0</vt:i4>
      </vt:variant>
      <vt:variant>
        <vt:i4>5</vt:i4>
      </vt:variant>
      <vt:variant>
        <vt:lpwstr/>
      </vt:variant>
      <vt:variant>
        <vt:lpwstr>_Toc470178111</vt:lpwstr>
      </vt:variant>
      <vt:variant>
        <vt:i4>1572914</vt:i4>
      </vt:variant>
      <vt:variant>
        <vt:i4>320</vt:i4>
      </vt:variant>
      <vt:variant>
        <vt:i4>0</vt:i4>
      </vt:variant>
      <vt:variant>
        <vt:i4>5</vt:i4>
      </vt:variant>
      <vt:variant>
        <vt:lpwstr/>
      </vt:variant>
      <vt:variant>
        <vt:lpwstr>_Toc470178110</vt:lpwstr>
      </vt:variant>
      <vt:variant>
        <vt:i4>1638450</vt:i4>
      </vt:variant>
      <vt:variant>
        <vt:i4>314</vt:i4>
      </vt:variant>
      <vt:variant>
        <vt:i4>0</vt:i4>
      </vt:variant>
      <vt:variant>
        <vt:i4>5</vt:i4>
      </vt:variant>
      <vt:variant>
        <vt:lpwstr/>
      </vt:variant>
      <vt:variant>
        <vt:lpwstr>_Toc470178109</vt:lpwstr>
      </vt:variant>
      <vt:variant>
        <vt:i4>1638450</vt:i4>
      </vt:variant>
      <vt:variant>
        <vt:i4>308</vt:i4>
      </vt:variant>
      <vt:variant>
        <vt:i4>0</vt:i4>
      </vt:variant>
      <vt:variant>
        <vt:i4>5</vt:i4>
      </vt:variant>
      <vt:variant>
        <vt:lpwstr/>
      </vt:variant>
      <vt:variant>
        <vt:lpwstr>_Toc470178108</vt:lpwstr>
      </vt:variant>
      <vt:variant>
        <vt:i4>1638450</vt:i4>
      </vt:variant>
      <vt:variant>
        <vt:i4>302</vt:i4>
      </vt:variant>
      <vt:variant>
        <vt:i4>0</vt:i4>
      </vt:variant>
      <vt:variant>
        <vt:i4>5</vt:i4>
      </vt:variant>
      <vt:variant>
        <vt:lpwstr/>
      </vt:variant>
      <vt:variant>
        <vt:lpwstr>_Toc470178107</vt:lpwstr>
      </vt:variant>
      <vt:variant>
        <vt:i4>1638450</vt:i4>
      </vt:variant>
      <vt:variant>
        <vt:i4>296</vt:i4>
      </vt:variant>
      <vt:variant>
        <vt:i4>0</vt:i4>
      </vt:variant>
      <vt:variant>
        <vt:i4>5</vt:i4>
      </vt:variant>
      <vt:variant>
        <vt:lpwstr/>
      </vt:variant>
      <vt:variant>
        <vt:lpwstr>_Toc470178106</vt:lpwstr>
      </vt:variant>
      <vt:variant>
        <vt:i4>1638450</vt:i4>
      </vt:variant>
      <vt:variant>
        <vt:i4>290</vt:i4>
      </vt:variant>
      <vt:variant>
        <vt:i4>0</vt:i4>
      </vt:variant>
      <vt:variant>
        <vt:i4>5</vt:i4>
      </vt:variant>
      <vt:variant>
        <vt:lpwstr/>
      </vt:variant>
      <vt:variant>
        <vt:lpwstr>_Toc470178105</vt:lpwstr>
      </vt:variant>
      <vt:variant>
        <vt:i4>1638450</vt:i4>
      </vt:variant>
      <vt:variant>
        <vt:i4>284</vt:i4>
      </vt:variant>
      <vt:variant>
        <vt:i4>0</vt:i4>
      </vt:variant>
      <vt:variant>
        <vt:i4>5</vt:i4>
      </vt:variant>
      <vt:variant>
        <vt:lpwstr/>
      </vt:variant>
      <vt:variant>
        <vt:lpwstr>_Toc470178104</vt:lpwstr>
      </vt:variant>
      <vt:variant>
        <vt:i4>1638450</vt:i4>
      </vt:variant>
      <vt:variant>
        <vt:i4>278</vt:i4>
      </vt:variant>
      <vt:variant>
        <vt:i4>0</vt:i4>
      </vt:variant>
      <vt:variant>
        <vt:i4>5</vt:i4>
      </vt:variant>
      <vt:variant>
        <vt:lpwstr/>
      </vt:variant>
      <vt:variant>
        <vt:lpwstr>_Toc470178103</vt:lpwstr>
      </vt:variant>
      <vt:variant>
        <vt:i4>1638450</vt:i4>
      </vt:variant>
      <vt:variant>
        <vt:i4>272</vt:i4>
      </vt:variant>
      <vt:variant>
        <vt:i4>0</vt:i4>
      </vt:variant>
      <vt:variant>
        <vt:i4>5</vt:i4>
      </vt:variant>
      <vt:variant>
        <vt:lpwstr/>
      </vt:variant>
      <vt:variant>
        <vt:lpwstr>_Toc470178102</vt:lpwstr>
      </vt:variant>
      <vt:variant>
        <vt:i4>1638450</vt:i4>
      </vt:variant>
      <vt:variant>
        <vt:i4>266</vt:i4>
      </vt:variant>
      <vt:variant>
        <vt:i4>0</vt:i4>
      </vt:variant>
      <vt:variant>
        <vt:i4>5</vt:i4>
      </vt:variant>
      <vt:variant>
        <vt:lpwstr/>
      </vt:variant>
      <vt:variant>
        <vt:lpwstr>_Toc470178101</vt:lpwstr>
      </vt:variant>
      <vt:variant>
        <vt:i4>1638450</vt:i4>
      </vt:variant>
      <vt:variant>
        <vt:i4>260</vt:i4>
      </vt:variant>
      <vt:variant>
        <vt:i4>0</vt:i4>
      </vt:variant>
      <vt:variant>
        <vt:i4>5</vt:i4>
      </vt:variant>
      <vt:variant>
        <vt:lpwstr/>
      </vt:variant>
      <vt:variant>
        <vt:lpwstr>_Toc470178100</vt:lpwstr>
      </vt:variant>
      <vt:variant>
        <vt:i4>1048627</vt:i4>
      </vt:variant>
      <vt:variant>
        <vt:i4>254</vt:i4>
      </vt:variant>
      <vt:variant>
        <vt:i4>0</vt:i4>
      </vt:variant>
      <vt:variant>
        <vt:i4>5</vt:i4>
      </vt:variant>
      <vt:variant>
        <vt:lpwstr/>
      </vt:variant>
      <vt:variant>
        <vt:lpwstr>_Toc470178099</vt:lpwstr>
      </vt:variant>
      <vt:variant>
        <vt:i4>1048627</vt:i4>
      </vt:variant>
      <vt:variant>
        <vt:i4>248</vt:i4>
      </vt:variant>
      <vt:variant>
        <vt:i4>0</vt:i4>
      </vt:variant>
      <vt:variant>
        <vt:i4>5</vt:i4>
      </vt:variant>
      <vt:variant>
        <vt:lpwstr/>
      </vt:variant>
      <vt:variant>
        <vt:lpwstr>_Toc470178098</vt:lpwstr>
      </vt:variant>
      <vt:variant>
        <vt:i4>1048627</vt:i4>
      </vt:variant>
      <vt:variant>
        <vt:i4>242</vt:i4>
      </vt:variant>
      <vt:variant>
        <vt:i4>0</vt:i4>
      </vt:variant>
      <vt:variant>
        <vt:i4>5</vt:i4>
      </vt:variant>
      <vt:variant>
        <vt:lpwstr/>
      </vt:variant>
      <vt:variant>
        <vt:lpwstr>_Toc470178097</vt:lpwstr>
      </vt:variant>
      <vt:variant>
        <vt:i4>1048627</vt:i4>
      </vt:variant>
      <vt:variant>
        <vt:i4>236</vt:i4>
      </vt:variant>
      <vt:variant>
        <vt:i4>0</vt:i4>
      </vt:variant>
      <vt:variant>
        <vt:i4>5</vt:i4>
      </vt:variant>
      <vt:variant>
        <vt:lpwstr/>
      </vt:variant>
      <vt:variant>
        <vt:lpwstr>_Toc470178096</vt:lpwstr>
      </vt:variant>
      <vt:variant>
        <vt:i4>1048627</vt:i4>
      </vt:variant>
      <vt:variant>
        <vt:i4>230</vt:i4>
      </vt:variant>
      <vt:variant>
        <vt:i4>0</vt:i4>
      </vt:variant>
      <vt:variant>
        <vt:i4>5</vt:i4>
      </vt:variant>
      <vt:variant>
        <vt:lpwstr/>
      </vt:variant>
      <vt:variant>
        <vt:lpwstr>_Toc470178095</vt:lpwstr>
      </vt:variant>
      <vt:variant>
        <vt:i4>1048627</vt:i4>
      </vt:variant>
      <vt:variant>
        <vt:i4>224</vt:i4>
      </vt:variant>
      <vt:variant>
        <vt:i4>0</vt:i4>
      </vt:variant>
      <vt:variant>
        <vt:i4>5</vt:i4>
      </vt:variant>
      <vt:variant>
        <vt:lpwstr/>
      </vt:variant>
      <vt:variant>
        <vt:lpwstr>_Toc470178094</vt:lpwstr>
      </vt:variant>
      <vt:variant>
        <vt:i4>1048627</vt:i4>
      </vt:variant>
      <vt:variant>
        <vt:i4>218</vt:i4>
      </vt:variant>
      <vt:variant>
        <vt:i4>0</vt:i4>
      </vt:variant>
      <vt:variant>
        <vt:i4>5</vt:i4>
      </vt:variant>
      <vt:variant>
        <vt:lpwstr/>
      </vt:variant>
      <vt:variant>
        <vt:lpwstr>_Toc470178093</vt:lpwstr>
      </vt:variant>
      <vt:variant>
        <vt:i4>1048627</vt:i4>
      </vt:variant>
      <vt:variant>
        <vt:i4>212</vt:i4>
      </vt:variant>
      <vt:variant>
        <vt:i4>0</vt:i4>
      </vt:variant>
      <vt:variant>
        <vt:i4>5</vt:i4>
      </vt:variant>
      <vt:variant>
        <vt:lpwstr/>
      </vt:variant>
      <vt:variant>
        <vt:lpwstr>_Toc470178092</vt:lpwstr>
      </vt:variant>
      <vt:variant>
        <vt:i4>1048627</vt:i4>
      </vt:variant>
      <vt:variant>
        <vt:i4>206</vt:i4>
      </vt:variant>
      <vt:variant>
        <vt:i4>0</vt:i4>
      </vt:variant>
      <vt:variant>
        <vt:i4>5</vt:i4>
      </vt:variant>
      <vt:variant>
        <vt:lpwstr/>
      </vt:variant>
      <vt:variant>
        <vt:lpwstr>_Toc470178091</vt:lpwstr>
      </vt:variant>
      <vt:variant>
        <vt:i4>1048627</vt:i4>
      </vt:variant>
      <vt:variant>
        <vt:i4>200</vt:i4>
      </vt:variant>
      <vt:variant>
        <vt:i4>0</vt:i4>
      </vt:variant>
      <vt:variant>
        <vt:i4>5</vt:i4>
      </vt:variant>
      <vt:variant>
        <vt:lpwstr/>
      </vt:variant>
      <vt:variant>
        <vt:lpwstr>_Toc470178090</vt:lpwstr>
      </vt:variant>
      <vt:variant>
        <vt:i4>1114163</vt:i4>
      </vt:variant>
      <vt:variant>
        <vt:i4>194</vt:i4>
      </vt:variant>
      <vt:variant>
        <vt:i4>0</vt:i4>
      </vt:variant>
      <vt:variant>
        <vt:i4>5</vt:i4>
      </vt:variant>
      <vt:variant>
        <vt:lpwstr/>
      </vt:variant>
      <vt:variant>
        <vt:lpwstr>_Toc470178089</vt:lpwstr>
      </vt:variant>
      <vt:variant>
        <vt:i4>1114163</vt:i4>
      </vt:variant>
      <vt:variant>
        <vt:i4>188</vt:i4>
      </vt:variant>
      <vt:variant>
        <vt:i4>0</vt:i4>
      </vt:variant>
      <vt:variant>
        <vt:i4>5</vt:i4>
      </vt:variant>
      <vt:variant>
        <vt:lpwstr/>
      </vt:variant>
      <vt:variant>
        <vt:lpwstr>_Toc470178088</vt:lpwstr>
      </vt:variant>
      <vt:variant>
        <vt:i4>1114163</vt:i4>
      </vt:variant>
      <vt:variant>
        <vt:i4>182</vt:i4>
      </vt:variant>
      <vt:variant>
        <vt:i4>0</vt:i4>
      </vt:variant>
      <vt:variant>
        <vt:i4>5</vt:i4>
      </vt:variant>
      <vt:variant>
        <vt:lpwstr/>
      </vt:variant>
      <vt:variant>
        <vt:lpwstr>_Toc470178087</vt:lpwstr>
      </vt:variant>
      <vt:variant>
        <vt:i4>1114163</vt:i4>
      </vt:variant>
      <vt:variant>
        <vt:i4>176</vt:i4>
      </vt:variant>
      <vt:variant>
        <vt:i4>0</vt:i4>
      </vt:variant>
      <vt:variant>
        <vt:i4>5</vt:i4>
      </vt:variant>
      <vt:variant>
        <vt:lpwstr/>
      </vt:variant>
      <vt:variant>
        <vt:lpwstr>_Toc470178086</vt:lpwstr>
      </vt:variant>
      <vt:variant>
        <vt:i4>1114163</vt:i4>
      </vt:variant>
      <vt:variant>
        <vt:i4>170</vt:i4>
      </vt:variant>
      <vt:variant>
        <vt:i4>0</vt:i4>
      </vt:variant>
      <vt:variant>
        <vt:i4>5</vt:i4>
      </vt:variant>
      <vt:variant>
        <vt:lpwstr/>
      </vt:variant>
      <vt:variant>
        <vt:lpwstr>_Toc470178085</vt:lpwstr>
      </vt:variant>
      <vt:variant>
        <vt:i4>1114163</vt:i4>
      </vt:variant>
      <vt:variant>
        <vt:i4>164</vt:i4>
      </vt:variant>
      <vt:variant>
        <vt:i4>0</vt:i4>
      </vt:variant>
      <vt:variant>
        <vt:i4>5</vt:i4>
      </vt:variant>
      <vt:variant>
        <vt:lpwstr/>
      </vt:variant>
      <vt:variant>
        <vt:lpwstr>_Toc470178084</vt:lpwstr>
      </vt:variant>
      <vt:variant>
        <vt:i4>1114163</vt:i4>
      </vt:variant>
      <vt:variant>
        <vt:i4>158</vt:i4>
      </vt:variant>
      <vt:variant>
        <vt:i4>0</vt:i4>
      </vt:variant>
      <vt:variant>
        <vt:i4>5</vt:i4>
      </vt:variant>
      <vt:variant>
        <vt:lpwstr/>
      </vt:variant>
      <vt:variant>
        <vt:lpwstr>_Toc470178083</vt:lpwstr>
      </vt:variant>
      <vt:variant>
        <vt:i4>1114163</vt:i4>
      </vt:variant>
      <vt:variant>
        <vt:i4>152</vt:i4>
      </vt:variant>
      <vt:variant>
        <vt:i4>0</vt:i4>
      </vt:variant>
      <vt:variant>
        <vt:i4>5</vt:i4>
      </vt:variant>
      <vt:variant>
        <vt:lpwstr/>
      </vt:variant>
      <vt:variant>
        <vt:lpwstr>_Toc470178082</vt:lpwstr>
      </vt:variant>
      <vt:variant>
        <vt:i4>1114163</vt:i4>
      </vt:variant>
      <vt:variant>
        <vt:i4>146</vt:i4>
      </vt:variant>
      <vt:variant>
        <vt:i4>0</vt:i4>
      </vt:variant>
      <vt:variant>
        <vt:i4>5</vt:i4>
      </vt:variant>
      <vt:variant>
        <vt:lpwstr/>
      </vt:variant>
      <vt:variant>
        <vt:lpwstr>_Toc470178081</vt:lpwstr>
      </vt:variant>
      <vt:variant>
        <vt:i4>1114163</vt:i4>
      </vt:variant>
      <vt:variant>
        <vt:i4>140</vt:i4>
      </vt:variant>
      <vt:variant>
        <vt:i4>0</vt:i4>
      </vt:variant>
      <vt:variant>
        <vt:i4>5</vt:i4>
      </vt:variant>
      <vt:variant>
        <vt:lpwstr/>
      </vt:variant>
      <vt:variant>
        <vt:lpwstr>_Toc470178080</vt:lpwstr>
      </vt:variant>
      <vt:variant>
        <vt:i4>1966131</vt:i4>
      </vt:variant>
      <vt:variant>
        <vt:i4>134</vt:i4>
      </vt:variant>
      <vt:variant>
        <vt:i4>0</vt:i4>
      </vt:variant>
      <vt:variant>
        <vt:i4>5</vt:i4>
      </vt:variant>
      <vt:variant>
        <vt:lpwstr/>
      </vt:variant>
      <vt:variant>
        <vt:lpwstr>_Toc470178079</vt:lpwstr>
      </vt:variant>
      <vt:variant>
        <vt:i4>1966131</vt:i4>
      </vt:variant>
      <vt:variant>
        <vt:i4>128</vt:i4>
      </vt:variant>
      <vt:variant>
        <vt:i4>0</vt:i4>
      </vt:variant>
      <vt:variant>
        <vt:i4>5</vt:i4>
      </vt:variant>
      <vt:variant>
        <vt:lpwstr/>
      </vt:variant>
      <vt:variant>
        <vt:lpwstr>_Toc470178078</vt:lpwstr>
      </vt:variant>
      <vt:variant>
        <vt:i4>1966131</vt:i4>
      </vt:variant>
      <vt:variant>
        <vt:i4>122</vt:i4>
      </vt:variant>
      <vt:variant>
        <vt:i4>0</vt:i4>
      </vt:variant>
      <vt:variant>
        <vt:i4>5</vt:i4>
      </vt:variant>
      <vt:variant>
        <vt:lpwstr/>
      </vt:variant>
      <vt:variant>
        <vt:lpwstr>_Toc470178077</vt:lpwstr>
      </vt:variant>
      <vt:variant>
        <vt:i4>1966131</vt:i4>
      </vt:variant>
      <vt:variant>
        <vt:i4>116</vt:i4>
      </vt:variant>
      <vt:variant>
        <vt:i4>0</vt:i4>
      </vt:variant>
      <vt:variant>
        <vt:i4>5</vt:i4>
      </vt:variant>
      <vt:variant>
        <vt:lpwstr/>
      </vt:variant>
      <vt:variant>
        <vt:lpwstr>_Toc470178076</vt:lpwstr>
      </vt:variant>
      <vt:variant>
        <vt:i4>1966131</vt:i4>
      </vt:variant>
      <vt:variant>
        <vt:i4>110</vt:i4>
      </vt:variant>
      <vt:variant>
        <vt:i4>0</vt:i4>
      </vt:variant>
      <vt:variant>
        <vt:i4>5</vt:i4>
      </vt:variant>
      <vt:variant>
        <vt:lpwstr/>
      </vt:variant>
      <vt:variant>
        <vt:lpwstr>_Toc470178075</vt:lpwstr>
      </vt:variant>
      <vt:variant>
        <vt:i4>1966131</vt:i4>
      </vt:variant>
      <vt:variant>
        <vt:i4>104</vt:i4>
      </vt:variant>
      <vt:variant>
        <vt:i4>0</vt:i4>
      </vt:variant>
      <vt:variant>
        <vt:i4>5</vt:i4>
      </vt:variant>
      <vt:variant>
        <vt:lpwstr/>
      </vt:variant>
      <vt:variant>
        <vt:lpwstr>_Toc470178074</vt:lpwstr>
      </vt:variant>
      <vt:variant>
        <vt:i4>1966131</vt:i4>
      </vt:variant>
      <vt:variant>
        <vt:i4>98</vt:i4>
      </vt:variant>
      <vt:variant>
        <vt:i4>0</vt:i4>
      </vt:variant>
      <vt:variant>
        <vt:i4>5</vt:i4>
      </vt:variant>
      <vt:variant>
        <vt:lpwstr/>
      </vt:variant>
      <vt:variant>
        <vt:lpwstr>_Toc470178073</vt:lpwstr>
      </vt:variant>
      <vt:variant>
        <vt:i4>1966131</vt:i4>
      </vt:variant>
      <vt:variant>
        <vt:i4>92</vt:i4>
      </vt:variant>
      <vt:variant>
        <vt:i4>0</vt:i4>
      </vt:variant>
      <vt:variant>
        <vt:i4>5</vt:i4>
      </vt:variant>
      <vt:variant>
        <vt:lpwstr/>
      </vt:variant>
      <vt:variant>
        <vt:lpwstr>_Toc470178072</vt:lpwstr>
      </vt:variant>
      <vt:variant>
        <vt:i4>1966131</vt:i4>
      </vt:variant>
      <vt:variant>
        <vt:i4>86</vt:i4>
      </vt:variant>
      <vt:variant>
        <vt:i4>0</vt:i4>
      </vt:variant>
      <vt:variant>
        <vt:i4>5</vt:i4>
      </vt:variant>
      <vt:variant>
        <vt:lpwstr/>
      </vt:variant>
      <vt:variant>
        <vt:lpwstr>_Toc470178071</vt:lpwstr>
      </vt:variant>
      <vt:variant>
        <vt:i4>1966131</vt:i4>
      </vt:variant>
      <vt:variant>
        <vt:i4>80</vt:i4>
      </vt:variant>
      <vt:variant>
        <vt:i4>0</vt:i4>
      </vt:variant>
      <vt:variant>
        <vt:i4>5</vt:i4>
      </vt:variant>
      <vt:variant>
        <vt:lpwstr/>
      </vt:variant>
      <vt:variant>
        <vt:lpwstr>_Toc470178070</vt:lpwstr>
      </vt:variant>
      <vt:variant>
        <vt:i4>2031667</vt:i4>
      </vt:variant>
      <vt:variant>
        <vt:i4>74</vt:i4>
      </vt:variant>
      <vt:variant>
        <vt:i4>0</vt:i4>
      </vt:variant>
      <vt:variant>
        <vt:i4>5</vt:i4>
      </vt:variant>
      <vt:variant>
        <vt:lpwstr/>
      </vt:variant>
      <vt:variant>
        <vt:lpwstr>_Toc470178069</vt:lpwstr>
      </vt:variant>
      <vt:variant>
        <vt:i4>2031667</vt:i4>
      </vt:variant>
      <vt:variant>
        <vt:i4>68</vt:i4>
      </vt:variant>
      <vt:variant>
        <vt:i4>0</vt:i4>
      </vt:variant>
      <vt:variant>
        <vt:i4>5</vt:i4>
      </vt:variant>
      <vt:variant>
        <vt:lpwstr/>
      </vt:variant>
      <vt:variant>
        <vt:lpwstr>_Toc470178068</vt:lpwstr>
      </vt:variant>
      <vt:variant>
        <vt:i4>2031667</vt:i4>
      </vt:variant>
      <vt:variant>
        <vt:i4>62</vt:i4>
      </vt:variant>
      <vt:variant>
        <vt:i4>0</vt:i4>
      </vt:variant>
      <vt:variant>
        <vt:i4>5</vt:i4>
      </vt:variant>
      <vt:variant>
        <vt:lpwstr/>
      </vt:variant>
      <vt:variant>
        <vt:lpwstr>_Toc470178067</vt:lpwstr>
      </vt:variant>
      <vt:variant>
        <vt:i4>2031667</vt:i4>
      </vt:variant>
      <vt:variant>
        <vt:i4>56</vt:i4>
      </vt:variant>
      <vt:variant>
        <vt:i4>0</vt:i4>
      </vt:variant>
      <vt:variant>
        <vt:i4>5</vt:i4>
      </vt:variant>
      <vt:variant>
        <vt:lpwstr/>
      </vt:variant>
      <vt:variant>
        <vt:lpwstr>_Toc470178066</vt:lpwstr>
      </vt:variant>
      <vt:variant>
        <vt:i4>2031667</vt:i4>
      </vt:variant>
      <vt:variant>
        <vt:i4>50</vt:i4>
      </vt:variant>
      <vt:variant>
        <vt:i4>0</vt:i4>
      </vt:variant>
      <vt:variant>
        <vt:i4>5</vt:i4>
      </vt:variant>
      <vt:variant>
        <vt:lpwstr/>
      </vt:variant>
      <vt:variant>
        <vt:lpwstr>_Toc470178065</vt:lpwstr>
      </vt:variant>
      <vt:variant>
        <vt:i4>2031667</vt:i4>
      </vt:variant>
      <vt:variant>
        <vt:i4>44</vt:i4>
      </vt:variant>
      <vt:variant>
        <vt:i4>0</vt:i4>
      </vt:variant>
      <vt:variant>
        <vt:i4>5</vt:i4>
      </vt:variant>
      <vt:variant>
        <vt:lpwstr/>
      </vt:variant>
      <vt:variant>
        <vt:lpwstr>_Toc470178064</vt:lpwstr>
      </vt:variant>
      <vt:variant>
        <vt:i4>2031667</vt:i4>
      </vt:variant>
      <vt:variant>
        <vt:i4>38</vt:i4>
      </vt:variant>
      <vt:variant>
        <vt:i4>0</vt:i4>
      </vt:variant>
      <vt:variant>
        <vt:i4>5</vt:i4>
      </vt:variant>
      <vt:variant>
        <vt:lpwstr/>
      </vt:variant>
      <vt:variant>
        <vt:lpwstr>_Toc470178063</vt:lpwstr>
      </vt:variant>
      <vt:variant>
        <vt:i4>2031667</vt:i4>
      </vt:variant>
      <vt:variant>
        <vt:i4>32</vt:i4>
      </vt:variant>
      <vt:variant>
        <vt:i4>0</vt:i4>
      </vt:variant>
      <vt:variant>
        <vt:i4>5</vt:i4>
      </vt:variant>
      <vt:variant>
        <vt:lpwstr/>
      </vt:variant>
      <vt:variant>
        <vt:lpwstr>_Toc470178062</vt:lpwstr>
      </vt:variant>
      <vt:variant>
        <vt:i4>2031667</vt:i4>
      </vt:variant>
      <vt:variant>
        <vt:i4>26</vt:i4>
      </vt:variant>
      <vt:variant>
        <vt:i4>0</vt:i4>
      </vt:variant>
      <vt:variant>
        <vt:i4>5</vt:i4>
      </vt:variant>
      <vt:variant>
        <vt:lpwstr/>
      </vt:variant>
      <vt:variant>
        <vt:lpwstr>_Toc470178061</vt:lpwstr>
      </vt:variant>
      <vt:variant>
        <vt:i4>2031667</vt:i4>
      </vt:variant>
      <vt:variant>
        <vt:i4>20</vt:i4>
      </vt:variant>
      <vt:variant>
        <vt:i4>0</vt:i4>
      </vt:variant>
      <vt:variant>
        <vt:i4>5</vt:i4>
      </vt:variant>
      <vt:variant>
        <vt:lpwstr/>
      </vt:variant>
      <vt:variant>
        <vt:lpwstr>_Toc470178060</vt:lpwstr>
      </vt:variant>
      <vt:variant>
        <vt:i4>1835059</vt:i4>
      </vt:variant>
      <vt:variant>
        <vt:i4>14</vt:i4>
      </vt:variant>
      <vt:variant>
        <vt:i4>0</vt:i4>
      </vt:variant>
      <vt:variant>
        <vt:i4>5</vt:i4>
      </vt:variant>
      <vt:variant>
        <vt:lpwstr/>
      </vt:variant>
      <vt:variant>
        <vt:lpwstr>_Toc470178059</vt:lpwstr>
      </vt:variant>
      <vt:variant>
        <vt:i4>1835059</vt:i4>
      </vt:variant>
      <vt:variant>
        <vt:i4>8</vt:i4>
      </vt:variant>
      <vt:variant>
        <vt:i4>0</vt:i4>
      </vt:variant>
      <vt:variant>
        <vt:i4>5</vt:i4>
      </vt:variant>
      <vt:variant>
        <vt:lpwstr/>
      </vt:variant>
      <vt:variant>
        <vt:lpwstr>_Toc470178058</vt:lpwstr>
      </vt:variant>
      <vt:variant>
        <vt:i4>1835059</vt:i4>
      </vt:variant>
      <vt:variant>
        <vt:i4>2</vt:i4>
      </vt:variant>
      <vt:variant>
        <vt:i4>0</vt:i4>
      </vt:variant>
      <vt:variant>
        <vt:i4>5</vt:i4>
      </vt:variant>
      <vt:variant>
        <vt:lpwstr/>
      </vt:variant>
      <vt:variant>
        <vt:lpwstr>_Toc470178057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(ОКПД2)</dc:title>
  <dc:subject>ОКПД2 (ОК 034-2014) - том 2/2</dc:subject>
  <dc:creator>По порядку точка ру (poporyadku.ru)</dc:creator>
  <cp:keywords>ОКПД2; классификатор; ОК 034-2014</cp:keywords>
  <cp:lastModifiedBy>Сергей</cp:lastModifiedBy>
  <cp:revision>7</cp:revision>
  <dcterms:created xsi:type="dcterms:W3CDTF">2017-04-28T13:44:00Z</dcterms:created>
  <dcterms:modified xsi:type="dcterms:W3CDTF">2017-08-11T19:18:00Z</dcterms:modified>
  <cp:category>Общероссийские классификаторы</cp:category>
</cp:coreProperties>
</file>